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我和新朋友</w:t>
      </w:r>
    </w:p>
    <w:p>
      <w:pPr>
        <w:pStyle w:val="2"/>
        <w:ind w:firstLine="2209" w:firstLineChars="500"/>
        <w:rPr>
          <w:szCs w:val="44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宋体" w:hAnsi="宋体" w:cs="宋体"/>
          <w:b/>
          <w:bCs/>
          <w:sz w:val="28"/>
          <w:szCs w:val="28"/>
        </w:rPr>
        <w:t>活动背景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ind w:firstLine="560" w:firstLineChars="200"/>
        <w:rPr>
          <w:rFonts w:ascii="宋体" w:cs="宋体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学生从幼儿园进入一年级会遇到新同学，结交新朋友，但一年级的孩子心理年龄比较小，对朋友的理解仅限于可以一起玩耍，在日常的学校生活中，往往会因为一点小事闹矛盾，友谊具有不稳定性。因此，本节心理辅导课通过游戏活动介绍新朋友，增强学生人际交往与合作的能力，同时学会一些基本的解决小矛盾的方法，从而促进友谊的稳定与持久，感受朋友的意义与朋友带来的快乐</w:t>
      </w:r>
      <w:r>
        <w:rPr>
          <w:rFonts w:hint="eastAsia" w:ascii="宋体" w:hAnsi="宋体" w:cs="宋体"/>
          <w:sz w:val="24"/>
        </w:rPr>
        <w:t>。</w:t>
      </w:r>
    </w:p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【活动目标】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了解朋友存在的意义，体验与好朋友合作相处的快乐。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遇到问题时，学会用沟通理解，冷静克制，相互包容，适当妥协等手段处理小矛盾。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培养学生的责任与担当意识，遇到问题不逃避，敢于面对与解决。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【活动方法】</w:t>
      </w:r>
      <w:r>
        <w:rPr>
          <w:rFonts w:hint="eastAsia" w:ascii="仿宋" w:hAnsi="仿宋" w:eastAsia="仿宋" w:cs="仿宋"/>
          <w:sz w:val="28"/>
          <w:szCs w:val="28"/>
        </w:rPr>
        <w:t>课堂活动，绘本体验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【活动准备】</w:t>
      </w:r>
      <w:r>
        <w:rPr>
          <w:rFonts w:hint="eastAsia" w:ascii="仿宋" w:hAnsi="仿宋" w:eastAsia="仿宋" w:cs="仿宋"/>
          <w:sz w:val="28"/>
          <w:szCs w:val="28"/>
        </w:rPr>
        <w:t>积木</w:t>
      </w:r>
    </w:p>
    <w:p>
      <w:pPr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【</w:t>
      </w:r>
      <w:r>
        <w:rPr>
          <w:rFonts w:hint="eastAsia" w:ascii="宋体" w:hAnsi="宋体" w:cs="宋体"/>
          <w:b/>
          <w:bCs/>
          <w:sz w:val="28"/>
          <w:szCs w:val="28"/>
        </w:rPr>
        <w:t>活动过程</w:t>
      </w:r>
      <w:r>
        <w:rPr>
          <w:rFonts w:hint="eastAsia" w:ascii="宋体" w:hAnsi="宋体" w:cs="宋体"/>
          <w:b/>
          <w:bCs/>
          <w:sz w:val="24"/>
        </w:rPr>
        <w:t>】</w:t>
      </w:r>
    </w:p>
    <w:p>
      <w:pPr>
        <w:ind w:firstLine="551" w:firstLineChars="196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一、热身活动：找朋友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师：同学们好。喜欢玩游戏吗？好，接下来，我们做一个热身小活动，名字叫《大风吹》，请看活动规则。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活动规则：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老师说“大风吹”，学生问“吹什么”。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老师说“吹扎辫子的同学交换位置”，扎辫子的学生彼此交换位置。（可依次替换成穿白鞋子，背红书包，有双眼皮的等孩子们一些普遍特征的词语）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师：玩的开心吗？老师也很开心，喜欢和老师做朋友吗？老师也很喜欢和你们做朋友，那我先介绍一下自己，我是</w:t>
      </w:r>
      <w:r>
        <w:rPr>
          <w:rFonts w:ascii="仿宋" w:hAnsi="仿宋" w:eastAsia="仿宋" w:cs="仿宋"/>
          <w:sz w:val="28"/>
          <w:szCs w:val="28"/>
        </w:rPr>
        <w:t>...</w:t>
      </w:r>
      <w:r>
        <w:rPr>
          <w:rFonts w:hint="eastAsia" w:ascii="仿宋" w:hAnsi="仿宋" w:eastAsia="仿宋" w:cs="仿宋"/>
          <w:sz w:val="28"/>
          <w:szCs w:val="28"/>
        </w:rPr>
        <w:t>我喜欢</w:t>
      </w:r>
      <w:r>
        <w:rPr>
          <w:rFonts w:ascii="仿宋" w:hAnsi="仿宋" w:eastAsia="仿宋" w:cs="仿宋"/>
          <w:sz w:val="28"/>
          <w:szCs w:val="28"/>
        </w:rPr>
        <w:t>...</w:t>
      </w:r>
      <w:r>
        <w:rPr>
          <w:rFonts w:hint="eastAsia" w:ascii="仿宋" w:hAnsi="仿宋" w:eastAsia="仿宋" w:cs="仿宋"/>
          <w:sz w:val="28"/>
          <w:szCs w:val="28"/>
        </w:rPr>
        <w:t>你们愿意成为我的新朋友吗？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师：现在，咱们小组成员发生了改变，咱们像刚才老师一样，通过自我介绍，彼此再了解一下，交个新朋友，并且推选一位小组长，好不好？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小组成员自我介绍，并选出小组长。</w:t>
      </w:r>
    </w:p>
    <w:p>
      <w:pPr>
        <w:ind w:firstLine="551" w:firstLineChars="196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二、活动体验，直面问题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真不错，老师为你们能这么快交到新朋友感到骄傲。老师今天特意给你和你的新朋友带来了一份礼物，想不想知道是什么？出示积木，喜欢积木吗？会搭积木吗？同学们很厉害，今天一起和新朋友来玩闯关搭积木，有信心吗？小组长，麻烦你们，领回我们的积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第一关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以小组为单位，在一分钟内，小组长把积木分发给组员，分发完毕，坐好，保持安静。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师：听懂了吗？不懂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可以举手问老师。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学生活动。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老师看到有的小组分发完毕，小组成员也都坐好了，同学们很棒，恭喜你们闯关成功，获得一颗友谊星。老师来问一下，感觉怎样？和新朋友一起完成任务高兴吗？希望你们的这份喜悦与快乐能一直陪伴你们。给彼此一个拥抱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生拥抱。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师：但是还有个别小组，老师想问一下，为什么你们没有完成任务？问题出在哪里？我们应该怎么做？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师：和朋友在一起，遇到问题时我们应该多一些沟通理解（师板书）。多一点团队精神，朋友的力量才会发挥最好。现在，请没有分发完积木的小组，再来分发一次。完成任务了，是不是很开心？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师总结：和朋友在一起是幸福的，恭喜同学们，顺利闯过第一关，接下来，我们要更加团结，一起来闯第二关，请看我们的闯关要求：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第二关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请在两分钟之内，和小组成员合作共同搭积木，要求所有积木都用上，时间到，不再触碰积木，保持安静，坐好。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师：听懂了吗？不懂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可以举手问老师。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学生活动。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师：我们一起看，同学们真厉害，各种各样的积木搭好了，但先有的小组没搭完积木，我来问一问完成任务小组，此刻的心情怎么样？你们搭的是什么形状，你们的想法能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说</w:t>
      </w:r>
      <w:r>
        <w:rPr>
          <w:rFonts w:hint="eastAsia" w:ascii="仿宋" w:hAnsi="仿宋" w:eastAsia="仿宋" w:cs="仿宋"/>
          <w:sz w:val="28"/>
          <w:szCs w:val="28"/>
        </w:rPr>
        <w:t>一说吗？你们是怎么做到的？如果你一个人，能完成吗？有什么想说的呢？恭喜你们，闯关成功，奖励一颗友谊星。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师：没有完成任务的小组，你们的表现也很棒，肯定也非常努力了，但老师还是想问一下，为什么你们没有完成任务？生气吗？还想和他做朋友吗？那问题出在哪里？我们应该怎么做？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师：和朋友一起做事情，学会合理分工，会让我们合作的效率更高，把任务完成的更好，遇到问题的时候，我们不要急于生气，给自己三秒思考一下，学会冷静克制，相互包容（师板书</w:t>
      </w:r>
      <w:r>
        <w:rPr>
          <w:rFonts w:ascii="仿宋" w:hAnsi="仿宋" w:eastAsia="仿宋" w:cs="仿宋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。我们再给没闯关成功的小组一次机会，再来搭一次，试试看。现在有什么想说的吗？开心吗？</w:t>
      </w:r>
    </w:p>
    <w:p>
      <w:pPr>
        <w:ind w:firstLine="560" w:firstLineChars="200"/>
        <w:rPr>
          <w:rFonts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师总结：朋友的力量是强大的，和朋友在一起是幸福的，恭喜同学们，顺利闯过第二关，接下来，我们要勇闯第三关，有点难度，有信心吗？请认真听我们的活动要求。</w:t>
      </w:r>
    </w:p>
    <w:p>
      <w:pPr>
        <w:tabs>
          <w:tab w:val="left" w:pos="312"/>
        </w:tabs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第三关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请在三分钟之内，和小组成员合作共同搭积木，要求所有积木都用上，比比看，谁的积木搭的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又快又</w:t>
      </w:r>
      <w:r>
        <w:rPr>
          <w:rFonts w:hint="eastAsia" w:ascii="仿宋" w:hAnsi="仿宋" w:eastAsia="仿宋" w:cs="仿宋"/>
          <w:sz w:val="28"/>
          <w:szCs w:val="28"/>
        </w:rPr>
        <w:t>高。时间到，不再触碰积木，保持安静，坐好。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师：听懂了吗？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学生活动。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时间到，我们看到完成任务的小组都做好了，没完成任务的小组也没关系，先给自己鼓鼓掌，我们看看哪个小组搭的最高呢？老师来采访一下他们，你们现在的心情如何，和好朋友一起做事情开心吗？你觉得一个人的力量可以完成吗？有了朋友的帮助我们做事情会怎样？想对朋友说些什么？其他小组有什么想补充的吗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师：我们再来问问差一点就可以闯关成功的小组，你们现在的心情怎样？为什么没有完成？生气吗？想对朋友说些什么？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师：这位同学，听了他的话，你想说什么？老师觉得你们两位同学是非常勇敢的孩子，你们能够知道问题的所在，同学们给他鼓鼓掌。既然你们是好朋友，又有共同的目标，现在遇到了问题，与其埋怨对方，不如给对方说声对不起，适当妥协（师板书），重归于好，和好朋友一起加油把事情做好，你们觉得怎么样？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生说声对不起。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师总结：现在心情好一些了吗？还是和朋友在一起的时候最快乐。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友谊建立的过程就像我们搭积木一样，我们小心意义的维护着，珍惜着，相处过程中的问题与矛盾，就像这一只无形的手，会推倒我们的友情，师演示推倒积木。同学们看，我们与朋友的友谊破裂了，受伤的是我们彼此，问题与矛盾依旧存在，毫发无损。同学们，想不想搭起我们的友谊积木塔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生回答：愿意。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师：面对问题与矛盾，我么该怎么做？小组可以先讨论讨论。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生讨论。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师：谁来说一说？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生回答。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师：好，让我们一起鼓鼓掌，给他们加加油，帮助他们搭起积木，好不好？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生回答：好。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恭喜孩子们，你们是最棒的，我们不仅分享了与朋友在一起的快乐，还知道了当出现问题和矛盾的时候，如何处理和朋友之间的关系（师指板书）。我们每个同学的友谊塔都搭建起来，不一定是最高的，但一定是最真诚，最稳定的，闯关成功。</w:t>
      </w:r>
    </w:p>
    <w:p>
      <w:pPr>
        <w:ind w:firstLine="551" w:firstLineChars="196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三、借力绘本，深化认识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看一看</w:t>
      </w:r>
    </w:p>
    <w:p>
      <w:pPr>
        <w:ind w:firstLine="560" w:firstLineChars="200"/>
        <w:rPr>
          <w:rFonts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师：我们获得了闯关礼物，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友谊塔</w:t>
      </w:r>
      <w:r>
        <w:rPr>
          <w:rFonts w:hint="eastAsia" w:ascii="仿宋" w:hAnsi="仿宋" w:eastAsia="仿宋" w:cs="仿宋"/>
          <w:sz w:val="28"/>
          <w:szCs w:val="28"/>
        </w:rPr>
        <w:t>与一则小故事，接下来让我们一起来看一则故事。认真听，认真看，故事是关于什么的？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说一说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师：他们为什么会吵架？他们说了什么？他们为什么又和好了？他们说了什么？如果你是他，你会怎么做？你喜欢他们吗？为什么？他们是真正的朋友吗？为什么？小组里说一说。</w:t>
      </w:r>
    </w:p>
    <w:p>
      <w:pPr>
        <w:ind w:firstLine="560" w:firstLineChars="200"/>
        <w:rPr>
          <w:rFonts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师总结：和朋友产生矛盾时，我们勇于面对，敢于担当，才是真正的朋友。小主人公最后和好了，我们也奖励他们一颗友谊星。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想一想</w:t>
      </w:r>
    </w:p>
    <w:p>
      <w:pPr>
        <w:ind w:firstLine="560" w:firstLineChars="200"/>
        <w:rPr>
          <w:rFonts w:ascii="宋体" w:cs="宋体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师：刚刚我们帮助别的同学解决了问题，在和好朋友相处的过程中，你们有没有产生过矛盾？解决了吗？你们是怎样解决的？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四、总结提升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小小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图卡</w:t>
      </w:r>
      <w:r>
        <w:rPr>
          <w:rFonts w:hint="eastAsia" w:ascii="仿宋" w:hAnsi="仿宋" w:eastAsia="仿宋" w:cs="仿宋"/>
          <w:sz w:val="28"/>
          <w:szCs w:val="28"/>
        </w:rPr>
        <w:t>真情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教师导语：孩子们，用真情表达的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图画</w:t>
      </w:r>
      <w:r>
        <w:rPr>
          <w:rFonts w:hint="eastAsia" w:ascii="仿宋" w:hAnsi="仿宋" w:eastAsia="仿宋" w:cs="仿宋"/>
          <w:sz w:val="28"/>
          <w:szCs w:val="28"/>
        </w:rPr>
        <w:t>是世界上最美的语言，作为你们的朋友，我也要把我亲手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画</w:t>
      </w:r>
      <w:r>
        <w:rPr>
          <w:rFonts w:hint="eastAsia" w:ascii="仿宋" w:hAnsi="仿宋" w:eastAsia="仿宋" w:cs="仿宋"/>
          <w:sz w:val="28"/>
          <w:szCs w:val="28"/>
        </w:rPr>
        <w:t>的友谊卡送给大家，里面写着我的心里话。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教师展示。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请学生在课上</w:t>
      </w:r>
      <w:r>
        <w:rPr>
          <w:rFonts w:ascii="仿宋" w:hAnsi="仿宋" w:eastAsia="仿宋" w:cs="仿宋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课下将自己的真情融进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自己画的友谊卡</w:t>
      </w:r>
      <w:r>
        <w:rPr>
          <w:rFonts w:hint="eastAsia" w:ascii="仿宋" w:hAnsi="仿宋" w:eastAsia="仿宋" w:cs="仿宋"/>
          <w:sz w:val="28"/>
          <w:szCs w:val="28"/>
        </w:rPr>
        <w:t>中，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也可</w:t>
      </w:r>
      <w:r>
        <w:rPr>
          <w:rFonts w:hint="eastAsia" w:ascii="仿宋" w:hAnsi="仿宋" w:eastAsia="仿宋" w:cs="仿宋"/>
          <w:sz w:val="28"/>
          <w:szCs w:val="28"/>
        </w:rPr>
        <w:t>写上自己的祝福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（不会写的字可用拼音），</w:t>
      </w:r>
      <w:r>
        <w:rPr>
          <w:rFonts w:hint="eastAsia" w:ascii="仿宋" w:hAnsi="仿宋" w:eastAsia="仿宋" w:cs="仿宋"/>
          <w:sz w:val="28"/>
          <w:szCs w:val="28"/>
        </w:rPr>
        <w:t>亲自送到朋友手中，一起分享真挚友情带来的快乐。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板书设计：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我有新朋友</w:t>
      </w:r>
    </w:p>
    <w:p>
      <w:pPr>
        <w:ind w:firstLine="3360" w:firstLineChars="1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沟通理解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ind w:firstLine="2240" w:firstLineChars="8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冷静克制</w:t>
      </w:r>
      <w:r>
        <w:rPr>
          <w:rFonts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相互包容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ind w:firstLine="3360" w:firstLineChars="1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适当妥协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DB49"/>
    <w:multiLevelType w:val="singleLevel"/>
    <w:tmpl w:val="4CFEDB49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FF5"/>
    <w:rsid w:val="000C1B7E"/>
    <w:rsid w:val="000C5C55"/>
    <w:rsid w:val="00113720"/>
    <w:rsid w:val="00346190"/>
    <w:rsid w:val="003E764A"/>
    <w:rsid w:val="00545A1F"/>
    <w:rsid w:val="005D07DD"/>
    <w:rsid w:val="006042B6"/>
    <w:rsid w:val="00752066"/>
    <w:rsid w:val="0076509A"/>
    <w:rsid w:val="007F01BE"/>
    <w:rsid w:val="008445D2"/>
    <w:rsid w:val="008562D4"/>
    <w:rsid w:val="00915642"/>
    <w:rsid w:val="009753B6"/>
    <w:rsid w:val="00A0646D"/>
    <w:rsid w:val="00B00561"/>
    <w:rsid w:val="00B26FF5"/>
    <w:rsid w:val="00B95150"/>
    <w:rsid w:val="00C04872"/>
    <w:rsid w:val="00C50D91"/>
    <w:rsid w:val="00CB0306"/>
    <w:rsid w:val="00E93329"/>
    <w:rsid w:val="00F639AC"/>
    <w:rsid w:val="00F8100B"/>
    <w:rsid w:val="00FD4644"/>
    <w:rsid w:val="00FE7046"/>
    <w:rsid w:val="044678E7"/>
    <w:rsid w:val="0495275C"/>
    <w:rsid w:val="058D1826"/>
    <w:rsid w:val="05AE7AE5"/>
    <w:rsid w:val="05EC2CE5"/>
    <w:rsid w:val="0C2A2170"/>
    <w:rsid w:val="14877E4A"/>
    <w:rsid w:val="173E6A58"/>
    <w:rsid w:val="1E9337D7"/>
    <w:rsid w:val="20E01946"/>
    <w:rsid w:val="236015BA"/>
    <w:rsid w:val="25F70C44"/>
    <w:rsid w:val="26CE6CF0"/>
    <w:rsid w:val="32A33B73"/>
    <w:rsid w:val="33C00E63"/>
    <w:rsid w:val="3B04566D"/>
    <w:rsid w:val="3B0A7106"/>
    <w:rsid w:val="3B323CEB"/>
    <w:rsid w:val="3DB152BF"/>
    <w:rsid w:val="3DC143EF"/>
    <w:rsid w:val="43D44ECD"/>
    <w:rsid w:val="454F7E89"/>
    <w:rsid w:val="49AB4B7F"/>
    <w:rsid w:val="4AB5257E"/>
    <w:rsid w:val="4BE46019"/>
    <w:rsid w:val="4C0D22C5"/>
    <w:rsid w:val="617D0F53"/>
    <w:rsid w:val="6D8E6D41"/>
    <w:rsid w:val="6E126EEA"/>
    <w:rsid w:val="75455ABA"/>
    <w:rsid w:val="75E06D38"/>
    <w:rsid w:val="765E3DF2"/>
    <w:rsid w:val="789E2467"/>
    <w:rsid w:val="7F6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uiPriority w:val="99"/>
  </w:style>
  <w:style w:type="character" w:customStyle="1" w:styleId="8">
    <w:name w:val="Heading 1 Char"/>
    <w:basedOn w:val="6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437</Words>
  <Characters>2494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蓟蓟草</cp:lastModifiedBy>
  <cp:lastPrinted>2018-10-16T07:45:00Z</cp:lastPrinted>
  <dcterms:modified xsi:type="dcterms:W3CDTF">2020-11-09T02:43:02Z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