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快乐交往讲规矩——男孩女孩篇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1" w:firstLineChars="196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【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活动理念</w:t>
      </w:r>
      <w:r>
        <w:rPr>
          <w:rFonts w:hint="eastAsia" w:ascii="宋体" w:hAnsi="宋体"/>
          <w:b/>
          <w:sz w:val="28"/>
          <w:szCs w:val="28"/>
        </w:rPr>
        <w:t>】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学会与异性交往，是青春期孩子一堂必修的“社会课”，需要逐步树立良好的交往意识，培养健康的交往心理。小学高年级的学生，开始逐渐进入青春发育期，青春期来临，孩子体内一场蓬蓬勃勃的变化正在发生，与此同时，他们的心理也有了新的发展，对异性的一种朦胧的好奇感和接近的欲望在情悄地萌发。“两小无猜”的自然交往到“异性疏远期，会出现一些特殊的言语、行为和心理。部分学生“男女界限”划分出来了；有的学生还在下面暗暗传“谁喜欢谁”，这些青春期心理的萌动让男女生的交往变得不自然起来，“大孩子”的青春，逐渐变成“小不点”的困扰，学校应搭建舞台，帮助小学高年级孩子顺利度过这一“不自然”的交往期，让学生用接纳、理解、尊重的态度，化解日常矛盾和烦恼，感受友好相处的乐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1" w:firstLineChars="196"/>
        <w:textAlignment w:val="auto"/>
        <w:outlineLvl w:val="9"/>
        <w:rPr>
          <w:rFonts w:ascii="楷体" w:hAnsi="楷体" w:eastAsia="楷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【活动目标】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学习初步掌握</w:t>
      </w:r>
      <w:r>
        <w:rPr>
          <w:rFonts w:ascii="仿宋" w:hAnsi="仿宋" w:eastAsia="仿宋"/>
          <w:color w:val="000000"/>
          <w:sz w:val="28"/>
          <w:szCs w:val="28"/>
          <w:lang w:val="en-US" w:eastAsia="zh-CN"/>
        </w:rPr>
        <w:t>男女生交往的一些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基本规范</w:t>
      </w:r>
      <w:r>
        <w:rPr>
          <w:rFonts w:ascii="仿宋" w:hAnsi="仿宋" w:eastAsia="仿宋"/>
          <w:color w:val="00000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增进彼此的了解。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学习拒绝他人的方法。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学会尊重、友爱、互助、欣赏、感谢，</w:t>
      </w:r>
      <w:r>
        <w:rPr>
          <w:rFonts w:ascii="仿宋" w:hAnsi="仿宋" w:eastAsia="仿宋"/>
          <w:color w:val="000000"/>
          <w:sz w:val="28"/>
          <w:szCs w:val="28"/>
          <w:lang w:val="en-US" w:eastAsia="zh-CN"/>
        </w:rPr>
        <w:t>树立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健康</w:t>
      </w:r>
      <w:r>
        <w:rPr>
          <w:rFonts w:ascii="仿宋" w:hAnsi="仿宋" w:eastAsia="仿宋"/>
          <w:color w:val="000000"/>
          <w:sz w:val="28"/>
          <w:szCs w:val="28"/>
          <w:lang w:val="en-US" w:eastAsia="zh-CN"/>
        </w:rPr>
        <w:t>的男女生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交往观念。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15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【活动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准备</w:t>
      </w:r>
      <w:r>
        <w:rPr>
          <w:rFonts w:hint="eastAsia" w:ascii="宋体" w:hAnsi="宋体"/>
          <w:b/>
          <w:sz w:val="28"/>
          <w:szCs w:val="28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66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男女同组围坐，礼仪用品（颁奖用），活动前小品排练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15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【活动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过程</w:t>
      </w:r>
      <w:r>
        <w:rPr>
          <w:rFonts w:hint="eastAsia" w:ascii="宋体" w:hAnsi="宋体"/>
          <w:b/>
          <w:sz w:val="28"/>
          <w:szCs w:val="28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firstLine="1124" w:firstLineChars="4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游戏热身：拒绝别人不说“不”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抽签决定问题组、答题组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提示：拒绝别人不说不，可借助动作、表请、语言等方式表达，但是不能说“不”字。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对大家认同的有创意的拒绝方式，进行颁奖。（大面积颁奖，自然调度男女生互相颁奖）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颁奖礼仪：行握手礼和鞠躬礼。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教师小结：同学们，在刚才的游戏中我们的男生和女生多么开心，每个人的险上都洋溢着阳光般的灿烂笑容，是啊，生活中的男生女生就应该像我们现在这样阳光交往，开心相处。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（板书：快乐交往讲规矩）。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firstLine="1124" w:firstLineChars="400"/>
        <w:textAlignment w:val="auto"/>
        <w:outlineLvl w:val="9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拒绝他人讲智慧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outlineLvl w:val="9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不愿参与怎么办？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生活中遇到不愿意做的事，不感兴趣的事，讨厌的事，怎么拒绝呢？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讨论、交流。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师：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俗话说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“良言一句三冬暖，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instrText xml:space="preserve"> HYPERLINK "https://www.baidu.com/s?wd=%E6%81%B6%E8%AF%AD%E4%BC%A4%E4%BA%BA%E5%85%AD%E6%9C%88%E5%AF%92&amp;tn=SE_PcZhidaonwhc_ngpagmjz&amp;rsv_dl=gh_pc_zhidao" \t "https://zhidao.baidu.com/question/_blank" </w:instrTex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恶语伤人六月寒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”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讲话是一种非常重要的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交往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艺术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在遇到不情愿的事情的时候，怎样既能坚持自己的意愿，同时让对方不尴尬的方法有很多，一起来学习吧。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0" w:firstLineChars="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拒绝方式训练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小红的烦恼：周一晚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上我生日，一起聚会吧？ 小刚：……。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以此对话开展。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直接说不： 我不感兴趣了  不用了 谢谢了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转移话题:  我突然想起我应该去……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妙用借口： 我答应过某人…我要去…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称兄道弟： 是朋友就会尊重我的选择 是朋友就不会逼我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提出新建议：不如我们去…… 其实我们去……不更好吗？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教师总结：我们体验学习了合理拒绝的方法，拒绝的学问还有很多，核心是有自己的主见，又能考虑到别人的情绪。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三、自然交往我知道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1.角色表演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课间游戏的时候，3位女生正在跳绳。她们玩得正开心的时候，一位男生低着头，垂头丧气地走了过来，撞到了其中一位女生身上，这位女生并没有发火，而是关心地询问这位男生怎么了，主动助他解决问题。讨论探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（1）看完这个小品，你从那位女生身上学到了什么？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（2）学生交流。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（板书： 友爱  互助）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教师小结：男生女生，坦诚交往，友爱互助。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2.角色表演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操场上，王明和李敏正面对面讨论班级卫生区打扫的问题。小华召集了几个男生，围绕王明和李敏，大声的喊“大家快来看呀，看这小两口！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李敏非常委屈的离开了。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问题讨论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（1）你想对李敏说什么？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（2）你想对恶作剧的男生说什么？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（3）被别人恶作剧的心情如何？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教师小结：李敏很委屈，但是她做到了必要的宽容。小华故意的语言伤害，缺少对他人的尊重。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（板书：宽容、尊重）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281" w:firstLineChars="10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3.烦恼大家说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师：你在男女生交往中，曾遇到过哪些烦恼呢？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（1）调查汇报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（2）典型问题交流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问题一：体育游戏课上，老师让我们男女生手拉手表演，我和身边的同学都不好意思，只是拉着对方的衣襟，老师批评了我们。我不明白，女生和男生应该怎样交往？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问题二：某同学总是向我借学习用品，而且还不及时还，害得我作业经常不能很好的完成，我很烦恼。      （男孩女孩皆诚信）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问题三：课上课下，有个男生总是拽我的头发，我十分苦恼。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这些烦恼、苦恼的事情，你怎么解决？。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小组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交流，班级交流。个别交流。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师：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感谢同学们的分享，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沟通促进问题解决，信任是解决问题的帮手。 （板书：信任  沟通）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教师小结：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同学们能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学以致用，（刻意重复下面的话）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俗话说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</w:rPr>
        <w:t>“良言一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</w:rPr>
        <w:t>句三冬暖，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</w:rPr>
        <w:instrText xml:space="preserve"> HYPERLINK "https://www.baidu.com/s?wd=%E6%81%B6%E8%AF%AD%E4%BC%A4%E4%BA%BA%E5%85%AD%E6%9C%88%E5%AF%92&amp;tn=SE_PcZhidaonwhc_ngpagmjz&amp;rsv_dl=gh_pc_zhidao" \t "https://zhidao.baidu.com/question/_blank"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</w:rPr>
        <w:t>恶语伤人六月寒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</w:rPr>
        <w:t>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在问题面前，既能坚持自己的意愿，婉转表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达，也能考虑他人的感受。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自然交往要做到文明礼貌，尊重他人，积极沟通，这样才不会因为拒绝别人而失去友谊。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四、适宜交往我知道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以下行为是否合适？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1.男孩女孩在集体活动中手拉手，击掌鼓励、击掌庆祝。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2.放学回家路上，男生搂着女生的肩膀。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3.男孩女孩之间故意碰触臀部、胸部等隐私部位。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4.女生做男生腿上。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5.女生摔伤了，男生将其扶起，背到医务室。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讨论、交流。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学生齐读：男生女生交往是成长过程中的必修课，适宜的交往有助于我们获得良好的同学友谊，有助于我们更好的成长。（PPT）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五、欣赏的力量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 男孩女孩寻找异性闪光点，填写赞美卡，共建成长树。活动板上出示树干图片（学习、说话、工作、劳动 、行为习惯、文明礼仪等方面提示信息）（每人两片绿叶赞美卡）男孩女孩互相夸夸你佩服的两名异性同学，完成后贴在树干上。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 个别交流，感谢友谊给予的欣赏和赞美。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3.名言分享，齐读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友谊总需要用忠诚去播种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0" w:firstLineChars="4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用热情去浇灌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0" w:firstLineChars="4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用原则去培养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0" w:firstLineChars="4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用谅解去护理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20" w:firstLineChars="9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--马克思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教师小结：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千叶有形各不同，全班男同学、女同学之间在一起，尊重、宽容、友爱、互助，积极主动吸收对方在学习、行为习惯、礼仪等方面优秀的一面，互相发现对方的缺点、优点，取人之长、补己所短，交往讲规矩，才能共同成长、快乐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80" w:firstLineChars="6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80" w:firstLineChars="6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板书： 快乐交往讲规矩--男孩女孩篇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80" w:firstLineChars="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尊重  友爱  互助  宽容  信任  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b w:val="0"/>
          <w:bCs w:val="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F6BFC"/>
    <w:multiLevelType w:val="singleLevel"/>
    <w:tmpl w:val="CDCF6B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B544D4"/>
    <w:multiLevelType w:val="singleLevel"/>
    <w:tmpl w:val="E6B544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B7D7F2D"/>
    <w:multiLevelType w:val="singleLevel"/>
    <w:tmpl w:val="2B7D7F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9"/>
    <w:rsid w:val="000C3384"/>
    <w:rsid w:val="00151DB9"/>
    <w:rsid w:val="00202FBC"/>
    <w:rsid w:val="002C1F1A"/>
    <w:rsid w:val="002D7647"/>
    <w:rsid w:val="003052E8"/>
    <w:rsid w:val="00320408"/>
    <w:rsid w:val="005175A5"/>
    <w:rsid w:val="005744A5"/>
    <w:rsid w:val="006434B2"/>
    <w:rsid w:val="00814135"/>
    <w:rsid w:val="008C7414"/>
    <w:rsid w:val="008F4234"/>
    <w:rsid w:val="0091111B"/>
    <w:rsid w:val="009A07DB"/>
    <w:rsid w:val="009C3E56"/>
    <w:rsid w:val="00B45988"/>
    <w:rsid w:val="00B72649"/>
    <w:rsid w:val="00BB58D5"/>
    <w:rsid w:val="00BC57DC"/>
    <w:rsid w:val="00C414AE"/>
    <w:rsid w:val="00C978C2"/>
    <w:rsid w:val="00CC3DED"/>
    <w:rsid w:val="00CE4B57"/>
    <w:rsid w:val="00E665E5"/>
    <w:rsid w:val="00E76833"/>
    <w:rsid w:val="00EA5851"/>
    <w:rsid w:val="00F951D7"/>
    <w:rsid w:val="00FB491C"/>
    <w:rsid w:val="043E4188"/>
    <w:rsid w:val="062A215B"/>
    <w:rsid w:val="1A570A21"/>
    <w:rsid w:val="244846DF"/>
    <w:rsid w:val="265824DA"/>
    <w:rsid w:val="278047A4"/>
    <w:rsid w:val="2BFF0413"/>
    <w:rsid w:val="2F6E3377"/>
    <w:rsid w:val="2FF14E2E"/>
    <w:rsid w:val="35914419"/>
    <w:rsid w:val="374E3AB8"/>
    <w:rsid w:val="38E2238B"/>
    <w:rsid w:val="396D65EC"/>
    <w:rsid w:val="3C593DEA"/>
    <w:rsid w:val="44BA4339"/>
    <w:rsid w:val="483F331D"/>
    <w:rsid w:val="580E416B"/>
    <w:rsid w:val="59547ACA"/>
    <w:rsid w:val="63213DAC"/>
    <w:rsid w:val="66CA26B9"/>
    <w:rsid w:val="67830758"/>
    <w:rsid w:val="70E2009D"/>
    <w:rsid w:val="782445C8"/>
    <w:rsid w:val="7B5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1196</Words>
  <Characters>1208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2018-09-29T01:13:00Z</dcterms:created>
  <dc:creator>MS</dc:creator>
  <cp:lastModifiedBy>蓟蓟草</cp:lastModifiedBy>
  <cp:lastPrinted>2018-10-19T00:24:00Z</cp:lastPrinted>
  <dcterms:modified xsi:type="dcterms:W3CDTF">2020-11-09T02:42:47Z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