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统</w:t>
      </w:r>
      <w:r>
        <w:rPr>
          <w:rFonts w:hint="eastAsia" w:ascii="黑体" w:hAnsi="黑体" w:eastAsia="黑体"/>
          <w:sz w:val="44"/>
          <w:szCs w:val="44"/>
        </w:rPr>
        <w:t>编版一年级语文下册看拼音写词语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</w:p>
    <w:p>
      <w:pPr>
        <w:spacing w:line="440" w:lineRule="exact"/>
        <w:ind w:firstLine="3855" w:firstLineChars="1200"/>
        <w:rPr>
          <w:rFonts w:hint="eastAsia" w:ascii="楷体_GB2312" w:hAnsi="宋体" w:eastAsia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第一单元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46" o:spid="_x0000_s1027" o:spt="203" style="position:absolute;left:0pt;margin-left:369pt;margin-top:30pt;height:39pt;width:72pt;z-index:251498496;mso-width-relative:page;mso-height-relative:page;" coordorigin="2232,1284" coordsize="1440,780">
            <o:lock v:ext="edit"/>
            <v:group id="组合 47" o:spid="_x0000_s1028" o:spt="203" style="position:absolute;left:2232;top:1284;height:780;width:720;" coordorigin="2858,10778" coordsize="1080,1092">
              <o:lock v:ext="edit"/>
              <v:group id="组合 48" o:spid="_x0000_s1029" o:spt="203" style="position:absolute;left:2858;top:10778;height:1080;width:1080;" coordorigin="2914,10778" coordsize="1024,1024">
                <o:lock v:ext="edit"/>
                <v:rect id="矩形 49" o:spid="_x0000_s10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0" o:spid="_x0000_s10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1" o:spid="_x0000_s10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2" o:spid="_x0000_s1033" o:spt="203" style="position:absolute;left:2952;top:1284;height:780;width:720;" coordorigin="2858,10778" coordsize="1080,1092">
              <o:lock v:ext="edit"/>
              <v:group id="组合 53" o:spid="_x0000_s1034" o:spt="203" style="position:absolute;left:2858;top:10778;height:1080;width:1080;" coordorigin="2914,10778" coordsize="1024,1024">
                <o:lock v:ext="edit"/>
                <v:rect id="矩形 54" o:spid="_x0000_s10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5" o:spid="_x0000_s10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6" o:spid="_x0000_s10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35" o:spid="_x0000_s1038" o:spt="203" style="position:absolute;left:0pt;margin-left:279pt;margin-top:30pt;height:39pt;width:72pt;z-index:251497472;mso-width-relative:page;mso-height-relative:page;" coordorigin="2232,1284" coordsize="1440,780">
            <o:lock v:ext="edit"/>
            <v:group id="组合 36" o:spid="_x0000_s1039" o:spt="203" style="position:absolute;left:2232;top:1284;height:780;width:720;" coordorigin="2858,10778" coordsize="1080,1092">
              <o:lock v:ext="edit"/>
              <v:group id="组合 37" o:spid="_x0000_s1040" o:spt="203" style="position:absolute;left:2858;top:10778;height:1080;width:1080;" coordorigin="2914,10778" coordsize="1024,1024">
                <o:lock v:ext="edit"/>
                <v:rect id="矩形 38" o:spid="_x0000_s10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9" o:spid="_x0000_s10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0" o:spid="_x0000_s10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1" o:spid="_x0000_s1044" o:spt="203" style="position:absolute;left:2952;top:1284;height:780;width:720;" coordorigin="2858,10778" coordsize="1080,1092">
              <o:lock v:ext="edit"/>
              <v:group id="组合 42" o:spid="_x0000_s1045" o:spt="203" style="position:absolute;left:2858;top:10778;height:1080;width:1080;" coordorigin="2914,10778" coordsize="1024,1024">
                <o:lock v:ext="edit"/>
                <v:rect id="矩形 43" o:spid="_x0000_s10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4" o:spid="_x0000_s10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5" o:spid="_x0000_s10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24" o:spid="_x0000_s1049" o:spt="203" style="position:absolute;left:0pt;margin-left:189pt;margin-top:30pt;height:39pt;width:72pt;z-index:251496448;mso-width-relative:page;mso-height-relative:page;" coordorigin="2232,1284" coordsize="1440,780">
            <o:lock v:ext="edit"/>
            <v:group id="组合 25" o:spid="_x0000_s1050" o:spt="203" style="position:absolute;left:2232;top:1284;height:780;width:720;" coordorigin="2858,10778" coordsize="1080,1092">
              <o:lock v:ext="edit"/>
              <v:group id="组合 26" o:spid="_x0000_s1051" o:spt="203" style="position:absolute;left:2858;top:10778;height:1080;width:1080;" coordorigin="2914,10778" coordsize="1024,1024">
                <o:lock v:ext="edit"/>
                <v:rect id="矩形 27" o:spid="_x0000_s10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8" o:spid="_x0000_s10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9" o:spid="_x0000_s10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0" o:spid="_x0000_s1055" o:spt="203" style="position:absolute;left:2952;top:1284;height:780;width:720;" coordorigin="2858,10778" coordsize="1080,1092">
              <o:lock v:ext="edit"/>
              <v:group id="组合 31" o:spid="_x0000_s1056" o:spt="203" style="position:absolute;left:2858;top:10778;height:1080;width:1080;" coordorigin="2914,10778" coordsize="1024,1024">
                <o:lock v:ext="edit"/>
                <v:rect id="矩形 32" o:spid="_x0000_s10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" o:spid="_x0000_s10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" o:spid="_x0000_s10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2" o:spid="_x0000_s1060" o:spt="203" style="position:absolute;left:0pt;margin-left:4.4pt;margin-top:30pt;height:39pt;width:72pt;z-index:251494400;mso-width-relative:page;mso-height-relative:page;" coordorigin="2232,1284" coordsize="1440,780">
            <o:lock v:ext="edit"/>
            <v:group id="组合 3" o:spid="_x0000_s1061" o:spt="203" style="position:absolute;left:2232;top:1284;height:780;width:720;" coordorigin="2858,10778" coordsize="1080,1092">
              <o:lock v:ext="edit"/>
              <v:group id="组合 4" o:spid="_x0000_s1062" o:spt="203" style="position:absolute;left:2858;top:10778;height:1080;width:1080;" coordorigin="2914,10778" coordsize="1024,1024">
                <o:lock v:ext="edit"/>
                <v:rect id="矩形 5" o:spid="_x0000_s10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" o:spid="_x0000_s10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" o:spid="_x0000_s10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" o:spid="_x0000_s1066" o:spt="203" style="position:absolute;left:2952;top:1284;height:780;width:720;" coordorigin="2858,10778" coordsize="1080,1092">
              <o:lock v:ext="edit"/>
              <v:group id="组合 9" o:spid="_x0000_s1067" o:spt="203" style="position:absolute;left:2858;top:10778;height:1080;width:1080;" coordorigin="2914,10778" coordsize="1024,1024">
                <o:lock v:ext="edit"/>
                <v:rect id="矩形 10" o:spid="_x0000_s10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" o:spid="_x0000_s10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" o:spid="_x0000_s10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ch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>n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ti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 xu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 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i  r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  b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i x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</w: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  <w:r>
        <w:pict>
          <v:group id="组合 13" o:spid="_x0000_s1071" o:spt="203" style="position:absolute;left:0pt;margin-left:99pt;margin-top:8pt;height:39pt;width:72pt;z-index:251495424;mso-width-relative:page;mso-height-relative:page;" coordorigin="2232,1284" coordsize="1440,780">
            <o:lock v:ext="edit"/>
            <v:group id="组合 14" o:spid="_x0000_s1072" o:spt="203" style="position:absolute;left:2232;top:1284;height:780;width:720;" coordorigin="2858,10778" coordsize="1080,1092">
              <o:lock v:ext="edit"/>
              <v:group id="组合 15" o:spid="_x0000_s1073" o:spt="203" style="position:absolute;left:2858;top:10778;height:1080;width:1080;" coordorigin="2914,10778" coordsize="1024,1024">
                <o:lock v:ext="edit"/>
                <v:rect id="矩形 16" o:spid="_x0000_s10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" o:spid="_x0000_s10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" o:spid="_x0000_s10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9" o:spid="_x0000_s1077" o:spt="203" style="position:absolute;left:2952;top:1284;height:780;width:720;" coordorigin="2858,10778" coordsize="1080,1092">
              <o:lock v:ext="edit"/>
              <v:group id="组合 20" o:spid="_x0000_s1078" o:spt="203" style="position:absolute;left:2858;top:10778;height:1080;width:1080;" coordorigin="2914,10778" coordsize="1024,1024">
                <o:lock v:ext="edit"/>
                <v:rect id="矩形 21" o:spid="_x0000_s10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" o:spid="_x0000_s10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" o:spid="_x0000_s10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01" o:spid="_x0000_s1082" o:spt="203" style="position:absolute;left:0pt;margin-left:279pt;margin-top:29pt;height:39pt;width:72pt;z-index:251503616;mso-width-relative:page;mso-height-relative:page;" coordorigin="2232,1284" coordsize="1440,780">
            <o:lock v:ext="edit"/>
            <v:group id="组合 102" o:spid="_x0000_s1083" o:spt="203" style="position:absolute;left:2232;top:1284;height:780;width:720;" coordorigin="2858,10778" coordsize="1080,1092">
              <o:lock v:ext="edit"/>
              <v:group id="组合 103" o:spid="_x0000_s1084" o:spt="203" style="position:absolute;left:2858;top:10778;height:1080;width:1080;" coordorigin="2914,10778" coordsize="1024,1024">
                <o:lock v:ext="edit"/>
                <v:rect id="矩形 104" o:spid="_x0000_s10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" o:spid="_x0000_s10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" o:spid="_x0000_s10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" o:spid="_x0000_s1088" o:spt="203" style="position:absolute;left:2952;top:1284;height:780;width:720;" coordorigin="2858,10778" coordsize="1080,1092">
              <o:lock v:ext="edit"/>
              <v:group id="组合 108" o:spid="_x0000_s1089" o:spt="203" style="position:absolute;left:2858;top:10778;height:1080;width:1080;" coordorigin="2914,10778" coordsize="1024,1024">
                <o:lock v:ext="edit"/>
                <v:rect id="矩形 109" o:spid="_x0000_s10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" o:spid="_x0000_s10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" o:spid="_x0000_s10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0" o:spid="_x0000_s1093" o:spt="203" style="position:absolute;left:0pt;margin-left:189pt;margin-top:29pt;height:39pt;width:72pt;z-index:251502592;mso-width-relative:page;mso-height-relative:page;" coordorigin="2232,1284" coordsize="1440,780">
            <o:lock v:ext="edit"/>
            <v:group id="组合 91" o:spid="_x0000_s1094" o:spt="203" style="position:absolute;left:2232;top:1284;height:780;width:720;" coordorigin="2858,10778" coordsize="1080,1092">
              <o:lock v:ext="edit"/>
              <v:group id="组合 92" o:spid="_x0000_s1095" o:spt="203" style="position:absolute;left:2858;top:10778;height:1080;width:1080;" coordorigin="2914,10778" coordsize="1024,1024">
                <o:lock v:ext="edit"/>
                <v:rect id="矩形 93" o:spid="_x0000_s10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4" o:spid="_x0000_s10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" o:spid="_x0000_s10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6" o:spid="_x0000_s1099" o:spt="203" style="position:absolute;left:2952;top:1284;height:780;width:720;" coordorigin="2858,10778" coordsize="1080,1092">
              <o:lock v:ext="edit"/>
              <v:group id="组合 97" o:spid="_x0000_s1100" o:spt="203" style="position:absolute;left:2858;top:10778;height:1080;width:1080;" coordorigin="2914,10778" coordsize="1024,1024">
                <o:lock v:ext="edit"/>
                <v:rect id="矩形 98" o:spid="_x0000_s11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" o:spid="_x0000_s11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" o:spid="_x0000_s11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79" o:spid="_x0000_s1104" o:spt="203" style="position:absolute;left:0pt;margin-left:99pt;margin-top:28pt;height:39pt;width:72pt;z-index:251501568;mso-width-relative:page;mso-height-relative:page;" coordorigin="2232,1284" coordsize="1440,780">
            <o:lock v:ext="edit"/>
            <v:group id="组合 80" o:spid="_x0000_s1105" o:spt="203" style="position:absolute;left:2232;top:1284;height:780;width:720;" coordorigin="2858,10778" coordsize="1080,1092">
              <o:lock v:ext="edit"/>
              <v:group id="组合 81" o:spid="_x0000_s1106" o:spt="203" style="position:absolute;left:2858;top:10778;height:1080;width:1080;" coordorigin="2914,10778" coordsize="1024,1024">
                <o:lock v:ext="edit"/>
                <v:rect id="矩形 82" o:spid="_x0000_s11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3" o:spid="_x0000_s11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4" o:spid="_x0000_s11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5" o:spid="_x0000_s1110" o:spt="203" style="position:absolute;left:2952;top:1284;height:780;width:720;" coordorigin="2858,10778" coordsize="1080,1092">
              <o:lock v:ext="edit"/>
              <v:group id="组合 86" o:spid="_x0000_s1111" o:spt="203" style="position:absolute;left:2858;top:10778;height:1080;width:1080;" coordorigin="2914,10778" coordsize="1024,1024">
                <o:lock v:ext="edit"/>
                <v:rect id="矩形 87" o:spid="_x0000_s11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8" o:spid="_x0000_s11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" o:spid="_x0000_s11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57" o:spid="_x0000_s1115" o:spt="203" style="position:absolute;left:0pt;margin-left:369pt;margin-top:30pt;height:39pt;width:72pt;z-index:251499520;mso-width-relative:page;mso-height-relative:page;" coordorigin="2232,1284" coordsize="1440,780">
            <o:lock v:ext="edit"/>
            <v:group id="组合 58" o:spid="_x0000_s1116" o:spt="203" style="position:absolute;left:2232;top:1284;height:780;width:720;" coordorigin="2858,10778" coordsize="1080,1092">
              <o:lock v:ext="edit"/>
              <v:group id="组合 59" o:spid="_x0000_s1117" o:spt="203" style="position:absolute;left:2858;top:10778;height:1080;width:1080;" coordorigin="2914,10778" coordsize="1024,1024">
                <o:lock v:ext="edit"/>
                <v:rect id="矩形 60" o:spid="_x0000_s11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1" o:spid="_x0000_s11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2" o:spid="_x0000_s11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3" o:spid="_x0000_s1121" o:spt="203" style="position:absolute;left:2952;top:1284;height:780;width:720;" coordorigin="2858,10778" coordsize="1080,1092">
              <o:lock v:ext="edit"/>
              <v:group id="组合 64" o:spid="_x0000_s1122" o:spt="203" style="position:absolute;left:2858;top:10778;height:1080;width:1080;" coordorigin="2914,10778" coordsize="1024,1024">
                <o:lock v:ext="edit"/>
                <v:rect id="矩形 65" o:spid="_x0000_s11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6" o:spid="_x0000_s11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7" o:spid="_x0000_s11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68" o:spid="_x0000_s1126" o:spt="203" style="position:absolute;left:0pt;margin-left:5pt;margin-top:28pt;height:39pt;width:72pt;z-index:251500544;mso-width-relative:page;mso-height-relative:page;" coordorigin="2232,1284" coordsize="1440,780">
            <o:lock v:ext="edit"/>
            <v:group id="组合 69" o:spid="_x0000_s1127" o:spt="203" style="position:absolute;left:2232;top:1284;height:780;width:720;" coordorigin="2858,10778" coordsize="1080,1092">
              <o:lock v:ext="edit"/>
              <v:group id="组合 70" o:spid="_x0000_s1128" o:spt="203" style="position:absolute;left:2858;top:10778;height:1080;width:1080;" coordorigin="2914,10778" coordsize="1024,1024">
                <o:lock v:ext="edit"/>
                <v:rect id="矩形 71" o:spid="_x0000_s11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2" o:spid="_x0000_s11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3" o:spid="_x0000_s11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74" o:spid="_x0000_s1132" o:spt="203" style="position:absolute;left:2952;top:1284;height:780;width:720;" coordorigin="2858,10778" coordsize="1080,1092">
              <o:lock v:ext="edit"/>
              <v:group id="组合 75" o:spid="_x0000_s1133" o:spt="203" style="position:absolute;left:2858;top:10778;height:1080;width:1080;" coordorigin="2914,10778" coordsize="1024,1024">
                <o:lock v:ext="edit"/>
                <v:rect id="矩形 76" o:spid="_x0000_s11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77" o:spid="_x0000_s11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78" o:spid="_x0000_s11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sh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me  shu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gu</w:t>
      </w:r>
      <w:r>
        <w:rPr>
          <w:rFonts w:hint="eastAsia" w:ascii="宋体" w:hAnsi="宋体"/>
          <w:sz w:val="30"/>
          <w:szCs w:val="30"/>
        </w:rPr>
        <w:t>ó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f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/>
          <w:sz w:val="30"/>
          <w:szCs w:val="30"/>
        </w:rPr>
        <w:t>q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0"/>
          <w:szCs w:val="30"/>
        </w:rPr>
        <w:t xml:space="preserve"> c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</w:t>
      </w: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78" o:spid="_x0000_s1137" o:spt="203" style="position:absolute;left:0pt;margin-left:270pt;margin-top:27.6pt;height:39pt;width:72pt;z-index:251508736;mso-width-relative:page;mso-height-relative:page;" coordorigin="2232,1284" coordsize="1440,780">
            <o:lock v:ext="edit"/>
            <v:group id="组合 179" o:spid="_x0000_s1138" o:spt="203" style="position:absolute;left:2232;top:1284;height:780;width:720;" coordorigin="2858,10778" coordsize="1080,1092">
              <o:lock v:ext="edit"/>
              <v:group id="组合 180" o:spid="_x0000_s1139" o:spt="203" style="position:absolute;left:2858;top:10778;height:1080;width:1080;" coordorigin="2914,10778" coordsize="1024,1024">
                <o:lock v:ext="edit"/>
                <v:rect id="矩形 181" o:spid="_x0000_s11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2" o:spid="_x0000_s11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3" o:spid="_x0000_s11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84" o:spid="_x0000_s1143" o:spt="203" style="position:absolute;left:2952;top:1284;height:780;width:720;" coordorigin="2858,10778" coordsize="1080,1092">
              <o:lock v:ext="edit"/>
              <v:group id="组合 185" o:spid="_x0000_s1144" o:spt="203" style="position:absolute;left:2858;top:10778;height:1080;width:1080;" coordorigin="2914,10778" coordsize="1024,1024">
                <o:lock v:ext="edit"/>
                <v:rect id="矩形 186" o:spid="_x0000_s11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87" o:spid="_x0000_s11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88" o:spid="_x0000_s11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67" o:spid="_x0000_s1148" o:spt="203" style="position:absolute;left:0pt;margin-left:180pt;margin-top:27.6pt;height:39pt;width:72pt;z-index:251507712;mso-width-relative:page;mso-height-relative:page;" coordorigin="2232,1284" coordsize="1440,780">
            <o:lock v:ext="edit"/>
            <v:group id="组合 168" o:spid="_x0000_s1149" o:spt="203" style="position:absolute;left:2232;top:1284;height:780;width:720;" coordorigin="2858,10778" coordsize="1080,1092">
              <o:lock v:ext="edit"/>
              <v:group id="组合 169" o:spid="_x0000_s1150" o:spt="203" style="position:absolute;left:2858;top:10778;height:1080;width:1080;" coordorigin="2914,10778" coordsize="1024,1024">
                <o:lock v:ext="edit"/>
                <v:rect id="矩形 170" o:spid="_x0000_s11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1" o:spid="_x0000_s11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2" o:spid="_x0000_s11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73" o:spid="_x0000_s1154" o:spt="203" style="position:absolute;left:2952;top:1284;height:780;width:720;" coordorigin="2858,10778" coordsize="1080,1092">
              <o:lock v:ext="edit"/>
              <v:group id="组合 174" o:spid="_x0000_s1155" o:spt="203" style="position:absolute;left:2858;top:10778;height:1080;width:1080;" coordorigin="2914,10778" coordsize="1024,1024">
                <o:lock v:ext="edit"/>
                <v:rect id="矩形 175" o:spid="_x0000_s11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76" o:spid="_x0000_s11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77" o:spid="_x0000_s11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56" o:spid="_x0000_s1159" o:spt="203" style="position:absolute;left:0pt;margin-left:90pt;margin-top:27.6pt;height:39pt;width:72pt;z-index:251506688;mso-width-relative:page;mso-height-relative:page;" coordorigin="2232,1284" coordsize="1440,780">
            <o:lock v:ext="edit"/>
            <v:group id="组合 157" o:spid="_x0000_s1160" o:spt="203" style="position:absolute;left:2232;top:1284;height:780;width:720;" coordorigin="2858,10778" coordsize="1080,1092">
              <o:lock v:ext="edit"/>
              <v:group id="组合 158" o:spid="_x0000_s1161" o:spt="203" style="position:absolute;left:2858;top:10778;height:1080;width:1080;" coordorigin="2914,10778" coordsize="1024,1024">
                <o:lock v:ext="edit"/>
                <v:rect id="矩形 159" o:spid="_x0000_s11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0" o:spid="_x0000_s11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1" o:spid="_x0000_s11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62" o:spid="_x0000_s1165" o:spt="203" style="position:absolute;left:2952;top:1284;height:780;width:720;" coordorigin="2858,10778" coordsize="1080,1092">
              <o:lock v:ext="edit"/>
              <v:group id="组合 163" o:spid="_x0000_s1166" o:spt="203" style="position:absolute;left:2858;top:10778;height:1080;width:1080;" coordorigin="2914,10778" coordsize="1024,1024">
                <o:lock v:ext="edit"/>
                <v:rect id="矩形 164" o:spid="_x0000_s11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65" o:spid="_x0000_s11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66" o:spid="_x0000_s11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34" o:spid="_x0000_s1170" o:spt="203" style="position:absolute;left:0pt;margin-left:369pt;margin-top:27.6pt;height:39pt;width:72pt;z-index:251504640;mso-width-relative:page;mso-height-relative:page;" coordorigin="2232,1284" coordsize="1440,780">
            <o:lock v:ext="edit"/>
            <v:group id="组合 135" o:spid="_x0000_s1171" o:spt="203" style="position:absolute;left:2232;top:1284;height:780;width:720;" coordorigin="2858,10778" coordsize="1080,1092">
              <o:lock v:ext="edit"/>
              <v:group id="组合 136" o:spid="_x0000_s1172" o:spt="203" style="position:absolute;left:2858;top:10778;height:1080;width:1080;" coordorigin="2914,10778" coordsize="1024,1024">
                <o:lock v:ext="edit"/>
                <v:rect id="矩形 137" o:spid="_x0000_s11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38" o:spid="_x0000_s11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39" o:spid="_x0000_s11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40" o:spid="_x0000_s1176" o:spt="203" style="position:absolute;left:2952;top:1284;height:780;width:720;" coordorigin="2858,10778" coordsize="1080,1092">
              <o:lock v:ext="edit"/>
              <v:group id="组合 141" o:spid="_x0000_s1177" o:spt="203" style="position:absolute;left:2858;top:10778;height:1080;width:1080;" coordorigin="2914,10778" coordsize="1024,1024">
                <o:lock v:ext="edit"/>
                <v:rect id="矩形 142" o:spid="_x0000_s11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3" o:spid="_x0000_s11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44" o:spid="_x0000_s11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45" o:spid="_x0000_s1181" o:spt="203" style="position:absolute;left:0pt;margin-left:0pt;margin-top:27.6pt;height:39pt;width:72pt;z-index:251505664;mso-width-relative:page;mso-height-relative:page;" coordorigin="2232,1284" coordsize="1440,780">
            <o:lock v:ext="edit"/>
            <v:group id="组合 146" o:spid="_x0000_s1182" o:spt="203" style="position:absolute;left:2232;top:1284;height:780;width:720;" coordorigin="2858,10778" coordsize="1080,1092">
              <o:lock v:ext="edit"/>
              <v:group id="组合 147" o:spid="_x0000_s1183" o:spt="203" style="position:absolute;left:2858;top:10778;height:1080;width:1080;" coordorigin="2914,10778" coordsize="1024,1024">
                <o:lock v:ext="edit"/>
                <v:rect id="矩形 148" o:spid="_x0000_s11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49" o:spid="_x0000_s11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0" o:spid="_x0000_s11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51" o:spid="_x0000_s1187" o:spt="203" style="position:absolute;left:2952;top:1284;height:780;width:720;" coordorigin="2858,10778" coordsize="1080,1092">
              <o:lock v:ext="edit"/>
              <v:group id="组合 152" o:spid="_x0000_s1188" o:spt="203" style="position:absolute;left:2858;top:10778;height:1080;width:1080;" coordorigin="2914,10778" coordsize="1024,1024">
                <o:lock v:ext="edit"/>
                <v:rect id="矩形 153" o:spid="_x0000_s11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54" o:spid="_x0000_s11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55" o:spid="_x0000_s11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0"/>
          <w:szCs w:val="30"/>
        </w:rPr>
        <w:t>q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shu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q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q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ti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q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 q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hAnsi="宋体"/>
          <w:sz w:val="32"/>
          <w:szCs w:val="32"/>
        </w:rPr>
        <w:t>è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244" o:spid="_x0000_s1192" o:spt="203" style="position:absolute;left:0pt;margin-left:270pt;margin-top:27.6pt;height:39pt;width:72pt;z-index:251513856;mso-width-relative:page;mso-height-relative:page;" coordorigin="2232,1284" coordsize="1440,780">
            <o:lock v:ext="edit"/>
            <v:group id="组合 245" o:spid="_x0000_s1193" o:spt="203" style="position:absolute;left:2232;top:1284;height:780;width:720;" coordorigin="2858,10778" coordsize="1080,1092">
              <o:lock v:ext="edit"/>
              <v:group id="组合 246" o:spid="_x0000_s1194" o:spt="203" style="position:absolute;left:2858;top:10778;height:1080;width:1080;" coordorigin="2914,10778" coordsize="1024,1024">
                <o:lock v:ext="edit"/>
                <v:rect id="矩形 247" o:spid="_x0000_s11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8" o:spid="_x0000_s11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9" o:spid="_x0000_s11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50" o:spid="_x0000_s1198" o:spt="203" style="position:absolute;left:2952;top:1284;height:780;width:720;" coordorigin="2858,10778" coordsize="1080,1092">
              <o:lock v:ext="edit"/>
              <v:group id="组合 251" o:spid="_x0000_s1199" o:spt="203" style="position:absolute;left:2858;top:10778;height:1080;width:1080;" coordorigin="2914,10778" coordsize="1024,1024">
                <o:lock v:ext="edit"/>
                <v:rect id="矩形 252" o:spid="_x0000_s12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53" o:spid="_x0000_s12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54" o:spid="_x0000_s12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233" o:spid="_x0000_s1203" o:spt="203" style="position:absolute;left:0pt;margin-left:180pt;margin-top:27.6pt;height:39pt;width:72pt;z-index:251512832;mso-width-relative:page;mso-height-relative:page;" coordorigin="2232,1284" coordsize="1440,780">
            <o:lock v:ext="edit"/>
            <v:group id="组合 234" o:spid="_x0000_s1204" o:spt="203" style="position:absolute;left:2232;top:1284;height:780;width:720;" coordorigin="2858,10778" coordsize="1080,1092">
              <o:lock v:ext="edit"/>
              <v:group id="组合 235" o:spid="_x0000_s1205" o:spt="203" style="position:absolute;left:2858;top:10778;height:1080;width:1080;" coordorigin="2914,10778" coordsize="1024,1024">
                <o:lock v:ext="edit"/>
                <v:rect id="矩形 236" o:spid="_x0000_s12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7" o:spid="_x0000_s12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8" o:spid="_x0000_s12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39" o:spid="_x0000_s1209" o:spt="203" style="position:absolute;left:2952;top:1284;height:780;width:720;" coordorigin="2858,10778" coordsize="1080,1092">
              <o:lock v:ext="edit"/>
              <v:group id="组合 240" o:spid="_x0000_s1210" o:spt="203" style="position:absolute;left:2858;top:10778;height:1080;width:1080;" coordorigin="2914,10778" coordsize="1024,1024">
                <o:lock v:ext="edit"/>
                <v:rect id="矩形 241" o:spid="_x0000_s12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42" o:spid="_x0000_s12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43" o:spid="_x0000_s12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222" o:spid="_x0000_s1214" o:spt="203" style="position:absolute;left:0pt;margin-left:90pt;margin-top:27.6pt;height:39pt;width:72pt;z-index:251511808;mso-width-relative:page;mso-height-relative:page;" coordorigin="2232,1284" coordsize="1440,780">
            <o:lock v:ext="edit"/>
            <v:group id="组合 223" o:spid="_x0000_s1215" o:spt="203" style="position:absolute;left:2232;top:1284;height:780;width:720;" coordorigin="2858,10778" coordsize="1080,1092">
              <o:lock v:ext="edit"/>
              <v:group id="组合 224" o:spid="_x0000_s1216" o:spt="203" style="position:absolute;left:2858;top:10778;height:1080;width:1080;" coordorigin="2914,10778" coordsize="1024,1024">
                <o:lock v:ext="edit"/>
                <v:rect id="矩形 225" o:spid="_x0000_s12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6" o:spid="_x0000_s12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7" o:spid="_x0000_s12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28" o:spid="_x0000_s1220" o:spt="203" style="position:absolute;left:2952;top:1284;height:780;width:720;" coordorigin="2858,10778" coordsize="1080,1092">
              <o:lock v:ext="edit"/>
              <v:group id="组合 229" o:spid="_x0000_s1221" o:spt="203" style="position:absolute;left:2858;top:10778;height:1080;width:1080;" coordorigin="2914,10778" coordsize="1024,1024">
                <o:lock v:ext="edit"/>
                <v:rect id="矩形 230" o:spid="_x0000_s12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31" o:spid="_x0000_s12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32" o:spid="_x0000_s12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211" o:spid="_x0000_s1225" o:spt="203" style="position:absolute;left:0pt;margin-left:0pt;margin-top:27.6pt;height:39pt;width:72pt;z-index:251510784;mso-width-relative:page;mso-height-relative:page;" coordorigin="2232,1284" coordsize="1440,780">
            <o:lock v:ext="edit"/>
            <v:group id="组合 212" o:spid="_x0000_s1226" o:spt="203" style="position:absolute;left:2232;top:1284;height:780;width:720;" coordorigin="2858,10778" coordsize="1080,1092">
              <o:lock v:ext="edit"/>
              <v:group id="组合 213" o:spid="_x0000_s1227" o:spt="203" style="position:absolute;left:2858;top:10778;height:1080;width:1080;" coordorigin="2914,10778" coordsize="1024,1024">
                <o:lock v:ext="edit"/>
                <v:rect id="矩形 214" o:spid="_x0000_s12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15" o:spid="_x0000_s12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6" o:spid="_x0000_s12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17" o:spid="_x0000_s1231" o:spt="203" style="position:absolute;left:2952;top:1284;height:780;width:720;" coordorigin="2858,10778" coordsize="1080,1092">
              <o:lock v:ext="edit"/>
              <v:group id="组合 218" o:spid="_x0000_s1232" o:spt="203" style="position:absolute;left:2858;top:10778;height:1080;width:1080;" coordorigin="2914,10778" coordsize="1024,1024">
                <o:lock v:ext="edit"/>
                <v:rect id="矩形 219" o:spid="_x0000_s12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20" o:spid="_x0000_s12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21" o:spid="_x0000_s12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200" o:spid="_x0000_s1236" o:spt="203" style="position:absolute;left:0pt;margin-left:369pt;margin-top:27.6pt;height:39pt;width:72pt;z-index:251509760;mso-width-relative:page;mso-height-relative:page;" coordorigin="2232,1284" coordsize="1440,780">
            <o:lock v:ext="edit"/>
            <v:group id="组合 201" o:spid="_x0000_s1237" o:spt="203" style="position:absolute;left:2232;top:1284;height:780;width:720;" coordorigin="2858,10778" coordsize="1080,1092">
              <o:lock v:ext="edit"/>
              <v:group id="组合 202" o:spid="_x0000_s1238" o:spt="203" style="position:absolute;left:2858;top:10778;height:1080;width:1080;" coordorigin="2914,10778" coordsize="1024,1024">
                <o:lock v:ext="edit"/>
                <v:rect id="矩形 203" o:spid="_x0000_s12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4" o:spid="_x0000_s12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05" o:spid="_x0000_s12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206" o:spid="_x0000_s1242" o:spt="203" style="position:absolute;left:2952;top:1284;height:780;width:720;" coordorigin="2858,10778" coordsize="1080,1092">
              <o:lock v:ext="edit"/>
              <v:group id="组合 207" o:spid="_x0000_s1243" o:spt="203" style="position:absolute;left:2858;top:10778;height:1080;width:1080;" coordorigin="2914,10778" coordsize="1024,1024">
                <o:lock v:ext="edit"/>
                <v:rect id="矩形 208" o:spid="_x0000_s12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209" o:spid="_x0000_s12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210" o:spid="_x0000_s12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r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 z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zu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 y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u   y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u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  h</w:t>
      </w:r>
      <w:r>
        <w:rPr>
          <w:rFonts w:hint="eastAsia" w:ascii="宋体" w:hAnsi="宋体"/>
          <w:sz w:val="32"/>
          <w:szCs w:val="32"/>
        </w:rPr>
        <w:t>ó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</w:t>
      </w:r>
      <w:r>
        <w:rPr>
          <w:rFonts w:hint="eastAsia" w:ascii="宋体" w:hAnsi="宋体"/>
          <w:sz w:val="32"/>
          <w:szCs w:val="32"/>
        </w:rPr>
        <w:t>è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343" o:spid="_x0000_s1247" o:spt="203" style="position:absolute;left:0pt;margin-left:-1pt;margin-top:30.6pt;height:39pt;width:72pt;z-index:251515904;mso-width-relative:page;mso-height-relative:page;" coordorigin="2232,1284" coordsize="1440,780">
            <o:lock v:ext="edit"/>
            <v:group id="组合 344" o:spid="_x0000_s1248" o:spt="203" style="position:absolute;left:2232;top:1284;height:780;width:720;" coordorigin="2858,10778" coordsize="1080,1092">
              <o:lock v:ext="edit"/>
              <v:group id="组合 345" o:spid="_x0000_s1249" o:spt="203" style="position:absolute;left:2858;top:10778;height:1080;width:1080;" coordorigin="2914,10778" coordsize="1024,1024">
                <o:lock v:ext="edit"/>
                <v:rect id="矩形 346" o:spid="_x0000_s12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7" o:spid="_x0000_s12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8" o:spid="_x0000_s12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49" o:spid="_x0000_s1253" o:spt="203" style="position:absolute;left:2952;top:1284;height:780;width:720;" coordorigin="2858,10778" coordsize="1080,1092">
              <o:lock v:ext="edit"/>
              <v:group id="组合 350" o:spid="_x0000_s1254" o:spt="203" style="position:absolute;left:2858;top:10778;height:1080;width:1080;" coordorigin="2914,10778" coordsize="1024,1024">
                <o:lock v:ext="edit"/>
                <v:rect id="矩形 351" o:spid="_x0000_s12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52" o:spid="_x0000_s12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53" o:spid="_x0000_s12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376" o:spid="_x0000_s1258" o:spt="203" style="position:absolute;left:0pt;margin-left:269pt;margin-top:30.6pt;height:39pt;width:72pt;z-index:251516928;mso-width-relative:page;mso-height-relative:page;" coordorigin="2232,1284" coordsize="1440,780">
            <o:lock v:ext="edit"/>
            <v:group id="组合 377" o:spid="_x0000_s1259" o:spt="203" style="position:absolute;left:2232;top:1284;height:780;width:720;" coordorigin="2858,10778" coordsize="1080,1092">
              <o:lock v:ext="edit"/>
              <v:group id="组合 378" o:spid="_x0000_s1260" o:spt="203" style="position:absolute;left:2858;top:10778;height:1080;width:1080;" coordorigin="2914,10778" coordsize="1024,1024">
                <o:lock v:ext="edit"/>
                <v:rect id="矩形 379" o:spid="_x0000_s12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80" o:spid="_x0000_s12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81" o:spid="_x0000_s12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82" o:spid="_x0000_s1264" o:spt="203" style="position:absolute;left:2952;top:1284;height:780;width:720;" coordorigin="2858,10778" coordsize="1080,1092">
              <o:lock v:ext="edit"/>
              <v:group id="组合 383" o:spid="_x0000_s1265" o:spt="203" style="position:absolute;left:2858;top:10778;height:1080;width:1080;" coordorigin="2914,10778" coordsize="1024,1024">
                <o:lock v:ext="edit"/>
                <v:rect id="矩形 384" o:spid="_x0000_s12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85" o:spid="_x0000_s12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86" o:spid="_x0000_s12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y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sh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 y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d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b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 d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32"/>
          <w:szCs w:val="32"/>
        </w:rPr>
        <w:t>w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y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    ch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>n ti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10809" o:spid="_x0000_s1269" o:spt="203" style="position:absolute;left:0pt;margin-left:162pt;margin-top:11pt;height:39pt;width:72pt;z-index:251651072;mso-width-relative:page;mso-height-relative:page;" coordorigin="2232,1284" coordsize="1440,780">
            <o:lock v:ext="edit"/>
            <v:group id="组合 10810" o:spid="_x0000_s1270" o:spt="203" style="position:absolute;left:2232;top:1284;height:780;width:720;" coordorigin="2858,10778" coordsize="1080,1092">
              <o:lock v:ext="edit"/>
              <v:group id="组合 10811" o:spid="_x0000_s1271" o:spt="203" style="position:absolute;left:2858;top:10778;height:1080;width:1080;" coordorigin="2914,10778" coordsize="1024,1024">
                <o:lock v:ext="edit"/>
                <v:rect id="矩形 10812" o:spid="_x0000_s12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13" o:spid="_x0000_s12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14" o:spid="_x0000_s12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15" o:spid="_x0000_s1275" o:spt="203" style="position:absolute;left:2952;top:1284;height:780;width:720;" coordorigin="2858,10778" coordsize="1080,1092">
              <o:lock v:ext="edit"/>
              <v:group id="组合 10816" o:spid="_x0000_s1276" o:spt="203" style="position:absolute;left:2858;top:10778;height:1080;width:1080;" coordorigin="2914,10778" coordsize="1024,1024">
                <o:lock v:ext="edit"/>
                <v:rect id="矩形 10817" o:spid="_x0000_s12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18" o:spid="_x0000_s12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19" o:spid="_x0000_s12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820" o:spid="_x0000_s1280" o:spt="203" style="position:absolute;left:0pt;margin-left:90pt;margin-top:11pt;height:39pt;width:72pt;z-index:251652096;mso-width-relative:page;mso-height-relative:page;" coordorigin="2232,1284" coordsize="1440,780">
            <o:lock v:ext="edit"/>
            <v:group id="组合 10821" o:spid="_x0000_s1281" o:spt="203" style="position:absolute;left:2232;top:1284;height:780;width:720;" coordorigin="2858,10778" coordsize="1080,1092">
              <o:lock v:ext="edit"/>
              <v:group id="组合 10822" o:spid="_x0000_s1282" o:spt="203" style="position:absolute;left:2858;top:10778;height:1080;width:1080;" coordorigin="2914,10778" coordsize="1024,1024">
                <o:lock v:ext="edit"/>
                <v:rect id="矩形 10823" o:spid="_x0000_s12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24" o:spid="_x0000_s12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25" o:spid="_x0000_s12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26" o:spid="_x0000_s1286" o:spt="203" style="position:absolute;left:2952;top:1284;height:780;width:720;" coordorigin="2858,10778" coordsize="1080,1092">
              <o:lock v:ext="edit"/>
              <v:group id="组合 10827" o:spid="_x0000_s1287" o:spt="203" style="position:absolute;left:2858;top:10778;height:1080;width:1080;" coordorigin="2914,10778" coordsize="1024,1024">
                <o:lock v:ext="edit"/>
                <v:rect id="矩形 10828" o:spid="_x0000_s12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29" o:spid="_x0000_s12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30" o:spid="_x0000_s12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332" o:spid="_x0000_s1291" o:spt="203" style="position:absolute;left:0pt;margin-left:378pt;margin-top:11pt;height:39pt;width:72pt;z-index:251514880;mso-width-relative:page;mso-height-relative:page;" coordorigin="2232,1284" coordsize="1440,780">
            <o:lock v:ext="edit"/>
            <v:group id="组合 333" o:spid="_x0000_s1292" o:spt="203" style="position:absolute;left:2232;top:1284;height:780;width:720;" coordorigin="2858,10778" coordsize="1080,1092">
              <o:lock v:ext="edit"/>
              <v:group id="组合 334" o:spid="_x0000_s1293" o:spt="203" style="position:absolute;left:2858;top:10778;height:1080;width:1080;" coordorigin="2914,10778" coordsize="1024,1024">
                <o:lock v:ext="edit"/>
                <v:rect id="矩形 335" o:spid="_x0000_s12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36" o:spid="_x0000_s12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37" o:spid="_x0000_s12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38" o:spid="_x0000_s1297" o:spt="203" style="position:absolute;left:2952;top:1284;height:780;width:720;" coordorigin="2858,10778" coordsize="1080,1092">
              <o:lock v:ext="edit"/>
              <v:group id="组合 339" o:spid="_x0000_s1298" o:spt="203" style="position:absolute;left:2858;top:10778;height:1080;width:1080;" coordorigin="2914,10778" coordsize="1024,1024">
                <o:lock v:ext="edit"/>
                <v:rect id="矩形 340" o:spid="_x0000_s12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41" o:spid="_x0000_s13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42" o:spid="_x0000_s13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xu</w:t>
      </w:r>
      <w:r>
        <w:rPr>
          <w:rFonts w:hint="eastAsia" w:ascii="宋体" w:cs="Arial"/>
          <w:color w:val="333333"/>
          <w:sz w:val="30"/>
          <w:szCs w:val="30"/>
        </w:rPr>
        <w:t>ě</w:t>
      </w:r>
      <w:r>
        <w:rPr>
          <w:rFonts w:ascii="宋体" w:hAnsi="宋体" w:cs="Arial"/>
          <w:color w:val="333333"/>
          <w:sz w:val="30"/>
          <w:szCs w:val="30"/>
        </w:rPr>
        <w:t xml:space="preserve">    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 w:cs="Arial"/>
          <w:color w:val="333333"/>
          <w:sz w:val="30"/>
          <w:szCs w:val="30"/>
        </w:rPr>
        <w:t xml:space="preserve">  du</w:t>
      </w:r>
      <w:r>
        <w:rPr>
          <w:rFonts w:hint="eastAsia" w:ascii="宋体" w:hAnsi="宋体" w:cs="Arial"/>
          <w:color w:val="333333"/>
          <w:sz w:val="30"/>
          <w:szCs w:val="30"/>
        </w:rPr>
        <w:t>ǒ</w:t>
      </w:r>
      <w:r>
        <w:rPr>
          <w:rFonts w:ascii="宋体" w:hAnsi="宋体" w:cs="Arial"/>
          <w:color w:val="333333"/>
          <w:sz w:val="30"/>
          <w:szCs w:val="30"/>
        </w:rPr>
        <w:t xml:space="preserve">   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 w:cs="Arial"/>
          <w:color w:val="333333"/>
          <w:sz w:val="30"/>
          <w:szCs w:val="30"/>
        </w:rPr>
        <w:t>i  l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 w:cs="Arial"/>
          <w:color w:val="333333"/>
          <w:sz w:val="30"/>
          <w:szCs w:val="30"/>
        </w:rPr>
        <w:t>i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431" o:spid="_x0000_s1302" o:spt="203" style="position:absolute;left:0pt;margin-left:270pt;margin-top:-0.6pt;height:39pt;width:72pt;z-index:251522048;mso-width-relative:page;mso-height-relative:page;" coordorigin="2232,1284" coordsize="1440,780">
            <o:lock v:ext="edit"/>
            <v:group id="组合 432" o:spid="_x0000_s1303" o:spt="203" style="position:absolute;left:2232;top:1284;height:780;width:720;" coordorigin="2858,10778" coordsize="1080,1092">
              <o:lock v:ext="edit"/>
              <v:group id="组合 433" o:spid="_x0000_s1304" o:spt="203" style="position:absolute;left:2858;top:10778;height:1080;width:1080;" coordorigin="2914,10778" coordsize="1024,1024">
                <o:lock v:ext="edit"/>
                <v:rect id="矩形 434" o:spid="_x0000_s13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35" o:spid="_x0000_s13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36" o:spid="_x0000_s13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37" o:spid="_x0000_s1308" o:spt="203" style="position:absolute;left:2952;top:1284;height:780;width:720;" coordorigin="2858,10778" coordsize="1080,1092">
              <o:lock v:ext="edit"/>
              <v:group id="组合 438" o:spid="_x0000_s1309" o:spt="203" style="position:absolute;left:2858;top:10778;height:1080;width:1080;" coordorigin="2914,10778" coordsize="1024,1024">
                <o:lock v:ext="edit"/>
                <v:rect id="矩形 439" o:spid="_x0000_s13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40" o:spid="_x0000_s13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41" o:spid="_x0000_s13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420" o:spid="_x0000_s1313" o:spt="203" style="position:absolute;left:0pt;margin-left:180pt;margin-top:-0.6pt;height:39pt;width:72pt;z-index:251521024;mso-width-relative:page;mso-height-relative:page;" coordorigin="2232,1284" coordsize="1440,780">
            <o:lock v:ext="edit"/>
            <v:group id="组合 421" o:spid="_x0000_s1314" o:spt="203" style="position:absolute;left:2232;top:1284;height:780;width:720;" coordorigin="2858,10778" coordsize="1080,1092">
              <o:lock v:ext="edit"/>
              <v:group id="组合 422" o:spid="_x0000_s1315" o:spt="203" style="position:absolute;left:2858;top:10778;height:1080;width:1080;" coordorigin="2914,10778" coordsize="1024,1024">
                <o:lock v:ext="edit"/>
                <v:rect id="矩形 423" o:spid="_x0000_s13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24" o:spid="_x0000_s13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25" o:spid="_x0000_s13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26" o:spid="_x0000_s1319" o:spt="203" style="position:absolute;left:2952;top:1284;height:780;width:720;" coordorigin="2858,10778" coordsize="1080,1092">
              <o:lock v:ext="edit"/>
              <v:group id="组合 427" o:spid="_x0000_s1320" o:spt="203" style="position:absolute;left:2858;top:10778;height:1080;width:1080;" coordorigin="2914,10778" coordsize="1024,1024">
                <o:lock v:ext="edit"/>
                <v:rect id="矩形 428" o:spid="_x0000_s13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29" o:spid="_x0000_s13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30" o:spid="_x0000_s13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409" o:spid="_x0000_s1324" o:spt="203" style="position:absolute;left:0pt;margin-left:90pt;margin-top:-0.6pt;height:39pt;width:72pt;z-index:251520000;mso-width-relative:page;mso-height-relative:page;" coordorigin="2232,1284" coordsize="1440,780">
            <o:lock v:ext="edit"/>
            <v:group id="组合 410" o:spid="_x0000_s1325" o:spt="203" style="position:absolute;left:2232;top:1284;height:780;width:720;" coordorigin="2858,10778" coordsize="1080,1092">
              <o:lock v:ext="edit"/>
              <v:group id="组合 411" o:spid="_x0000_s1326" o:spt="203" style="position:absolute;left:2858;top:10778;height:1080;width:1080;" coordorigin="2914,10778" coordsize="1024,1024">
                <o:lock v:ext="edit"/>
                <v:rect id="矩形 412" o:spid="_x0000_s13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13" o:spid="_x0000_s13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14" o:spid="_x0000_s13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15" o:spid="_x0000_s1330" o:spt="203" style="position:absolute;left:2952;top:1284;height:780;width:720;" coordorigin="2858,10778" coordsize="1080,1092">
              <o:lock v:ext="edit"/>
              <v:group id="组合 416" o:spid="_x0000_s1331" o:spt="203" style="position:absolute;left:2858;top:10778;height:1080;width:1080;" coordorigin="2914,10778" coordsize="1024,1024">
                <o:lock v:ext="edit"/>
                <v:rect id="矩形 417" o:spid="_x0000_s13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18" o:spid="_x0000_s13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19" o:spid="_x0000_s13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398" o:spid="_x0000_s1335" o:spt="203" style="position:absolute;left:0pt;margin-left:0pt;margin-top:-0.6pt;height:39pt;width:72pt;z-index:251518976;mso-width-relative:page;mso-height-relative:page;" coordorigin="2232,1284" coordsize="1440,780">
            <o:lock v:ext="edit"/>
            <v:group id="组合 399" o:spid="_x0000_s1336" o:spt="203" style="position:absolute;left:2232;top:1284;height:780;width:720;" coordorigin="2858,10778" coordsize="1080,1092">
              <o:lock v:ext="edit"/>
              <v:group id="组合 400" o:spid="_x0000_s1337" o:spt="203" style="position:absolute;left:2858;top:10778;height:1080;width:1080;" coordorigin="2914,10778" coordsize="1024,1024">
                <o:lock v:ext="edit"/>
                <v:rect id="矩形 401" o:spid="_x0000_s13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02" o:spid="_x0000_s13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03" o:spid="_x0000_s13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04" o:spid="_x0000_s1341" o:spt="203" style="position:absolute;left:2952;top:1284;height:780;width:720;" coordorigin="2858,10778" coordsize="1080,1092">
              <o:lock v:ext="edit"/>
              <v:group id="组合 405" o:spid="_x0000_s1342" o:spt="203" style="position:absolute;left:2858;top:10778;height:1080;width:1080;" coordorigin="2914,10778" coordsize="1024,1024">
                <o:lock v:ext="edit"/>
                <v:rect id="矩形 406" o:spid="_x0000_s13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07" o:spid="_x0000_s13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08" o:spid="_x0000_s13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387" o:spid="_x0000_s1346" o:spt="203" style="position:absolute;left:0pt;margin-left:369pt;margin-top:-0.6pt;height:39pt;width:72pt;z-index:251517952;mso-width-relative:page;mso-height-relative:page;" coordorigin="2232,1284" coordsize="1440,780">
            <o:lock v:ext="edit"/>
            <v:group id="组合 388" o:spid="_x0000_s1347" o:spt="203" style="position:absolute;left:2232;top:1284;height:780;width:720;" coordorigin="2858,10778" coordsize="1080,1092">
              <o:lock v:ext="edit"/>
              <v:group id="组合 389" o:spid="_x0000_s1348" o:spt="203" style="position:absolute;left:2858;top:10778;height:1080;width:1080;" coordorigin="2914,10778" coordsize="1024,1024">
                <o:lock v:ext="edit"/>
                <v:rect id="矩形 390" o:spid="_x0000_s13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91" o:spid="_x0000_s13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92" o:spid="_x0000_s13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393" o:spid="_x0000_s1352" o:spt="203" style="position:absolute;left:2952;top:1284;height:780;width:720;" coordorigin="2858,10778" coordsize="1080,1092">
              <o:lock v:ext="edit"/>
              <v:group id="组合 394" o:spid="_x0000_s1353" o:spt="203" style="position:absolute;left:2858;top:10778;height:1080;width:1080;" coordorigin="2914,10778" coordsize="1024,1024">
                <o:lock v:ext="edit"/>
                <v:rect id="矩形 395" o:spid="_x0000_s13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396" o:spid="_x0000_s13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397" o:spid="_x0000_s13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r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k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shu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f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ng   w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ó</w:t>
      </w:r>
      <w:r>
        <w:rPr>
          <w:rFonts w:ascii="宋体" w:hAnsi="宋体"/>
          <w:sz w:val="32"/>
          <w:szCs w:val="32"/>
        </w:rPr>
        <w:t xml:space="preserve">    s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f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ng   q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486" o:spid="_x0000_s1357" o:spt="203" style="position:absolute;left:0pt;margin-left:270pt;margin-top:-0.6pt;height:39pt;width:72pt;z-index:251527168;mso-width-relative:page;mso-height-relative:page;" coordorigin="2232,1284" coordsize="1440,780">
            <o:lock v:ext="edit"/>
            <v:group id="组合 487" o:spid="_x0000_s1358" o:spt="203" style="position:absolute;left:2232;top:1284;height:780;width:720;" coordorigin="2858,10778" coordsize="1080,1092">
              <o:lock v:ext="edit"/>
              <v:group id="组合 488" o:spid="_x0000_s1359" o:spt="203" style="position:absolute;left:2858;top:10778;height:1080;width:1080;" coordorigin="2914,10778" coordsize="1024,1024">
                <o:lock v:ext="edit"/>
                <v:rect id="矩形 489" o:spid="_x0000_s13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90" o:spid="_x0000_s13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91" o:spid="_x0000_s13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92" o:spid="_x0000_s1363" o:spt="203" style="position:absolute;left:2952;top:1284;height:780;width:720;" coordorigin="2858,10778" coordsize="1080,1092">
              <o:lock v:ext="edit"/>
              <v:group id="组合 493" o:spid="_x0000_s1364" o:spt="203" style="position:absolute;left:2858;top:10778;height:1080;width:1080;" coordorigin="2914,10778" coordsize="1024,1024">
                <o:lock v:ext="edit"/>
                <v:rect id="矩形 494" o:spid="_x0000_s13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95" o:spid="_x0000_s13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96" o:spid="_x0000_s13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475" o:spid="_x0000_s1368" o:spt="203" style="position:absolute;left:0pt;margin-left:180pt;margin-top:-0.6pt;height:39pt;width:72pt;z-index:251526144;mso-width-relative:page;mso-height-relative:page;" coordorigin="2232,1284" coordsize="1440,780">
            <o:lock v:ext="edit"/>
            <v:group id="组合 476" o:spid="_x0000_s1369" o:spt="203" style="position:absolute;left:2232;top:1284;height:780;width:720;" coordorigin="2858,10778" coordsize="1080,1092">
              <o:lock v:ext="edit"/>
              <v:group id="组合 477" o:spid="_x0000_s1370" o:spt="203" style="position:absolute;left:2858;top:10778;height:1080;width:1080;" coordorigin="2914,10778" coordsize="1024,1024">
                <o:lock v:ext="edit"/>
                <v:rect id="矩形 478" o:spid="_x0000_s13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79" o:spid="_x0000_s13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80" o:spid="_x0000_s13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81" o:spid="_x0000_s1374" o:spt="203" style="position:absolute;left:2952;top:1284;height:780;width:720;" coordorigin="2858,10778" coordsize="1080,1092">
              <o:lock v:ext="edit"/>
              <v:group id="组合 482" o:spid="_x0000_s1375" o:spt="203" style="position:absolute;left:2858;top:10778;height:1080;width:1080;" coordorigin="2914,10778" coordsize="1024,1024">
                <o:lock v:ext="edit"/>
                <v:rect id="矩形 483" o:spid="_x0000_s13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84" o:spid="_x0000_s13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85" o:spid="_x0000_s13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464" o:spid="_x0000_s1379" o:spt="203" style="position:absolute;left:0pt;margin-left:90pt;margin-top:-0.6pt;height:39pt;width:72pt;z-index:251525120;mso-width-relative:page;mso-height-relative:page;" coordorigin="2232,1284" coordsize="1440,780">
            <o:lock v:ext="edit"/>
            <v:group id="组合 465" o:spid="_x0000_s1380" o:spt="203" style="position:absolute;left:2232;top:1284;height:780;width:720;" coordorigin="2858,10778" coordsize="1080,1092">
              <o:lock v:ext="edit"/>
              <v:group id="组合 466" o:spid="_x0000_s1381" o:spt="203" style="position:absolute;left:2858;top:10778;height:1080;width:1080;" coordorigin="2914,10778" coordsize="1024,1024">
                <o:lock v:ext="edit"/>
                <v:rect id="矩形 467" o:spid="_x0000_s13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68" o:spid="_x0000_s13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69" o:spid="_x0000_s13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70" o:spid="_x0000_s1385" o:spt="203" style="position:absolute;left:2952;top:1284;height:780;width:720;" coordorigin="2858,10778" coordsize="1080,1092">
              <o:lock v:ext="edit"/>
              <v:group id="组合 471" o:spid="_x0000_s1386" o:spt="203" style="position:absolute;left:2858;top:10778;height:1080;width:1080;" coordorigin="2914,10778" coordsize="1024,1024">
                <o:lock v:ext="edit"/>
                <v:rect id="矩形 472" o:spid="_x0000_s13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73" o:spid="_x0000_s13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74" o:spid="_x0000_s13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453" o:spid="_x0000_s1390" o:spt="203" style="position:absolute;left:0pt;margin-left:0pt;margin-top:-0.6pt;height:39pt;width:72pt;z-index:251524096;mso-width-relative:page;mso-height-relative:page;" coordorigin="2232,1284" coordsize="1440,780">
            <o:lock v:ext="edit"/>
            <v:group id="组合 454" o:spid="_x0000_s1391" o:spt="203" style="position:absolute;left:2232;top:1284;height:780;width:720;" coordorigin="2858,10778" coordsize="1080,1092">
              <o:lock v:ext="edit"/>
              <v:group id="组合 455" o:spid="_x0000_s1392" o:spt="203" style="position:absolute;left:2858;top:10778;height:1080;width:1080;" coordorigin="2914,10778" coordsize="1024,1024">
                <o:lock v:ext="edit"/>
                <v:rect id="矩形 456" o:spid="_x0000_s13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57" o:spid="_x0000_s13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58" o:spid="_x0000_s13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59" o:spid="_x0000_s1396" o:spt="203" style="position:absolute;left:2952;top:1284;height:780;width:720;" coordorigin="2858,10778" coordsize="1080,1092">
              <o:lock v:ext="edit"/>
              <v:group id="组合 460" o:spid="_x0000_s1397" o:spt="203" style="position:absolute;left:2858;top:10778;height:1080;width:1080;" coordorigin="2914,10778" coordsize="1024,1024">
                <o:lock v:ext="edit"/>
                <v:rect id="矩形 461" o:spid="_x0000_s13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62" o:spid="_x0000_s13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63" o:spid="_x0000_s14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442" o:spid="_x0000_s1401" o:spt="203" style="position:absolute;left:0pt;margin-left:369pt;margin-top:-0.6pt;height:39pt;width:72pt;z-index:251523072;mso-width-relative:page;mso-height-relative:page;" coordorigin="2232,1284" coordsize="1440,780">
            <o:lock v:ext="edit"/>
            <v:group id="组合 443" o:spid="_x0000_s1402" o:spt="203" style="position:absolute;left:2232;top:1284;height:780;width:720;" coordorigin="2858,10778" coordsize="1080,1092">
              <o:lock v:ext="edit"/>
              <v:group id="组合 444" o:spid="_x0000_s1403" o:spt="203" style="position:absolute;left:2858;top:10778;height:1080;width:1080;" coordorigin="2914,10778" coordsize="1024,1024">
                <o:lock v:ext="edit"/>
                <v:rect id="矩形 445" o:spid="_x0000_s14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46" o:spid="_x0000_s14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47" o:spid="_x0000_s14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448" o:spid="_x0000_s1407" o:spt="203" style="position:absolute;left:2952;top:1284;height:780;width:720;" coordorigin="2858,10778" coordsize="1080,1092">
              <o:lock v:ext="edit"/>
              <v:group id="组合 449" o:spid="_x0000_s1408" o:spt="203" style="position:absolute;left:2858;top:10778;height:1080;width:1080;" coordorigin="2914,10778" coordsize="1024,1024">
                <o:lock v:ext="edit"/>
                <v:rect id="矩形 450" o:spid="_x0000_s14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451" o:spid="_x0000_s14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452" o:spid="_x0000_s14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zu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xi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sh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sz w:val="30"/>
          <w:szCs w:val="30"/>
        </w:rPr>
        <w:t>ò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ch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w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h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u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574" o:spid="_x0000_s1412" o:spt="203" style="position:absolute;left:0pt;margin-left:90pt;margin-top:3pt;height:39pt;width:72pt;z-index:251530240;mso-width-relative:page;mso-height-relative:page;" coordorigin="2232,1284" coordsize="1440,780">
            <o:lock v:ext="edit"/>
            <v:group id="组合 575" o:spid="_x0000_s1413" o:spt="203" style="position:absolute;left:2232;top:1284;height:780;width:720;" coordorigin="2858,10778" coordsize="1080,1092">
              <o:lock v:ext="edit"/>
              <v:group id="组合 576" o:spid="_x0000_s1414" o:spt="203" style="position:absolute;left:2858;top:10778;height:1080;width:1080;" coordorigin="2914,10778" coordsize="1024,1024">
                <o:lock v:ext="edit"/>
                <v:rect id="矩形 577" o:spid="_x0000_s14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78" o:spid="_x0000_s14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79" o:spid="_x0000_s14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80" o:spid="_x0000_s1418" o:spt="203" style="position:absolute;left:2952;top:1284;height:780;width:720;" coordorigin="2858,10778" coordsize="1080,1092">
              <o:lock v:ext="edit"/>
              <v:group id="组合 581" o:spid="_x0000_s1419" o:spt="203" style="position:absolute;left:2858;top:10778;height:1080;width:1080;" coordorigin="2914,10778" coordsize="1024,1024">
                <o:lock v:ext="edit"/>
                <v:rect id="矩形 582" o:spid="_x0000_s14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83" o:spid="_x0000_s14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84" o:spid="_x0000_s14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552" o:spid="_x0000_s1423" o:spt="203" style="position:absolute;left:0pt;margin-left:369pt;margin-top:3pt;height:39pt;width:72pt;z-index:251528192;mso-width-relative:page;mso-height-relative:page;" coordorigin="2232,1284" coordsize="1440,780">
            <o:lock v:ext="edit"/>
            <v:group id="组合 553" o:spid="_x0000_s1424" o:spt="203" style="position:absolute;left:2232;top:1284;height:780;width:720;" coordorigin="2858,10778" coordsize="1080,1092">
              <o:lock v:ext="edit"/>
              <v:group id="组合 554" o:spid="_x0000_s1425" o:spt="203" style="position:absolute;left:2858;top:10778;height:1080;width:1080;" coordorigin="2914,10778" coordsize="1024,1024">
                <o:lock v:ext="edit"/>
                <v:rect id="矩形 555" o:spid="_x0000_s14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56" o:spid="_x0000_s14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57" o:spid="_x0000_s14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58" o:spid="_x0000_s1429" o:spt="203" style="position:absolute;left:2952;top:1284;height:780;width:720;" coordorigin="2858,10778" coordsize="1080,1092">
              <o:lock v:ext="edit"/>
              <v:group id="组合 559" o:spid="_x0000_s1430" o:spt="203" style="position:absolute;left:2858;top:10778;height:1080;width:1080;" coordorigin="2914,10778" coordsize="1024,1024">
                <o:lock v:ext="edit"/>
                <v:rect id="矩形 560" o:spid="_x0000_s14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61" o:spid="_x0000_s14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62" o:spid="_x0000_s14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596" o:spid="_x0000_s1434" o:spt="203" style="position:absolute;left:0pt;margin-left:270pt;margin-top:3pt;height:39pt;width:72pt;z-index:251532288;mso-width-relative:page;mso-height-relative:page;" coordorigin="2232,1284" coordsize="1440,780">
            <o:lock v:ext="edit"/>
            <v:group id="组合 597" o:spid="_x0000_s1435" o:spt="203" style="position:absolute;left:2232;top:1284;height:780;width:720;" coordorigin="2858,10778" coordsize="1080,1092">
              <o:lock v:ext="edit"/>
              <v:group id="组合 598" o:spid="_x0000_s1436" o:spt="203" style="position:absolute;left:2858;top:10778;height:1080;width:1080;" coordorigin="2914,10778" coordsize="1024,1024">
                <o:lock v:ext="edit"/>
                <v:rect id="矩形 599" o:spid="_x0000_s14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00" o:spid="_x0000_s14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01" o:spid="_x0000_s14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602" o:spid="_x0000_s1440" o:spt="203" style="position:absolute;left:2952;top:1284;height:780;width:720;" coordorigin="2858,10778" coordsize="1080,1092">
              <o:lock v:ext="edit"/>
              <v:group id="组合 603" o:spid="_x0000_s1441" o:spt="203" style="position:absolute;left:2858;top:10778;height:1080;width:1080;" coordorigin="2914,10778" coordsize="1024,1024">
                <o:lock v:ext="edit"/>
                <v:rect id="矩形 604" o:spid="_x0000_s14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605" o:spid="_x0000_s14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606" o:spid="_x0000_s14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585" o:spid="_x0000_s1445" o:spt="203" style="position:absolute;left:0pt;margin-left:180pt;margin-top:3pt;height:39pt;width:72pt;z-index:251531264;mso-width-relative:page;mso-height-relative:page;" coordorigin="2232,1284" coordsize="1440,780">
            <o:lock v:ext="edit"/>
            <v:group id="组合 586" o:spid="_x0000_s1446" o:spt="203" style="position:absolute;left:2232;top:1284;height:780;width:720;" coordorigin="2858,10778" coordsize="1080,1092">
              <o:lock v:ext="edit"/>
              <v:group id="组合 587" o:spid="_x0000_s1447" o:spt="203" style="position:absolute;left:2858;top:10778;height:1080;width:1080;" coordorigin="2914,10778" coordsize="1024,1024">
                <o:lock v:ext="edit"/>
                <v:rect id="矩形 588" o:spid="_x0000_s14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89" o:spid="_x0000_s14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90" o:spid="_x0000_s14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91" o:spid="_x0000_s1451" o:spt="203" style="position:absolute;left:2952;top:1284;height:780;width:720;" coordorigin="2858,10778" coordsize="1080,1092">
              <o:lock v:ext="edit"/>
              <v:group id="组合 592" o:spid="_x0000_s1452" o:spt="203" style="position:absolute;left:2858;top:10778;height:1080;width:1080;" coordorigin="2914,10778" coordsize="1024,1024">
                <o:lock v:ext="edit"/>
                <v:rect id="矩形 593" o:spid="_x0000_s14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94" o:spid="_x0000_s14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95" o:spid="_x0000_s14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563" o:spid="_x0000_s1456" o:spt="203" style="position:absolute;left:0pt;margin-left:0pt;margin-top:3pt;height:39pt;width:72pt;z-index:251529216;mso-width-relative:page;mso-height-relative:page;" coordorigin="2232,1284" coordsize="1440,780">
            <o:lock v:ext="edit"/>
            <v:group id="组合 564" o:spid="_x0000_s1457" o:spt="203" style="position:absolute;left:2232;top:1284;height:780;width:720;" coordorigin="2858,10778" coordsize="1080,1092">
              <o:lock v:ext="edit"/>
              <v:group id="组合 565" o:spid="_x0000_s1458" o:spt="203" style="position:absolute;left:2858;top:10778;height:1080;width:1080;" coordorigin="2914,10778" coordsize="1024,1024">
                <o:lock v:ext="edit"/>
                <v:rect id="矩形 566" o:spid="_x0000_s14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67" o:spid="_x0000_s14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68" o:spid="_x0000_s14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569" o:spid="_x0000_s1462" o:spt="203" style="position:absolute;left:2952;top:1284;height:780;width:720;" coordorigin="2858,10778" coordsize="1080,1092">
              <o:lock v:ext="edit"/>
              <v:group id="组合 570" o:spid="_x0000_s1463" o:spt="203" style="position:absolute;left:2858;top:10778;height:1080;width:1080;" coordorigin="2914,10778" coordsize="1024,1024">
                <o:lock v:ext="edit"/>
                <v:rect id="矩形 571" o:spid="_x0000_s14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572" o:spid="_x0000_s14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573" o:spid="_x0000_s14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928" w:firstLineChars="600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spacing w:line="440" w:lineRule="exact"/>
        <w:ind w:firstLine="4016" w:firstLineChars="1250"/>
        <w:rPr>
          <w:rFonts w:ascii="楷体_GB2312" w:hAnsi="楷体" w:eastAsia="楷体_GB2312"/>
          <w:sz w:val="32"/>
          <w:szCs w:val="32"/>
          <w:shd w:val="pct10" w:color="auto" w:fill="FFFFFF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第二单元</w:t>
      </w: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9017" o:spid="_x0000_s1467" o:spt="203" style="position:absolute;left:0pt;margin-left:369pt;margin-top:30pt;height:39pt;width:72pt;z-index:251537408;mso-width-relative:page;mso-height-relative:page;" coordorigin="2232,1284" coordsize="1440,780">
            <o:lock v:ext="edit"/>
            <v:group id="组合 9018" o:spid="_x0000_s1468" o:spt="203" style="position:absolute;left:2232;top:1284;height:780;width:720;" coordorigin="2858,10778" coordsize="1080,1092">
              <o:lock v:ext="edit"/>
              <v:group id="组合 9019" o:spid="_x0000_s1469" o:spt="203" style="position:absolute;left:2858;top:10778;height:1080;width:1080;" coordorigin="2914,10778" coordsize="1024,1024">
                <o:lock v:ext="edit"/>
                <v:rect id="矩形 9020" o:spid="_x0000_s14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21" o:spid="_x0000_s14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22" o:spid="_x0000_s14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23" o:spid="_x0000_s1473" o:spt="203" style="position:absolute;left:2952;top:1284;height:780;width:720;" coordorigin="2858,10778" coordsize="1080,1092">
              <o:lock v:ext="edit"/>
              <v:group id="组合 9024" o:spid="_x0000_s1474" o:spt="203" style="position:absolute;left:2858;top:10778;height:1080;width:1080;" coordorigin="2914,10778" coordsize="1024,1024">
                <o:lock v:ext="edit"/>
                <v:rect id="矩形 9025" o:spid="_x0000_s14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26" o:spid="_x0000_s14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27" o:spid="_x0000_s14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006" o:spid="_x0000_s1478" o:spt="203" style="position:absolute;left:0pt;margin-left:279pt;margin-top:30pt;height:39pt;width:72pt;z-index:251536384;mso-width-relative:page;mso-height-relative:page;" coordorigin="2232,1284" coordsize="1440,780">
            <o:lock v:ext="edit"/>
            <v:group id="组合 9007" o:spid="_x0000_s1479" o:spt="203" style="position:absolute;left:2232;top:1284;height:780;width:720;" coordorigin="2858,10778" coordsize="1080,1092">
              <o:lock v:ext="edit"/>
              <v:group id="组合 9008" o:spid="_x0000_s1480" o:spt="203" style="position:absolute;left:2858;top:10778;height:1080;width:1080;" coordorigin="2914,10778" coordsize="1024,1024">
                <o:lock v:ext="edit"/>
                <v:rect id="矩形 9009" o:spid="_x0000_s14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10" o:spid="_x0000_s14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11" o:spid="_x0000_s14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12" o:spid="_x0000_s1484" o:spt="203" style="position:absolute;left:2952;top:1284;height:780;width:720;" coordorigin="2858,10778" coordsize="1080,1092">
              <o:lock v:ext="edit"/>
              <v:group id="组合 9013" o:spid="_x0000_s1485" o:spt="203" style="position:absolute;left:2858;top:10778;height:1080;width:1080;" coordorigin="2914,10778" coordsize="1024,1024">
                <o:lock v:ext="edit"/>
                <v:rect id="矩形 9014" o:spid="_x0000_s14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15" o:spid="_x0000_s14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16" o:spid="_x0000_s14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8995" o:spid="_x0000_s1489" o:spt="203" style="position:absolute;left:0pt;margin-left:189pt;margin-top:30pt;height:39pt;width:72pt;z-index:251535360;mso-width-relative:page;mso-height-relative:page;" coordorigin="2232,1284" coordsize="1440,780">
            <o:lock v:ext="edit"/>
            <v:group id="组合 8996" o:spid="_x0000_s1490" o:spt="203" style="position:absolute;left:2232;top:1284;height:780;width:720;" coordorigin="2858,10778" coordsize="1080,1092">
              <o:lock v:ext="edit"/>
              <v:group id="组合 8997" o:spid="_x0000_s1491" o:spt="203" style="position:absolute;left:2858;top:10778;height:1080;width:1080;" coordorigin="2914,10778" coordsize="1024,1024">
                <o:lock v:ext="edit"/>
                <v:rect id="矩形 8998" o:spid="_x0000_s14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99" o:spid="_x0000_s14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00" o:spid="_x0000_s14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01" o:spid="_x0000_s1495" o:spt="203" style="position:absolute;left:2952;top:1284;height:780;width:720;" coordorigin="2858,10778" coordsize="1080,1092">
              <o:lock v:ext="edit"/>
              <v:group id="组合 9002" o:spid="_x0000_s1496" o:spt="203" style="position:absolute;left:2858;top:10778;height:1080;width:1080;" coordorigin="2914,10778" coordsize="1024,1024">
                <o:lock v:ext="edit"/>
                <v:rect id="矩形 9003" o:spid="_x0000_s14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04" o:spid="_x0000_s14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05" o:spid="_x0000_s14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8984" o:spid="_x0000_s1500" o:spt="203" style="position:absolute;left:0pt;margin-left:99pt;margin-top:30pt;height:39pt;width:72pt;z-index:251534336;mso-width-relative:page;mso-height-relative:page;" coordorigin="2232,1284" coordsize="1440,780">
            <o:lock v:ext="edit"/>
            <v:group id="组合 8985" o:spid="_x0000_s1501" o:spt="203" style="position:absolute;left:2232;top:1284;height:780;width:720;" coordorigin="2858,10778" coordsize="1080,1092">
              <o:lock v:ext="edit"/>
              <v:group id="组合 8986" o:spid="_x0000_s1502" o:spt="203" style="position:absolute;left:2858;top:10778;height:1080;width:1080;" coordorigin="2914,10778" coordsize="1024,1024">
                <o:lock v:ext="edit"/>
                <v:rect id="矩形 8987" o:spid="_x0000_s15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88" o:spid="_x0000_s15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89" o:spid="_x0000_s15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990" o:spid="_x0000_s1506" o:spt="203" style="position:absolute;left:2952;top:1284;height:780;width:720;" coordorigin="2858,10778" coordsize="1080,1092">
              <o:lock v:ext="edit"/>
              <v:group id="组合 8991" o:spid="_x0000_s1507" o:spt="203" style="position:absolute;left:2858;top:10778;height:1080;width:1080;" coordorigin="2914,10778" coordsize="1024,1024">
                <o:lock v:ext="edit"/>
                <v:rect id="矩形 8992" o:spid="_x0000_s15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93" o:spid="_x0000_s15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94" o:spid="_x0000_s15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8973" o:spid="_x0000_s1511" o:spt="203" style="position:absolute;left:0pt;margin-left:4.4pt;margin-top:30pt;height:39pt;width:72pt;z-index:251533312;mso-width-relative:page;mso-height-relative:page;" coordorigin="2232,1284" coordsize="1440,780">
            <o:lock v:ext="edit"/>
            <v:group id="组合 8974" o:spid="_x0000_s1512" o:spt="203" style="position:absolute;left:2232;top:1284;height:780;width:720;" coordorigin="2858,10778" coordsize="1080,1092">
              <o:lock v:ext="edit"/>
              <v:group id="组合 8975" o:spid="_x0000_s1513" o:spt="203" style="position:absolute;left:2858;top:10778;height:1080;width:1080;" coordorigin="2914,10778" coordsize="1024,1024">
                <o:lock v:ext="edit"/>
                <v:rect id="矩形 8976" o:spid="_x0000_s15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77" o:spid="_x0000_s15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78" o:spid="_x0000_s15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8979" o:spid="_x0000_s1517" o:spt="203" style="position:absolute;left:2952;top:1284;height:780;width:720;" coordorigin="2858,10778" coordsize="1080,1092">
              <o:lock v:ext="edit"/>
              <v:group id="组合 8980" o:spid="_x0000_s1518" o:spt="203" style="position:absolute;left:2858;top:10778;height:1080;width:1080;" coordorigin="2914,10778" coordsize="1024,1024">
                <o:lock v:ext="edit"/>
                <v:rect id="矩形 8981" o:spid="_x0000_s15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8982" o:spid="_x0000_s15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8983" o:spid="_x0000_s15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ch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ji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zh</w:t>
      </w:r>
      <w:r>
        <w:rPr>
          <w:rFonts w:hint="eastAsia" w:ascii="宋体" w:hAnsi="宋体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ch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zh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z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i  </w:t>
      </w: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y</w:t>
      </w:r>
      <w:r>
        <w:rPr>
          <w:rFonts w:hint="eastAsia" w:ascii="宋体" w:hAnsi="宋体"/>
          <w:sz w:val="32"/>
          <w:szCs w:val="32"/>
        </w:rPr>
        <w:t>ī</w:t>
      </w:r>
      <w:r>
        <w:rPr>
          <w:rFonts w:ascii="宋体" w:hAnsi="宋体"/>
          <w:sz w:val="32"/>
          <w:szCs w:val="32"/>
        </w:rPr>
        <w:t xml:space="preserve">    </w: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9061" o:spid="_x0000_s1522" o:spt="203" style="position:absolute;left:0pt;margin-left:189pt;margin-top:29pt;height:39pt;width:72pt;z-index:251541504;mso-width-relative:page;mso-height-relative:page;" coordorigin="2232,1284" coordsize="1440,780">
            <o:lock v:ext="edit"/>
            <v:group id="组合 9062" o:spid="_x0000_s1523" o:spt="203" style="position:absolute;left:2232;top:1284;height:780;width:720;" coordorigin="2858,10778" coordsize="1080,1092">
              <o:lock v:ext="edit"/>
              <v:group id="组合 9063" o:spid="_x0000_s1524" o:spt="203" style="position:absolute;left:2858;top:10778;height:1080;width:1080;" coordorigin="2914,10778" coordsize="1024,1024">
                <o:lock v:ext="edit"/>
                <v:rect id="矩形 9064" o:spid="_x0000_s15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65" o:spid="_x0000_s15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66" o:spid="_x0000_s15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67" o:spid="_x0000_s1528" o:spt="203" style="position:absolute;left:2952;top:1284;height:780;width:720;" coordorigin="2858,10778" coordsize="1080,1092">
              <o:lock v:ext="edit"/>
              <v:group id="组合 9068" o:spid="_x0000_s1529" o:spt="203" style="position:absolute;left:2858;top:10778;height:1080;width:1080;" coordorigin="2914,10778" coordsize="1024,1024">
                <o:lock v:ext="edit"/>
                <v:rect id="矩形 9069" o:spid="_x0000_s15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70" o:spid="_x0000_s15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71" o:spid="_x0000_s15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050" o:spid="_x0000_s1533" o:spt="203" style="position:absolute;left:0pt;margin-left:99pt;margin-top:28pt;height:39pt;width:72pt;z-index:251540480;mso-width-relative:page;mso-height-relative:page;" coordorigin="2232,1284" coordsize="1440,780">
            <o:lock v:ext="edit"/>
            <v:group id="组合 9051" o:spid="_x0000_s1534" o:spt="203" style="position:absolute;left:2232;top:1284;height:780;width:720;" coordorigin="2858,10778" coordsize="1080,1092">
              <o:lock v:ext="edit"/>
              <v:group id="组合 9052" o:spid="_x0000_s1535" o:spt="203" style="position:absolute;left:2858;top:10778;height:1080;width:1080;" coordorigin="2914,10778" coordsize="1024,1024">
                <o:lock v:ext="edit"/>
                <v:rect id="矩形 9053" o:spid="_x0000_s15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54" o:spid="_x0000_s15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55" o:spid="_x0000_s15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56" o:spid="_x0000_s1539" o:spt="203" style="position:absolute;left:2952;top:1284;height:780;width:720;" coordorigin="2858,10778" coordsize="1080,1092">
              <o:lock v:ext="edit"/>
              <v:group id="组合 9057" o:spid="_x0000_s1540" o:spt="203" style="position:absolute;left:2858;top:10778;height:1080;width:1080;" coordorigin="2914,10778" coordsize="1024,1024">
                <o:lock v:ext="edit"/>
                <v:rect id="矩形 9058" o:spid="_x0000_s15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59" o:spid="_x0000_s15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60" o:spid="_x0000_s15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028" o:spid="_x0000_s1544" o:spt="203" style="position:absolute;left:0pt;margin-left:369pt;margin-top:30pt;height:39pt;width:72pt;z-index:251538432;mso-width-relative:page;mso-height-relative:page;" coordorigin="2232,1284" coordsize="1440,780">
            <o:lock v:ext="edit"/>
            <v:group id="组合 9029" o:spid="_x0000_s1545" o:spt="203" style="position:absolute;left:2232;top:1284;height:780;width:720;" coordorigin="2858,10778" coordsize="1080,1092">
              <o:lock v:ext="edit"/>
              <v:group id="组合 9030" o:spid="_x0000_s1546" o:spt="203" style="position:absolute;left:2858;top:10778;height:1080;width:1080;" coordorigin="2914,10778" coordsize="1024,1024">
                <o:lock v:ext="edit"/>
                <v:rect id="矩形 9031" o:spid="_x0000_s15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32" o:spid="_x0000_s15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33" o:spid="_x0000_s15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34" o:spid="_x0000_s1550" o:spt="203" style="position:absolute;left:2952;top:1284;height:780;width:720;" coordorigin="2858,10778" coordsize="1080,1092">
              <o:lock v:ext="edit"/>
              <v:group id="组合 9035" o:spid="_x0000_s1551" o:spt="203" style="position:absolute;left:2858;top:10778;height:1080;width:1080;" coordorigin="2914,10778" coordsize="1024,1024">
                <o:lock v:ext="edit"/>
                <v:rect id="矩形 9036" o:spid="_x0000_s15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37" o:spid="_x0000_s15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38" o:spid="_x0000_s15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039" o:spid="_x0000_s1555" o:spt="203" style="position:absolute;left:0pt;margin-left:5pt;margin-top:28pt;height:39pt;width:72pt;z-index:251539456;mso-width-relative:page;mso-height-relative:page;" coordorigin="2232,1284" coordsize="1440,780">
            <o:lock v:ext="edit"/>
            <v:group id="组合 9040" o:spid="_x0000_s1556" o:spt="203" style="position:absolute;left:2232;top:1284;height:780;width:720;" coordorigin="2858,10778" coordsize="1080,1092">
              <o:lock v:ext="edit"/>
              <v:group id="组合 9041" o:spid="_x0000_s1557" o:spt="203" style="position:absolute;left:2858;top:10778;height:1080;width:1080;" coordorigin="2914,10778" coordsize="1024,1024">
                <o:lock v:ext="edit"/>
                <v:rect id="矩形 9042" o:spid="_x0000_s15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43" o:spid="_x0000_s15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44" o:spid="_x0000_s15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045" o:spid="_x0000_s1561" o:spt="203" style="position:absolute;left:2952;top:1284;height:780;width:720;" coordorigin="2858,10778" coordsize="1080,1092">
              <o:lock v:ext="edit"/>
              <v:group id="组合 9046" o:spid="_x0000_s1562" o:spt="203" style="position:absolute;left:2858;top:10778;height:1080;width:1080;" coordorigin="2914,10778" coordsize="1024,1024">
                <o:lock v:ext="edit"/>
                <v:rect id="矩形 9047" o:spid="_x0000_s15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48" o:spid="_x0000_s15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49" o:spid="_x0000_s15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m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i  y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 y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h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u    k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i  hu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z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k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i    b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i 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10875" o:spid="_x0000_s1566" o:spt="203" style="position:absolute;left:0pt;margin-left:279pt;margin-top:9.8pt;height:39pt;width:72pt;z-index:251657216;mso-width-relative:page;mso-height-relative:page;" coordorigin="2232,1284" coordsize="1440,780">
            <o:lock v:ext="edit"/>
            <v:group id="组合 10876" o:spid="_x0000_s1567" o:spt="203" style="position:absolute;left:2232;top:1284;height:780;width:720;" coordorigin="2858,10778" coordsize="1080,1092">
              <o:lock v:ext="edit"/>
              <v:group id="组合 10877" o:spid="_x0000_s1568" o:spt="203" style="position:absolute;left:2858;top:10778;height:1080;width:1080;" coordorigin="2914,10778" coordsize="1024,1024">
                <o:lock v:ext="edit"/>
                <v:rect id="矩形 10878" o:spid="_x0000_s15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79" o:spid="_x0000_s15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80" o:spid="_x0000_s15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81" o:spid="_x0000_s1572" o:spt="203" style="position:absolute;left:2952;top:1284;height:780;width:720;" coordorigin="2858,10778" coordsize="1080,1092">
              <o:lock v:ext="edit"/>
              <v:group id="组合 10882" o:spid="_x0000_s1573" o:spt="203" style="position:absolute;left:2858;top:10778;height:1080;width:1080;" coordorigin="2914,10778" coordsize="1024,1024">
                <o:lock v:ext="edit"/>
                <v:rect id="矩形 10883" o:spid="_x0000_s15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84" o:spid="_x0000_s15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85" o:spid="_x0000_s15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9116" o:spid="_x0000_s1577" o:spt="203" style="position:absolute;left:0pt;margin-left:180pt;margin-top:27.6pt;height:39pt;width:72pt;z-index:251544576;mso-width-relative:page;mso-height-relative:page;" coordorigin="2232,1284" coordsize="1440,780">
            <o:lock v:ext="edit"/>
            <v:group id="组合 9117" o:spid="_x0000_s1578" o:spt="203" style="position:absolute;left:2232;top:1284;height:780;width:720;" coordorigin="2858,10778" coordsize="1080,1092">
              <o:lock v:ext="edit"/>
              <v:group id="组合 9118" o:spid="_x0000_s1579" o:spt="203" style="position:absolute;left:2858;top:10778;height:1080;width:1080;" coordorigin="2914,10778" coordsize="1024,1024">
                <o:lock v:ext="edit"/>
                <v:rect id="矩形 9119" o:spid="_x0000_s15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20" o:spid="_x0000_s15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21" o:spid="_x0000_s15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22" o:spid="_x0000_s1583" o:spt="203" style="position:absolute;left:2952;top:1284;height:780;width:720;" coordorigin="2858,10778" coordsize="1080,1092">
              <o:lock v:ext="edit"/>
              <v:group id="组合 9123" o:spid="_x0000_s1584" o:spt="203" style="position:absolute;left:2858;top:10778;height:1080;width:1080;" coordorigin="2914,10778" coordsize="1024,1024">
                <o:lock v:ext="edit"/>
                <v:rect id="矩形 9124" o:spid="_x0000_s15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25" o:spid="_x0000_s15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26" o:spid="_x0000_s15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105" o:spid="_x0000_s1588" o:spt="203" style="position:absolute;left:0pt;margin-left:90pt;margin-top:27.6pt;height:39pt;width:72pt;z-index:251543552;mso-width-relative:page;mso-height-relative:page;" coordorigin="2232,1284" coordsize="1440,780">
            <o:lock v:ext="edit"/>
            <v:group id="组合 9106" o:spid="_x0000_s1589" o:spt="203" style="position:absolute;left:2232;top:1284;height:780;width:720;" coordorigin="2858,10778" coordsize="1080,1092">
              <o:lock v:ext="edit"/>
              <v:group id="组合 9107" o:spid="_x0000_s1590" o:spt="203" style="position:absolute;left:2858;top:10778;height:1080;width:1080;" coordorigin="2914,10778" coordsize="1024,1024">
                <o:lock v:ext="edit"/>
                <v:rect id="矩形 9108" o:spid="_x0000_s15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09" o:spid="_x0000_s15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10" o:spid="_x0000_s15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11" o:spid="_x0000_s1594" o:spt="203" style="position:absolute;left:2952;top:1284;height:780;width:720;" coordorigin="2858,10778" coordsize="1080,1092">
              <o:lock v:ext="edit"/>
              <v:group id="组合 9112" o:spid="_x0000_s1595" o:spt="203" style="position:absolute;left:2858;top:10778;height:1080;width:1080;" coordorigin="2914,10778" coordsize="1024,1024">
                <o:lock v:ext="edit"/>
                <v:rect id="矩形 9113" o:spid="_x0000_s15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14" o:spid="_x0000_s15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15" o:spid="_x0000_s15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094" o:spid="_x0000_s1599" o:spt="203" style="position:absolute;left:0pt;margin-left:0pt;margin-top:27.6pt;height:39pt;width:72pt;z-index:251542528;mso-width-relative:page;mso-height-relative:page;" coordorigin="2232,1284" coordsize="1440,780">
            <o:lock v:ext="edit"/>
            <v:group id="组合 9095" o:spid="_x0000_s1600" o:spt="203" style="position:absolute;left:2232;top:1284;height:780;width:720;" coordorigin="2858,10778" coordsize="1080,1092">
              <o:lock v:ext="edit"/>
              <v:group id="组合 9096" o:spid="_x0000_s1601" o:spt="203" style="position:absolute;left:2858;top:10778;height:1080;width:1080;" coordorigin="2914,10778" coordsize="1024,1024">
                <o:lock v:ext="edit"/>
                <v:rect id="矩形 9097" o:spid="_x0000_s16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098" o:spid="_x0000_s16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099" o:spid="_x0000_s16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00" o:spid="_x0000_s1605" o:spt="203" style="position:absolute;left:2952;top:1284;height:780;width:720;" coordorigin="2858,10778" coordsize="1080,1092">
              <o:lock v:ext="edit"/>
              <v:group id="组合 9101" o:spid="_x0000_s1606" o:spt="203" style="position:absolute;left:2858;top:10778;height:1080;width:1080;" coordorigin="2914,10778" coordsize="1024,1024">
                <o:lock v:ext="edit"/>
                <v:rect id="矩形 9102" o:spid="_x0000_s16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03" o:spid="_x0000_s16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04" o:spid="_x0000_s16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m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k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u 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 xml:space="preserve">  q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 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zh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 y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 </w:t>
      </w: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0864" o:spid="_x0000_s1610" o:spt="203" style="position:absolute;left:0pt;margin-left:279pt;margin-top:7.6pt;height:39pt;width:72pt;z-index:251656192;mso-width-relative:page;mso-height-relative:page;" coordorigin="2232,1284" coordsize="1440,780">
            <o:lock v:ext="edit"/>
            <v:group id="组合 10865" o:spid="_x0000_s1611" o:spt="203" style="position:absolute;left:2232;top:1284;height:780;width:720;" coordorigin="2858,10778" coordsize="1080,1092">
              <o:lock v:ext="edit"/>
              <v:group id="组合 10866" o:spid="_x0000_s1612" o:spt="203" style="position:absolute;left:2858;top:10778;height:1080;width:1080;" coordorigin="2914,10778" coordsize="1024,1024">
                <o:lock v:ext="edit"/>
                <v:rect id="矩形 10867" o:spid="_x0000_s16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68" o:spid="_x0000_s16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69" o:spid="_x0000_s16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70" o:spid="_x0000_s1616" o:spt="203" style="position:absolute;left:2952;top:1284;height:780;width:720;" coordorigin="2858,10778" coordsize="1080,1092">
              <o:lock v:ext="edit"/>
              <v:group id="组合 10871" o:spid="_x0000_s1617" o:spt="203" style="position:absolute;left:2858;top:10778;height:1080;width:1080;" coordorigin="2914,10778" coordsize="1024,1024">
                <o:lock v:ext="edit"/>
                <v:rect id="矩形 10872" o:spid="_x0000_s16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73" o:spid="_x0000_s16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74" o:spid="_x0000_s16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853" o:spid="_x0000_s1621" o:spt="203" style="position:absolute;left:0pt;margin-left:351pt;margin-top:7.6pt;height:39pt;width:72pt;z-index:251655168;mso-width-relative:page;mso-height-relative:page;" coordorigin="2232,1284" coordsize="1440,780">
            <o:lock v:ext="edit"/>
            <v:group id="组合 10854" o:spid="_x0000_s1622" o:spt="203" style="position:absolute;left:2232;top:1284;height:780;width:720;" coordorigin="2858,10778" coordsize="1080,1092">
              <o:lock v:ext="edit"/>
              <v:group id="组合 10855" o:spid="_x0000_s1623" o:spt="203" style="position:absolute;left:2858;top:10778;height:1080;width:1080;" coordorigin="2914,10778" coordsize="1024,1024">
                <o:lock v:ext="edit"/>
                <v:rect id="矩形 10856" o:spid="_x0000_s16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57" o:spid="_x0000_s16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58" o:spid="_x0000_s16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59" o:spid="_x0000_s1627" o:spt="203" style="position:absolute;left:2952;top:1284;height:780;width:720;" coordorigin="2858,10778" coordsize="1080,1092">
              <o:lock v:ext="edit"/>
              <v:group id="组合 10860" o:spid="_x0000_s1628" o:spt="203" style="position:absolute;left:2858;top:10778;height:1080;width:1080;" coordorigin="2914,10778" coordsize="1024,1024">
                <o:lock v:ext="edit"/>
                <v:rect id="矩形 10861" o:spid="_x0000_s16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62" o:spid="_x0000_s16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63" o:spid="_x0000_s16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s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sh</w:t>
      </w:r>
      <w:r>
        <w:rPr>
          <w:rFonts w:hint="eastAsia" w:ascii="宋体" w:hAnsi="宋体"/>
          <w:sz w:val="32"/>
          <w:szCs w:val="32"/>
        </w:rPr>
        <w:t>í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9182" o:spid="_x0000_s1632" o:spt="203" style="position:absolute;left:0pt;margin-left:270pt;margin-top:27.6pt;height:39pt;width:72pt;z-index:251549696;mso-width-relative:page;mso-height-relative:page;" coordorigin="2232,1284" coordsize="1440,780">
            <o:lock v:ext="edit"/>
            <v:group id="组合 9183" o:spid="_x0000_s1633" o:spt="203" style="position:absolute;left:2232;top:1284;height:780;width:720;" coordorigin="2858,10778" coordsize="1080,1092">
              <o:lock v:ext="edit"/>
              <v:group id="组合 9184" o:spid="_x0000_s1634" o:spt="203" style="position:absolute;left:2858;top:10778;height:1080;width:1080;" coordorigin="2914,10778" coordsize="1024,1024">
                <o:lock v:ext="edit"/>
                <v:rect id="矩形 9185" o:spid="_x0000_s16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86" o:spid="_x0000_s16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87" o:spid="_x0000_s16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88" o:spid="_x0000_s1638" o:spt="203" style="position:absolute;left:2952;top:1284;height:780;width:720;" coordorigin="2858,10778" coordsize="1080,1092">
              <o:lock v:ext="edit"/>
              <v:group id="组合 9189" o:spid="_x0000_s1639" o:spt="203" style="position:absolute;left:2858;top:10778;height:1080;width:1080;" coordorigin="2914,10778" coordsize="1024,1024">
                <o:lock v:ext="edit"/>
                <v:rect id="矩形 9190" o:spid="_x0000_s16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91" o:spid="_x0000_s16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92" o:spid="_x0000_s16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171" o:spid="_x0000_s1643" o:spt="203" style="position:absolute;left:0pt;margin-left:180pt;margin-top:27.6pt;height:39pt;width:72pt;z-index:251548672;mso-width-relative:page;mso-height-relative:page;" coordorigin="2232,1284" coordsize="1440,780">
            <o:lock v:ext="edit"/>
            <v:group id="组合 9172" o:spid="_x0000_s1644" o:spt="203" style="position:absolute;left:2232;top:1284;height:780;width:720;" coordorigin="2858,10778" coordsize="1080,1092">
              <o:lock v:ext="edit"/>
              <v:group id="组合 9173" o:spid="_x0000_s1645" o:spt="203" style="position:absolute;left:2858;top:10778;height:1080;width:1080;" coordorigin="2914,10778" coordsize="1024,1024">
                <o:lock v:ext="edit"/>
                <v:rect id="矩形 9174" o:spid="_x0000_s16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75" o:spid="_x0000_s16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76" o:spid="_x0000_s16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77" o:spid="_x0000_s1649" o:spt="203" style="position:absolute;left:2952;top:1284;height:780;width:720;" coordorigin="2858,10778" coordsize="1080,1092">
              <o:lock v:ext="edit"/>
              <v:group id="组合 9178" o:spid="_x0000_s1650" o:spt="203" style="position:absolute;left:2858;top:10778;height:1080;width:1080;" coordorigin="2914,10778" coordsize="1024,1024">
                <o:lock v:ext="edit"/>
                <v:rect id="矩形 9179" o:spid="_x0000_s16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80" o:spid="_x0000_s16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81" o:spid="_x0000_s16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160" o:spid="_x0000_s1654" o:spt="203" style="position:absolute;left:0pt;margin-left:90pt;margin-top:27.6pt;height:39pt;width:72pt;z-index:251547648;mso-width-relative:page;mso-height-relative:page;" coordorigin="2232,1284" coordsize="1440,780">
            <o:lock v:ext="edit"/>
            <v:group id="组合 9161" o:spid="_x0000_s1655" o:spt="203" style="position:absolute;left:2232;top:1284;height:780;width:720;" coordorigin="2858,10778" coordsize="1080,1092">
              <o:lock v:ext="edit"/>
              <v:group id="组合 9162" o:spid="_x0000_s1656" o:spt="203" style="position:absolute;left:2858;top:10778;height:1080;width:1080;" coordorigin="2914,10778" coordsize="1024,1024">
                <o:lock v:ext="edit"/>
                <v:rect id="矩形 9163" o:spid="_x0000_s16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64" o:spid="_x0000_s16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65" o:spid="_x0000_s16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66" o:spid="_x0000_s1660" o:spt="203" style="position:absolute;left:2952;top:1284;height:780;width:720;" coordorigin="2858,10778" coordsize="1080,1092">
              <o:lock v:ext="edit"/>
              <v:group id="组合 9167" o:spid="_x0000_s1661" o:spt="203" style="position:absolute;left:2858;top:10778;height:1080;width:1080;" coordorigin="2914,10778" coordsize="1024,1024">
                <o:lock v:ext="edit"/>
                <v:rect id="矩形 9168" o:spid="_x0000_s16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69" o:spid="_x0000_s16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70" o:spid="_x0000_s16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149" o:spid="_x0000_s1665" o:spt="203" style="position:absolute;left:0pt;margin-left:0pt;margin-top:27.6pt;height:39pt;width:72pt;z-index:251546624;mso-width-relative:page;mso-height-relative:page;" coordorigin="2232,1284" coordsize="1440,780">
            <o:lock v:ext="edit"/>
            <v:group id="组合 9150" o:spid="_x0000_s1666" o:spt="203" style="position:absolute;left:2232;top:1284;height:780;width:720;" coordorigin="2858,10778" coordsize="1080,1092">
              <o:lock v:ext="edit"/>
              <v:group id="组合 9151" o:spid="_x0000_s1667" o:spt="203" style="position:absolute;left:2858;top:10778;height:1080;width:1080;" coordorigin="2914,10778" coordsize="1024,1024">
                <o:lock v:ext="edit"/>
                <v:rect id="矩形 9152" o:spid="_x0000_s16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53" o:spid="_x0000_s16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54" o:spid="_x0000_s16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55" o:spid="_x0000_s1671" o:spt="203" style="position:absolute;left:2952;top:1284;height:780;width:720;" coordorigin="2858,10778" coordsize="1080,1092">
              <o:lock v:ext="edit"/>
              <v:group id="组合 9156" o:spid="_x0000_s1672" o:spt="203" style="position:absolute;left:2858;top:10778;height:1080;width:1080;" coordorigin="2914,10778" coordsize="1024,1024">
                <o:lock v:ext="edit"/>
                <v:rect id="矩形 9157" o:spid="_x0000_s16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58" o:spid="_x0000_s16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59" o:spid="_x0000_s16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138" o:spid="_x0000_s1676" o:spt="203" style="position:absolute;left:0pt;margin-left:369pt;margin-top:27.6pt;height:39pt;width:72pt;z-index:251545600;mso-width-relative:page;mso-height-relative:page;" coordorigin="2232,1284" coordsize="1440,780">
            <o:lock v:ext="edit"/>
            <v:group id="组合 9139" o:spid="_x0000_s1677" o:spt="203" style="position:absolute;left:2232;top:1284;height:780;width:720;" coordorigin="2858,10778" coordsize="1080,1092">
              <o:lock v:ext="edit"/>
              <v:group id="组合 9140" o:spid="_x0000_s1678" o:spt="203" style="position:absolute;left:2858;top:10778;height:1080;width:1080;" coordorigin="2914,10778" coordsize="1024,1024">
                <o:lock v:ext="edit"/>
                <v:rect id="矩形 9141" o:spid="_x0000_s16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42" o:spid="_x0000_s16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43" o:spid="_x0000_s16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44" o:spid="_x0000_s1682" o:spt="203" style="position:absolute;left:2952;top:1284;height:780;width:720;" coordorigin="2858,10778" coordsize="1080,1092">
              <o:lock v:ext="edit"/>
              <v:group id="组合 9145" o:spid="_x0000_s1683" o:spt="203" style="position:absolute;left:2858;top:10778;height:1080;width:1080;" coordorigin="2914,10778" coordsize="1024,1024">
                <o:lock v:ext="edit"/>
                <v:rect id="矩形 9146" o:spid="_x0000_s16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47" o:spid="_x0000_s16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48" o:spid="_x0000_s16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hu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 b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  zh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l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  t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i </w:t>
      </w:r>
      <w:bookmarkStart w:id="0" w:name="_Hlk484505332"/>
      <w:r>
        <w:rPr>
          <w:rFonts w:ascii="宋体" w:hAnsi="宋体"/>
          <w:sz w:val="32"/>
          <w:szCs w:val="32"/>
        </w:rPr>
        <w:t>y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bookmarkEnd w:id="0"/>
      <w:r>
        <w:rPr>
          <w:rFonts w:ascii="宋体" w:hAnsi="宋体"/>
          <w:sz w:val="32"/>
          <w:szCs w:val="32"/>
        </w:rPr>
        <w:t xml:space="preserve">   y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gu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ng   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  zi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k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 k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9215" o:spid="_x0000_s1687" o:spt="203" style="position:absolute;left:0pt;margin-left:89pt;margin-top:30.6pt;height:39pt;width:72pt;z-index:251552768;mso-width-relative:page;mso-height-relative:page;" coordorigin="2232,1284" coordsize="1440,780">
            <o:lock v:ext="edit"/>
            <v:group id="组合 9216" o:spid="_x0000_s1688" o:spt="203" style="position:absolute;left:2232;top:1284;height:780;width:720;" coordorigin="2858,10778" coordsize="1080,1092">
              <o:lock v:ext="edit"/>
              <v:group id="组合 9217" o:spid="_x0000_s1689" o:spt="203" style="position:absolute;left:2858;top:10778;height:1080;width:1080;" coordorigin="2914,10778" coordsize="1024,1024">
                <o:lock v:ext="edit"/>
                <v:rect id="矩形 9218" o:spid="_x0000_s16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19" o:spid="_x0000_s16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20" o:spid="_x0000_s16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21" o:spid="_x0000_s1693" o:spt="203" style="position:absolute;left:2952;top:1284;height:780;width:720;" coordorigin="2858,10778" coordsize="1080,1092">
              <o:lock v:ext="edit"/>
              <v:group id="组合 9222" o:spid="_x0000_s1694" o:spt="203" style="position:absolute;left:2858;top:10778;height:1080;width:1080;" coordorigin="2914,10778" coordsize="1024,1024">
                <o:lock v:ext="edit"/>
                <v:rect id="矩形 9223" o:spid="_x0000_s16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24" o:spid="_x0000_s16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25" o:spid="_x0000_s16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204" o:spid="_x0000_s1698" o:spt="203" style="position:absolute;left:0pt;margin-left:-1pt;margin-top:30.6pt;height:39pt;width:72pt;z-index:251551744;mso-width-relative:page;mso-height-relative:page;" coordorigin="2232,1284" coordsize="1440,780">
            <o:lock v:ext="edit"/>
            <v:group id="组合 9205" o:spid="_x0000_s1699" o:spt="203" style="position:absolute;left:2232;top:1284;height:780;width:720;" coordorigin="2858,10778" coordsize="1080,1092">
              <o:lock v:ext="edit"/>
              <v:group id="组合 9206" o:spid="_x0000_s1700" o:spt="203" style="position:absolute;left:2858;top:10778;height:1080;width:1080;" coordorigin="2914,10778" coordsize="1024,1024">
                <o:lock v:ext="edit"/>
                <v:rect id="矩形 9207" o:spid="_x0000_s17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08" o:spid="_x0000_s17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09" o:spid="_x0000_s17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10" o:spid="_x0000_s1704" o:spt="203" style="position:absolute;left:2952;top:1284;height:780;width:720;" coordorigin="2858,10778" coordsize="1080,1092">
              <o:lock v:ext="edit"/>
              <v:group id="组合 9211" o:spid="_x0000_s1705" o:spt="203" style="position:absolute;left:2858;top:10778;height:1080;width:1080;" coordorigin="2914,10778" coordsize="1024,1024">
                <o:lock v:ext="edit"/>
                <v:rect id="矩形 9212" o:spid="_x0000_s17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13" o:spid="_x0000_s17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14" o:spid="_x0000_s17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193" o:spid="_x0000_s1709" o:spt="203" style="position:absolute;left:0pt;margin-left:368pt;margin-top:30.6pt;height:39pt;width:72pt;z-index:251550720;mso-width-relative:page;mso-height-relative:page;" coordorigin="2232,1284" coordsize="1440,780">
            <o:lock v:ext="edit"/>
            <v:group id="组合 9194" o:spid="_x0000_s1710" o:spt="203" style="position:absolute;left:2232;top:1284;height:780;width:720;" coordorigin="2858,10778" coordsize="1080,1092">
              <o:lock v:ext="edit"/>
              <v:group id="组合 9195" o:spid="_x0000_s1711" o:spt="203" style="position:absolute;left:2858;top:10778;height:1080;width:1080;" coordorigin="2914,10778" coordsize="1024,1024">
                <o:lock v:ext="edit"/>
                <v:rect id="矩形 9196" o:spid="_x0000_s17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197" o:spid="_x0000_s17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198" o:spid="_x0000_s17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199" o:spid="_x0000_s1715" o:spt="203" style="position:absolute;left:2952;top:1284;height:780;width:720;" coordorigin="2858,10778" coordsize="1080,1092">
              <o:lock v:ext="edit"/>
              <v:group id="组合 9200" o:spid="_x0000_s1716" o:spt="203" style="position:absolute;left:2858;top:10778;height:1080;width:1080;" coordorigin="2914,10778" coordsize="1024,1024">
                <o:lock v:ext="edit"/>
                <v:rect id="矩形 9201" o:spid="_x0000_s17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02" o:spid="_x0000_s17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03" o:spid="_x0000_s17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237" o:spid="_x0000_s1720" o:spt="203" style="position:absolute;left:0pt;margin-left:269pt;margin-top:30.6pt;height:39pt;width:72pt;z-index:251554816;mso-width-relative:page;mso-height-relative:page;" coordorigin="2232,1284" coordsize="1440,780">
            <o:lock v:ext="edit"/>
            <v:group id="组合 9238" o:spid="_x0000_s1721" o:spt="203" style="position:absolute;left:2232;top:1284;height:780;width:720;" coordorigin="2858,10778" coordsize="1080,1092">
              <o:lock v:ext="edit"/>
              <v:group id="组合 9239" o:spid="_x0000_s1722" o:spt="203" style="position:absolute;left:2858;top:10778;height:1080;width:1080;" coordorigin="2914,10778" coordsize="1024,1024">
                <o:lock v:ext="edit"/>
                <v:rect id="矩形 9240" o:spid="_x0000_s17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41" o:spid="_x0000_s17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42" o:spid="_x0000_s17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43" o:spid="_x0000_s1726" o:spt="203" style="position:absolute;left:2952;top:1284;height:780;width:720;" coordorigin="2858,10778" coordsize="1080,1092">
              <o:lock v:ext="edit"/>
              <v:group id="组合 9244" o:spid="_x0000_s1727" o:spt="203" style="position:absolute;left:2858;top:10778;height:1080;width:1080;" coordorigin="2914,10778" coordsize="1024,1024">
                <o:lock v:ext="edit"/>
                <v:rect id="矩形 9245" o:spid="_x0000_s17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46" o:spid="_x0000_s17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47" o:spid="_x0000_s17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226" o:spid="_x0000_s1731" o:spt="203" style="position:absolute;left:0pt;margin-left:179pt;margin-top:30.6pt;height:39pt;width:72pt;z-index:251553792;mso-width-relative:page;mso-height-relative:page;" coordorigin="2232,1284" coordsize="1440,780">
            <o:lock v:ext="edit"/>
            <v:group id="组合 9227" o:spid="_x0000_s1732" o:spt="203" style="position:absolute;left:2232;top:1284;height:780;width:720;" coordorigin="2858,10778" coordsize="1080,1092">
              <o:lock v:ext="edit"/>
              <v:group id="组合 9228" o:spid="_x0000_s1733" o:spt="203" style="position:absolute;left:2858;top:10778;height:1080;width:1080;" coordorigin="2914,10778" coordsize="1024,1024">
                <o:lock v:ext="edit"/>
                <v:rect id="矩形 9229" o:spid="_x0000_s17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30" o:spid="_x0000_s17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31" o:spid="_x0000_s17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32" o:spid="_x0000_s1737" o:spt="203" style="position:absolute;left:2952;top:1284;height:780;width:720;" coordorigin="2858,10778" coordsize="1080,1092">
              <o:lock v:ext="edit"/>
              <v:group id="组合 9233" o:spid="_x0000_s1738" o:spt="203" style="position:absolute;left:2858;top:10778;height:1080;width:1080;" coordorigin="2914,10778" coordsize="1024,1024">
                <o:lock v:ext="edit"/>
                <v:rect id="矩形 9234" o:spid="_x0000_s17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35" o:spid="_x0000_s17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36" o:spid="_x0000_s17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qi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 ti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 y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 w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>i    w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>i  le    y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  gu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   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  qi</w:t>
      </w:r>
      <w:r>
        <w:rPr>
          <w:rFonts w:hint="eastAsia" w:ascii="宋体" w:hAnsi="宋体"/>
          <w:sz w:val="32"/>
          <w:szCs w:val="32"/>
        </w:rPr>
        <w:t>ū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qi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pi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 t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zh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 l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 y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zi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9292" o:spid="_x0000_s1742" o:spt="203" style="position:absolute;left:0pt;margin-left:270pt;margin-top:-0.6pt;height:39pt;width:72pt;z-index:251559936;mso-width-relative:page;mso-height-relative:page;" coordorigin="2232,1284" coordsize="1440,780">
            <o:lock v:ext="edit"/>
            <v:group id="组合 9293" o:spid="_x0000_s1743" o:spt="203" style="position:absolute;left:2232;top:1284;height:780;width:720;" coordorigin="2858,10778" coordsize="1080,1092">
              <o:lock v:ext="edit"/>
              <v:group id="组合 9294" o:spid="_x0000_s1744" o:spt="203" style="position:absolute;left:2858;top:10778;height:1080;width:1080;" coordorigin="2914,10778" coordsize="1024,1024">
                <o:lock v:ext="edit"/>
                <v:rect id="矩形 9295" o:spid="_x0000_s17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96" o:spid="_x0000_s17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97" o:spid="_x0000_s17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98" o:spid="_x0000_s1748" o:spt="203" style="position:absolute;left:2952;top:1284;height:780;width:720;" coordorigin="2858,10778" coordsize="1080,1092">
              <o:lock v:ext="edit"/>
              <v:group id="组合 9299" o:spid="_x0000_s1749" o:spt="203" style="position:absolute;left:2858;top:10778;height:1080;width:1080;" coordorigin="2914,10778" coordsize="1024,1024">
                <o:lock v:ext="edit"/>
                <v:rect id="矩形 9300" o:spid="_x0000_s17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01" o:spid="_x0000_s17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02" o:spid="_x0000_s17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281" o:spid="_x0000_s1753" o:spt="203" style="position:absolute;left:0pt;margin-left:180pt;margin-top:-0.6pt;height:39pt;width:72pt;z-index:251558912;mso-width-relative:page;mso-height-relative:page;" coordorigin="2232,1284" coordsize="1440,780">
            <o:lock v:ext="edit"/>
            <v:group id="组合 9282" o:spid="_x0000_s1754" o:spt="203" style="position:absolute;left:2232;top:1284;height:780;width:720;" coordorigin="2858,10778" coordsize="1080,1092">
              <o:lock v:ext="edit"/>
              <v:group id="组合 9283" o:spid="_x0000_s1755" o:spt="203" style="position:absolute;left:2858;top:10778;height:1080;width:1080;" coordorigin="2914,10778" coordsize="1024,1024">
                <o:lock v:ext="edit"/>
                <v:rect id="矩形 9284" o:spid="_x0000_s17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85" o:spid="_x0000_s17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86" o:spid="_x0000_s17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87" o:spid="_x0000_s1759" o:spt="203" style="position:absolute;left:2952;top:1284;height:780;width:720;" coordorigin="2858,10778" coordsize="1080,1092">
              <o:lock v:ext="edit"/>
              <v:group id="组合 9288" o:spid="_x0000_s1760" o:spt="203" style="position:absolute;left:2858;top:10778;height:1080;width:1080;" coordorigin="2914,10778" coordsize="1024,1024">
                <o:lock v:ext="edit"/>
                <v:rect id="矩形 9289" o:spid="_x0000_s17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90" o:spid="_x0000_s17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91" o:spid="_x0000_s17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270" o:spid="_x0000_s1764" o:spt="203" style="position:absolute;left:0pt;margin-left:90pt;margin-top:-0.6pt;height:39pt;width:72pt;z-index:251557888;mso-width-relative:page;mso-height-relative:page;" coordorigin="2232,1284" coordsize="1440,780">
            <o:lock v:ext="edit"/>
            <v:group id="组合 9271" o:spid="_x0000_s1765" o:spt="203" style="position:absolute;left:2232;top:1284;height:780;width:720;" coordorigin="2858,10778" coordsize="1080,1092">
              <o:lock v:ext="edit"/>
              <v:group id="组合 9272" o:spid="_x0000_s1766" o:spt="203" style="position:absolute;left:2858;top:10778;height:1080;width:1080;" coordorigin="2914,10778" coordsize="1024,1024">
                <o:lock v:ext="edit"/>
                <v:rect id="矩形 9273" o:spid="_x0000_s17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74" o:spid="_x0000_s17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75" o:spid="_x0000_s17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76" o:spid="_x0000_s1770" o:spt="203" style="position:absolute;left:2952;top:1284;height:780;width:720;" coordorigin="2858,10778" coordsize="1080,1092">
              <o:lock v:ext="edit"/>
              <v:group id="组合 9277" o:spid="_x0000_s1771" o:spt="203" style="position:absolute;left:2858;top:10778;height:1080;width:1080;" coordorigin="2914,10778" coordsize="1024,1024">
                <o:lock v:ext="edit"/>
                <v:rect id="矩形 9278" o:spid="_x0000_s17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79" o:spid="_x0000_s17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80" o:spid="_x0000_s17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259" o:spid="_x0000_s1775" o:spt="203" style="position:absolute;left:0pt;margin-left:0pt;margin-top:-0.6pt;height:39pt;width:72pt;z-index:251556864;mso-width-relative:page;mso-height-relative:page;" coordorigin="2232,1284" coordsize="1440,780">
            <o:lock v:ext="edit"/>
            <v:group id="组合 9260" o:spid="_x0000_s1776" o:spt="203" style="position:absolute;left:2232;top:1284;height:780;width:720;" coordorigin="2858,10778" coordsize="1080,1092">
              <o:lock v:ext="edit"/>
              <v:group id="组合 9261" o:spid="_x0000_s1777" o:spt="203" style="position:absolute;left:2858;top:10778;height:1080;width:1080;" coordorigin="2914,10778" coordsize="1024,1024">
                <o:lock v:ext="edit"/>
                <v:rect id="矩形 9262" o:spid="_x0000_s17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63" o:spid="_x0000_s17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64" o:spid="_x0000_s17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65" o:spid="_x0000_s1781" o:spt="203" style="position:absolute;left:2952;top:1284;height:780;width:720;" coordorigin="2858,10778" coordsize="1080,1092">
              <o:lock v:ext="edit"/>
              <v:group id="组合 9266" o:spid="_x0000_s1782" o:spt="203" style="position:absolute;left:2858;top:10778;height:1080;width:1080;" coordorigin="2914,10778" coordsize="1024,1024">
                <o:lock v:ext="edit"/>
                <v:rect id="矩形 9267" o:spid="_x0000_s17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68" o:spid="_x0000_s17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69" o:spid="_x0000_s17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248" o:spid="_x0000_s1786" o:spt="203" style="position:absolute;left:0pt;margin-left:369pt;margin-top:-0.6pt;height:39pt;width:72pt;z-index:251555840;mso-width-relative:page;mso-height-relative:page;" coordorigin="2232,1284" coordsize="1440,780">
            <o:lock v:ext="edit"/>
            <v:group id="组合 9249" o:spid="_x0000_s1787" o:spt="203" style="position:absolute;left:2232;top:1284;height:780;width:720;" coordorigin="2858,10778" coordsize="1080,1092">
              <o:lock v:ext="edit"/>
              <v:group id="组合 9250" o:spid="_x0000_s1788" o:spt="203" style="position:absolute;left:2858;top:10778;height:1080;width:1080;" coordorigin="2914,10778" coordsize="1024,1024">
                <o:lock v:ext="edit"/>
                <v:rect id="矩形 9251" o:spid="_x0000_s17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52" o:spid="_x0000_s17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53" o:spid="_x0000_s17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254" o:spid="_x0000_s1792" o:spt="203" style="position:absolute;left:2952;top:1284;height:780;width:720;" coordorigin="2858,10778" coordsize="1080,1092">
              <o:lock v:ext="edit"/>
              <v:group id="组合 9255" o:spid="_x0000_s1793" o:spt="203" style="position:absolute;left:2858;top:10778;height:1080;width:1080;" coordorigin="2914,10778" coordsize="1024,1024">
                <o:lock v:ext="edit"/>
                <v:rect id="矩形 9256" o:spid="_x0000_s17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257" o:spid="_x0000_s17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258" o:spid="_x0000_s17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tabs>
          <w:tab w:val="right" w:pos="9562"/>
        </w:tabs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/>
          <w:sz w:val="32"/>
          <w:szCs w:val="32"/>
        </w:rPr>
        <w:tab/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z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u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b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i f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b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  hu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k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i  m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9347" o:spid="_x0000_s1797" o:spt="203" style="position:absolute;left:0pt;margin-left:270pt;margin-top:-0.6pt;height:39pt;width:72pt;z-index:251565056;mso-width-relative:page;mso-height-relative:page;" coordorigin="2232,1284" coordsize="1440,780">
            <o:lock v:ext="edit"/>
            <v:group id="组合 9348" o:spid="_x0000_s1798" o:spt="203" style="position:absolute;left:2232;top:1284;height:780;width:720;" coordorigin="2858,10778" coordsize="1080,1092">
              <o:lock v:ext="edit"/>
              <v:group id="组合 9349" o:spid="_x0000_s1799" o:spt="203" style="position:absolute;left:2858;top:10778;height:1080;width:1080;" coordorigin="2914,10778" coordsize="1024,1024">
                <o:lock v:ext="edit"/>
                <v:rect id="矩形 9350" o:spid="_x0000_s18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51" o:spid="_x0000_s18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52" o:spid="_x0000_s18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353" o:spid="_x0000_s1803" o:spt="203" style="position:absolute;left:2952;top:1284;height:780;width:720;" coordorigin="2858,10778" coordsize="1080,1092">
              <o:lock v:ext="edit"/>
              <v:group id="组合 9354" o:spid="_x0000_s1804" o:spt="203" style="position:absolute;left:2858;top:10778;height:1080;width:1080;" coordorigin="2914,10778" coordsize="1024,1024">
                <o:lock v:ext="edit"/>
                <v:rect id="矩形 9355" o:spid="_x0000_s18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56" o:spid="_x0000_s18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57" o:spid="_x0000_s18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336" o:spid="_x0000_s1808" o:spt="203" style="position:absolute;left:0pt;margin-left:180pt;margin-top:-0.6pt;height:39pt;width:72pt;z-index:251564032;mso-width-relative:page;mso-height-relative:page;" coordorigin="2232,1284" coordsize="1440,780">
            <o:lock v:ext="edit"/>
            <v:group id="组合 9337" o:spid="_x0000_s1809" o:spt="203" style="position:absolute;left:2232;top:1284;height:780;width:720;" coordorigin="2858,10778" coordsize="1080,1092">
              <o:lock v:ext="edit"/>
              <v:group id="组合 9338" o:spid="_x0000_s1810" o:spt="203" style="position:absolute;left:2858;top:10778;height:1080;width:1080;" coordorigin="2914,10778" coordsize="1024,1024">
                <o:lock v:ext="edit"/>
                <v:rect id="矩形 9339" o:spid="_x0000_s18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40" o:spid="_x0000_s18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41" o:spid="_x0000_s18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342" o:spid="_x0000_s1814" o:spt="203" style="position:absolute;left:2952;top:1284;height:780;width:720;" coordorigin="2858,10778" coordsize="1080,1092">
              <o:lock v:ext="edit"/>
              <v:group id="组合 9343" o:spid="_x0000_s1815" o:spt="203" style="position:absolute;left:2858;top:10778;height:1080;width:1080;" coordorigin="2914,10778" coordsize="1024,1024">
                <o:lock v:ext="edit"/>
                <v:rect id="矩形 9344" o:spid="_x0000_s18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45" o:spid="_x0000_s18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46" o:spid="_x0000_s18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325" o:spid="_x0000_s1819" o:spt="203" style="position:absolute;left:0pt;margin-left:90pt;margin-top:-0.6pt;height:39pt;width:72pt;z-index:251563008;mso-width-relative:page;mso-height-relative:page;" coordorigin="2232,1284" coordsize="1440,780">
            <o:lock v:ext="edit"/>
            <v:group id="组合 9326" o:spid="_x0000_s1820" o:spt="203" style="position:absolute;left:2232;top:1284;height:780;width:720;" coordorigin="2858,10778" coordsize="1080,1092">
              <o:lock v:ext="edit"/>
              <v:group id="组合 9327" o:spid="_x0000_s1821" o:spt="203" style="position:absolute;left:2858;top:10778;height:1080;width:1080;" coordorigin="2914,10778" coordsize="1024,1024">
                <o:lock v:ext="edit"/>
                <v:rect id="矩形 9328" o:spid="_x0000_s18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29" o:spid="_x0000_s18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30" o:spid="_x0000_s18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331" o:spid="_x0000_s1825" o:spt="203" style="position:absolute;left:2952;top:1284;height:780;width:720;" coordorigin="2858,10778" coordsize="1080,1092">
              <o:lock v:ext="edit"/>
              <v:group id="组合 9332" o:spid="_x0000_s1826" o:spt="203" style="position:absolute;left:2858;top:10778;height:1080;width:1080;" coordorigin="2914,10778" coordsize="1024,1024">
                <o:lock v:ext="edit"/>
                <v:rect id="矩形 9333" o:spid="_x0000_s18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34" o:spid="_x0000_s18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35" o:spid="_x0000_s18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314" o:spid="_x0000_s1830" o:spt="203" style="position:absolute;left:0pt;margin-left:0pt;margin-top:-0.6pt;height:39pt;width:72pt;z-index:251561984;mso-width-relative:page;mso-height-relative:page;" coordorigin="2232,1284" coordsize="1440,780">
            <o:lock v:ext="edit"/>
            <v:group id="组合 9315" o:spid="_x0000_s1831" o:spt="203" style="position:absolute;left:2232;top:1284;height:780;width:720;" coordorigin="2858,10778" coordsize="1080,1092">
              <o:lock v:ext="edit"/>
              <v:group id="组合 9316" o:spid="_x0000_s1832" o:spt="203" style="position:absolute;left:2858;top:10778;height:1080;width:1080;" coordorigin="2914,10778" coordsize="1024,1024">
                <o:lock v:ext="edit"/>
                <v:rect id="矩形 9317" o:spid="_x0000_s18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18" o:spid="_x0000_s18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19" o:spid="_x0000_s18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320" o:spid="_x0000_s1836" o:spt="203" style="position:absolute;left:2952;top:1284;height:780;width:720;" coordorigin="2858,10778" coordsize="1080,1092">
              <o:lock v:ext="edit"/>
              <v:group id="组合 9321" o:spid="_x0000_s1837" o:spt="203" style="position:absolute;left:2858;top:10778;height:1080;width:1080;" coordorigin="2914,10778" coordsize="1024,1024">
                <o:lock v:ext="edit"/>
                <v:rect id="矩形 9322" o:spid="_x0000_s18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23" o:spid="_x0000_s18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24" o:spid="_x0000_s18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303" o:spid="_x0000_s1841" o:spt="203" style="position:absolute;left:0pt;margin-left:369pt;margin-top:-0.6pt;height:39pt;width:72pt;z-index:251560960;mso-width-relative:page;mso-height-relative:page;" coordorigin="2232,1284" coordsize="1440,780">
            <o:lock v:ext="edit"/>
            <v:group id="组合 9304" o:spid="_x0000_s1842" o:spt="203" style="position:absolute;left:2232;top:1284;height:780;width:720;" coordorigin="2858,10778" coordsize="1080,1092">
              <o:lock v:ext="edit"/>
              <v:group id="组合 9305" o:spid="_x0000_s1843" o:spt="203" style="position:absolute;left:2858;top:10778;height:1080;width:1080;" coordorigin="2914,10778" coordsize="1024,1024">
                <o:lock v:ext="edit"/>
                <v:rect id="矩形 9306" o:spid="_x0000_s18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07" o:spid="_x0000_s18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08" o:spid="_x0000_s18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309" o:spid="_x0000_s1847" o:spt="203" style="position:absolute;left:2952;top:1284;height:780;width:720;" coordorigin="2858,10778" coordsize="1080,1092">
              <o:lock v:ext="edit"/>
              <v:group id="组合 9310" o:spid="_x0000_s1848" o:spt="203" style="position:absolute;left:2858;top:10778;height:1080;width:1080;" coordorigin="2914,10778" coordsize="1024,1024">
                <o:lock v:ext="edit"/>
                <v:rect id="矩形 9311" o:spid="_x0000_s18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312" o:spid="_x0000_s18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313" o:spid="_x0000_s18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shu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ch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l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ji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d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b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i  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i gu</w:t>
      </w:r>
      <w:r>
        <w:rPr>
          <w:rFonts w:hint="eastAsia" w:ascii="宋体" w:hAnsi="宋体"/>
          <w:sz w:val="32"/>
          <w:szCs w:val="32"/>
        </w:rPr>
        <w:t>ò</w:t>
      </w: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9550" o:spid="_x0000_s1852" o:spt="203" style="position:absolute;left:0pt;margin-left:90pt;margin-top:4.4pt;height:39pt;width:72pt;z-index:251568128;mso-width-relative:page;mso-height-relative:page;" coordorigin="2232,1284" coordsize="1440,780">
            <o:lock v:ext="edit"/>
            <v:group id="组合 9551" o:spid="_x0000_s1853" o:spt="203" style="position:absolute;left:2232;top:1284;height:780;width:720;" coordorigin="2858,10778" coordsize="1080,1092">
              <o:lock v:ext="edit"/>
              <v:group id="组合 9552" o:spid="_x0000_s1854" o:spt="203" style="position:absolute;left:2858;top:10778;height:1080;width:1080;" coordorigin="2914,10778" coordsize="1024,1024">
                <o:lock v:ext="edit"/>
                <v:rect id="矩形 9553" o:spid="_x0000_s18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54" o:spid="_x0000_s18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55" o:spid="_x0000_s18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556" o:spid="_x0000_s1858" o:spt="203" style="position:absolute;left:2952;top:1284;height:780;width:720;" coordorigin="2858,10778" coordsize="1080,1092">
              <o:lock v:ext="edit"/>
              <v:group id="组合 9557" o:spid="_x0000_s1859" o:spt="203" style="position:absolute;left:2858;top:10778;height:1080;width:1080;" coordorigin="2914,10778" coordsize="1024,1024">
                <o:lock v:ext="edit"/>
                <v:rect id="矩形 9558" o:spid="_x0000_s18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59" o:spid="_x0000_s18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60" o:spid="_x0000_s18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528" o:spid="_x0000_s1863" o:spt="203" style="position:absolute;left:0pt;margin-left:369pt;margin-top:4.4pt;height:39pt;width:72pt;z-index:251566080;mso-width-relative:page;mso-height-relative:page;" coordorigin="2232,1284" coordsize="1440,780">
            <o:lock v:ext="edit"/>
            <v:group id="组合 9529" o:spid="_x0000_s1864" o:spt="203" style="position:absolute;left:2232;top:1284;height:780;width:720;" coordorigin="2858,10778" coordsize="1080,1092">
              <o:lock v:ext="edit"/>
              <v:group id="组合 9530" o:spid="_x0000_s1865" o:spt="203" style="position:absolute;left:2858;top:10778;height:1080;width:1080;" coordorigin="2914,10778" coordsize="1024,1024">
                <o:lock v:ext="edit"/>
                <v:rect id="矩形 9531" o:spid="_x0000_s18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32" o:spid="_x0000_s18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33" o:spid="_x0000_s18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534" o:spid="_x0000_s1869" o:spt="203" style="position:absolute;left:2952;top:1284;height:780;width:720;" coordorigin="2858,10778" coordsize="1080,1092">
              <o:lock v:ext="edit"/>
              <v:group id="组合 9535" o:spid="_x0000_s1870" o:spt="203" style="position:absolute;left:2858;top:10778;height:1080;width:1080;" coordorigin="2914,10778" coordsize="1024,1024">
                <o:lock v:ext="edit"/>
                <v:rect id="矩形 9536" o:spid="_x0000_s18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37" o:spid="_x0000_s18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38" o:spid="_x0000_s18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572" o:spid="_x0000_s1874" o:spt="203" style="position:absolute;left:0pt;margin-left:279pt;margin-top:4.4pt;height:39pt;width:72pt;z-index:251570176;mso-width-relative:page;mso-height-relative:page;" coordorigin="2232,1284" coordsize="1440,780">
            <o:lock v:ext="edit"/>
            <v:group id="组合 9573" o:spid="_x0000_s1875" o:spt="203" style="position:absolute;left:2232;top:1284;height:780;width:720;" coordorigin="2858,10778" coordsize="1080,1092">
              <o:lock v:ext="edit"/>
              <v:group id="组合 9574" o:spid="_x0000_s1876" o:spt="203" style="position:absolute;left:2858;top:10778;height:1080;width:1080;" coordorigin="2914,10778" coordsize="1024,1024">
                <o:lock v:ext="edit"/>
                <v:rect id="矩形 9575" o:spid="_x0000_s18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76" o:spid="_x0000_s18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77" o:spid="_x0000_s18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578" o:spid="_x0000_s1880" o:spt="203" style="position:absolute;left:2952;top:1284;height:780;width:720;" coordorigin="2858,10778" coordsize="1080,1092">
              <o:lock v:ext="edit"/>
              <v:group id="组合 9579" o:spid="_x0000_s1881" o:spt="203" style="position:absolute;left:2858;top:10778;height:1080;width:1080;" coordorigin="2914,10778" coordsize="1024,1024">
                <o:lock v:ext="edit"/>
                <v:rect id="矩形 9580" o:spid="_x0000_s18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81" o:spid="_x0000_s18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82" o:spid="_x0000_s18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561" o:spid="_x0000_s1885" o:spt="203" style="position:absolute;left:0pt;margin-left:180pt;margin-top:4.4pt;height:39pt;width:72pt;z-index:251569152;mso-width-relative:page;mso-height-relative:page;" coordorigin="2232,1284" coordsize="1440,780">
            <o:lock v:ext="edit"/>
            <v:group id="组合 9562" o:spid="_x0000_s1886" o:spt="203" style="position:absolute;left:2232;top:1284;height:780;width:720;" coordorigin="2858,10778" coordsize="1080,1092">
              <o:lock v:ext="edit"/>
              <v:group id="组合 9563" o:spid="_x0000_s1887" o:spt="203" style="position:absolute;left:2858;top:10778;height:1080;width:1080;" coordorigin="2914,10778" coordsize="1024,1024">
                <o:lock v:ext="edit"/>
                <v:rect id="矩形 9564" o:spid="_x0000_s18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65" o:spid="_x0000_s18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66" o:spid="_x0000_s18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567" o:spid="_x0000_s1891" o:spt="203" style="position:absolute;left:2952;top:1284;height:780;width:720;" coordorigin="2858,10778" coordsize="1080,1092">
              <o:lock v:ext="edit"/>
              <v:group id="组合 9568" o:spid="_x0000_s1892" o:spt="203" style="position:absolute;left:2858;top:10778;height:1080;width:1080;" coordorigin="2914,10778" coordsize="1024,1024">
                <o:lock v:ext="edit"/>
                <v:rect id="矩形 9569" o:spid="_x0000_s18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70" o:spid="_x0000_s18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71" o:spid="_x0000_s18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539" o:spid="_x0000_s1896" o:spt="203" style="position:absolute;left:0pt;margin-left:0pt;margin-top:4.4pt;height:39pt;width:72pt;z-index:251567104;mso-width-relative:page;mso-height-relative:page;" coordorigin="2232,1284" coordsize="1440,780">
            <o:lock v:ext="edit"/>
            <v:group id="组合 9540" o:spid="_x0000_s1897" o:spt="203" style="position:absolute;left:2232;top:1284;height:780;width:720;" coordorigin="2858,10778" coordsize="1080,1092">
              <o:lock v:ext="edit"/>
              <v:group id="组合 9541" o:spid="_x0000_s1898" o:spt="203" style="position:absolute;left:2858;top:10778;height:1080;width:1080;" coordorigin="2914,10778" coordsize="1024,1024">
                <o:lock v:ext="edit"/>
                <v:rect id="矩形 9542" o:spid="_x0000_s18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43" o:spid="_x0000_s19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44" o:spid="_x0000_s19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545" o:spid="_x0000_s1902" o:spt="203" style="position:absolute;left:2952;top:1284;height:780;width:720;" coordorigin="2858,10778" coordsize="1080,1092">
              <o:lock v:ext="edit"/>
              <v:group id="组合 9546" o:spid="_x0000_s1903" o:spt="203" style="position:absolute;left:2858;top:10778;height:1080;width:1080;" coordorigin="2914,10778" coordsize="1024,1024">
                <o:lock v:ext="edit"/>
                <v:rect id="矩形 9547" o:spid="_x0000_s19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548" o:spid="_x0000_s19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549" o:spid="_x0000_s19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spacing w:line="440" w:lineRule="exact"/>
        <w:ind w:firstLine="1928" w:firstLineChars="600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spacing w:line="440" w:lineRule="exact"/>
        <w:ind w:firstLine="1928" w:firstLineChars="600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spacing w:line="440" w:lineRule="exact"/>
        <w:ind w:firstLine="4016" w:firstLineChars="1250"/>
        <w:rPr>
          <w:rFonts w:ascii="楷体_GB2312" w:hAnsi="楷体" w:eastAsia="楷体_GB2312"/>
          <w:sz w:val="32"/>
          <w:szCs w:val="32"/>
          <w:shd w:val="pct10" w:color="auto" w:fill="FFFFFF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第三单元</w:t>
      </w: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9973" o:spid="_x0000_s1907" o:spt="203" style="position:absolute;left:0pt;margin-left:369pt;margin-top:30pt;height:39pt;width:72pt;z-index:251575296;mso-width-relative:page;mso-height-relative:page;" coordorigin="2232,1284" coordsize="1440,780">
            <o:lock v:ext="edit"/>
            <v:group id="组合 9974" o:spid="_x0000_s1908" o:spt="203" style="position:absolute;left:2232;top:1284;height:780;width:720;" coordorigin="2858,10778" coordsize="1080,1092">
              <o:lock v:ext="edit"/>
              <v:group id="组合 9975" o:spid="_x0000_s1909" o:spt="203" style="position:absolute;left:2858;top:10778;height:1080;width:1080;" coordorigin="2914,10778" coordsize="1024,1024">
                <o:lock v:ext="edit"/>
                <v:rect id="矩形 9976" o:spid="_x0000_s19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77" o:spid="_x0000_s19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78" o:spid="_x0000_s19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979" o:spid="_x0000_s1913" o:spt="203" style="position:absolute;left:2952;top:1284;height:780;width:720;" coordorigin="2858,10778" coordsize="1080,1092">
              <o:lock v:ext="edit"/>
              <v:group id="组合 9980" o:spid="_x0000_s1914" o:spt="203" style="position:absolute;left:2858;top:10778;height:1080;width:1080;" coordorigin="2914,10778" coordsize="1024,1024">
                <o:lock v:ext="edit"/>
                <v:rect id="矩形 9981" o:spid="_x0000_s19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82" o:spid="_x0000_s19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83" o:spid="_x0000_s19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962" o:spid="_x0000_s1918" o:spt="203" style="position:absolute;left:0pt;margin-left:279pt;margin-top:30pt;height:39pt;width:72pt;z-index:251574272;mso-width-relative:page;mso-height-relative:page;" coordorigin="2232,1284" coordsize="1440,780">
            <o:lock v:ext="edit"/>
            <v:group id="组合 9963" o:spid="_x0000_s1919" o:spt="203" style="position:absolute;left:2232;top:1284;height:780;width:720;" coordorigin="2858,10778" coordsize="1080,1092">
              <o:lock v:ext="edit"/>
              <v:group id="组合 9964" o:spid="_x0000_s1920" o:spt="203" style="position:absolute;left:2858;top:10778;height:1080;width:1080;" coordorigin="2914,10778" coordsize="1024,1024">
                <o:lock v:ext="edit"/>
                <v:rect id="矩形 9965" o:spid="_x0000_s19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66" o:spid="_x0000_s19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67" o:spid="_x0000_s19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968" o:spid="_x0000_s1924" o:spt="203" style="position:absolute;left:2952;top:1284;height:780;width:720;" coordorigin="2858,10778" coordsize="1080,1092">
              <o:lock v:ext="edit"/>
              <v:group id="组合 9969" o:spid="_x0000_s1925" o:spt="203" style="position:absolute;left:2858;top:10778;height:1080;width:1080;" coordorigin="2914,10778" coordsize="1024,1024">
                <o:lock v:ext="edit"/>
                <v:rect id="矩形 9970" o:spid="_x0000_s19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71" o:spid="_x0000_s19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72" o:spid="_x0000_s19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951" o:spid="_x0000_s1929" o:spt="203" style="position:absolute;left:0pt;margin-left:189pt;margin-top:30pt;height:39pt;width:72pt;z-index:251573248;mso-width-relative:page;mso-height-relative:page;" coordorigin="2232,1284" coordsize="1440,780">
            <o:lock v:ext="edit"/>
            <v:group id="组合 9952" o:spid="_x0000_s1930" o:spt="203" style="position:absolute;left:2232;top:1284;height:780;width:720;" coordorigin="2858,10778" coordsize="1080,1092">
              <o:lock v:ext="edit"/>
              <v:group id="组合 9953" o:spid="_x0000_s1931" o:spt="203" style="position:absolute;left:2858;top:10778;height:1080;width:1080;" coordorigin="2914,10778" coordsize="1024,1024">
                <o:lock v:ext="edit"/>
                <v:rect id="矩形 9954" o:spid="_x0000_s19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55" o:spid="_x0000_s19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56" o:spid="_x0000_s19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957" o:spid="_x0000_s1935" o:spt="203" style="position:absolute;left:2952;top:1284;height:780;width:720;" coordorigin="2858,10778" coordsize="1080,1092">
              <o:lock v:ext="edit"/>
              <v:group id="组合 9958" o:spid="_x0000_s1936" o:spt="203" style="position:absolute;left:2858;top:10778;height:1080;width:1080;" coordorigin="2914,10778" coordsize="1024,1024">
                <o:lock v:ext="edit"/>
                <v:rect id="矩形 9959" o:spid="_x0000_s19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60" o:spid="_x0000_s19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61" o:spid="_x0000_s19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940" o:spid="_x0000_s1940" o:spt="203" style="position:absolute;left:0pt;margin-left:99pt;margin-top:30pt;height:39pt;width:72pt;z-index:251572224;mso-width-relative:page;mso-height-relative:page;" coordorigin="2232,1284" coordsize="1440,780">
            <o:lock v:ext="edit"/>
            <v:group id="组合 9941" o:spid="_x0000_s1941" o:spt="203" style="position:absolute;left:2232;top:1284;height:780;width:720;" coordorigin="2858,10778" coordsize="1080,1092">
              <o:lock v:ext="edit"/>
              <v:group id="组合 9942" o:spid="_x0000_s1942" o:spt="203" style="position:absolute;left:2858;top:10778;height:1080;width:1080;" coordorigin="2914,10778" coordsize="1024,1024">
                <o:lock v:ext="edit"/>
                <v:rect id="矩形 9943" o:spid="_x0000_s19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44" o:spid="_x0000_s19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45" o:spid="_x0000_s19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946" o:spid="_x0000_s1946" o:spt="203" style="position:absolute;left:2952;top:1284;height:780;width:720;" coordorigin="2858,10778" coordsize="1080,1092">
              <o:lock v:ext="edit"/>
              <v:group id="组合 9947" o:spid="_x0000_s1947" o:spt="203" style="position:absolute;left:2858;top:10778;height:1080;width:1080;" coordorigin="2914,10778" coordsize="1024,1024">
                <o:lock v:ext="edit"/>
                <v:rect id="矩形 9948" o:spid="_x0000_s19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49" o:spid="_x0000_s19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50" o:spid="_x0000_s19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929" o:spid="_x0000_s1951" o:spt="203" style="position:absolute;left:0pt;margin-left:4.4pt;margin-top:30pt;height:39pt;width:72pt;z-index:251571200;mso-width-relative:page;mso-height-relative:page;" coordorigin="2232,1284" coordsize="1440,780">
            <o:lock v:ext="edit"/>
            <v:group id="组合 9930" o:spid="_x0000_s1952" o:spt="203" style="position:absolute;left:2232;top:1284;height:780;width:720;" coordorigin="2858,10778" coordsize="1080,1092">
              <o:lock v:ext="edit"/>
              <v:group id="组合 9931" o:spid="_x0000_s1953" o:spt="203" style="position:absolute;left:2858;top:10778;height:1080;width:1080;" coordorigin="2914,10778" coordsize="1024,1024">
                <o:lock v:ext="edit"/>
                <v:rect id="矩形 9932" o:spid="_x0000_s19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33" o:spid="_x0000_s19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34" o:spid="_x0000_s19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935" o:spid="_x0000_s1957" o:spt="203" style="position:absolute;left:2952;top:1284;height:780;width:720;" coordorigin="2858,10778" coordsize="1080,1092">
              <o:lock v:ext="edit"/>
              <v:group id="组合 9936" o:spid="_x0000_s1958" o:spt="203" style="position:absolute;left:2858;top:10778;height:1080;width:1080;" coordorigin="2914,10778" coordsize="1024,1024">
                <o:lock v:ext="edit"/>
                <v:rect id="矩形 9937" o:spid="_x0000_s19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38" o:spid="_x0000_s19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39" o:spid="_x0000_s19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t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men     h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shu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xi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shu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 xml:space="preserve">   y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ì</w: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028" o:spid="_x0000_s1962" o:spt="203" style="position:absolute;left:0pt;margin-left:279pt;margin-top:29pt;height:39pt;width:72pt;z-index:251580416;mso-width-relative:page;mso-height-relative:page;" coordorigin="2232,1284" coordsize="1440,780">
            <o:lock v:ext="edit"/>
            <v:group id="组合 10029" o:spid="_x0000_s1963" o:spt="203" style="position:absolute;left:2232;top:1284;height:780;width:720;" coordorigin="2858,10778" coordsize="1080,1092">
              <o:lock v:ext="edit"/>
              <v:group id="组合 10030" o:spid="_x0000_s1964" o:spt="203" style="position:absolute;left:2858;top:10778;height:1080;width:1080;" coordorigin="2914,10778" coordsize="1024,1024">
                <o:lock v:ext="edit"/>
                <v:rect id="矩形 10031" o:spid="_x0000_s19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32" o:spid="_x0000_s19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33" o:spid="_x0000_s19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34" o:spid="_x0000_s1968" o:spt="203" style="position:absolute;left:2952;top:1284;height:780;width:720;" coordorigin="2858,10778" coordsize="1080,1092">
              <o:lock v:ext="edit"/>
              <v:group id="组合 10035" o:spid="_x0000_s1969" o:spt="203" style="position:absolute;left:2858;top:10778;height:1080;width:1080;" coordorigin="2914,10778" coordsize="1024,1024">
                <o:lock v:ext="edit"/>
                <v:rect id="矩形 10036" o:spid="_x0000_s19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37" o:spid="_x0000_s19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38" o:spid="_x0000_s19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017" o:spid="_x0000_s1973" o:spt="203" style="position:absolute;left:0pt;margin-left:189pt;margin-top:29pt;height:39pt;width:72pt;z-index:251579392;mso-width-relative:page;mso-height-relative:page;" coordorigin="2232,1284" coordsize="1440,780">
            <o:lock v:ext="edit"/>
            <v:group id="组合 10018" o:spid="_x0000_s1974" o:spt="203" style="position:absolute;left:2232;top:1284;height:780;width:720;" coordorigin="2858,10778" coordsize="1080,1092">
              <o:lock v:ext="edit"/>
              <v:group id="组合 10019" o:spid="_x0000_s1975" o:spt="203" style="position:absolute;left:2858;top:10778;height:1080;width:1080;" coordorigin="2914,10778" coordsize="1024,1024">
                <o:lock v:ext="edit"/>
                <v:rect id="矩形 10020" o:spid="_x0000_s19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21" o:spid="_x0000_s19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22" o:spid="_x0000_s19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23" o:spid="_x0000_s1979" o:spt="203" style="position:absolute;left:2952;top:1284;height:780;width:720;" coordorigin="2858,10778" coordsize="1080,1092">
              <o:lock v:ext="edit"/>
              <v:group id="组合 10024" o:spid="_x0000_s1980" o:spt="203" style="position:absolute;left:2858;top:10778;height:1080;width:1080;" coordorigin="2914,10778" coordsize="1024,1024">
                <o:lock v:ext="edit"/>
                <v:rect id="矩形 10025" o:spid="_x0000_s19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26" o:spid="_x0000_s19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27" o:spid="_x0000_s19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006" o:spid="_x0000_s1984" o:spt="203" style="position:absolute;left:0pt;margin-left:99pt;margin-top:28pt;height:39pt;width:72pt;z-index:251578368;mso-width-relative:page;mso-height-relative:page;" coordorigin="2232,1284" coordsize="1440,780">
            <o:lock v:ext="edit"/>
            <v:group id="组合 10007" o:spid="_x0000_s1985" o:spt="203" style="position:absolute;left:2232;top:1284;height:780;width:720;" coordorigin="2858,10778" coordsize="1080,1092">
              <o:lock v:ext="edit"/>
              <v:group id="组合 10008" o:spid="_x0000_s1986" o:spt="203" style="position:absolute;left:2858;top:10778;height:1080;width:1080;" coordorigin="2914,10778" coordsize="1024,1024">
                <o:lock v:ext="edit"/>
                <v:rect id="矩形 10009" o:spid="_x0000_s19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10" o:spid="_x0000_s19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11" o:spid="_x0000_s19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12" o:spid="_x0000_s1990" o:spt="203" style="position:absolute;left:2952;top:1284;height:780;width:720;" coordorigin="2858,10778" coordsize="1080,1092">
              <o:lock v:ext="edit"/>
              <v:group id="组合 10013" o:spid="_x0000_s1991" o:spt="203" style="position:absolute;left:2858;top:10778;height:1080;width:1080;" coordorigin="2914,10778" coordsize="1024,1024">
                <o:lock v:ext="edit"/>
                <v:rect id="矩形 10014" o:spid="_x0000_s19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15" o:spid="_x0000_s19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16" o:spid="_x0000_s19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984" o:spid="_x0000_s1995" o:spt="203" style="position:absolute;left:0pt;margin-left:369pt;margin-top:30pt;height:39pt;width:72pt;z-index:251576320;mso-width-relative:page;mso-height-relative:page;" coordorigin="2232,1284" coordsize="1440,780">
            <o:lock v:ext="edit"/>
            <v:group id="组合 9985" o:spid="_x0000_s1996" o:spt="203" style="position:absolute;left:2232;top:1284;height:780;width:720;" coordorigin="2858,10778" coordsize="1080,1092">
              <o:lock v:ext="edit"/>
              <v:group id="组合 9986" o:spid="_x0000_s1997" o:spt="203" style="position:absolute;left:2858;top:10778;height:1080;width:1080;" coordorigin="2914,10778" coordsize="1024,1024">
                <o:lock v:ext="edit"/>
                <v:rect id="矩形 9987" o:spid="_x0000_s19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88" o:spid="_x0000_s19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89" o:spid="_x0000_s20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9990" o:spid="_x0000_s2001" o:spt="203" style="position:absolute;left:2952;top:1284;height:780;width:720;" coordorigin="2858,10778" coordsize="1080,1092">
              <o:lock v:ext="edit"/>
              <v:group id="组合 9991" o:spid="_x0000_s2002" o:spt="203" style="position:absolute;left:2858;top:10778;height:1080;width:1080;" coordorigin="2914,10778" coordsize="1024,1024">
                <o:lock v:ext="edit"/>
                <v:rect id="矩形 9992" o:spid="_x0000_s20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93" o:spid="_x0000_s20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9994" o:spid="_x0000_s20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9995" o:spid="_x0000_s2006" o:spt="203" style="position:absolute;left:0pt;margin-left:5pt;margin-top:28pt;height:39pt;width:72pt;z-index:251577344;mso-width-relative:page;mso-height-relative:page;" coordorigin="2232,1284" coordsize="1440,780">
            <o:lock v:ext="edit"/>
            <v:group id="组合 9996" o:spid="_x0000_s2007" o:spt="203" style="position:absolute;left:2232;top:1284;height:780;width:720;" coordorigin="2858,10778" coordsize="1080,1092">
              <o:lock v:ext="edit"/>
              <v:group id="组合 9997" o:spid="_x0000_s2008" o:spt="203" style="position:absolute;left:2858;top:10778;height:1080;width:1080;" coordorigin="2914,10778" coordsize="1024,1024">
                <o:lock v:ext="edit"/>
                <v:rect id="矩形 9998" o:spid="_x0000_s20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9999" o:spid="_x0000_s20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00" o:spid="_x0000_s20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01" o:spid="_x0000_s2012" o:spt="203" style="position:absolute;left:2952;top:1284;height:780;width:720;" coordorigin="2858,10778" coordsize="1080,1092">
              <o:lock v:ext="edit"/>
              <v:group id="组合 10002" o:spid="_x0000_s2013" o:spt="203" style="position:absolute;left:2858;top:10778;height:1080;width:1080;" coordorigin="2914,10778" coordsize="1024,1024">
                <o:lock v:ext="edit"/>
                <v:rect id="矩形 10003" o:spid="_x0000_s20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04" o:spid="_x0000_s20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05" o:spid="_x0000_s20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t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n  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 w:cs="Arial"/>
          <w:color w:val="333333"/>
          <w:sz w:val="32"/>
          <w:szCs w:val="32"/>
        </w:rPr>
        <w:t>e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j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 zh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zh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o  hu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0083" o:spid="_x0000_s2017" o:spt="203" style="position:absolute;left:0pt;margin-left:270pt;margin-top:27.6pt;height:39pt;width:72pt;z-index:251585536;mso-width-relative:page;mso-height-relative:page;" coordorigin="2232,1284" coordsize="1440,780">
            <o:lock v:ext="edit"/>
            <v:group id="组合 10084" o:spid="_x0000_s2018" o:spt="203" style="position:absolute;left:2232;top:1284;height:780;width:720;" coordorigin="2858,10778" coordsize="1080,1092">
              <o:lock v:ext="edit"/>
              <v:group id="组合 10085" o:spid="_x0000_s2019" o:spt="203" style="position:absolute;left:2858;top:10778;height:1080;width:1080;" coordorigin="2914,10778" coordsize="1024,1024">
                <o:lock v:ext="edit"/>
                <v:rect id="矩形 10086" o:spid="_x0000_s20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87" o:spid="_x0000_s20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88" o:spid="_x0000_s20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89" o:spid="_x0000_s2023" o:spt="203" style="position:absolute;left:2952;top:1284;height:780;width:720;" coordorigin="2858,10778" coordsize="1080,1092">
              <o:lock v:ext="edit"/>
              <v:group id="组合 10090" o:spid="_x0000_s2024" o:spt="203" style="position:absolute;left:2858;top:10778;height:1080;width:1080;" coordorigin="2914,10778" coordsize="1024,1024">
                <o:lock v:ext="edit"/>
                <v:rect id="矩形 10091" o:spid="_x0000_s20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92" o:spid="_x0000_s20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93" o:spid="_x0000_s20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072" o:spid="_x0000_s2028" o:spt="203" style="position:absolute;left:0pt;margin-left:180pt;margin-top:27.6pt;height:39pt;width:72pt;z-index:251584512;mso-width-relative:page;mso-height-relative:page;" coordorigin="2232,1284" coordsize="1440,780">
            <o:lock v:ext="edit"/>
            <v:group id="组合 10073" o:spid="_x0000_s2029" o:spt="203" style="position:absolute;left:2232;top:1284;height:780;width:720;" coordorigin="2858,10778" coordsize="1080,1092">
              <o:lock v:ext="edit"/>
              <v:group id="组合 10074" o:spid="_x0000_s2030" o:spt="203" style="position:absolute;left:2858;top:10778;height:1080;width:1080;" coordorigin="2914,10778" coordsize="1024,1024">
                <o:lock v:ext="edit"/>
                <v:rect id="矩形 10075" o:spid="_x0000_s20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76" o:spid="_x0000_s20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77" o:spid="_x0000_s20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78" o:spid="_x0000_s2034" o:spt="203" style="position:absolute;left:2952;top:1284;height:780;width:720;" coordorigin="2858,10778" coordsize="1080,1092">
              <o:lock v:ext="edit"/>
              <v:group id="组合 10079" o:spid="_x0000_s2035" o:spt="203" style="position:absolute;left:2858;top:10778;height:1080;width:1080;" coordorigin="2914,10778" coordsize="1024,1024">
                <o:lock v:ext="edit"/>
                <v:rect id="矩形 10080" o:spid="_x0000_s20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81" o:spid="_x0000_s20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82" o:spid="_x0000_s20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061" o:spid="_x0000_s2039" o:spt="203" style="position:absolute;left:0pt;margin-left:90pt;margin-top:27.6pt;height:39pt;width:72pt;z-index:251583488;mso-width-relative:page;mso-height-relative:page;" coordorigin="2232,1284" coordsize="1440,780">
            <o:lock v:ext="edit"/>
            <v:group id="组合 10062" o:spid="_x0000_s2040" o:spt="203" style="position:absolute;left:2232;top:1284;height:780;width:720;" coordorigin="2858,10778" coordsize="1080,1092">
              <o:lock v:ext="edit"/>
              <v:group id="组合 10063" o:spid="_x0000_s2041" o:spt="203" style="position:absolute;left:2858;top:10778;height:1080;width:1080;" coordorigin="2914,10778" coordsize="1024,1024">
                <o:lock v:ext="edit"/>
                <v:rect id="矩形 10064" o:spid="_x0000_s20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65" o:spid="_x0000_s20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66" o:spid="_x0000_s20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67" o:spid="_x0000_s2045" o:spt="203" style="position:absolute;left:2952;top:1284;height:780;width:720;" coordorigin="2858,10778" coordsize="1080,1092">
              <o:lock v:ext="edit"/>
              <v:group id="组合 10068" o:spid="_x0000_s2046" o:spt="203" style="position:absolute;left:2858;top:10778;height:1080;width:1080;" coordorigin="2914,10778" coordsize="1024,1024">
                <o:lock v:ext="edit"/>
                <v:rect id="矩形 10069" o:spid="_x0000_s20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70" o:spid="_x0000_s30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71" o:spid="_x0000_s30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039" o:spid="_x0000_s3074" o:spt="203" style="position:absolute;left:0pt;margin-left:369pt;margin-top:27.6pt;height:39pt;width:72pt;z-index:251581440;mso-width-relative:page;mso-height-relative:page;" coordorigin="2232,1284" coordsize="1440,780">
            <o:lock v:ext="edit"/>
            <v:group id="组合 10040" o:spid="_x0000_s3075" o:spt="203" style="position:absolute;left:2232;top:1284;height:780;width:720;" coordorigin="2858,10778" coordsize="1080,1092">
              <o:lock v:ext="edit"/>
              <v:group id="组合 10041" o:spid="_x0000_s3076" o:spt="203" style="position:absolute;left:2858;top:10778;height:1080;width:1080;" coordorigin="2914,10778" coordsize="1024,1024">
                <o:lock v:ext="edit"/>
                <v:rect id="矩形 10042" o:spid="_x0000_s30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43" o:spid="_x0000_s30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44" o:spid="_x0000_s30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45" o:spid="_x0000_s3080" o:spt="203" style="position:absolute;left:2952;top:1284;height:780;width:720;" coordorigin="2858,10778" coordsize="1080,1092">
              <o:lock v:ext="edit"/>
              <v:group id="组合 10046" o:spid="_x0000_s3081" o:spt="203" style="position:absolute;left:2858;top:10778;height:1080;width:1080;" coordorigin="2914,10778" coordsize="1024,1024">
                <o:lock v:ext="edit"/>
                <v:rect id="矩形 10047" o:spid="_x0000_s30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48" o:spid="_x0000_s30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49" o:spid="_x0000_s30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050" o:spid="_x0000_s3085" o:spt="203" style="position:absolute;left:0pt;margin-left:0pt;margin-top:27.6pt;height:39pt;width:72pt;z-index:251582464;mso-width-relative:page;mso-height-relative:page;" coordorigin="2232,1284" coordsize="1440,780">
            <o:lock v:ext="edit"/>
            <v:group id="组合 10051" o:spid="_x0000_s3086" o:spt="203" style="position:absolute;left:2232;top:1284;height:780;width:720;" coordorigin="2858,10778" coordsize="1080,1092">
              <o:lock v:ext="edit"/>
              <v:group id="组合 10052" o:spid="_x0000_s3087" o:spt="203" style="position:absolute;left:2858;top:10778;height:1080;width:1080;" coordorigin="2914,10778" coordsize="1024,1024">
                <o:lock v:ext="edit"/>
                <v:rect id="矩形 10053" o:spid="_x0000_s30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54" o:spid="_x0000_s30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55" o:spid="_x0000_s30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056" o:spid="_x0000_s3091" o:spt="203" style="position:absolute;left:2952;top:1284;height:780;width:720;" coordorigin="2858,10778" coordsize="1080,1092">
              <o:lock v:ext="edit"/>
              <v:group id="组合 10057" o:spid="_x0000_s3092" o:spt="203" style="position:absolute;left:2858;top:10778;height:1080;width:1080;" coordorigin="2914,10778" coordsize="1024,1024">
                <o:lock v:ext="edit"/>
                <v:rect id="矩形 10058" o:spid="_x0000_s30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59" o:spid="_x0000_s30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60" o:spid="_x0000_s30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ku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l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  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w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  h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n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y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 yu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   t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0138" o:spid="_x0000_s3096" o:spt="203" style="position:absolute;left:0pt;margin-left:270pt;margin-top:27.6pt;height:39pt;width:72pt;z-index:251590656;mso-width-relative:page;mso-height-relative:page;" coordorigin="2232,1284" coordsize="1440,780">
            <o:lock v:ext="edit"/>
            <v:group id="组合 10139" o:spid="_x0000_s3097" o:spt="203" style="position:absolute;left:2232;top:1284;height:780;width:720;" coordorigin="2858,10778" coordsize="1080,1092">
              <o:lock v:ext="edit"/>
              <v:group id="组合 10140" o:spid="_x0000_s3098" o:spt="203" style="position:absolute;left:2858;top:10778;height:1080;width:1080;" coordorigin="2914,10778" coordsize="1024,1024">
                <o:lock v:ext="edit"/>
                <v:rect id="矩形 10141" o:spid="_x0000_s30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42" o:spid="_x0000_s31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43" o:spid="_x0000_s31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44" o:spid="_x0000_s3102" o:spt="203" style="position:absolute;left:2952;top:1284;height:780;width:720;" coordorigin="2858,10778" coordsize="1080,1092">
              <o:lock v:ext="edit"/>
              <v:group id="组合 10145" o:spid="_x0000_s3103" o:spt="203" style="position:absolute;left:2858;top:10778;height:1080;width:1080;" coordorigin="2914,10778" coordsize="1024,1024">
                <o:lock v:ext="edit"/>
                <v:rect id="矩形 10146" o:spid="_x0000_s31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47" o:spid="_x0000_s31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48" o:spid="_x0000_s31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127" o:spid="_x0000_s3107" o:spt="203" style="position:absolute;left:0pt;margin-left:180pt;margin-top:27.6pt;height:39pt;width:72pt;z-index:251589632;mso-width-relative:page;mso-height-relative:page;" coordorigin="2232,1284" coordsize="1440,780">
            <o:lock v:ext="edit"/>
            <v:group id="组合 10128" o:spid="_x0000_s3108" o:spt="203" style="position:absolute;left:2232;top:1284;height:780;width:720;" coordorigin="2858,10778" coordsize="1080,1092">
              <o:lock v:ext="edit"/>
              <v:group id="组合 10129" o:spid="_x0000_s3109" o:spt="203" style="position:absolute;left:2858;top:10778;height:1080;width:1080;" coordorigin="2914,10778" coordsize="1024,1024">
                <o:lock v:ext="edit"/>
                <v:rect id="矩形 10130" o:spid="_x0000_s31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31" o:spid="_x0000_s31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32" o:spid="_x0000_s31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33" o:spid="_x0000_s3113" o:spt="203" style="position:absolute;left:2952;top:1284;height:780;width:720;" coordorigin="2858,10778" coordsize="1080,1092">
              <o:lock v:ext="edit"/>
              <v:group id="组合 10134" o:spid="_x0000_s3114" o:spt="203" style="position:absolute;left:2858;top:10778;height:1080;width:1080;" coordorigin="2914,10778" coordsize="1024,1024">
                <o:lock v:ext="edit"/>
                <v:rect id="矩形 10135" o:spid="_x0000_s31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36" o:spid="_x0000_s31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37" o:spid="_x0000_s31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116" o:spid="_x0000_s3118" o:spt="203" style="position:absolute;left:0pt;margin-left:90pt;margin-top:27.6pt;height:39pt;width:72pt;z-index:251588608;mso-width-relative:page;mso-height-relative:page;" coordorigin="2232,1284" coordsize="1440,780">
            <o:lock v:ext="edit"/>
            <v:group id="组合 10117" o:spid="_x0000_s3119" o:spt="203" style="position:absolute;left:2232;top:1284;height:780;width:720;" coordorigin="2858,10778" coordsize="1080,1092">
              <o:lock v:ext="edit"/>
              <v:group id="组合 10118" o:spid="_x0000_s3120" o:spt="203" style="position:absolute;left:2858;top:10778;height:1080;width:1080;" coordorigin="2914,10778" coordsize="1024,1024">
                <o:lock v:ext="edit"/>
                <v:rect id="矩形 10119" o:spid="_x0000_s31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20" o:spid="_x0000_s31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21" o:spid="_x0000_s31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22" o:spid="_x0000_s3124" o:spt="203" style="position:absolute;left:2952;top:1284;height:780;width:720;" coordorigin="2858,10778" coordsize="1080,1092">
              <o:lock v:ext="edit"/>
              <v:group id="组合 10123" o:spid="_x0000_s3125" o:spt="203" style="position:absolute;left:2858;top:10778;height:1080;width:1080;" coordorigin="2914,10778" coordsize="1024,1024">
                <o:lock v:ext="edit"/>
                <v:rect id="矩形 10124" o:spid="_x0000_s31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25" o:spid="_x0000_s31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26" o:spid="_x0000_s31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105" o:spid="_x0000_s3129" o:spt="203" style="position:absolute;left:0pt;margin-left:0pt;margin-top:27.6pt;height:39pt;width:72pt;z-index:251587584;mso-width-relative:page;mso-height-relative:page;" coordorigin="2232,1284" coordsize="1440,780">
            <o:lock v:ext="edit"/>
            <v:group id="组合 10106" o:spid="_x0000_s3130" o:spt="203" style="position:absolute;left:2232;top:1284;height:780;width:720;" coordorigin="2858,10778" coordsize="1080,1092">
              <o:lock v:ext="edit"/>
              <v:group id="组合 10107" o:spid="_x0000_s3131" o:spt="203" style="position:absolute;left:2858;top:10778;height:1080;width:1080;" coordorigin="2914,10778" coordsize="1024,1024">
                <o:lock v:ext="edit"/>
                <v:rect id="矩形 10108" o:spid="_x0000_s31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09" o:spid="_x0000_s31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10" o:spid="_x0000_s31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11" o:spid="_x0000_s3135" o:spt="203" style="position:absolute;left:2952;top:1284;height:780;width:720;" coordorigin="2858,10778" coordsize="1080,1092">
              <o:lock v:ext="edit"/>
              <v:group id="组合 10112" o:spid="_x0000_s3136" o:spt="203" style="position:absolute;left:2858;top:10778;height:1080;width:1080;" coordorigin="2914,10778" coordsize="1024,1024">
                <o:lock v:ext="edit"/>
                <v:rect id="矩形 10113" o:spid="_x0000_s31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14" o:spid="_x0000_s31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15" o:spid="_x0000_s31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094" o:spid="_x0000_s3140" o:spt="203" style="position:absolute;left:0pt;margin-left:369pt;margin-top:27.6pt;height:39pt;width:72pt;z-index:251586560;mso-width-relative:page;mso-height-relative:page;" coordorigin="2232,1284" coordsize="1440,780">
            <o:lock v:ext="edit"/>
            <v:group id="组合 10095" o:spid="_x0000_s3141" o:spt="203" style="position:absolute;left:2232;top:1284;height:780;width:720;" coordorigin="2858,10778" coordsize="1080,1092">
              <o:lock v:ext="edit"/>
              <v:group id="组合 10096" o:spid="_x0000_s3142" o:spt="203" style="position:absolute;left:2858;top:10778;height:1080;width:1080;" coordorigin="2914,10778" coordsize="1024,1024">
                <o:lock v:ext="edit"/>
                <v:rect id="矩形 10097" o:spid="_x0000_s31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098" o:spid="_x0000_s31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099" o:spid="_x0000_s31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00" o:spid="_x0000_s3146" o:spt="203" style="position:absolute;left:2952;top:1284;height:780;width:720;" coordorigin="2858,10778" coordsize="1080,1092">
              <o:lock v:ext="edit"/>
              <v:group id="组合 10101" o:spid="_x0000_s3147" o:spt="203" style="position:absolute;left:2858;top:10778;height:1080;width:1080;" coordorigin="2914,10778" coordsize="1024,1024">
                <o:lock v:ext="edit"/>
                <v:rect id="矩形 10102" o:spid="_x0000_s31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03" o:spid="_x0000_s31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04" o:spid="_x0000_s31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b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x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x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du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 xml:space="preserve">    xi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h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f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y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  x</w:t>
      </w:r>
      <w:r>
        <w:rPr>
          <w:rFonts w:hint="eastAsia" w:ascii="宋体" w:cs="Arial"/>
          <w:color w:val="333333"/>
          <w:sz w:val="32"/>
          <w:szCs w:val="32"/>
        </w:rPr>
        <w:t>ǔ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171" o:spid="_x0000_s3151" o:spt="203" style="position:absolute;left:0pt;margin-left:89pt;margin-top:30.6pt;height:39pt;width:72pt;z-index:251593728;mso-width-relative:page;mso-height-relative:page;" coordorigin="2232,1284" coordsize="1440,780">
            <o:lock v:ext="edit"/>
            <v:group id="组合 10172" o:spid="_x0000_s3152" o:spt="203" style="position:absolute;left:2232;top:1284;height:780;width:720;" coordorigin="2858,10778" coordsize="1080,1092">
              <o:lock v:ext="edit"/>
              <v:group id="组合 10173" o:spid="_x0000_s3153" o:spt="203" style="position:absolute;left:2858;top:10778;height:1080;width:1080;" coordorigin="2914,10778" coordsize="1024,1024">
                <o:lock v:ext="edit"/>
                <v:rect id="矩形 10174" o:spid="_x0000_s31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75" o:spid="_x0000_s31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76" o:spid="_x0000_s31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77" o:spid="_x0000_s3157" o:spt="203" style="position:absolute;left:2952;top:1284;height:780;width:720;" coordorigin="2858,10778" coordsize="1080,1092">
              <o:lock v:ext="edit"/>
              <v:group id="组合 10178" o:spid="_x0000_s3158" o:spt="203" style="position:absolute;left:2858;top:10778;height:1080;width:1080;" coordorigin="2914,10778" coordsize="1024,1024">
                <o:lock v:ext="edit"/>
                <v:rect id="矩形 10179" o:spid="_x0000_s31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80" o:spid="_x0000_s31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81" o:spid="_x0000_s31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160" o:spid="_x0000_s3162" o:spt="203" style="position:absolute;left:0pt;margin-left:-1pt;margin-top:30.6pt;height:39pt;width:72pt;z-index:251592704;mso-width-relative:page;mso-height-relative:page;" coordorigin="2232,1284" coordsize="1440,780">
            <o:lock v:ext="edit"/>
            <v:group id="组合 10161" o:spid="_x0000_s3163" o:spt="203" style="position:absolute;left:2232;top:1284;height:780;width:720;" coordorigin="2858,10778" coordsize="1080,1092">
              <o:lock v:ext="edit"/>
              <v:group id="组合 10162" o:spid="_x0000_s3164" o:spt="203" style="position:absolute;left:2858;top:10778;height:1080;width:1080;" coordorigin="2914,10778" coordsize="1024,1024">
                <o:lock v:ext="edit"/>
                <v:rect id="矩形 10163" o:spid="_x0000_s31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64" o:spid="_x0000_s31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65" o:spid="_x0000_s31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66" o:spid="_x0000_s3168" o:spt="203" style="position:absolute;left:2952;top:1284;height:780;width:720;" coordorigin="2858,10778" coordsize="1080,1092">
              <o:lock v:ext="edit"/>
              <v:group id="组合 10167" o:spid="_x0000_s3169" o:spt="203" style="position:absolute;left:2858;top:10778;height:1080;width:1080;" coordorigin="2914,10778" coordsize="1024,1024">
                <o:lock v:ext="edit"/>
                <v:rect id="矩形 10168" o:spid="_x0000_s31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69" o:spid="_x0000_s31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70" o:spid="_x0000_s31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149" o:spid="_x0000_s3173" o:spt="203" style="position:absolute;left:0pt;margin-left:368pt;margin-top:30.6pt;height:39pt;width:72pt;z-index:251591680;mso-width-relative:page;mso-height-relative:page;" coordorigin="2232,1284" coordsize="1440,780">
            <o:lock v:ext="edit"/>
            <v:group id="组合 10150" o:spid="_x0000_s3174" o:spt="203" style="position:absolute;left:2232;top:1284;height:780;width:720;" coordorigin="2858,10778" coordsize="1080,1092">
              <o:lock v:ext="edit"/>
              <v:group id="组合 10151" o:spid="_x0000_s3175" o:spt="203" style="position:absolute;left:2858;top:10778;height:1080;width:1080;" coordorigin="2914,10778" coordsize="1024,1024">
                <o:lock v:ext="edit"/>
                <v:rect id="矩形 10152" o:spid="_x0000_s31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53" o:spid="_x0000_s31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54" o:spid="_x0000_s31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55" o:spid="_x0000_s3179" o:spt="203" style="position:absolute;left:2952;top:1284;height:780;width:720;" coordorigin="2858,10778" coordsize="1080,1092">
              <o:lock v:ext="edit"/>
              <v:group id="组合 10156" o:spid="_x0000_s3180" o:spt="203" style="position:absolute;left:2858;top:10778;height:1080;width:1080;" coordorigin="2914,10778" coordsize="1024,1024">
                <o:lock v:ext="edit"/>
                <v:rect id="矩形 10157" o:spid="_x0000_s31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58" o:spid="_x0000_s31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59" o:spid="_x0000_s31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193" o:spid="_x0000_s3184" o:spt="203" style="position:absolute;left:0pt;margin-left:269pt;margin-top:30.6pt;height:39pt;width:72pt;z-index:251595776;mso-width-relative:page;mso-height-relative:page;" coordorigin="2232,1284" coordsize="1440,780">
            <o:lock v:ext="edit"/>
            <v:group id="组合 10194" o:spid="_x0000_s3185" o:spt="203" style="position:absolute;left:2232;top:1284;height:780;width:720;" coordorigin="2858,10778" coordsize="1080,1092">
              <o:lock v:ext="edit"/>
              <v:group id="组合 10195" o:spid="_x0000_s3186" o:spt="203" style="position:absolute;left:2858;top:10778;height:1080;width:1080;" coordorigin="2914,10778" coordsize="1024,1024">
                <o:lock v:ext="edit"/>
                <v:rect id="矩形 10196" o:spid="_x0000_s31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97" o:spid="_x0000_s31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98" o:spid="_x0000_s31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99" o:spid="_x0000_s3190" o:spt="203" style="position:absolute;left:2952;top:1284;height:780;width:720;" coordorigin="2858,10778" coordsize="1080,1092">
              <o:lock v:ext="edit"/>
              <v:group id="组合 10200" o:spid="_x0000_s3191" o:spt="203" style="position:absolute;left:2858;top:10778;height:1080;width:1080;" coordorigin="2914,10778" coordsize="1024,1024">
                <o:lock v:ext="edit"/>
                <v:rect id="矩形 10201" o:spid="_x0000_s31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02" o:spid="_x0000_s31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03" o:spid="_x0000_s31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182" o:spid="_x0000_s3195" o:spt="203" style="position:absolute;left:0pt;margin-left:179pt;margin-top:30.6pt;height:39pt;width:72pt;z-index:251594752;mso-width-relative:page;mso-height-relative:page;" coordorigin="2232,1284" coordsize="1440,780">
            <o:lock v:ext="edit"/>
            <v:group id="组合 10183" o:spid="_x0000_s3196" o:spt="203" style="position:absolute;left:2232;top:1284;height:780;width:720;" coordorigin="2858,10778" coordsize="1080,1092">
              <o:lock v:ext="edit"/>
              <v:group id="组合 10184" o:spid="_x0000_s3197" o:spt="203" style="position:absolute;left:2858;top:10778;height:1080;width:1080;" coordorigin="2914,10778" coordsize="1024,1024">
                <o:lock v:ext="edit"/>
                <v:rect id="矩形 10185" o:spid="_x0000_s31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86" o:spid="_x0000_s31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87" o:spid="_x0000_s32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188" o:spid="_x0000_s3201" o:spt="203" style="position:absolute;left:2952;top:1284;height:780;width:720;" coordorigin="2858,10778" coordsize="1080,1092">
              <o:lock v:ext="edit"/>
              <v:group id="组合 10189" o:spid="_x0000_s3202" o:spt="203" style="position:absolute;left:2858;top:10778;height:1080;width:1080;" coordorigin="2914,10778" coordsize="1024,1024">
                <o:lock v:ext="edit"/>
                <v:rect id="矩形 10190" o:spid="_x0000_s32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191" o:spid="_x0000_s32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192" o:spid="_x0000_s32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t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 xml:space="preserve">     d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zh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o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 ji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h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n  ku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d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zh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d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ti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 x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z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248" o:spid="_x0000_s3206" o:spt="203" style="position:absolute;left:0pt;margin-left:270pt;margin-top:-0.6pt;height:39pt;width:72pt;z-index:251600896;mso-width-relative:page;mso-height-relative:page;" coordorigin="2232,1284" coordsize="1440,780">
            <o:lock v:ext="edit"/>
            <v:group id="组合 10249" o:spid="_x0000_s3207" o:spt="203" style="position:absolute;left:2232;top:1284;height:780;width:720;" coordorigin="2858,10778" coordsize="1080,1092">
              <o:lock v:ext="edit"/>
              <v:group id="组合 10250" o:spid="_x0000_s3208" o:spt="203" style="position:absolute;left:2858;top:10778;height:1080;width:1080;" coordorigin="2914,10778" coordsize="1024,1024">
                <o:lock v:ext="edit"/>
                <v:rect id="矩形 10251" o:spid="_x0000_s32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52" o:spid="_x0000_s32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53" o:spid="_x0000_s32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54" o:spid="_x0000_s3212" o:spt="203" style="position:absolute;left:2952;top:1284;height:780;width:720;" coordorigin="2858,10778" coordsize="1080,1092">
              <o:lock v:ext="edit"/>
              <v:group id="组合 10255" o:spid="_x0000_s3213" o:spt="203" style="position:absolute;left:2858;top:10778;height:1080;width:1080;" coordorigin="2914,10778" coordsize="1024,1024">
                <o:lock v:ext="edit"/>
                <v:rect id="矩形 10256" o:spid="_x0000_s32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57" o:spid="_x0000_s32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58" o:spid="_x0000_s32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37" o:spid="_x0000_s3217" o:spt="203" style="position:absolute;left:0pt;margin-left:180pt;margin-top:-0.6pt;height:39pt;width:72pt;z-index:251599872;mso-width-relative:page;mso-height-relative:page;" coordorigin="2232,1284" coordsize="1440,780">
            <o:lock v:ext="edit"/>
            <v:group id="组合 10238" o:spid="_x0000_s3218" o:spt="203" style="position:absolute;left:2232;top:1284;height:780;width:720;" coordorigin="2858,10778" coordsize="1080,1092">
              <o:lock v:ext="edit"/>
              <v:group id="组合 10239" o:spid="_x0000_s3219" o:spt="203" style="position:absolute;left:2858;top:10778;height:1080;width:1080;" coordorigin="2914,10778" coordsize="1024,1024">
                <o:lock v:ext="edit"/>
                <v:rect id="矩形 10240" o:spid="_x0000_s32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41" o:spid="_x0000_s32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42" o:spid="_x0000_s32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43" o:spid="_x0000_s3223" o:spt="203" style="position:absolute;left:2952;top:1284;height:780;width:720;" coordorigin="2858,10778" coordsize="1080,1092">
              <o:lock v:ext="edit"/>
              <v:group id="组合 10244" o:spid="_x0000_s3224" o:spt="203" style="position:absolute;left:2858;top:10778;height:1080;width:1080;" coordorigin="2914,10778" coordsize="1024,1024">
                <o:lock v:ext="edit"/>
                <v:rect id="矩形 10245" o:spid="_x0000_s32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46" o:spid="_x0000_s32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47" o:spid="_x0000_s32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26" o:spid="_x0000_s3228" o:spt="203" style="position:absolute;left:0pt;margin-left:90pt;margin-top:-0.6pt;height:39pt;width:72pt;z-index:251598848;mso-width-relative:page;mso-height-relative:page;" coordorigin="2232,1284" coordsize="1440,780">
            <o:lock v:ext="edit"/>
            <v:group id="组合 10227" o:spid="_x0000_s3229" o:spt="203" style="position:absolute;left:2232;top:1284;height:780;width:720;" coordorigin="2858,10778" coordsize="1080,1092">
              <o:lock v:ext="edit"/>
              <v:group id="组合 10228" o:spid="_x0000_s3230" o:spt="203" style="position:absolute;left:2858;top:10778;height:1080;width:1080;" coordorigin="2914,10778" coordsize="1024,1024">
                <o:lock v:ext="edit"/>
                <v:rect id="矩形 10229" o:spid="_x0000_s32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30" o:spid="_x0000_s32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31" o:spid="_x0000_s32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32" o:spid="_x0000_s3234" o:spt="203" style="position:absolute;left:2952;top:1284;height:780;width:720;" coordorigin="2858,10778" coordsize="1080,1092">
              <o:lock v:ext="edit"/>
              <v:group id="组合 10233" o:spid="_x0000_s3235" o:spt="203" style="position:absolute;left:2858;top:10778;height:1080;width:1080;" coordorigin="2914,10778" coordsize="1024,1024">
                <o:lock v:ext="edit"/>
                <v:rect id="矩形 10234" o:spid="_x0000_s32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35" o:spid="_x0000_s32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36" o:spid="_x0000_s32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15" o:spid="_x0000_s3239" o:spt="203" style="position:absolute;left:0pt;margin-left:0pt;margin-top:-0.6pt;height:39pt;width:72pt;z-index:251597824;mso-width-relative:page;mso-height-relative:page;" coordorigin="2232,1284" coordsize="1440,780">
            <o:lock v:ext="edit"/>
            <v:group id="组合 10216" o:spid="_x0000_s3240" o:spt="203" style="position:absolute;left:2232;top:1284;height:780;width:720;" coordorigin="2858,10778" coordsize="1080,1092">
              <o:lock v:ext="edit"/>
              <v:group id="组合 10217" o:spid="_x0000_s3241" o:spt="203" style="position:absolute;left:2858;top:10778;height:1080;width:1080;" coordorigin="2914,10778" coordsize="1024,1024">
                <o:lock v:ext="edit"/>
                <v:rect id="矩形 10218" o:spid="_x0000_s32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19" o:spid="_x0000_s32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20" o:spid="_x0000_s32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21" o:spid="_x0000_s3245" o:spt="203" style="position:absolute;left:2952;top:1284;height:780;width:720;" coordorigin="2858,10778" coordsize="1080,1092">
              <o:lock v:ext="edit"/>
              <v:group id="组合 10222" o:spid="_x0000_s3246" o:spt="203" style="position:absolute;left:2858;top:10778;height:1080;width:1080;" coordorigin="2914,10778" coordsize="1024,1024">
                <o:lock v:ext="edit"/>
                <v:rect id="矩形 10223" o:spid="_x0000_s32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24" o:spid="_x0000_s32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25" o:spid="_x0000_s32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04" o:spid="_x0000_s3250" o:spt="203" style="position:absolute;left:0pt;margin-left:369pt;margin-top:-0.6pt;height:39pt;width:72pt;z-index:251596800;mso-width-relative:page;mso-height-relative:page;" coordorigin="2232,1284" coordsize="1440,780">
            <o:lock v:ext="edit"/>
            <v:group id="组合 10205" o:spid="_x0000_s3251" o:spt="203" style="position:absolute;left:2232;top:1284;height:780;width:720;" coordorigin="2858,10778" coordsize="1080,1092">
              <o:lock v:ext="edit"/>
              <v:group id="组合 10206" o:spid="_x0000_s3252" o:spt="203" style="position:absolute;left:2858;top:10778;height:1080;width:1080;" coordorigin="2914,10778" coordsize="1024,1024">
                <o:lock v:ext="edit"/>
                <v:rect id="矩形 10207" o:spid="_x0000_s32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08" o:spid="_x0000_s32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09" o:spid="_x0000_s32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10" o:spid="_x0000_s3256" o:spt="203" style="position:absolute;left:2952;top:1284;height:780;width:720;" coordorigin="2858,10778" coordsize="1080,1092">
              <o:lock v:ext="edit"/>
              <v:group id="组合 10211" o:spid="_x0000_s3257" o:spt="203" style="position:absolute;left:2858;top:10778;height:1080;width:1080;" coordorigin="2914,10778" coordsize="1024,1024">
                <o:lock v:ext="edit"/>
                <v:rect id="矩形 10212" o:spid="_x0000_s32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13" o:spid="_x0000_s32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14" o:spid="_x0000_s32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ch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 x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sh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x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 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ng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ng   y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 sh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 d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303" o:spid="_x0000_s3261" o:spt="203" style="position:absolute;left:0pt;margin-left:270pt;margin-top:-0.6pt;height:39pt;width:72pt;z-index:251606016;mso-width-relative:page;mso-height-relative:page;" coordorigin="2232,1284" coordsize="1440,780">
            <o:lock v:ext="edit"/>
            <v:group id="组合 10304" o:spid="_x0000_s3262" o:spt="203" style="position:absolute;left:2232;top:1284;height:780;width:720;" coordorigin="2858,10778" coordsize="1080,1092">
              <o:lock v:ext="edit"/>
              <v:group id="组合 10305" o:spid="_x0000_s3263" o:spt="203" style="position:absolute;left:2858;top:10778;height:1080;width:1080;" coordorigin="2914,10778" coordsize="1024,1024">
                <o:lock v:ext="edit"/>
                <v:rect id="矩形 10306" o:spid="_x0000_s32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07" o:spid="_x0000_s32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08" o:spid="_x0000_s32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09" o:spid="_x0000_s3267" o:spt="203" style="position:absolute;left:2952;top:1284;height:780;width:720;" coordorigin="2858,10778" coordsize="1080,1092">
              <o:lock v:ext="edit"/>
              <v:group id="组合 10310" o:spid="_x0000_s3268" o:spt="203" style="position:absolute;left:2858;top:10778;height:1080;width:1080;" coordorigin="2914,10778" coordsize="1024,1024">
                <o:lock v:ext="edit"/>
                <v:rect id="矩形 10311" o:spid="_x0000_s32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12" o:spid="_x0000_s32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13" o:spid="_x0000_s32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92" o:spid="_x0000_s3272" o:spt="203" style="position:absolute;left:0pt;margin-left:180pt;margin-top:-0.6pt;height:39pt;width:72pt;z-index:251604992;mso-width-relative:page;mso-height-relative:page;" coordorigin="2232,1284" coordsize="1440,780">
            <o:lock v:ext="edit"/>
            <v:group id="组合 10293" o:spid="_x0000_s3273" o:spt="203" style="position:absolute;left:2232;top:1284;height:780;width:720;" coordorigin="2858,10778" coordsize="1080,1092">
              <o:lock v:ext="edit"/>
              <v:group id="组合 10294" o:spid="_x0000_s3274" o:spt="203" style="position:absolute;left:2858;top:10778;height:1080;width:1080;" coordorigin="2914,10778" coordsize="1024,1024">
                <o:lock v:ext="edit"/>
                <v:rect id="矩形 10295" o:spid="_x0000_s32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96" o:spid="_x0000_s32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97" o:spid="_x0000_s32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98" o:spid="_x0000_s3278" o:spt="203" style="position:absolute;left:2952;top:1284;height:780;width:720;" coordorigin="2858,10778" coordsize="1080,1092">
              <o:lock v:ext="edit"/>
              <v:group id="组合 10299" o:spid="_x0000_s3279" o:spt="203" style="position:absolute;left:2858;top:10778;height:1080;width:1080;" coordorigin="2914,10778" coordsize="1024,1024">
                <o:lock v:ext="edit"/>
                <v:rect id="矩形 10300" o:spid="_x0000_s32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01" o:spid="_x0000_s32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02" o:spid="_x0000_s32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81" o:spid="_x0000_s3283" o:spt="203" style="position:absolute;left:0pt;margin-left:90pt;margin-top:-0.6pt;height:39pt;width:72pt;z-index:251603968;mso-width-relative:page;mso-height-relative:page;" coordorigin="2232,1284" coordsize="1440,780">
            <o:lock v:ext="edit"/>
            <v:group id="组合 10282" o:spid="_x0000_s3284" o:spt="203" style="position:absolute;left:2232;top:1284;height:780;width:720;" coordorigin="2858,10778" coordsize="1080,1092">
              <o:lock v:ext="edit"/>
              <v:group id="组合 10283" o:spid="_x0000_s3285" o:spt="203" style="position:absolute;left:2858;top:10778;height:1080;width:1080;" coordorigin="2914,10778" coordsize="1024,1024">
                <o:lock v:ext="edit"/>
                <v:rect id="矩形 10284" o:spid="_x0000_s32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85" o:spid="_x0000_s32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86" o:spid="_x0000_s32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87" o:spid="_x0000_s3289" o:spt="203" style="position:absolute;left:2952;top:1284;height:780;width:720;" coordorigin="2858,10778" coordsize="1080,1092">
              <o:lock v:ext="edit"/>
              <v:group id="组合 10288" o:spid="_x0000_s3290" o:spt="203" style="position:absolute;left:2858;top:10778;height:1080;width:1080;" coordorigin="2914,10778" coordsize="1024,1024">
                <o:lock v:ext="edit"/>
                <v:rect id="矩形 10289" o:spid="_x0000_s32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90" o:spid="_x0000_s32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91" o:spid="_x0000_s32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70" o:spid="_x0000_s3294" o:spt="203" style="position:absolute;left:0pt;margin-left:0pt;margin-top:-0.6pt;height:39pt;width:72pt;z-index:251602944;mso-width-relative:page;mso-height-relative:page;" coordorigin="2232,1284" coordsize="1440,780">
            <o:lock v:ext="edit"/>
            <v:group id="组合 10271" o:spid="_x0000_s3295" o:spt="203" style="position:absolute;left:2232;top:1284;height:780;width:720;" coordorigin="2858,10778" coordsize="1080,1092">
              <o:lock v:ext="edit"/>
              <v:group id="组合 10272" o:spid="_x0000_s3296" o:spt="203" style="position:absolute;left:2858;top:10778;height:1080;width:1080;" coordorigin="2914,10778" coordsize="1024,1024">
                <o:lock v:ext="edit"/>
                <v:rect id="矩形 10273" o:spid="_x0000_s32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74" o:spid="_x0000_s32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75" o:spid="_x0000_s32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76" o:spid="_x0000_s3300" o:spt="203" style="position:absolute;left:2952;top:1284;height:780;width:720;" coordorigin="2858,10778" coordsize="1080,1092">
              <o:lock v:ext="edit"/>
              <v:group id="组合 10277" o:spid="_x0000_s3301" o:spt="203" style="position:absolute;left:2858;top:10778;height:1080;width:1080;" coordorigin="2914,10778" coordsize="1024,1024">
                <o:lock v:ext="edit"/>
                <v:rect id="矩形 10278" o:spid="_x0000_s33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79" o:spid="_x0000_s33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80" o:spid="_x0000_s33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259" o:spid="_x0000_s3305" o:spt="203" style="position:absolute;left:0pt;margin-left:369pt;margin-top:-0.6pt;height:39pt;width:72pt;z-index:251601920;mso-width-relative:page;mso-height-relative:page;" coordorigin="2232,1284" coordsize="1440,780">
            <o:lock v:ext="edit"/>
            <v:group id="组合 10260" o:spid="_x0000_s3306" o:spt="203" style="position:absolute;left:2232;top:1284;height:780;width:720;" coordorigin="2858,10778" coordsize="1080,1092">
              <o:lock v:ext="edit"/>
              <v:group id="组合 10261" o:spid="_x0000_s3307" o:spt="203" style="position:absolute;left:2858;top:10778;height:1080;width:1080;" coordorigin="2914,10778" coordsize="1024,1024">
                <o:lock v:ext="edit"/>
                <v:rect id="矩形 10262" o:spid="_x0000_s33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63" o:spid="_x0000_s33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64" o:spid="_x0000_s33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265" o:spid="_x0000_s3311" o:spt="203" style="position:absolute;left:2952;top:1284;height:780;width:720;" coordorigin="2858,10778" coordsize="1080,1092">
              <o:lock v:ext="edit"/>
              <v:group id="组合 10266" o:spid="_x0000_s3312" o:spt="203" style="position:absolute;left:2858;top:10778;height:1080;width:1080;" coordorigin="2914,10778" coordsize="1024,1024">
                <o:lock v:ext="edit"/>
                <v:rect id="矩形 10267" o:spid="_x0000_s33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268" o:spid="_x0000_s33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269" o:spid="_x0000_s33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 xml:space="preserve">  men 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i  ku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 h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n du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 xml:space="preserve">    shu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   shu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 xml:space="preserve"> m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336" o:spid="_x0000_s3316" o:spt="203" style="position:absolute;left:0pt;margin-left:90pt;margin-top:3pt;height:39pt;width:72pt;z-index:251609088;mso-width-relative:page;mso-height-relative:page;" coordorigin="2232,1284" coordsize="1440,780">
            <o:lock v:ext="edit"/>
            <v:group id="组合 10337" o:spid="_x0000_s3317" o:spt="203" style="position:absolute;left:2232;top:1284;height:780;width:720;" coordorigin="2858,10778" coordsize="1080,1092">
              <o:lock v:ext="edit"/>
              <v:group id="组合 10338" o:spid="_x0000_s3318" o:spt="203" style="position:absolute;left:2858;top:10778;height:1080;width:1080;" coordorigin="2914,10778" coordsize="1024,1024">
                <o:lock v:ext="edit"/>
                <v:rect id="矩形 10339" o:spid="_x0000_s33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40" o:spid="_x0000_s33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41" o:spid="_x0000_s33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42" o:spid="_x0000_s3322" o:spt="203" style="position:absolute;left:2952;top:1284;height:780;width:720;" coordorigin="2858,10778" coordsize="1080,1092">
              <o:lock v:ext="edit"/>
              <v:group id="组合 10343" o:spid="_x0000_s3323" o:spt="203" style="position:absolute;left:2858;top:10778;height:1080;width:1080;" coordorigin="2914,10778" coordsize="1024,1024">
                <o:lock v:ext="edit"/>
                <v:rect id="矩形 10344" o:spid="_x0000_s33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45" o:spid="_x0000_s33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46" o:spid="_x0000_s33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314" o:spid="_x0000_s3327" o:spt="203" style="position:absolute;left:0pt;margin-left:369pt;margin-top:3pt;height:39pt;width:72pt;z-index:251607040;mso-width-relative:page;mso-height-relative:page;" coordorigin="2232,1284" coordsize="1440,780">
            <o:lock v:ext="edit"/>
            <v:group id="组合 10315" o:spid="_x0000_s3328" o:spt="203" style="position:absolute;left:2232;top:1284;height:780;width:720;" coordorigin="2858,10778" coordsize="1080,1092">
              <o:lock v:ext="edit"/>
              <v:group id="组合 10316" o:spid="_x0000_s3329" o:spt="203" style="position:absolute;left:2858;top:10778;height:1080;width:1080;" coordorigin="2914,10778" coordsize="1024,1024">
                <o:lock v:ext="edit"/>
                <v:rect id="矩形 10317" o:spid="_x0000_s33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18" o:spid="_x0000_s33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19" o:spid="_x0000_s33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20" o:spid="_x0000_s3333" o:spt="203" style="position:absolute;left:2952;top:1284;height:780;width:720;" coordorigin="2858,10778" coordsize="1080,1092">
              <o:lock v:ext="edit"/>
              <v:group id="组合 10321" o:spid="_x0000_s3334" o:spt="203" style="position:absolute;left:2858;top:10778;height:1080;width:1080;" coordorigin="2914,10778" coordsize="1024,1024">
                <o:lock v:ext="edit"/>
                <v:rect id="矩形 10322" o:spid="_x0000_s33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23" o:spid="_x0000_s33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24" o:spid="_x0000_s33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358" o:spid="_x0000_s3338" o:spt="203" style="position:absolute;left:0pt;margin-left:270pt;margin-top:3pt;height:39pt;width:72pt;z-index:251611136;mso-width-relative:page;mso-height-relative:page;" coordorigin="2232,1284" coordsize="1440,780">
            <o:lock v:ext="edit"/>
            <v:group id="组合 10359" o:spid="_x0000_s3339" o:spt="203" style="position:absolute;left:2232;top:1284;height:780;width:720;" coordorigin="2858,10778" coordsize="1080,1092">
              <o:lock v:ext="edit"/>
              <v:group id="组合 10360" o:spid="_x0000_s3340" o:spt="203" style="position:absolute;left:2858;top:10778;height:1080;width:1080;" coordorigin="2914,10778" coordsize="1024,1024">
                <o:lock v:ext="edit"/>
                <v:rect id="矩形 10361" o:spid="_x0000_s33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62" o:spid="_x0000_s33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63" o:spid="_x0000_s33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64" o:spid="_x0000_s3344" o:spt="203" style="position:absolute;left:2952;top:1284;height:780;width:720;" coordorigin="2858,10778" coordsize="1080,1092">
              <o:lock v:ext="edit"/>
              <v:group id="组合 10365" o:spid="_x0000_s3345" o:spt="203" style="position:absolute;left:2858;top:10778;height:1080;width:1080;" coordorigin="2914,10778" coordsize="1024,1024">
                <o:lock v:ext="edit"/>
                <v:rect id="矩形 10366" o:spid="_x0000_s33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67" o:spid="_x0000_s33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68" o:spid="_x0000_s33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347" o:spid="_x0000_s3349" o:spt="203" style="position:absolute;left:0pt;margin-left:180pt;margin-top:3pt;height:39pt;width:72pt;z-index:251610112;mso-width-relative:page;mso-height-relative:page;" coordorigin="2232,1284" coordsize="1440,780">
            <o:lock v:ext="edit"/>
            <v:group id="组合 10348" o:spid="_x0000_s3350" o:spt="203" style="position:absolute;left:2232;top:1284;height:780;width:720;" coordorigin="2858,10778" coordsize="1080,1092">
              <o:lock v:ext="edit"/>
              <v:group id="组合 10349" o:spid="_x0000_s3351" o:spt="203" style="position:absolute;left:2858;top:10778;height:1080;width:1080;" coordorigin="2914,10778" coordsize="1024,1024">
                <o:lock v:ext="edit"/>
                <v:rect id="矩形 10350" o:spid="_x0000_s33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51" o:spid="_x0000_s33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52" o:spid="_x0000_s33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53" o:spid="_x0000_s3355" o:spt="203" style="position:absolute;left:2952;top:1284;height:780;width:720;" coordorigin="2858,10778" coordsize="1080,1092">
              <o:lock v:ext="edit"/>
              <v:group id="组合 10354" o:spid="_x0000_s3356" o:spt="203" style="position:absolute;left:2858;top:10778;height:1080;width:1080;" coordorigin="2914,10778" coordsize="1024,1024">
                <o:lock v:ext="edit"/>
                <v:rect id="矩形 10355" o:spid="_x0000_s33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56" o:spid="_x0000_s33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57" o:spid="_x0000_s33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325" o:spid="_x0000_s3360" o:spt="203" style="position:absolute;left:0pt;margin-left:0pt;margin-top:3pt;height:39pt;width:72pt;z-index:251608064;mso-width-relative:page;mso-height-relative:page;" coordorigin="2232,1284" coordsize="1440,780">
            <o:lock v:ext="edit"/>
            <v:group id="组合 10326" o:spid="_x0000_s3361" o:spt="203" style="position:absolute;left:2232;top:1284;height:780;width:720;" coordorigin="2858,10778" coordsize="1080,1092">
              <o:lock v:ext="edit"/>
              <v:group id="组合 10327" o:spid="_x0000_s3362" o:spt="203" style="position:absolute;left:2858;top:10778;height:1080;width:1080;" coordorigin="2914,10778" coordsize="1024,1024">
                <o:lock v:ext="edit"/>
                <v:rect id="矩形 10328" o:spid="_x0000_s33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29" o:spid="_x0000_s33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30" o:spid="_x0000_s33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31" o:spid="_x0000_s3366" o:spt="203" style="position:absolute;left:2952;top:1284;height:780;width:720;" coordorigin="2858,10778" coordsize="1080,1092">
              <o:lock v:ext="edit"/>
              <v:group id="组合 10332" o:spid="_x0000_s3367" o:spt="203" style="position:absolute;left:2858;top:10778;height:1080;width:1080;" coordorigin="2914,10778" coordsize="1024,1024">
                <o:lock v:ext="edit"/>
                <v:rect id="矩形 10333" o:spid="_x0000_s33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34" o:spid="_x0000_s33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35" o:spid="_x0000_s33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</w:t>
      </w: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ind w:firstLine="3052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第四单元</w:t>
      </w: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0413" o:spid="_x0000_s3371" o:spt="203" style="position:absolute;left:0pt;margin-left:369pt;margin-top:30pt;height:39pt;width:72pt;z-index:251616256;mso-width-relative:page;mso-height-relative:page;" coordorigin="2232,1284" coordsize="1440,780">
            <o:lock v:ext="edit"/>
            <v:group id="组合 10414" o:spid="_x0000_s3372" o:spt="203" style="position:absolute;left:2232;top:1284;height:780;width:720;" coordorigin="2858,10778" coordsize="1080,1092">
              <o:lock v:ext="edit"/>
              <v:group id="组合 10415" o:spid="_x0000_s3373" o:spt="203" style="position:absolute;left:2858;top:10778;height:1080;width:1080;" coordorigin="2914,10778" coordsize="1024,1024">
                <o:lock v:ext="edit"/>
                <v:rect id="矩形 10416" o:spid="_x0000_s33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17" o:spid="_x0000_s33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18" o:spid="_x0000_s33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19" o:spid="_x0000_s3377" o:spt="203" style="position:absolute;left:2952;top:1284;height:780;width:720;" coordorigin="2858,10778" coordsize="1080,1092">
              <o:lock v:ext="edit"/>
              <v:group id="组合 10420" o:spid="_x0000_s3378" o:spt="203" style="position:absolute;left:2858;top:10778;height:1080;width:1080;" coordorigin="2914,10778" coordsize="1024,1024">
                <o:lock v:ext="edit"/>
                <v:rect id="矩形 10421" o:spid="_x0000_s33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22" o:spid="_x0000_s33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23" o:spid="_x0000_s33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402" o:spid="_x0000_s3382" o:spt="203" style="position:absolute;left:0pt;margin-left:279pt;margin-top:30pt;height:39pt;width:72pt;z-index:251615232;mso-width-relative:page;mso-height-relative:page;" coordorigin="2232,1284" coordsize="1440,780">
            <o:lock v:ext="edit"/>
            <v:group id="组合 10403" o:spid="_x0000_s3383" o:spt="203" style="position:absolute;left:2232;top:1284;height:780;width:720;" coordorigin="2858,10778" coordsize="1080,1092">
              <o:lock v:ext="edit"/>
              <v:group id="组合 10404" o:spid="_x0000_s3384" o:spt="203" style="position:absolute;left:2858;top:10778;height:1080;width:1080;" coordorigin="2914,10778" coordsize="1024,1024">
                <o:lock v:ext="edit"/>
                <v:rect id="矩形 10405" o:spid="_x0000_s33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06" o:spid="_x0000_s33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07" o:spid="_x0000_s33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08" o:spid="_x0000_s3388" o:spt="203" style="position:absolute;left:2952;top:1284;height:780;width:720;" coordorigin="2858,10778" coordsize="1080,1092">
              <o:lock v:ext="edit"/>
              <v:group id="组合 10409" o:spid="_x0000_s3389" o:spt="203" style="position:absolute;left:2858;top:10778;height:1080;width:1080;" coordorigin="2914,10778" coordsize="1024,1024">
                <o:lock v:ext="edit"/>
                <v:rect id="矩形 10410" o:spid="_x0000_s33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11" o:spid="_x0000_s33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12" o:spid="_x0000_s33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391" o:spid="_x0000_s3393" o:spt="203" style="position:absolute;left:0pt;margin-left:189pt;margin-top:30pt;height:39pt;width:72pt;z-index:251614208;mso-width-relative:page;mso-height-relative:page;" coordorigin="2232,1284" coordsize="1440,780">
            <o:lock v:ext="edit"/>
            <v:group id="组合 10392" o:spid="_x0000_s3394" o:spt="203" style="position:absolute;left:2232;top:1284;height:780;width:720;" coordorigin="2858,10778" coordsize="1080,1092">
              <o:lock v:ext="edit"/>
              <v:group id="组合 10393" o:spid="_x0000_s3395" o:spt="203" style="position:absolute;left:2858;top:10778;height:1080;width:1080;" coordorigin="2914,10778" coordsize="1024,1024">
                <o:lock v:ext="edit"/>
                <v:rect id="矩形 10394" o:spid="_x0000_s33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95" o:spid="_x0000_s33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96" o:spid="_x0000_s33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97" o:spid="_x0000_s3399" o:spt="203" style="position:absolute;left:2952;top:1284;height:780;width:720;" coordorigin="2858,10778" coordsize="1080,1092">
              <o:lock v:ext="edit"/>
              <v:group id="组合 10398" o:spid="_x0000_s3400" o:spt="203" style="position:absolute;left:2858;top:10778;height:1080;width:1080;" coordorigin="2914,10778" coordsize="1024,1024">
                <o:lock v:ext="edit"/>
                <v:rect id="矩形 10399" o:spid="_x0000_s34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00" o:spid="_x0000_s34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01" o:spid="_x0000_s34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380" o:spid="_x0000_s3404" o:spt="203" style="position:absolute;left:0pt;margin-left:99pt;margin-top:30pt;height:39pt;width:72pt;z-index:251613184;mso-width-relative:page;mso-height-relative:page;" coordorigin="2232,1284" coordsize="1440,780">
            <o:lock v:ext="edit"/>
            <v:group id="组合 10381" o:spid="_x0000_s3405" o:spt="203" style="position:absolute;left:2232;top:1284;height:780;width:720;" coordorigin="2858,10778" coordsize="1080,1092">
              <o:lock v:ext="edit"/>
              <v:group id="组合 10382" o:spid="_x0000_s3406" o:spt="203" style="position:absolute;left:2858;top:10778;height:1080;width:1080;" coordorigin="2914,10778" coordsize="1024,1024">
                <o:lock v:ext="edit"/>
                <v:rect id="矩形 10383" o:spid="_x0000_s34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84" o:spid="_x0000_s34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85" o:spid="_x0000_s34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86" o:spid="_x0000_s3410" o:spt="203" style="position:absolute;left:2952;top:1284;height:780;width:720;" coordorigin="2858,10778" coordsize="1080,1092">
              <o:lock v:ext="edit"/>
              <v:group id="组合 10387" o:spid="_x0000_s3411" o:spt="203" style="position:absolute;left:2858;top:10778;height:1080;width:1080;" coordorigin="2914,10778" coordsize="1024,1024">
                <o:lock v:ext="edit"/>
                <v:rect id="矩形 10388" o:spid="_x0000_s34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89" o:spid="_x0000_s34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90" o:spid="_x0000_s34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369" o:spid="_x0000_s3415" o:spt="203" style="position:absolute;left:0pt;margin-left:4.4pt;margin-top:30pt;height:39pt;width:72pt;z-index:251612160;mso-width-relative:page;mso-height-relative:page;" coordorigin="2232,1284" coordsize="1440,780">
            <o:lock v:ext="edit"/>
            <v:group id="组合 10370" o:spid="_x0000_s3416" o:spt="203" style="position:absolute;left:2232;top:1284;height:780;width:720;" coordorigin="2858,10778" coordsize="1080,1092">
              <o:lock v:ext="edit"/>
              <v:group id="组合 10371" o:spid="_x0000_s3417" o:spt="203" style="position:absolute;left:2858;top:10778;height:1080;width:1080;" coordorigin="2914,10778" coordsize="1024,1024">
                <o:lock v:ext="edit"/>
                <v:rect id="矩形 10372" o:spid="_x0000_s34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73" o:spid="_x0000_s34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74" o:spid="_x0000_s34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375" o:spid="_x0000_s3421" o:spt="203" style="position:absolute;left:2952;top:1284;height:780;width:720;" coordorigin="2858,10778" coordsize="1080,1092">
              <o:lock v:ext="edit"/>
              <v:group id="组合 10376" o:spid="_x0000_s3422" o:spt="203" style="position:absolute;left:2858;top:10778;height:1080;width:1080;" coordorigin="2914,10778" coordsize="1024,1024">
                <o:lock v:ext="edit"/>
                <v:rect id="矩形 10377" o:spid="_x0000_s34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378" o:spid="_x0000_s34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379" o:spid="_x0000_s34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s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xi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chu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t</w:t>
      </w:r>
      <w:r>
        <w:rPr>
          <w:rFonts w:hint="eastAsia" w:ascii="宋体" w:hAnsi="宋体"/>
          <w:sz w:val="30"/>
          <w:szCs w:val="30"/>
        </w:rPr>
        <w:t>ó</w:t>
      </w:r>
      <w:r>
        <w:rPr>
          <w:rFonts w:ascii="宋体" w:hAnsi="宋体"/>
          <w:sz w:val="32"/>
          <w:szCs w:val="32"/>
        </w:rPr>
        <w:t>u  qi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h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u   yu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t</w:t>
      </w:r>
      <w:r>
        <w:rPr>
          <w:rFonts w:hint="eastAsia" w:ascii="宋体" w:hAnsi="宋体"/>
          <w:sz w:val="30"/>
          <w:szCs w:val="30"/>
        </w:rPr>
        <w:t>ó</w:t>
      </w:r>
      <w:r>
        <w:rPr>
          <w:rFonts w:ascii="宋体" w:hAnsi="宋体"/>
          <w:sz w:val="32"/>
          <w:szCs w:val="32"/>
        </w:rPr>
        <w:t xml:space="preserve">u </w: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0468" o:spid="_x0000_s3426" o:spt="203" style="position:absolute;left:0pt;margin-left:279pt;margin-top:29pt;height:39pt;width:72pt;z-index:251621376;mso-width-relative:page;mso-height-relative:page;" coordorigin="2232,1284" coordsize="1440,780">
            <o:lock v:ext="edit"/>
            <v:group id="组合 10469" o:spid="_x0000_s3427" o:spt="203" style="position:absolute;left:2232;top:1284;height:780;width:720;" coordorigin="2858,10778" coordsize="1080,1092">
              <o:lock v:ext="edit"/>
              <v:group id="组合 10470" o:spid="_x0000_s3428" o:spt="203" style="position:absolute;left:2858;top:10778;height:1080;width:1080;" coordorigin="2914,10778" coordsize="1024,1024">
                <o:lock v:ext="edit"/>
                <v:rect id="矩形 10471" o:spid="_x0000_s34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72" o:spid="_x0000_s34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73" o:spid="_x0000_s34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74" o:spid="_x0000_s3432" o:spt="203" style="position:absolute;left:2952;top:1284;height:780;width:720;" coordorigin="2858,10778" coordsize="1080,1092">
              <o:lock v:ext="edit"/>
              <v:group id="组合 10475" o:spid="_x0000_s3433" o:spt="203" style="position:absolute;left:2858;top:10778;height:1080;width:1080;" coordorigin="2914,10778" coordsize="1024,1024">
                <o:lock v:ext="edit"/>
                <v:rect id="矩形 10476" o:spid="_x0000_s34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77" o:spid="_x0000_s34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78" o:spid="_x0000_s34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457" o:spid="_x0000_s3437" o:spt="203" style="position:absolute;left:0pt;margin-left:189pt;margin-top:29pt;height:39pt;width:72pt;z-index:251620352;mso-width-relative:page;mso-height-relative:page;" coordorigin="2232,1284" coordsize="1440,780">
            <o:lock v:ext="edit"/>
            <v:group id="组合 10458" o:spid="_x0000_s3438" o:spt="203" style="position:absolute;left:2232;top:1284;height:780;width:720;" coordorigin="2858,10778" coordsize="1080,1092">
              <o:lock v:ext="edit"/>
              <v:group id="组合 10459" o:spid="_x0000_s3439" o:spt="203" style="position:absolute;left:2858;top:10778;height:1080;width:1080;" coordorigin="2914,10778" coordsize="1024,1024">
                <o:lock v:ext="edit"/>
                <v:rect id="矩形 10460" o:spid="_x0000_s34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61" o:spid="_x0000_s34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62" o:spid="_x0000_s34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63" o:spid="_x0000_s3443" o:spt="203" style="position:absolute;left:2952;top:1284;height:780;width:720;" coordorigin="2858,10778" coordsize="1080,1092">
              <o:lock v:ext="edit"/>
              <v:group id="组合 10464" o:spid="_x0000_s3444" o:spt="203" style="position:absolute;left:2858;top:10778;height:1080;width:1080;" coordorigin="2914,10778" coordsize="1024,1024">
                <o:lock v:ext="edit"/>
                <v:rect id="矩形 10465" o:spid="_x0000_s34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66" o:spid="_x0000_s34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67" o:spid="_x0000_s34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446" o:spid="_x0000_s3448" o:spt="203" style="position:absolute;left:0pt;margin-left:99pt;margin-top:28pt;height:39pt;width:72pt;z-index:251619328;mso-width-relative:page;mso-height-relative:page;" coordorigin="2232,1284" coordsize="1440,780">
            <o:lock v:ext="edit"/>
            <v:group id="组合 10447" o:spid="_x0000_s3449" o:spt="203" style="position:absolute;left:2232;top:1284;height:780;width:720;" coordorigin="2858,10778" coordsize="1080,1092">
              <o:lock v:ext="edit"/>
              <v:group id="组合 10448" o:spid="_x0000_s3450" o:spt="203" style="position:absolute;left:2858;top:10778;height:1080;width:1080;" coordorigin="2914,10778" coordsize="1024,1024">
                <o:lock v:ext="edit"/>
                <v:rect id="矩形 10449" o:spid="_x0000_s34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50" o:spid="_x0000_s34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51" o:spid="_x0000_s34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52" o:spid="_x0000_s3454" o:spt="203" style="position:absolute;left:2952;top:1284;height:780;width:720;" coordorigin="2858,10778" coordsize="1080,1092">
              <o:lock v:ext="edit"/>
              <v:group id="组合 10453" o:spid="_x0000_s3455" o:spt="203" style="position:absolute;left:2858;top:10778;height:1080;width:1080;" coordorigin="2914,10778" coordsize="1024,1024">
                <o:lock v:ext="edit"/>
                <v:rect id="矩形 10454" o:spid="_x0000_s34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55" o:spid="_x0000_s34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56" o:spid="_x0000_s34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424" o:spid="_x0000_s3459" o:spt="203" style="position:absolute;left:0pt;margin-left:369pt;margin-top:30pt;height:39pt;width:72pt;z-index:251617280;mso-width-relative:page;mso-height-relative:page;" coordorigin="2232,1284" coordsize="1440,780">
            <o:lock v:ext="edit"/>
            <v:group id="组合 10425" o:spid="_x0000_s3460" o:spt="203" style="position:absolute;left:2232;top:1284;height:780;width:720;" coordorigin="2858,10778" coordsize="1080,1092">
              <o:lock v:ext="edit"/>
              <v:group id="组合 10426" o:spid="_x0000_s3461" o:spt="203" style="position:absolute;left:2858;top:10778;height:1080;width:1080;" coordorigin="2914,10778" coordsize="1024,1024">
                <o:lock v:ext="edit"/>
                <v:rect id="矩形 10427" o:spid="_x0000_s34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28" o:spid="_x0000_s34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29" o:spid="_x0000_s34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30" o:spid="_x0000_s3465" o:spt="203" style="position:absolute;left:2952;top:1284;height:780;width:720;" coordorigin="2858,10778" coordsize="1080,1092">
              <o:lock v:ext="edit"/>
              <v:group id="组合 10431" o:spid="_x0000_s3466" o:spt="203" style="position:absolute;left:2858;top:10778;height:1080;width:1080;" coordorigin="2914,10778" coordsize="1024,1024">
                <o:lock v:ext="edit"/>
                <v:rect id="矩形 10432" o:spid="_x0000_s34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33" o:spid="_x0000_s34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34" o:spid="_x0000_s34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435" o:spid="_x0000_s3470" o:spt="203" style="position:absolute;left:0pt;margin-left:5pt;margin-top:28pt;height:39pt;width:72pt;z-index:251618304;mso-width-relative:page;mso-height-relative:page;" coordorigin="2232,1284" coordsize="1440,780">
            <o:lock v:ext="edit"/>
            <v:group id="组合 10436" o:spid="_x0000_s3471" o:spt="203" style="position:absolute;left:2232;top:1284;height:780;width:720;" coordorigin="2858,10778" coordsize="1080,1092">
              <o:lock v:ext="edit"/>
              <v:group id="组合 10437" o:spid="_x0000_s3472" o:spt="203" style="position:absolute;left:2858;top:10778;height:1080;width:1080;" coordorigin="2914,10778" coordsize="1024,1024">
                <o:lock v:ext="edit"/>
                <v:rect id="矩形 10438" o:spid="_x0000_s34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39" o:spid="_x0000_s34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40" o:spid="_x0000_s34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41" o:spid="_x0000_s3476" o:spt="203" style="position:absolute;left:2952;top:1284;height:780;width:720;" coordorigin="2858,10778" coordsize="1080,1092">
              <o:lock v:ext="edit"/>
              <v:group id="组合 10442" o:spid="_x0000_s3477" o:spt="203" style="position:absolute;left:2858;top:10778;height:1080;width:1080;" coordorigin="2914,10778" coordsize="1024,1024">
                <o:lock v:ext="edit"/>
                <v:rect id="矩形 10443" o:spid="_x0000_s34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44" o:spid="_x0000_s34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45" o:spid="_x0000_s34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g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xi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h</w:t>
      </w:r>
      <w:r>
        <w:rPr>
          <w:rFonts w:hint="eastAsia" w:ascii="宋体" w:hAnsi="宋体"/>
          <w:sz w:val="30"/>
          <w:szCs w:val="30"/>
        </w:rPr>
        <w:t>ó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    l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w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 k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ji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 b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ba</w:t>
      </w: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0523" o:spid="_x0000_s3481" o:spt="203" style="position:absolute;left:0pt;margin-left:270pt;margin-top:27.6pt;height:39pt;width:72pt;z-index:251626496;mso-width-relative:page;mso-height-relative:page;" coordorigin="2232,1284" coordsize="1440,780">
            <o:lock v:ext="edit"/>
            <v:group id="组合 10524" o:spid="_x0000_s3482" o:spt="203" style="position:absolute;left:2232;top:1284;height:780;width:720;" coordorigin="2858,10778" coordsize="1080,1092">
              <o:lock v:ext="edit"/>
              <v:group id="组合 10525" o:spid="_x0000_s3483" o:spt="203" style="position:absolute;left:2858;top:10778;height:1080;width:1080;" coordorigin="2914,10778" coordsize="1024,1024">
                <o:lock v:ext="edit"/>
                <v:rect id="矩形 10526" o:spid="_x0000_s34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27" o:spid="_x0000_s34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28" o:spid="_x0000_s34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29" o:spid="_x0000_s3487" o:spt="203" style="position:absolute;left:2952;top:1284;height:780;width:720;" coordorigin="2858,10778" coordsize="1080,1092">
              <o:lock v:ext="edit"/>
              <v:group id="组合 10530" o:spid="_x0000_s3488" o:spt="203" style="position:absolute;left:2858;top:10778;height:1080;width:1080;" coordorigin="2914,10778" coordsize="1024,1024">
                <o:lock v:ext="edit"/>
                <v:rect id="矩形 10531" o:spid="_x0000_s34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32" o:spid="_x0000_s34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33" o:spid="_x0000_s34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512" o:spid="_x0000_s3492" o:spt="203" style="position:absolute;left:0pt;margin-left:180pt;margin-top:27.6pt;height:39pt;width:72pt;z-index:251625472;mso-width-relative:page;mso-height-relative:page;" coordorigin="2232,1284" coordsize="1440,780">
            <o:lock v:ext="edit"/>
            <v:group id="组合 10513" o:spid="_x0000_s3493" o:spt="203" style="position:absolute;left:2232;top:1284;height:780;width:720;" coordorigin="2858,10778" coordsize="1080,1092">
              <o:lock v:ext="edit"/>
              <v:group id="组合 10514" o:spid="_x0000_s3494" o:spt="203" style="position:absolute;left:2858;top:10778;height:1080;width:1080;" coordorigin="2914,10778" coordsize="1024,1024">
                <o:lock v:ext="edit"/>
                <v:rect id="矩形 10515" o:spid="_x0000_s34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16" o:spid="_x0000_s34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17" o:spid="_x0000_s34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18" o:spid="_x0000_s3498" o:spt="203" style="position:absolute;left:2952;top:1284;height:780;width:720;" coordorigin="2858,10778" coordsize="1080,1092">
              <o:lock v:ext="edit"/>
              <v:group id="组合 10519" o:spid="_x0000_s3499" o:spt="203" style="position:absolute;left:2858;top:10778;height:1080;width:1080;" coordorigin="2914,10778" coordsize="1024,1024">
                <o:lock v:ext="edit"/>
                <v:rect id="矩形 10520" o:spid="_x0000_s35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21" o:spid="_x0000_s35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22" o:spid="_x0000_s35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501" o:spid="_x0000_s3503" o:spt="203" style="position:absolute;left:0pt;margin-left:90pt;margin-top:27.6pt;height:39pt;width:72pt;z-index:251624448;mso-width-relative:page;mso-height-relative:page;" coordorigin="2232,1284" coordsize="1440,780">
            <o:lock v:ext="edit"/>
            <v:group id="组合 10502" o:spid="_x0000_s3504" o:spt="203" style="position:absolute;left:2232;top:1284;height:780;width:720;" coordorigin="2858,10778" coordsize="1080,1092">
              <o:lock v:ext="edit"/>
              <v:group id="组合 10503" o:spid="_x0000_s3505" o:spt="203" style="position:absolute;left:2858;top:10778;height:1080;width:1080;" coordorigin="2914,10778" coordsize="1024,1024">
                <o:lock v:ext="edit"/>
                <v:rect id="矩形 10504" o:spid="_x0000_s35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05" o:spid="_x0000_s35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06" o:spid="_x0000_s35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07" o:spid="_x0000_s3509" o:spt="203" style="position:absolute;left:2952;top:1284;height:780;width:720;" coordorigin="2858,10778" coordsize="1080,1092">
              <o:lock v:ext="edit"/>
              <v:group id="组合 10508" o:spid="_x0000_s3510" o:spt="203" style="position:absolute;left:2858;top:10778;height:1080;width:1080;" coordorigin="2914,10778" coordsize="1024,1024">
                <o:lock v:ext="edit"/>
                <v:rect id="矩形 10509" o:spid="_x0000_s35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10" o:spid="_x0000_s35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11" o:spid="_x0000_s35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479" o:spid="_x0000_s3514" o:spt="203" style="position:absolute;left:0pt;margin-left:369pt;margin-top:27.6pt;height:39pt;width:72pt;z-index:251622400;mso-width-relative:page;mso-height-relative:page;" coordorigin="2232,1284" coordsize="1440,780">
            <o:lock v:ext="edit"/>
            <v:group id="组合 10480" o:spid="_x0000_s3515" o:spt="203" style="position:absolute;left:2232;top:1284;height:780;width:720;" coordorigin="2858,10778" coordsize="1080,1092">
              <o:lock v:ext="edit"/>
              <v:group id="组合 10481" o:spid="_x0000_s3516" o:spt="203" style="position:absolute;left:2858;top:10778;height:1080;width:1080;" coordorigin="2914,10778" coordsize="1024,1024">
                <o:lock v:ext="edit"/>
                <v:rect id="矩形 10482" o:spid="_x0000_s35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83" o:spid="_x0000_s35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84" o:spid="_x0000_s35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85" o:spid="_x0000_s3520" o:spt="203" style="position:absolute;left:2952;top:1284;height:780;width:720;" coordorigin="2858,10778" coordsize="1080,1092">
              <o:lock v:ext="edit"/>
              <v:group id="组合 10486" o:spid="_x0000_s3521" o:spt="203" style="position:absolute;left:2858;top:10778;height:1080;width:1080;" coordorigin="2914,10778" coordsize="1024,1024">
                <o:lock v:ext="edit"/>
                <v:rect id="矩形 10487" o:spid="_x0000_s35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88" o:spid="_x0000_s35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89" o:spid="_x0000_s35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490" o:spid="_x0000_s3525" o:spt="203" style="position:absolute;left:0pt;margin-left:0pt;margin-top:27.6pt;height:39pt;width:72pt;z-index:251623424;mso-width-relative:page;mso-height-relative:page;" coordorigin="2232,1284" coordsize="1440,780">
            <o:lock v:ext="edit"/>
            <v:group id="组合 10491" o:spid="_x0000_s3526" o:spt="203" style="position:absolute;left:2232;top:1284;height:780;width:720;" coordorigin="2858,10778" coordsize="1080,1092">
              <o:lock v:ext="edit"/>
              <v:group id="组合 10492" o:spid="_x0000_s3527" o:spt="203" style="position:absolute;left:2858;top:10778;height:1080;width:1080;" coordorigin="2914,10778" coordsize="1024,1024">
                <o:lock v:ext="edit"/>
                <v:rect id="矩形 10493" o:spid="_x0000_s35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94" o:spid="_x0000_s35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495" o:spid="_x0000_s35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496" o:spid="_x0000_s3531" o:spt="203" style="position:absolute;left:2952;top:1284;height:780;width:720;" coordorigin="2858,10778" coordsize="1080,1092">
              <o:lock v:ext="edit"/>
              <v:group id="组合 10497" o:spid="_x0000_s3532" o:spt="203" style="position:absolute;left:2858;top:10778;height:1080;width:1080;" coordorigin="2914,10778" coordsize="1024,1024">
                <o:lock v:ext="edit"/>
                <v:rect id="矩形 10498" o:spid="_x0000_s35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499" o:spid="_x0000_s35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00" o:spid="_x0000_s35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 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z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ji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 zh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   ji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ì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10578" o:spid="_x0000_s3536" o:spt="203" style="position:absolute;left:0pt;margin-left:270pt;margin-top:27.6pt;height:39pt;width:72pt;z-index:251631616;mso-width-relative:page;mso-height-relative:page;" coordorigin="2232,1284" coordsize="1440,780">
            <o:lock v:ext="edit"/>
            <v:group id="组合 10579" o:spid="_x0000_s3537" o:spt="203" style="position:absolute;left:2232;top:1284;height:780;width:720;" coordorigin="2858,10778" coordsize="1080,1092">
              <o:lock v:ext="edit"/>
              <v:group id="组合 10580" o:spid="_x0000_s3538" o:spt="203" style="position:absolute;left:2858;top:10778;height:1080;width:1080;" coordorigin="2914,10778" coordsize="1024,1024">
                <o:lock v:ext="edit"/>
                <v:rect id="矩形 10581" o:spid="_x0000_s35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82" o:spid="_x0000_s35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83" o:spid="_x0000_s35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84" o:spid="_x0000_s3542" o:spt="203" style="position:absolute;left:2952;top:1284;height:780;width:720;" coordorigin="2858,10778" coordsize="1080,1092">
              <o:lock v:ext="edit"/>
              <v:group id="组合 10585" o:spid="_x0000_s3543" o:spt="203" style="position:absolute;left:2858;top:10778;height:1080;width:1080;" coordorigin="2914,10778" coordsize="1024,1024">
                <o:lock v:ext="edit"/>
                <v:rect id="矩形 10586" o:spid="_x0000_s35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87" o:spid="_x0000_s35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88" o:spid="_x0000_s35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567" o:spid="_x0000_s3547" o:spt="203" style="position:absolute;left:0pt;margin-left:180pt;margin-top:27.6pt;height:39pt;width:72pt;z-index:251630592;mso-width-relative:page;mso-height-relative:page;" coordorigin="2232,1284" coordsize="1440,780">
            <o:lock v:ext="edit"/>
            <v:group id="组合 10568" o:spid="_x0000_s3548" o:spt="203" style="position:absolute;left:2232;top:1284;height:780;width:720;" coordorigin="2858,10778" coordsize="1080,1092">
              <o:lock v:ext="edit"/>
              <v:group id="组合 10569" o:spid="_x0000_s3549" o:spt="203" style="position:absolute;left:2858;top:10778;height:1080;width:1080;" coordorigin="2914,10778" coordsize="1024,1024">
                <o:lock v:ext="edit"/>
                <v:rect id="矩形 10570" o:spid="_x0000_s35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71" o:spid="_x0000_s35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72" o:spid="_x0000_s35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73" o:spid="_x0000_s3553" o:spt="203" style="position:absolute;left:2952;top:1284;height:780;width:720;" coordorigin="2858,10778" coordsize="1080,1092">
              <o:lock v:ext="edit"/>
              <v:group id="组合 10574" o:spid="_x0000_s3554" o:spt="203" style="position:absolute;left:2858;top:10778;height:1080;width:1080;" coordorigin="2914,10778" coordsize="1024,1024">
                <o:lock v:ext="edit"/>
                <v:rect id="矩形 10575" o:spid="_x0000_s35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76" o:spid="_x0000_s35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77" o:spid="_x0000_s35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556" o:spid="_x0000_s3558" o:spt="203" style="position:absolute;left:0pt;margin-left:90pt;margin-top:27.6pt;height:39pt;width:72pt;z-index:251629568;mso-width-relative:page;mso-height-relative:page;" coordorigin="2232,1284" coordsize="1440,780">
            <o:lock v:ext="edit"/>
            <v:group id="组合 10557" o:spid="_x0000_s3559" o:spt="203" style="position:absolute;left:2232;top:1284;height:780;width:720;" coordorigin="2858,10778" coordsize="1080,1092">
              <o:lock v:ext="edit"/>
              <v:group id="组合 10558" o:spid="_x0000_s3560" o:spt="203" style="position:absolute;left:2858;top:10778;height:1080;width:1080;" coordorigin="2914,10778" coordsize="1024,1024">
                <o:lock v:ext="edit"/>
                <v:rect id="矩形 10559" o:spid="_x0000_s35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60" o:spid="_x0000_s35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61" o:spid="_x0000_s35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62" o:spid="_x0000_s3564" o:spt="203" style="position:absolute;left:2952;top:1284;height:780;width:720;" coordorigin="2858,10778" coordsize="1080,1092">
              <o:lock v:ext="edit"/>
              <v:group id="组合 10563" o:spid="_x0000_s3565" o:spt="203" style="position:absolute;left:2858;top:10778;height:1080;width:1080;" coordorigin="2914,10778" coordsize="1024,1024">
                <o:lock v:ext="edit"/>
                <v:rect id="矩形 10564" o:spid="_x0000_s35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65" o:spid="_x0000_s35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66" o:spid="_x0000_s35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545" o:spid="_x0000_s3569" o:spt="203" style="position:absolute;left:0pt;margin-left:0pt;margin-top:27.6pt;height:39pt;width:72pt;z-index:251628544;mso-width-relative:page;mso-height-relative:page;" coordorigin="2232,1284" coordsize="1440,780">
            <o:lock v:ext="edit"/>
            <v:group id="组合 10546" o:spid="_x0000_s3570" o:spt="203" style="position:absolute;left:2232;top:1284;height:780;width:720;" coordorigin="2858,10778" coordsize="1080,1092">
              <o:lock v:ext="edit"/>
              <v:group id="组合 10547" o:spid="_x0000_s3571" o:spt="203" style="position:absolute;left:2858;top:10778;height:1080;width:1080;" coordorigin="2914,10778" coordsize="1024,1024">
                <o:lock v:ext="edit"/>
                <v:rect id="矩形 10548" o:spid="_x0000_s35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49" o:spid="_x0000_s35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50" o:spid="_x0000_s35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51" o:spid="_x0000_s3575" o:spt="203" style="position:absolute;left:2952;top:1284;height:780;width:720;" coordorigin="2858,10778" coordsize="1080,1092">
              <o:lock v:ext="edit"/>
              <v:group id="组合 10552" o:spid="_x0000_s3576" o:spt="203" style="position:absolute;left:2858;top:10778;height:1080;width:1080;" coordorigin="2914,10778" coordsize="1024,1024">
                <o:lock v:ext="edit"/>
                <v:rect id="矩形 10553" o:spid="_x0000_s35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54" o:spid="_x0000_s35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55" o:spid="_x0000_s35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534" o:spid="_x0000_s3580" o:spt="203" style="position:absolute;left:0pt;margin-left:369pt;margin-top:27.6pt;height:39pt;width:72pt;z-index:251627520;mso-width-relative:page;mso-height-relative:page;" coordorigin="2232,1284" coordsize="1440,780">
            <o:lock v:ext="edit"/>
            <v:group id="组合 10535" o:spid="_x0000_s3581" o:spt="203" style="position:absolute;left:2232;top:1284;height:780;width:720;" coordorigin="2858,10778" coordsize="1080,1092">
              <o:lock v:ext="edit"/>
              <v:group id="组合 10536" o:spid="_x0000_s3582" o:spt="203" style="position:absolute;left:2858;top:10778;height:1080;width:1080;" coordorigin="2914,10778" coordsize="1024,1024">
                <o:lock v:ext="edit"/>
                <v:rect id="矩形 10537" o:spid="_x0000_s35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38" o:spid="_x0000_s35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39" o:spid="_x0000_s35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40" o:spid="_x0000_s3586" o:spt="203" style="position:absolute;left:2952;top:1284;height:780;width:720;" coordorigin="2858,10778" coordsize="1080,1092">
              <o:lock v:ext="edit"/>
              <v:group id="组合 10541" o:spid="_x0000_s3587" o:spt="203" style="position:absolute;left:2858;top:10778;height:1080;width:1080;" coordorigin="2914,10778" coordsize="1024,1024">
                <o:lock v:ext="edit"/>
                <v:rect id="矩形 10542" o:spid="_x0000_s35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43" o:spid="_x0000_s35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44" o:spid="_x0000_s35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  <w:lang w:val="en-US" w:eastAsia="zh-CN"/>
        </w:rPr>
        <w:t>y</w:t>
      </w:r>
      <w:r>
        <w:rPr>
          <w:rFonts w:hint="eastAsia"/>
          <w:sz w:val="28"/>
          <w:szCs w:val="28"/>
        </w:rPr>
        <w:t>è</w:t>
      </w:r>
      <w:r>
        <w:rPr>
          <w:sz w:val="28"/>
          <w:szCs w:val="28"/>
        </w:rPr>
        <w:t xml:space="preserve">  </w:t>
      </w:r>
      <w:r>
        <w:rPr>
          <w:rFonts w:ascii="宋体" w:hAnsi="宋体"/>
          <w:sz w:val="32"/>
          <w:szCs w:val="32"/>
          <w:lang w:val="en-US" w:eastAsia="zh-CN"/>
        </w:rPr>
        <w:t xml:space="preserve"> zi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  <w:lang w:val="en-US" w:eastAsia="zh-CN"/>
        </w:rPr>
        <w:t xml:space="preserve"> m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  <w:lang w:val="en-US" w:eastAsia="zh-CN"/>
        </w:rPr>
        <w:t xml:space="preserve">    zh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  <w:lang w:val="en-US" w:eastAsia="zh-CN"/>
        </w:rPr>
        <w:t>n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  <w:lang w:val="en-US" w:eastAsia="zh-CN"/>
        </w:rPr>
        <w:t>o 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  <w:lang w:val="en-US" w:eastAsia="zh-CN"/>
        </w:rPr>
        <w:t>n  k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  <w:lang w:val="en-US" w:eastAsia="zh-CN"/>
        </w:rPr>
        <w:t>i 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  <w:lang w:val="en-US" w:eastAsia="zh-CN"/>
        </w:rPr>
        <w:t xml:space="preserve">  d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  <w:lang w:val="en-US" w:eastAsia="zh-CN"/>
        </w:rPr>
        <w:t xml:space="preserve">u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0611" o:spid="_x0000_s3591" o:spt="203" style="position:absolute;left:0pt;margin-left:89pt;margin-top:30.6pt;height:39pt;width:72pt;z-index:251634688;mso-width-relative:page;mso-height-relative:page;" coordorigin="2232,1284" coordsize="1440,780">
            <o:lock v:ext="edit"/>
            <v:group id="组合 10612" o:spid="_x0000_s3592" o:spt="203" style="position:absolute;left:2232;top:1284;height:780;width:720;" coordorigin="2858,10778" coordsize="1080,1092">
              <o:lock v:ext="edit"/>
              <v:group id="组合 10613" o:spid="_x0000_s3593" o:spt="203" style="position:absolute;left:2858;top:10778;height:1080;width:1080;" coordorigin="2914,10778" coordsize="1024,1024">
                <o:lock v:ext="edit"/>
                <v:rect id="矩形 10614" o:spid="_x0000_s35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15" o:spid="_x0000_s35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16" o:spid="_x0000_s35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17" o:spid="_x0000_s3597" o:spt="203" style="position:absolute;left:2952;top:1284;height:780;width:720;" coordorigin="2858,10778" coordsize="1080,1092">
              <o:lock v:ext="edit"/>
              <v:group id="组合 10618" o:spid="_x0000_s3598" o:spt="203" style="position:absolute;left:2858;top:10778;height:1080;width:1080;" coordorigin="2914,10778" coordsize="1024,1024">
                <o:lock v:ext="edit"/>
                <v:rect id="矩形 10619" o:spid="_x0000_s35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20" o:spid="_x0000_s36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21" o:spid="_x0000_s36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00" o:spid="_x0000_s3602" o:spt="203" style="position:absolute;left:0pt;margin-left:-1pt;margin-top:30.6pt;height:39pt;width:72pt;z-index:251633664;mso-width-relative:page;mso-height-relative:page;" coordorigin="2232,1284" coordsize="1440,780">
            <o:lock v:ext="edit"/>
            <v:group id="组合 10601" o:spid="_x0000_s3603" o:spt="203" style="position:absolute;left:2232;top:1284;height:780;width:720;" coordorigin="2858,10778" coordsize="1080,1092">
              <o:lock v:ext="edit"/>
              <v:group id="组合 10602" o:spid="_x0000_s3604" o:spt="203" style="position:absolute;left:2858;top:10778;height:1080;width:1080;" coordorigin="2914,10778" coordsize="1024,1024">
                <o:lock v:ext="edit"/>
                <v:rect id="矩形 10603" o:spid="_x0000_s36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04" o:spid="_x0000_s36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05" o:spid="_x0000_s36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06" o:spid="_x0000_s3608" o:spt="203" style="position:absolute;left:2952;top:1284;height:780;width:720;" coordorigin="2858,10778" coordsize="1080,1092">
              <o:lock v:ext="edit"/>
              <v:group id="组合 10607" o:spid="_x0000_s3609" o:spt="203" style="position:absolute;left:2858;top:10778;height:1080;width:1080;" coordorigin="2914,10778" coordsize="1024,1024">
                <o:lock v:ext="edit"/>
                <v:rect id="矩形 10608" o:spid="_x0000_s36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09" o:spid="_x0000_s36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10" o:spid="_x0000_s36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589" o:spid="_x0000_s3613" o:spt="203" style="position:absolute;left:0pt;margin-left:368pt;margin-top:30.6pt;height:39pt;width:72pt;z-index:251632640;mso-width-relative:page;mso-height-relative:page;" coordorigin="2232,1284" coordsize="1440,780">
            <o:lock v:ext="edit"/>
            <v:group id="组合 10590" o:spid="_x0000_s3614" o:spt="203" style="position:absolute;left:2232;top:1284;height:780;width:720;" coordorigin="2858,10778" coordsize="1080,1092">
              <o:lock v:ext="edit"/>
              <v:group id="组合 10591" o:spid="_x0000_s3615" o:spt="203" style="position:absolute;left:2858;top:10778;height:1080;width:1080;" coordorigin="2914,10778" coordsize="1024,1024">
                <o:lock v:ext="edit"/>
                <v:rect id="矩形 10592" o:spid="_x0000_s36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93" o:spid="_x0000_s36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94" o:spid="_x0000_s36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595" o:spid="_x0000_s3619" o:spt="203" style="position:absolute;left:2952;top:1284;height:780;width:720;" coordorigin="2858,10778" coordsize="1080,1092">
              <o:lock v:ext="edit"/>
              <v:group id="组合 10596" o:spid="_x0000_s3620" o:spt="203" style="position:absolute;left:2858;top:10778;height:1080;width:1080;" coordorigin="2914,10778" coordsize="1024,1024">
                <o:lock v:ext="edit"/>
                <v:rect id="矩形 10597" o:spid="_x0000_s36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598" o:spid="_x0000_s36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599" o:spid="_x0000_s36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33" o:spid="_x0000_s3624" o:spt="203" style="position:absolute;left:0pt;margin-left:269pt;margin-top:30.6pt;height:39pt;width:72pt;z-index:251636736;mso-width-relative:page;mso-height-relative:page;" coordorigin="2232,1284" coordsize="1440,780">
            <o:lock v:ext="edit"/>
            <v:group id="组合 10634" o:spid="_x0000_s3625" o:spt="203" style="position:absolute;left:2232;top:1284;height:780;width:720;" coordorigin="2858,10778" coordsize="1080,1092">
              <o:lock v:ext="edit"/>
              <v:group id="组合 10635" o:spid="_x0000_s3626" o:spt="203" style="position:absolute;left:2858;top:10778;height:1080;width:1080;" coordorigin="2914,10778" coordsize="1024,1024">
                <o:lock v:ext="edit"/>
                <v:rect id="矩形 10636" o:spid="_x0000_s36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37" o:spid="_x0000_s36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38" o:spid="_x0000_s36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39" o:spid="_x0000_s3630" o:spt="203" style="position:absolute;left:2952;top:1284;height:780;width:720;" coordorigin="2858,10778" coordsize="1080,1092">
              <o:lock v:ext="edit"/>
              <v:group id="组合 10640" o:spid="_x0000_s3631" o:spt="203" style="position:absolute;left:2858;top:10778;height:1080;width:1080;" coordorigin="2914,10778" coordsize="1024,1024">
                <o:lock v:ext="edit"/>
                <v:rect id="矩形 10641" o:spid="_x0000_s36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42" o:spid="_x0000_s36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43" o:spid="_x0000_s36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22" o:spid="_x0000_s3635" o:spt="203" style="position:absolute;left:0pt;margin-left:179pt;margin-top:30.6pt;height:39pt;width:72pt;z-index:251635712;mso-width-relative:page;mso-height-relative:page;" coordorigin="2232,1284" coordsize="1440,780">
            <o:lock v:ext="edit"/>
            <v:group id="组合 10623" o:spid="_x0000_s3636" o:spt="203" style="position:absolute;left:2232;top:1284;height:780;width:720;" coordorigin="2858,10778" coordsize="1080,1092">
              <o:lock v:ext="edit"/>
              <v:group id="组合 10624" o:spid="_x0000_s3637" o:spt="203" style="position:absolute;left:2858;top:10778;height:1080;width:1080;" coordorigin="2914,10778" coordsize="1024,1024">
                <o:lock v:ext="edit"/>
                <v:rect id="矩形 10625" o:spid="_x0000_s36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26" o:spid="_x0000_s36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27" o:spid="_x0000_s36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28" o:spid="_x0000_s3641" o:spt="203" style="position:absolute;left:2952;top:1284;height:780;width:720;" coordorigin="2858,10778" coordsize="1080,1092">
              <o:lock v:ext="edit"/>
              <v:group id="组合 10629" o:spid="_x0000_s3642" o:spt="203" style="position:absolute;left:2858;top:10778;height:1080;width:1080;" coordorigin="2914,10778" coordsize="1024,1024">
                <o:lock v:ext="edit"/>
                <v:rect id="矩形 10630" o:spid="_x0000_s36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31" o:spid="_x0000_s36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32" o:spid="_x0000_s36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k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zhe     n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l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  l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i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o    </w:t>
      </w:r>
      <w:r>
        <w:rPr>
          <w:rFonts w:hint="eastAsia" w:ascii="宋体" w:hAnsi="宋体"/>
          <w:sz w:val="32"/>
          <w:szCs w:val="32"/>
        </w:rPr>
        <w:t>ɡā</w:t>
      </w:r>
      <w:r>
        <w:rPr>
          <w:rFonts w:ascii="宋体" w:hAnsi="宋体"/>
          <w:sz w:val="32"/>
          <w:szCs w:val="32"/>
        </w:rPr>
        <w:t>o sh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n    </w:t>
      </w:r>
      <w:r>
        <w:rPr>
          <w:rFonts w:hint="eastAsia" w:ascii="宋体" w:hAnsi="宋体"/>
          <w:sz w:val="32"/>
          <w:szCs w:val="32"/>
        </w:rPr>
        <w:t>ɡā</w:t>
      </w:r>
      <w:r>
        <w:rPr>
          <w:rFonts w:ascii="宋体" w:hAnsi="宋体"/>
          <w:sz w:val="32"/>
          <w:szCs w:val="32"/>
        </w:rPr>
        <w:t>o x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qi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w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 ch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i   m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chu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qi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j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    y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gu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688" o:spid="_x0000_s3646" o:spt="203" style="position:absolute;left:0pt;margin-left:270pt;margin-top:-0.6pt;height:39pt;width:72pt;z-index:251641856;mso-width-relative:page;mso-height-relative:page;" coordorigin="2232,1284" coordsize="1440,780">
            <o:lock v:ext="edit"/>
            <v:group id="组合 10689" o:spid="_x0000_s3647" o:spt="203" style="position:absolute;left:2232;top:1284;height:780;width:720;" coordorigin="2858,10778" coordsize="1080,1092">
              <o:lock v:ext="edit"/>
              <v:group id="组合 10690" o:spid="_x0000_s3648" o:spt="203" style="position:absolute;left:2858;top:10778;height:1080;width:1080;" coordorigin="2914,10778" coordsize="1024,1024">
                <o:lock v:ext="edit"/>
                <v:rect id="矩形 10691" o:spid="_x0000_s36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92" o:spid="_x0000_s36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93" o:spid="_x0000_s36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94" o:spid="_x0000_s3652" o:spt="203" style="position:absolute;left:2952;top:1284;height:780;width:720;" coordorigin="2858,10778" coordsize="1080,1092">
              <o:lock v:ext="edit"/>
              <v:group id="组合 10695" o:spid="_x0000_s3653" o:spt="203" style="position:absolute;left:2858;top:10778;height:1080;width:1080;" coordorigin="2914,10778" coordsize="1024,1024">
                <o:lock v:ext="edit"/>
                <v:rect id="矩形 10696" o:spid="_x0000_s36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97" o:spid="_x0000_s36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98" o:spid="_x0000_s36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77" o:spid="_x0000_s3657" o:spt="203" style="position:absolute;left:0pt;margin-left:180pt;margin-top:-0.6pt;height:39pt;width:72pt;z-index:251640832;mso-width-relative:page;mso-height-relative:page;" coordorigin="2232,1284" coordsize="1440,780">
            <o:lock v:ext="edit"/>
            <v:group id="组合 10678" o:spid="_x0000_s3658" o:spt="203" style="position:absolute;left:2232;top:1284;height:780;width:720;" coordorigin="2858,10778" coordsize="1080,1092">
              <o:lock v:ext="edit"/>
              <v:group id="组合 10679" o:spid="_x0000_s3659" o:spt="203" style="position:absolute;left:2858;top:10778;height:1080;width:1080;" coordorigin="2914,10778" coordsize="1024,1024">
                <o:lock v:ext="edit"/>
                <v:rect id="矩形 10680" o:spid="_x0000_s36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81" o:spid="_x0000_s36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82" o:spid="_x0000_s36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83" o:spid="_x0000_s3663" o:spt="203" style="position:absolute;left:2952;top:1284;height:780;width:720;" coordorigin="2858,10778" coordsize="1080,1092">
              <o:lock v:ext="edit"/>
              <v:group id="组合 10684" o:spid="_x0000_s3664" o:spt="203" style="position:absolute;left:2858;top:10778;height:1080;width:1080;" coordorigin="2914,10778" coordsize="1024,1024">
                <o:lock v:ext="edit"/>
                <v:rect id="矩形 10685" o:spid="_x0000_s36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86" o:spid="_x0000_s36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87" o:spid="_x0000_s36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66" o:spid="_x0000_s3668" o:spt="203" style="position:absolute;left:0pt;margin-left:90pt;margin-top:-0.6pt;height:39pt;width:72pt;z-index:251639808;mso-width-relative:page;mso-height-relative:page;" coordorigin="2232,1284" coordsize="1440,780">
            <o:lock v:ext="edit"/>
            <v:group id="组合 10667" o:spid="_x0000_s3669" o:spt="203" style="position:absolute;left:2232;top:1284;height:780;width:720;" coordorigin="2858,10778" coordsize="1080,1092">
              <o:lock v:ext="edit"/>
              <v:group id="组合 10668" o:spid="_x0000_s3670" o:spt="203" style="position:absolute;left:2858;top:10778;height:1080;width:1080;" coordorigin="2914,10778" coordsize="1024,1024">
                <o:lock v:ext="edit"/>
                <v:rect id="矩形 10669" o:spid="_x0000_s36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70" o:spid="_x0000_s36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71" o:spid="_x0000_s36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72" o:spid="_x0000_s3674" o:spt="203" style="position:absolute;left:2952;top:1284;height:780;width:720;" coordorigin="2858,10778" coordsize="1080,1092">
              <o:lock v:ext="edit"/>
              <v:group id="组合 10673" o:spid="_x0000_s3675" o:spt="203" style="position:absolute;left:2858;top:10778;height:1080;width:1080;" coordorigin="2914,10778" coordsize="1024,1024">
                <o:lock v:ext="edit"/>
                <v:rect id="矩形 10674" o:spid="_x0000_s36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75" o:spid="_x0000_s36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76" o:spid="_x0000_s36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55" o:spid="_x0000_s3679" o:spt="203" style="position:absolute;left:0pt;margin-left:0pt;margin-top:-0.6pt;height:39pt;width:72pt;z-index:251638784;mso-width-relative:page;mso-height-relative:page;" coordorigin="2232,1284" coordsize="1440,780">
            <o:lock v:ext="edit"/>
            <v:group id="组合 10656" o:spid="_x0000_s3680" o:spt="203" style="position:absolute;left:2232;top:1284;height:780;width:720;" coordorigin="2858,10778" coordsize="1080,1092">
              <o:lock v:ext="edit"/>
              <v:group id="组合 10657" o:spid="_x0000_s3681" o:spt="203" style="position:absolute;left:2858;top:10778;height:1080;width:1080;" coordorigin="2914,10778" coordsize="1024,1024">
                <o:lock v:ext="edit"/>
                <v:rect id="矩形 10658" o:spid="_x0000_s36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59" o:spid="_x0000_s36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60" o:spid="_x0000_s36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61" o:spid="_x0000_s3685" o:spt="203" style="position:absolute;left:2952;top:1284;height:780;width:720;" coordorigin="2858,10778" coordsize="1080,1092">
              <o:lock v:ext="edit"/>
              <v:group id="组合 10662" o:spid="_x0000_s3686" o:spt="203" style="position:absolute;left:2858;top:10778;height:1080;width:1080;" coordorigin="2914,10778" coordsize="1024,1024">
                <o:lock v:ext="edit"/>
                <v:rect id="矩形 10663" o:spid="_x0000_s36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64" o:spid="_x0000_s36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65" o:spid="_x0000_s36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44" o:spid="_x0000_s3690" o:spt="203" style="position:absolute;left:0pt;margin-left:369pt;margin-top:-0.6pt;height:39pt;width:72pt;z-index:251637760;mso-width-relative:page;mso-height-relative:page;" coordorigin="2232,1284" coordsize="1440,780">
            <o:lock v:ext="edit"/>
            <v:group id="组合 10645" o:spid="_x0000_s3691" o:spt="203" style="position:absolute;left:2232;top:1284;height:780;width:720;" coordorigin="2858,10778" coordsize="1080,1092">
              <o:lock v:ext="edit"/>
              <v:group id="组合 10646" o:spid="_x0000_s3692" o:spt="203" style="position:absolute;left:2858;top:10778;height:1080;width:1080;" coordorigin="2914,10778" coordsize="1024,1024">
                <o:lock v:ext="edit"/>
                <v:rect id="矩形 10647" o:spid="_x0000_s36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48" o:spid="_x0000_s36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49" o:spid="_x0000_s36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650" o:spid="_x0000_s3696" o:spt="203" style="position:absolute;left:2952;top:1284;height:780;width:720;" coordorigin="2858,10778" coordsize="1080,1092">
              <o:lock v:ext="edit"/>
              <v:group id="组合 10651" o:spid="_x0000_s3697" o:spt="203" style="position:absolute;left:2858;top:10778;height:1080;width:1080;" coordorigin="2914,10778" coordsize="1024,1024">
                <o:lock v:ext="edit"/>
                <v:rect id="矩形 10652" o:spid="_x0000_s36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653" o:spid="_x0000_s36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654" o:spid="_x0000_s37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831" o:spid="_x0000_s3701" o:spt="203" style="position:absolute;left:0pt;margin-left:0pt;margin-top:20.8pt;height:39pt;width:72pt;z-index:251653120;mso-width-relative:page;mso-height-relative:page;" coordorigin="2232,1284" coordsize="1440,780">
            <o:lock v:ext="edit"/>
            <v:group id="组合 10832" o:spid="_x0000_s3702" o:spt="203" style="position:absolute;left:2232;top:1284;height:780;width:720;" coordorigin="2858,10778" coordsize="1080,1092">
              <o:lock v:ext="edit"/>
              <v:group id="组合 10833" o:spid="_x0000_s3703" o:spt="203" style="position:absolute;left:2858;top:10778;height:1080;width:1080;" coordorigin="2914,10778" coordsize="1024,1024">
                <o:lock v:ext="edit"/>
                <v:rect id="矩形 10834" o:spid="_x0000_s37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35" o:spid="_x0000_s37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36" o:spid="_x0000_s37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37" o:spid="_x0000_s3707" o:spt="203" style="position:absolute;left:2952;top:1284;height:780;width:720;" coordorigin="2858,10778" coordsize="1080,1092">
              <o:lock v:ext="edit"/>
              <v:group id="组合 10838" o:spid="_x0000_s3708" o:spt="203" style="position:absolute;left:2858;top:10778;height:1080;width:1080;" coordorigin="2914,10778" coordsize="1024,1024">
                <o:lock v:ext="edit"/>
                <v:rect id="矩形 10839" o:spid="_x0000_s37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40" o:spid="_x0000_s37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41" o:spid="_x0000_s37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842" o:spid="_x0000_s3712" o:spt="203" style="position:absolute;left:0pt;margin-left:90pt;margin-top:20.8pt;height:39pt;width:72pt;z-index:251654144;mso-width-relative:page;mso-height-relative:page;" coordorigin="2232,1284" coordsize="1440,780">
            <o:lock v:ext="edit"/>
            <v:group id="组合 10843" o:spid="_x0000_s3713" o:spt="203" style="position:absolute;left:2232;top:1284;height:780;width:720;" coordorigin="2858,10778" coordsize="1080,1092">
              <o:lock v:ext="edit"/>
              <v:group id="组合 10844" o:spid="_x0000_s3714" o:spt="203" style="position:absolute;left:2858;top:10778;height:1080;width:1080;" coordorigin="2914,10778" coordsize="1024,1024">
                <o:lock v:ext="edit"/>
                <v:rect id="矩形 10845" o:spid="_x0000_s37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46" o:spid="_x0000_s37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47" o:spid="_x0000_s37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48" o:spid="_x0000_s3718" o:spt="203" style="position:absolute;left:2952;top:1284;height:780;width:720;" coordorigin="2858,10778" coordsize="1080,1092">
              <o:lock v:ext="edit"/>
              <v:group id="组合 10849" o:spid="_x0000_s3719" o:spt="203" style="position:absolute;left:2858;top:10778;height:1080;width:1080;" coordorigin="2914,10778" coordsize="1024,1024">
                <o:lock v:ext="edit"/>
                <v:rect id="矩形 10850" o:spid="_x0000_s37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51" o:spid="_x0000_s37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52" o:spid="_x0000_s37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732" o:spid="_x0000_s3723" o:spt="203" style="position:absolute;left:0pt;margin-left:180pt;margin-top:20.8pt;height:39pt;width:72pt;z-index:251643904;mso-width-relative:page;mso-height-relative:page;" coordorigin="2232,1284" coordsize="1440,780">
            <o:lock v:ext="edit"/>
            <v:group id="组合 10733" o:spid="_x0000_s3724" o:spt="203" style="position:absolute;left:2232;top:1284;height:780;width:720;" coordorigin="2858,10778" coordsize="1080,1092">
              <o:lock v:ext="edit"/>
              <v:group id="组合 10734" o:spid="_x0000_s3725" o:spt="203" style="position:absolute;left:2858;top:10778;height:1080;width:1080;" coordorigin="2914,10778" coordsize="1024,1024">
                <o:lock v:ext="edit"/>
                <v:rect id="矩形 10735" o:spid="_x0000_s37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36" o:spid="_x0000_s37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37" o:spid="_x0000_s37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38" o:spid="_x0000_s3729" o:spt="203" style="position:absolute;left:2952;top:1284;height:780;width:720;" coordorigin="2858,10778" coordsize="1080,1092">
              <o:lock v:ext="edit"/>
              <v:group id="组合 10739" o:spid="_x0000_s3730" o:spt="203" style="position:absolute;left:2858;top:10778;height:1080;width:1080;" coordorigin="2914,10778" coordsize="1024,1024">
                <o:lock v:ext="edit"/>
                <v:rect id="矩形 10740" o:spid="_x0000_s37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41" o:spid="_x0000_s37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42" o:spid="_x0000_s37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z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    z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l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i   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  ch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>n ji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   d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u  zi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743" o:spid="_x0000_s3734" o:spt="203" style="position:absolute;left:0pt;margin-left:270pt;margin-top:-0.6pt;height:39pt;width:72pt;z-index:251644928;mso-width-relative:page;mso-height-relative:page;" coordorigin="2232,1284" coordsize="1440,780">
            <o:lock v:ext="edit"/>
            <v:group id="组合 10744" o:spid="_x0000_s3735" o:spt="203" style="position:absolute;left:2232;top:1284;height:780;width:720;" coordorigin="2858,10778" coordsize="1080,1092">
              <o:lock v:ext="edit"/>
              <v:group id="组合 10745" o:spid="_x0000_s3736" o:spt="203" style="position:absolute;left:2858;top:10778;height:1080;width:1080;" coordorigin="2914,10778" coordsize="1024,1024">
                <o:lock v:ext="edit"/>
                <v:rect id="矩形 10746" o:spid="_x0000_s37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47" o:spid="_x0000_s37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48" o:spid="_x0000_s37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49" o:spid="_x0000_s3740" o:spt="203" style="position:absolute;left:2952;top:1284;height:780;width:720;" coordorigin="2858,10778" coordsize="1080,1092">
              <o:lock v:ext="edit"/>
              <v:group id="组合 10750" o:spid="_x0000_s3741" o:spt="203" style="position:absolute;left:2858;top:10778;height:1080;width:1080;" coordorigin="2914,10778" coordsize="1024,1024">
                <o:lock v:ext="edit"/>
                <v:rect id="矩形 10751" o:spid="_x0000_s37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52" o:spid="_x0000_s37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53" o:spid="_x0000_s37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699" o:spid="_x0000_s3745" o:spt="203" style="position:absolute;left:0pt;margin-left:369pt;margin-top:-0.6pt;height:39pt;width:72pt;z-index:251642880;mso-width-relative:page;mso-height-relative:page;" coordorigin="2232,1284" coordsize="1440,780">
            <o:lock v:ext="edit"/>
            <v:group id="组合 10700" o:spid="_x0000_s3746" o:spt="203" style="position:absolute;left:2232;top:1284;height:780;width:720;" coordorigin="2858,10778" coordsize="1080,1092">
              <o:lock v:ext="edit"/>
              <v:group id="组合 10701" o:spid="_x0000_s3747" o:spt="203" style="position:absolute;left:2858;top:10778;height:1080;width:1080;" coordorigin="2914,10778" coordsize="1024,1024">
                <o:lock v:ext="edit"/>
                <v:rect id="矩形 10702" o:spid="_x0000_s37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03" o:spid="_x0000_s37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04" o:spid="_x0000_s37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05" o:spid="_x0000_s3751" o:spt="203" style="position:absolute;left:2952;top:1284;height:780;width:720;" coordorigin="2858,10778" coordsize="1080,1092">
              <o:lock v:ext="edit"/>
              <v:group id="组合 10706" o:spid="_x0000_s3752" o:spt="203" style="position:absolute;left:2858;top:10778;height:1080;width:1080;" coordorigin="2914,10778" coordsize="1024,1024">
                <o:lock v:ext="edit"/>
                <v:rect id="矩形 10707" o:spid="_x0000_s37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08" o:spid="_x0000_s37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09" o:spid="_x0000_s37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xi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 b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i  s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   w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tou   k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   ji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m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776" o:spid="_x0000_s3756" o:spt="203" style="position:absolute;left:0pt;margin-left:90pt;margin-top:3pt;height:39pt;width:72pt;z-index:251648000;mso-width-relative:page;mso-height-relative:page;" coordorigin="2232,1284" coordsize="1440,780">
            <o:lock v:ext="edit"/>
            <v:group id="组合 10777" o:spid="_x0000_s3757" o:spt="203" style="position:absolute;left:2232;top:1284;height:780;width:720;" coordorigin="2858,10778" coordsize="1080,1092">
              <o:lock v:ext="edit"/>
              <v:group id="组合 10778" o:spid="_x0000_s3758" o:spt="203" style="position:absolute;left:2858;top:10778;height:1080;width:1080;" coordorigin="2914,10778" coordsize="1024,1024">
                <o:lock v:ext="edit"/>
                <v:rect id="矩形 10779" o:spid="_x0000_s37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80" o:spid="_x0000_s37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81" o:spid="_x0000_s37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82" o:spid="_x0000_s3762" o:spt="203" style="position:absolute;left:2952;top:1284;height:780;width:720;" coordorigin="2858,10778" coordsize="1080,1092">
              <o:lock v:ext="edit"/>
              <v:group id="组合 10783" o:spid="_x0000_s3763" o:spt="203" style="position:absolute;left:2858;top:10778;height:1080;width:1080;" coordorigin="2914,10778" coordsize="1024,1024">
                <o:lock v:ext="edit"/>
                <v:rect id="矩形 10784" o:spid="_x0000_s37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85" o:spid="_x0000_s37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86" o:spid="_x0000_s37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754" o:spid="_x0000_s3767" o:spt="203" style="position:absolute;left:0pt;margin-left:369pt;margin-top:3pt;height:39pt;width:72pt;z-index:251645952;mso-width-relative:page;mso-height-relative:page;" coordorigin="2232,1284" coordsize="1440,780">
            <o:lock v:ext="edit"/>
            <v:group id="组合 10755" o:spid="_x0000_s3768" o:spt="203" style="position:absolute;left:2232;top:1284;height:780;width:720;" coordorigin="2858,10778" coordsize="1080,1092">
              <o:lock v:ext="edit"/>
              <v:group id="组合 10756" o:spid="_x0000_s3769" o:spt="203" style="position:absolute;left:2858;top:10778;height:1080;width:1080;" coordorigin="2914,10778" coordsize="1024,1024">
                <o:lock v:ext="edit"/>
                <v:rect id="矩形 10757" o:spid="_x0000_s37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58" o:spid="_x0000_s37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59" o:spid="_x0000_s37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60" o:spid="_x0000_s3773" o:spt="203" style="position:absolute;left:2952;top:1284;height:780;width:720;" coordorigin="2858,10778" coordsize="1080,1092">
              <o:lock v:ext="edit"/>
              <v:group id="组合 10761" o:spid="_x0000_s3774" o:spt="203" style="position:absolute;left:2858;top:10778;height:1080;width:1080;" coordorigin="2914,10778" coordsize="1024,1024">
                <o:lock v:ext="edit"/>
                <v:rect id="矩形 10762" o:spid="_x0000_s37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63" o:spid="_x0000_s37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64" o:spid="_x0000_s37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798" o:spid="_x0000_s3778" o:spt="203" style="position:absolute;left:0pt;margin-left:270pt;margin-top:3pt;height:39pt;width:72pt;z-index:251650048;mso-width-relative:page;mso-height-relative:page;" coordorigin="2232,1284" coordsize="1440,780">
            <o:lock v:ext="edit"/>
            <v:group id="组合 10799" o:spid="_x0000_s3779" o:spt="203" style="position:absolute;left:2232;top:1284;height:780;width:720;" coordorigin="2858,10778" coordsize="1080,1092">
              <o:lock v:ext="edit"/>
              <v:group id="组合 10800" o:spid="_x0000_s3780" o:spt="203" style="position:absolute;left:2858;top:10778;height:1080;width:1080;" coordorigin="2914,10778" coordsize="1024,1024">
                <o:lock v:ext="edit"/>
                <v:rect id="矩形 10801" o:spid="_x0000_s37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02" o:spid="_x0000_s37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03" o:spid="_x0000_s37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04" o:spid="_x0000_s3784" o:spt="203" style="position:absolute;left:2952;top:1284;height:780;width:720;" coordorigin="2858,10778" coordsize="1080,1092">
              <o:lock v:ext="edit"/>
              <v:group id="组合 10805" o:spid="_x0000_s3785" o:spt="203" style="position:absolute;left:2858;top:10778;height:1080;width:1080;" coordorigin="2914,10778" coordsize="1024,1024">
                <o:lock v:ext="edit"/>
                <v:rect id="矩形 10806" o:spid="_x0000_s37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07" o:spid="_x0000_s37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08" o:spid="_x0000_s37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787" o:spid="_x0000_s3789" o:spt="203" style="position:absolute;left:0pt;margin-left:180pt;margin-top:3pt;height:39pt;width:72pt;z-index:251649024;mso-width-relative:page;mso-height-relative:page;" coordorigin="2232,1284" coordsize="1440,780">
            <o:lock v:ext="edit"/>
            <v:group id="组合 10788" o:spid="_x0000_s3790" o:spt="203" style="position:absolute;left:2232;top:1284;height:780;width:720;" coordorigin="2858,10778" coordsize="1080,1092">
              <o:lock v:ext="edit"/>
              <v:group id="组合 10789" o:spid="_x0000_s3791" o:spt="203" style="position:absolute;left:2858;top:10778;height:1080;width:1080;" coordorigin="2914,10778" coordsize="1024,1024">
                <o:lock v:ext="edit"/>
                <v:rect id="矩形 10790" o:spid="_x0000_s37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91" o:spid="_x0000_s37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92" o:spid="_x0000_s37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93" o:spid="_x0000_s3795" o:spt="203" style="position:absolute;left:2952;top:1284;height:780;width:720;" coordorigin="2858,10778" coordsize="1080,1092">
              <o:lock v:ext="edit"/>
              <v:group id="组合 10794" o:spid="_x0000_s3796" o:spt="203" style="position:absolute;left:2858;top:10778;height:1080;width:1080;" coordorigin="2914,10778" coordsize="1024,1024">
                <o:lock v:ext="edit"/>
                <v:rect id="矩形 10795" o:spid="_x0000_s37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96" o:spid="_x0000_s37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97" o:spid="_x0000_s37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765" o:spid="_x0000_s3800" o:spt="203" style="position:absolute;left:0pt;margin-left:0pt;margin-top:3pt;height:39pt;width:72pt;z-index:251646976;mso-width-relative:page;mso-height-relative:page;" coordorigin="2232,1284" coordsize="1440,780">
            <o:lock v:ext="edit"/>
            <v:group id="组合 10766" o:spid="_x0000_s3801" o:spt="203" style="position:absolute;left:2232;top:1284;height:780;width:720;" coordorigin="2858,10778" coordsize="1080,1092">
              <o:lock v:ext="edit"/>
              <v:group id="组合 10767" o:spid="_x0000_s3802" o:spt="203" style="position:absolute;left:2858;top:10778;height:1080;width:1080;" coordorigin="2914,10778" coordsize="1024,1024">
                <o:lock v:ext="edit"/>
                <v:rect id="矩形 10768" o:spid="_x0000_s38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69" o:spid="_x0000_s38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70" o:spid="_x0000_s38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771" o:spid="_x0000_s3806" o:spt="203" style="position:absolute;left:2952;top:1284;height:780;width:720;" coordorigin="2858,10778" coordsize="1080,1092">
              <o:lock v:ext="edit"/>
              <v:group id="组合 10772" o:spid="_x0000_s3807" o:spt="203" style="position:absolute;left:2858;top:10778;height:1080;width:1080;" coordorigin="2914,10778" coordsize="1024,1024">
                <o:lock v:ext="edit"/>
                <v:rect id="矩形 10773" o:spid="_x0000_s38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774" o:spid="_x0000_s38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775" o:spid="_x0000_s38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</w:t>
      </w: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第五单元</w:t>
      </w: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0930" o:spid="_x0000_s3811" o:spt="203" style="position:absolute;left:0pt;margin-left:369pt;margin-top:30pt;height:39pt;width:72pt;z-index:251662336;mso-width-relative:page;mso-height-relative:page;" coordorigin="2232,1284" coordsize="1440,780">
            <o:lock v:ext="edit"/>
            <v:group id="组合 10931" o:spid="_x0000_s3812" o:spt="203" style="position:absolute;left:2232;top:1284;height:780;width:720;" coordorigin="2858,10778" coordsize="1080,1092">
              <o:lock v:ext="edit"/>
              <v:group id="组合 10932" o:spid="_x0000_s3813" o:spt="203" style="position:absolute;left:2858;top:10778;height:1080;width:1080;" coordorigin="2914,10778" coordsize="1024,1024">
                <o:lock v:ext="edit"/>
                <v:rect id="矩形 10933" o:spid="_x0000_s38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34" o:spid="_x0000_s38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35" o:spid="_x0000_s38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36" o:spid="_x0000_s3817" o:spt="203" style="position:absolute;left:2952;top:1284;height:780;width:720;" coordorigin="2858,10778" coordsize="1080,1092">
              <o:lock v:ext="edit"/>
              <v:group id="组合 10937" o:spid="_x0000_s3818" o:spt="203" style="position:absolute;left:2858;top:10778;height:1080;width:1080;" coordorigin="2914,10778" coordsize="1024,1024">
                <o:lock v:ext="edit"/>
                <v:rect id="矩形 10938" o:spid="_x0000_s38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39" o:spid="_x0000_s38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40" o:spid="_x0000_s38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919" o:spid="_x0000_s3822" o:spt="203" style="position:absolute;left:0pt;margin-left:279pt;margin-top:30pt;height:39pt;width:72pt;z-index:251661312;mso-width-relative:page;mso-height-relative:page;" coordorigin="2232,1284" coordsize="1440,780">
            <o:lock v:ext="edit"/>
            <v:group id="组合 10920" o:spid="_x0000_s3823" o:spt="203" style="position:absolute;left:2232;top:1284;height:780;width:720;" coordorigin="2858,10778" coordsize="1080,1092">
              <o:lock v:ext="edit"/>
              <v:group id="组合 10921" o:spid="_x0000_s3824" o:spt="203" style="position:absolute;left:2858;top:10778;height:1080;width:1080;" coordorigin="2914,10778" coordsize="1024,1024">
                <o:lock v:ext="edit"/>
                <v:rect id="矩形 10922" o:spid="_x0000_s38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23" o:spid="_x0000_s38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24" o:spid="_x0000_s38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25" o:spid="_x0000_s3828" o:spt="203" style="position:absolute;left:2952;top:1284;height:780;width:720;" coordorigin="2858,10778" coordsize="1080,1092">
              <o:lock v:ext="edit"/>
              <v:group id="组合 10926" o:spid="_x0000_s3829" o:spt="203" style="position:absolute;left:2858;top:10778;height:1080;width:1080;" coordorigin="2914,10778" coordsize="1024,1024">
                <o:lock v:ext="edit"/>
                <v:rect id="矩形 10927" o:spid="_x0000_s38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28" o:spid="_x0000_s38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29" o:spid="_x0000_s38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908" o:spid="_x0000_s3833" o:spt="203" style="position:absolute;left:0pt;margin-left:189pt;margin-top:30pt;height:39pt;width:72pt;z-index:251660288;mso-width-relative:page;mso-height-relative:page;" coordorigin="2232,1284" coordsize="1440,780">
            <o:lock v:ext="edit"/>
            <v:group id="组合 10909" o:spid="_x0000_s3834" o:spt="203" style="position:absolute;left:2232;top:1284;height:780;width:720;" coordorigin="2858,10778" coordsize="1080,1092">
              <o:lock v:ext="edit"/>
              <v:group id="组合 10910" o:spid="_x0000_s3835" o:spt="203" style="position:absolute;left:2858;top:10778;height:1080;width:1080;" coordorigin="2914,10778" coordsize="1024,1024">
                <o:lock v:ext="edit"/>
                <v:rect id="矩形 10911" o:spid="_x0000_s38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12" o:spid="_x0000_s38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13" o:spid="_x0000_s38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14" o:spid="_x0000_s3839" o:spt="203" style="position:absolute;left:2952;top:1284;height:780;width:720;" coordorigin="2858,10778" coordsize="1080,1092">
              <o:lock v:ext="edit"/>
              <v:group id="组合 10915" o:spid="_x0000_s3840" o:spt="203" style="position:absolute;left:2858;top:10778;height:1080;width:1080;" coordorigin="2914,10778" coordsize="1024,1024">
                <o:lock v:ext="edit"/>
                <v:rect id="矩形 10916" o:spid="_x0000_s38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17" o:spid="_x0000_s38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18" o:spid="_x0000_s38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897" o:spid="_x0000_s3844" o:spt="203" style="position:absolute;left:0pt;margin-left:99pt;margin-top:30pt;height:39pt;width:72pt;z-index:251659264;mso-width-relative:page;mso-height-relative:page;" coordorigin="2232,1284" coordsize="1440,780">
            <o:lock v:ext="edit"/>
            <v:group id="组合 10898" o:spid="_x0000_s3845" o:spt="203" style="position:absolute;left:2232;top:1284;height:780;width:720;" coordorigin="2858,10778" coordsize="1080,1092">
              <o:lock v:ext="edit"/>
              <v:group id="组合 10899" o:spid="_x0000_s3846" o:spt="203" style="position:absolute;left:2858;top:10778;height:1080;width:1080;" coordorigin="2914,10778" coordsize="1024,1024">
                <o:lock v:ext="edit"/>
                <v:rect id="矩形 10900" o:spid="_x0000_s38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01" o:spid="_x0000_s38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02" o:spid="_x0000_s38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03" o:spid="_x0000_s3850" o:spt="203" style="position:absolute;left:2952;top:1284;height:780;width:720;" coordorigin="2858,10778" coordsize="1080,1092">
              <o:lock v:ext="edit"/>
              <v:group id="组合 10904" o:spid="_x0000_s3851" o:spt="203" style="position:absolute;left:2858;top:10778;height:1080;width:1080;" coordorigin="2914,10778" coordsize="1024,1024">
                <o:lock v:ext="edit"/>
                <v:rect id="矩形 10905" o:spid="_x0000_s38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06" o:spid="_x0000_s38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07" o:spid="_x0000_s38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886" o:spid="_x0000_s3855" o:spt="203" style="position:absolute;left:0pt;margin-left:4.4pt;margin-top:30pt;height:39pt;width:72pt;z-index:251658240;mso-width-relative:page;mso-height-relative:page;" coordorigin="2232,1284" coordsize="1440,780">
            <o:lock v:ext="edit"/>
            <v:group id="组合 10887" o:spid="_x0000_s3856" o:spt="203" style="position:absolute;left:2232;top:1284;height:780;width:720;" coordorigin="2858,10778" coordsize="1080,1092">
              <o:lock v:ext="edit"/>
              <v:group id="组合 10888" o:spid="_x0000_s3857" o:spt="203" style="position:absolute;left:2858;top:10778;height:1080;width:1080;" coordorigin="2914,10778" coordsize="1024,1024">
                <o:lock v:ext="edit"/>
                <v:rect id="矩形 10889" o:spid="_x0000_s38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90" o:spid="_x0000_s38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91" o:spid="_x0000_s38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892" o:spid="_x0000_s3861" o:spt="203" style="position:absolute;left:2952;top:1284;height:780;width:720;" coordorigin="2858,10778" coordsize="1080,1092">
              <o:lock v:ext="edit"/>
              <v:group id="组合 10893" o:spid="_x0000_s3862" o:spt="203" style="position:absolute;left:2858;top:10778;height:1080;width:1080;" coordorigin="2914,10778" coordsize="1024,1024">
                <o:lock v:ext="edit"/>
                <v:rect id="矩形 10894" o:spid="_x0000_s38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895" o:spid="_x0000_s38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896" o:spid="_x0000_s38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zh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  m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y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>n  q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shu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ch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h</w:t>
      </w:r>
      <w:r>
        <w:rPr>
          <w:rFonts w:hint="eastAsia" w:ascii="宋体" w:hAnsi="宋体"/>
          <w:sz w:val="32"/>
          <w:szCs w:val="32"/>
        </w:rPr>
        <w:t>ū</w: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0985" o:spid="_x0000_s3866" o:spt="203" style="position:absolute;left:0pt;margin-left:279pt;margin-top:29pt;height:39pt;width:72pt;z-index:251667456;mso-width-relative:page;mso-height-relative:page;" coordorigin="2232,1284" coordsize="1440,780">
            <o:lock v:ext="edit"/>
            <v:group id="组合 10986" o:spid="_x0000_s3867" o:spt="203" style="position:absolute;left:2232;top:1284;height:780;width:720;" coordorigin="2858,10778" coordsize="1080,1092">
              <o:lock v:ext="edit"/>
              <v:group id="组合 10987" o:spid="_x0000_s3868" o:spt="203" style="position:absolute;left:2858;top:10778;height:1080;width:1080;" coordorigin="2914,10778" coordsize="1024,1024">
                <o:lock v:ext="edit"/>
                <v:rect id="矩形 10988" o:spid="_x0000_s38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89" o:spid="_x0000_s38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90" o:spid="_x0000_s38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91" o:spid="_x0000_s3872" o:spt="203" style="position:absolute;left:2952;top:1284;height:780;width:720;" coordorigin="2858,10778" coordsize="1080,1092">
              <o:lock v:ext="edit"/>
              <v:group id="组合 10992" o:spid="_x0000_s3873" o:spt="203" style="position:absolute;left:2858;top:10778;height:1080;width:1080;" coordorigin="2914,10778" coordsize="1024,1024">
                <o:lock v:ext="edit"/>
                <v:rect id="矩形 10993" o:spid="_x0000_s38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94" o:spid="_x0000_s38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95" o:spid="_x0000_s38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974" o:spid="_x0000_s3877" o:spt="203" style="position:absolute;left:0pt;margin-left:189pt;margin-top:29pt;height:39pt;width:72pt;z-index:251666432;mso-width-relative:page;mso-height-relative:page;" coordorigin="2232,1284" coordsize="1440,780">
            <o:lock v:ext="edit"/>
            <v:group id="组合 10975" o:spid="_x0000_s3878" o:spt="203" style="position:absolute;left:2232;top:1284;height:780;width:720;" coordorigin="2858,10778" coordsize="1080,1092">
              <o:lock v:ext="edit"/>
              <v:group id="组合 10976" o:spid="_x0000_s3879" o:spt="203" style="position:absolute;left:2858;top:10778;height:1080;width:1080;" coordorigin="2914,10778" coordsize="1024,1024">
                <o:lock v:ext="edit"/>
                <v:rect id="矩形 10977" o:spid="_x0000_s38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78" o:spid="_x0000_s38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79" o:spid="_x0000_s38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80" o:spid="_x0000_s3883" o:spt="203" style="position:absolute;left:2952;top:1284;height:780;width:720;" coordorigin="2858,10778" coordsize="1080,1092">
              <o:lock v:ext="edit"/>
              <v:group id="组合 10981" o:spid="_x0000_s3884" o:spt="203" style="position:absolute;left:2858;top:10778;height:1080;width:1080;" coordorigin="2914,10778" coordsize="1024,1024">
                <o:lock v:ext="edit"/>
                <v:rect id="矩形 10982" o:spid="_x0000_s38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83" o:spid="_x0000_s38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84" o:spid="_x0000_s38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963" o:spid="_x0000_s3888" o:spt="203" style="position:absolute;left:0pt;margin-left:99pt;margin-top:28pt;height:39pt;width:72pt;z-index:251665408;mso-width-relative:page;mso-height-relative:page;" coordorigin="2232,1284" coordsize="1440,780">
            <o:lock v:ext="edit"/>
            <v:group id="组合 10964" o:spid="_x0000_s3889" o:spt="203" style="position:absolute;left:2232;top:1284;height:780;width:720;" coordorigin="2858,10778" coordsize="1080,1092">
              <o:lock v:ext="edit"/>
              <v:group id="组合 10965" o:spid="_x0000_s3890" o:spt="203" style="position:absolute;left:2858;top:10778;height:1080;width:1080;" coordorigin="2914,10778" coordsize="1024,1024">
                <o:lock v:ext="edit"/>
                <v:rect id="矩形 10966" o:spid="_x0000_s38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67" o:spid="_x0000_s38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68" o:spid="_x0000_s38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69" o:spid="_x0000_s3894" o:spt="203" style="position:absolute;left:2952;top:1284;height:780;width:720;" coordorigin="2858,10778" coordsize="1080,1092">
              <o:lock v:ext="edit"/>
              <v:group id="组合 10970" o:spid="_x0000_s3895" o:spt="203" style="position:absolute;left:2858;top:10778;height:1080;width:1080;" coordorigin="2914,10778" coordsize="1024,1024">
                <o:lock v:ext="edit"/>
                <v:rect id="矩形 10971" o:spid="_x0000_s38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72" o:spid="_x0000_s38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73" o:spid="_x0000_s38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941" o:spid="_x0000_s3899" o:spt="203" style="position:absolute;left:0pt;margin-left:369pt;margin-top:30pt;height:39pt;width:72pt;z-index:251663360;mso-width-relative:page;mso-height-relative:page;" coordorigin="2232,1284" coordsize="1440,780">
            <o:lock v:ext="edit"/>
            <v:group id="组合 10942" o:spid="_x0000_s3900" o:spt="203" style="position:absolute;left:2232;top:1284;height:780;width:720;" coordorigin="2858,10778" coordsize="1080,1092">
              <o:lock v:ext="edit"/>
              <v:group id="组合 10943" o:spid="_x0000_s3901" o:spt="203" style="position:absolute;left:2858;top:10778;height:1080;width:1080;" coordorigin="2914,10778" coordsize="1024,1024">
                <o:lock v:ext="edit"/>
                <v:rect id="矩形 10944" o:spid="_x0000_s39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45" o:spid="_x0000_s39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46" o:spid="_x0000_s39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47" o:spid="_x0000_s3905" o:spt="203" style="position:absolute;left:2952;top:1284;height:780;width:720;" coordorigin="2858,10778" coordsize="1080,1092">
              <o:lock v:ext="edit"/>
              <v:group id="组合 10948" o:spid="_x0000_s3906" o:spt="203" style="position:absolute;left:2858;top:10778;height:1080;width:1080;" coordorigin="2914,10778" coordsize="1024,1024">
                <o:lock v:ext="edit"/>
                <v:rect id="矩形 10949" o:spid="_x0000_s39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50" o:spid="_x0000_s39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51" o:spid="_x0000_s39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952" o:spid="_x0000_s3910" o:spt="203" style="position:absolute;left:0pt;margin-left:5pt;margin-top:28pt;height:39pt;width:72pt;z-index:251664384;mso-width-relative:page;mso-height-relative:page;" coordorigin="2232,1284" coordsize="1440,780">
            <o:lock v:ext="edit"/>
            <v:group id="组合 10953" o:spid="_x0000_s3911" o:spt="203" style="position:absolute;left:2232;top:1284;height:780;width:720;" coordorigin="2858,10778" coordsize="1080,1092">
              <o:lock v:ext="edit"/>
              <v:group id="组合 10954" o:spid="_x0000_s3912" o:spt="203" style="position:absolute;left:2858;top:10778;height:1080;width:1080;" coordorigin="2914,10778" coordsize="1024,1024">
                <o:lock v:ext="edit"/>
                <v:rect id="矩形 10955" o:spid="_x0000_s39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56" o:spid="_x0000_s39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57" o:spid="_x0000_s39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0958" o:spid="_x0000_s3916" o:spt="203" style="position:absolute;left:2952;top:1284;height:780;width:720;" coordorigin="2858,10778" coordsize="1080,1092">
              <o:lock v:ext="edit"/>
              <v:group id="组合 10959" o:spid="_x0000_s3917" o:spt="203" style="position:absolute;left:2858;top:10778;height:1080;width:1080;" coordorigin="2914,10778" coordsize="1024,1024">
                <o:lock v:ext="edit"/>
                <v:rect id="矩形 10960" o:spid="_x0000_s39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0961" o:spid="_x0000_s39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0962" o:spid="_x0000_s39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z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 g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li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x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xi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11040" o:spid="_x0000_s3921" o:spt="203" style="position:absolute;left:0pt;margin-left:270pt;margin-top:27.6pt;height:39pt;width:72pt;z-index:251672576;mso-width-relative:page;mso-height-relative:page;" coordorigin="2232,1284" coordsize="1440,780">
            <o:lock v:ext="edit"/>
            <v:group id="组合 11041" o:spid="_x0000_s3922" o:spt="203" style="position:absolute;left:2232;top:1284;height:780;width:720;" coordorigin="2858,10778" coordsize="1080,1092">
              <o:lock v:ext="edit"/>
              <v:group id="组合 11042" o:spid="_x0000_s3923" o:spt="203" style="position:absolute;left:2858;top:10778;height:1080;width:1080;" coordorigin="2914,10778" coordsize="1024,1024">
                <o:lock v:ext="edit"/>
                <v:rect id="矩形 11043" o:spid="_x0000_s39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44" o:spid="_x0000_s39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45" o:spid="_x0000_s39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46" o:spid="_x0000_s3927" o:spt="203" style="position:absolute;left:2952;top:1284;height:780;width:720;" coordorigin="2858,10778" coordsize="1080,1092">
              <o:lock v:ext="edit"/>
              <v:group id="组合 11047" o:spid="_x0000_s3928" o:spt="203" style="position:absolute;left:2858;top:10778;height:1080;width:1080;" coordorigin="2914,10778" coordsize="1024,1024">
                <o:lock v:ext="edit"/>
                <v:rect id="矩形 11048" o:spid="_x0000_s39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49" o:spid="_x0000_s39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50" o:spid="_x0000_s39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029" o:spid="_x0000_s3932" o:spt="203" style="position:absolute;left:0pt;margin-left:180pt;margin-top:27.6pt;height:39pt;width:72pt;z-index:251671552;mso-width-relative:page;mso-height-relative:page;" coordorigin="2232,1284" coordsize="1440,780">
            <o:lock v:ext="edit"/>
            <v:group id="组合 11030" o:spid="_x0000_s3933" o:spt="203" style="position:absolute;left:2232;top:1284;height:780;width:720;" coordorigin="2858,10778" coordsize="1080,1092">
              <o:lock v:ext="edit"/>
              <v:group id="组合 11031" o:spid="_x0000_s3934" o:spt="203" style="position:absolute;left:2858;top:10778;height:1080;width:1080;" coordorigin="2914,10778" coordsize="1024,1024">
                <o:lock v:ext="edit"/>
                <v:rect id="矩形 11032" o:spid="_x0000_s39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33" o:spid="_x0000_s39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34" o:spid="_x0000_s39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35" o:spid="_x0000_s3938" o:spt="203" style="position:absolute;left:2952;top:1284;height:780;width:720;" coordorigin="2858,10778" coordsize="1080,1092">
              <o:lock v:ext="edit"/>
              <v:group id="组合 11036" o:spid="_x0000_s3939" o:spt="203" style="position:absolute;left:2858;top:10778;height:1080;width:1080;" coordorigin="2914,10778" coordsize="1024,1024">
                <o:lock v:ext="edit"/>
                <v:rect id="矩形 11037" o:spid="_x0000_s39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38" o:spid="_x0000_s39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39" o:spid="_x0000_s39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018" o:spid="_x0000_s3943" o:spt="203" style="position:absolute;left:0pt;margin-left:90pt;margin-top:27.6pt;height:39pt;width:72pt;z-index:251670528;mso-width-relative:page;mso-height-relative:page;" coordorigin="2232,1284" coordsize="1440,780">
            <o:lock v:ext="edit"/>
            <v:group id="组合 11019" o:spid="_x0000_s3944" o:spt="203" style="position:absolute;left:2232;top:1284;height:780;width:720;" coordorigin="2858,10778" coordsize="1080,1092">
              <o:lock v:ext="edit"/>
              <v:group id="组合 11020" o:spid="_x0000_s3945" o:spt="203" style="position:absolute;left:2858;top:10778;height:1080;width:1080;" coordorigin="2914,10778" coordsize="1024,1024">
                <o:lock v:ext="edit"/>
                <v:rect id="矩形 11021" o:spid="_x0000_s39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22" o:spid="_x0000_s39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23" o:spid="_x0000_s39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24" o:spid="_x0000_s3949" o:spt="203" style="position:absolute;left:2952;top:1284;height:780;width:720;" coordorigin="2858,10778" coordsize="1080,1092">
              <o:lock v:ext="edit"/>
              <v:group id="组合 11025" o:spid="_x0000_s3950" o:spt="203" style="position:absolute;left:2858;top:10778;height:1080;width:1080;" coordorigin="2914,10778" coordsize="1024,1024">
                <o:lock v:ext="edit"/>
                <v:rect id="矩形 11026" o:spid="_x0000_s39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27" o:spid="_x0000_s39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28" o:spid="_x0000_s39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0996" o:spid="_x0000_s3954" o:spt="203" style="position:absolute;left:0pt;margin-left:369pt;margin-top:27.6pt;height:39pt;width:72pt;z-index:251668480;mso-width-relative:page;mso-height-relative:page;" coordorigin="2232,1284" coordsize="1440,780">
            <o:lock v:ext="edit"/>
            <v:group id="组合 10997" o:spid="_x0000_s3955" o:spt="203" style="position:absolute;left:2232;top:1284;height:780;width:720;" coordorigin="2858,10778" coordsize="1080,1092">
              <o:lock v:ext="edit"/>
              <v:group id="组合 10998" o:spid="_x0000_s3956" o:spt="203" style="position:absolute;left:2858;top:10778;height:1080;width:1080;" coordorigin="2914,10778" coordsize="1024,1024">
                <o:lock v:ext="edit"/>
                <v:rect id="矩形 10999" o:spid="_x0000_s39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00" o:spid="_x0000_s39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01" o:spid="_x0000_s39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02" o:spid="_x0000_s3960" o:spt="203" style="position:absolute;left:2952;top:1284;height:780;width:720;" coordorigin="2858,10778" coordsize="1080,1092">
              <o:lock v:ext="edit"/>
              <v:group id="组合 11003" o:spid="_x0000_s3961" o:spt="203" style="position:absolute;left:2858;top:10778;height:1080;width:1080;" coordorigin="2914,10778" coordsize="1024,1024">
                <o:lock v:ext="edit"/>
                <v:rect id="矩形 11004" o:spid="_x0000_s39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05" o:spid="_x0000_s39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06" o:spid="_x0000_s39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007" o:spid="_x0000_s3965" o:spt="203" style="position:absolute;left:0pt;margin-left:0pt;margin-top:27.6pt;height:39pt;width:72pt;z-index:251669504;mso-width-relative:page;mso-height-relative:page;" coordorigin="2232,1284" coordsize="1440,780">
            <o:lock v:ext="edit"/>
            <v:group id="组合 11008" o:spid="_x0000_s3966" o:spt="203" style="position:absolute;left:2232;top:1284;height:780;width:720;" coordorigin="2858,10778" coordsize="1080,1092">
              <o:lock v:ext="edit"/>
              <v:group id="组合 11009" o:spid="_x0000_s3967" o:spt="203" style="position:absolute;left:2858;top:10778;height:1080;width:1080;" coordorigin="2914,10778" coordsize="1024,1024">
                <o:lock v:ext="edit"/>
                <v:rect id="矩形 11010" o:spid="_x0000_s39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11" o:spid="_x0000_s39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12" o:spid="_x0000_s39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13" o:spid="_x0000_s3971" o:spt="203" style="position:absolute;left:2952;top:1284;height:780;width:720;" coordorigin="2858,10778" coordsize="1080,1092">
              <o:lock v:ext="edit"/>
              <v:group id="组合 11014" o:spid="_x0000_s3972" o:spt="203" style="position:absolute;left:2858;top:10778;height:1080;width:1080;" coordorigin="2914,10778" coordsize="1024,1024">
                <o:lock v:ext="edit"/>
                <v:rect id="矩形 11015" o:spid="_x0000_s39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16" o:spid="_x0000_s39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17" o:spid="_x0000_s39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x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y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l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zi      y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xi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q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 p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i d</w:t>
      </w:r>
      <w:r>
        <w:rPr>
          <w:rFonts w:hint="eastAsia" w:ascii="宋体" w:hAnsi="宋体"/>
          <w:sz w:val="32"/>
          <w:szCs w:val="32"/>
        </w:rPr>
        <w:t>ǎ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1095" o:spid="_x0000_s3976" o:spt="203" style="position:absolute;left:0pt;margin-left:270pt;margin-top:27.6pt;height:39pt;width:72pt;z-index:251677696;mso-width-relative:page;mso-height-relative:page;" coordorigin="2232,1284" coordsize="1440,780">
            <o:lock v:ext="edit"/>
            <v:group id="组合 11096" o:spid="_x0000_s3977" o:spt="203" style="position:absolute;left:2232;top:1284;height:780;width:720;" coordorigin="2858,10778" coordsize="1080,1092">
              <o:lock v:ext="edit"/>
              <v:group id="组合 11097" o:spid="_x0000_s3978" o:spt="203" style="position:absolute;left:2858;top:10778;height:1080;width:1080;" coordorigin="2914,10778" coordsize="1024,1024">
                <o:lock v:ext="edit"/>
                <v:rect id="矩形 11098" o:spid="_x0000_s39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99" o:spid="_x0000_s39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00" o:spid="_x0000_s39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01" o:spid="_x0000_s3982" o:spt="203" style="position:absolute;left:2952;top:1284;height:780;width:720;" coordorigin="2858,10778" coordsize="1080,1092">
              <o:lock v:ext="edit"/>
              <v:group id="组合 11102" o:spid="_x0000_s3983" o:spt="203" style="position:absolute;left:2858;top:10778;height:1080;width:1080;" coordorigin="2914,10778" coordsize="1024,1024">
                <o:lock v:ext="edit"/>
                <v:rect id="矩形 11103" o:spid="_x0000_s39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04" o:spid="_x0000_s39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05" o:spid="_x0000_s39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084" o:spid="_x0000_s3987" o:spt="203" style="position:absolute;left:0pt;margin-left:180pt;margin-top:27.6pt;height:39pt;width:72pt;z-index:251676672;mso-width-relative:page;mso-height-relative:page;" coordorigin="2232,1284" coordsize="1440,780">
            <o:lock v:ext="edit"/>
            <v:group id="组合 11085" o:spid="_x0000_s3988" o:spt="203" style="position:absolute;left:2232;top:1284;height:780;width:720;" coordorigin="2858,10778" coordsize="1080,1092">
              <o:lock v:ext="edit"/>
              <v:group id="组合 11086" o:spid="_x0000_s3989" o:spt="203" style="position:absolute;left:2858;top:10778;height:1080;width:1080;" coordorigin="2914,10778" coordsize="1024,1024">
                <o:lock v:ext="edit"/>
                <v:rect id="矩形 11087" o:spid="_x0000_s39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88" o:spid="_x0000_s39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89" o:spid="_x0000_s39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90" o:spid="_x0000_s3993" o:spt="203" style="position:absolute;left:2952;top:1284;height:780;width:720;" coordorigin="2858,10778" coordsize="1080,1092">
              <o:lock v:ext="edit"/>
              <v:group id="组合 11091" o:spid="_x0000_s3994" o:spt="203" style="position:absolute;left:2858;top:10778;height:1080;width:1080;" coordorigin="2914,10778" coordsize="1024,1024">
                <o:lock v:ext="edit"/>
                <v:rect id="矩形 11092" o:spid="_x0000_s39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93" o:spid="_x0000_s39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94" o:spid="_x0000_s39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073" o:spid="_x0000_s3998" o:spt="203" style="position:absolute;left:0pt;margin-left:90pt;margin-top:27.6pt;height:39pt;width:72pt;z-index:251675648;mso-width-relative:page;mso-height-relative:page;" coordorigin="2232,1284" coordsize="1440,780">
            <o:lock v:ext="edit"/>
            <v:group id="组合 11074" o:spid="_x0000_s3999" o:spt="203" style="position:absolute;left:2232;top:1284;height:780;width:720;" coordorigin="2858,10778" coordsize="1080,1092">
              <o:lock v:ext="edit"/>
              <v:group id="组合 11075" o:spid="_x0000_s4000" o:spt="203" style="position:absolute;left:2858;top:10778;height:1080;width:1080;" coordorigin="2914,10778" coordsize="1024,1024">
                <o:lock v:ext="edit"/>
                <v:rect id="矩形 11076" o:spid="_x0000_s40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77" o:spid="_x0000_s40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78" o:spid="_x0000_s40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79" o:spid="_x0000_s4004" o:spt="203" style="position:absolute;left:2952;top:1284;height:780;width:720;" coordorigin="2858,10778" coordsize="1080,1092">
              <o:lock v:ext="edit"/>
              <v:group id="组合 11080" o:spid="_x0000_s4005" o:spt="203" style="position:absolute;left:2858;top:10778;height:1080;width:1080;" coordorigin="2914,10778" coordsize="1024,1024">
                <o:lock v:ext="edit"/>
                <v:rect id="矩形 11081" o:spid="_x0000_s40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82" o:spid="_x0000_s40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83" o:spid="_x0000_s40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062" o:spid="_x0000_s4009" o:spt="203" style="position:absolute;left:0pt;margin-left:0pt;margin-top:27.6pt;height:39pt;width:72pt;z-index:251674624;mso-width-relative:page;mso-height-relative:page;" coordorigin="2232,1284" coordsize="1440,780">
            <o:lock v:ext="edit"/>
            <v:group id="组合 11063" o:spid="_x0000_s4010" o:spt="203" style="position:absolute;left:2232;top:1284;height:780;width:720;" coordorigin="2858,10778" coordsize="1080,1092">
              <o:lock v:ext="edit"/>
              <v:group id="组合 11064" o:spid="_x0000_s4011" o:spt="203" style="position:absolute;left:2858;top:10778;height:1080;width:1080;" coordorigin="2914,10778" coordsize="1024,1024">
                <o:lock v:ext="edit"/>
                <v:rect id="矩形 11065" o:spid="_x0000_s40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66" o:spid="_x0000_s40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67" o:spid="_x0000_s40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68" o:spid="_x0000_s4015" o:spt="203" style="position:absolute;left:2952;top:1284;height:780;width:720;" coordorigin="2858,10778" coordsize="1080,1092">
              <o:lock v:ext="edit"/>
              <v:group id="组合 11069" o:spid="_x0000_s4016" o:spt="203" style="position:absolute;left:2858;top:10778;height:1080;width:1080;" coordorigin="2914,10778" coordsize="1024,1024">
                <o:lock v:ext="edit"/>
                <v:rect id="矩形 11070" o:spid="_x0000_s40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71" o:spid="_x0000_s40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72" o:spid="_x0000_s40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051" o:spid="_x0000_s4020" o:spt="203" style="position:absolute;left:0pt;margin-left:369pt;margin-top:27.6pt;height:39pt;width:72pt;z-index:251673600;mso-width-relative:page;mso-height-relative:page;" coordorigin="2232,1284" coordsize="1440,780">
            <o:lock v:ext="edit"/>
            <v:group id="组合 11052" o:spid="_x0000_s4021" o:spt="203" style="position:absolute;left:2232;top:1284;height:780;width:720;" coordorigin="2858,10778" coordsize="1080,1092">
              <o:lock v:ext="edit"/>
              <v:group id="组合 11053" o:spid="_x0000_s4022" o:spt="203" style="position:absolute;left:2858;top:10778;height:1080;width:1080;" coordorigin="2914,10778" coordsize="1024,1024">
                <o:lock v:ext="edit"/>
                <v:rect id="矩形 11054" o:spid="_x0000_s40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55" o:spid="_x0000_s40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56" o:spid="_x0000_s40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057" o:spid="_x0000_s4026" o:spt="203" style="position:absolute;left:2952;top:1284;height:780;width:720;" coordorigin="2858,10778" coordsize="1080,1092">
              <o:lock v:ext="edit"/>
              <v:group id="组合 11058" o:spid="_x0000_s4027" o:spt="203" style="position:absolute;left:2858;top:10778;height:1080;width:1080;" coordorigin="2914,10778" coordsize="1024,1024">
                <o:lock v:ext="edit"/>
                <v:rect id="矩形 11059" o:spid="_x0000_s40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060" o:spid="_x0000_s40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061" o:spid="_x0000_s40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  <w:lang w:val="en-US" w:eastAsia="zh-CN"/>
        </w:rPr>
        <w:t>p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  <w:lang w:val="en-US" w:eastAsia="zh-CN"/>
        </w:rPr>
        <w:t>i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  <w:lang w:val="en-US" w:eastAsia="zh-CN"/>
        </w:rPr>
        <w:t>u   p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  <w:lang w:val="en-US" w:eastAsia="zh-CN"/>
        </w:rPr>
        <w:t>o  d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  <w:lang w:val="en-US" w:eastAsia="zh-CN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  <w:lang w:val="en-US" w:eastAsia="zh-CN"/>
        </w:rPr>
        <w:t xml:space="preserve">  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  <w:lang w:val="en-US" w:eastAsia="zh-CN"/>
        </w:rPr>
        <w:t>u z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  <w:lang w:val="en-US" w:eastAsia="zh-CN"/>
        </w:rPr>
        <w:t xml:space="preserve">   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  <w:lang w:val="en-US" w:eastAsia="zh-CN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  <w:lang w:val="en-US" w:eastAsia="zh-CN"/>
        </w:rPr>
        <w:t xml:space="preserve"> y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  <w:lang w:val="en-US" w:eastAsia="zh-CN"/>
        </w:rPr>
        <w:t>n     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  <w:lang w:val="en-US" w:eastAsia="zh-CN"/>
        </w:rPr>
        <w:t>n t</w:t>
      </w:r>
      <w:r>
        <w:rPr>
          <w:rFonts w:hint="eastAsia" w:ascii="宋体" w:hAnsi="宋体"/>
          <w:sz w:val="32"/>
          <w:szCs w:val="32"/>
        </w:rPr>
        <w:t>ǐ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1128" o:spid="_x0000_s4031" o:spt="203" style="position:absolute;left:0pt;margin-left:89pt;margin-top:30.6pt;height:39pt;width:72pt;z-index:251680768;mso-width-relative:page;mso-height-relative:page;" coordorigin="2232,1284" coordsize="1440,780">
            <o:lock v:ext="edit"/>
            <v:group id="组合 11129" o:spid="_x0000_s4032" o:spt="203" style="position:absolute;left:2232;top:1284;height:780;width:720;" coordorigin="2858,10778" coordsize="1080,1092">
              <o:lock v:ext="edit"/>
              <v:group id="组合 11130" o:spid="_x0000_s4033" o:spt="203" style="position:absolute;left:2858;top:10778;height:1080;width:1080;" coordorigin="2914,10778" coordsize="1024,1024">
                <o:lock v:ext="edit"/>
                <v:rect id="矩形 11131" o:spid="_x0000_s40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32" o:spid="_x0000_s40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33" o:spid="_x0000_s40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34" o:spid="_x0000_s4037" o:spt="203" style="position:absolute;left:2952;top:1284;height:780;width:720;" coordorigin="2858,10778" coordsize="1080,1092">
              <o:lock v:ext="edit"/>
              <v:group id="组合 11135" o:spid="_x0000_s4038" o:spt="203" style="position:absolute;left:2858;top:10778;height:1080;width:1080;" coordorigin="2914,10778" coordsize="1024,1024">
                <o:lock v:ext="edit"/>
                <v:rect id="矩形 11136" o:spid="_x0000_s40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37" o:spid="_x0000_s40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38" o:spid="_x0000_s40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17" o:spid="_x0000_s4042" o:spt="203" style="position:absolute;left:0pt;margin-left:-1pt;margin-top:30.6pt;height:39pt;width:72pt;z-index:251679744;mso-width-relative:page;mso-height-relative:page;" coordorigin="2232,1284" coordsize="1440,780">
            <o:lock v:ext="edit"/>
            <v:group id="组合 11118" o:spid="_x0000_s4043" o:spt="203" style="position:absolute;left:2232;top:1284;height:780;width:720;" coordorigin="2858,10778" coordsize="1080,1092">
              <o:lock v:ext="edit"/>
              <v:group id="组合 11119" o:spid="_x0000_s4044" o:spt="203" style="position:absolute;left:2858;top:10778;height:1080;width:1080;" coordorigin="2914,10778" coordsize="1024,1024">
                <o:lock v:ext="edit"/>
                <v:rect id="矩形 11120" o:spid="_x0000_s40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21" o:spid="_x0000_s40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22" o:spid="_x0000_s40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23" o:spid="_x0000_s4048" o:spt="203" style="position:absolute;left:2952;top:1284;height:780;width:720;" coordorigin="2858,10778" coordsize="1080,1092">
              <o:lock v:ext="edit"/>
              <v:group id="组合 11124" o:spid="_x0000_s4049" o:spt="203" style="position:absolute;left:2858;top:10778;height:1080;width:1080;" coordorigin="2914,10778" coordsize="1024,1024">
                <o:lock v:ext="edit"/>
                <v:rect id="矩形 11125" o:spid="_x0000_s40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26" o:spid="_x0000_s40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27" o:spid="_x0000_s40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06" o:spid="_x0000_s4053" o:spt="203" style="position:absolute;left:0pt;margin-left:368pt;margin-top:30.6pt;height:39pt;width:72pt;z-index:251678720;mso-width-relative:page;mso-height-relative:page;" coordorigin="2232,1284" coordsize="1440,780">
            <o:lock v:ext="edit"/>
            <v:group id="组合 11107" o:spid="_x0000_s4054" o:spt="203" style="position:absolute;left:2232;top:1284;height:780;width:720;" coordorigin="2858,10778" coordsize="1080,1092">
              <o:lock v:ext="edit"/>
              <v:group id="组合 11108" o:spid="_x0000_s4055" o:spt="203" style="position:absolute;left:2858;top:10778;height:1080;width:1080;" coordorigin="2914,10778" coordsize="1024,1024">
                <o:lock v:ext="edit"/>
                <v:rect id="矩形 11109" o:spid="_x0000_s40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10" o:spid="_x0000_s40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11" o:spid="_x0000_s40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12" o:spid="_x0000_s4059" o:spt="203" style="position:absolute;left:2952;top:1284;height:780;width:720;" coordorigin="2858,10778" coordsize="1080,1092">
              <o:lock v:ext="edit"/>
              <v:group id="组合 11113" o:spid="_x0000_s4060" o:spt="203" style="position:absolute;left:2858;top:10778;height:1080;width:1080;" coordorigin="2914,10778" coordsize="1024,1024">
                <o:lock v:ext="edit"/>
                <v:rect id="矩形 11114" o:spid="_x0000_s40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15" o:spid="_x0000_s40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16" o:spid="_x0000_s40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50" o:spid="_x0000_s4064" o:spt="203" style="position:absolute;left:0pt;margin-left:269pt;margin-top:30.6pt;height:39pt;width:72pt;z-index:251682816;mso-width-relative:page;mso-height-relative:page;" coordorigin="2232,1284" coordsize="1440,780">
            <o:lock v:ext="edit"/>
            <v:group id="组合 11151" o:spid="_x0000_s4065" o:spt="203" style="position:absolute;left:2232;top:1284;height:780;width:720;" coordorigin="2858,10778" coordsize="1080,1092">
              <o:lock v:ext="edit"/>
              <v:group id="组合 11152" o:spid="_x0000_s4066" o:spt="203" style="position:absolute;left:2858;top:10778;height:1080;width:1080;" coordorigin="2914,10778" coordsize="1024,1024">
                <o:lock v:ext="edit"/>
                <v:rect id="矩形 11153" o:spid="_x0000_s40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54" o:spid="_x0000_s40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55" o:spid="_x0000_s40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56" o:spid="_x0000_s4070" o:spt="203" style="position:absolute;left:2952;top:1284;height:780;width:720;" coordorigin="2858,10778" coordsize="1080,1092">
              <o:lock v:ext="edit"/>
              <v:group id="组合 11157" o:spid="_x0000_s4071" o:spt="203" style="position:absolute;left:2858;top:10778;height:1080;width:1080;" coordorigin="2914,10778" coordsize="1024,1024">
                <o:lock v:ext="edit"/>
                <v:rect id="矩形 11158" o:spid="_x0000_s40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59" o:spid="_x0000_s40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60" o:spid="_x0000_s40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39" o:spid="_x0000_s4075" o:spt="203" style="position:absolute;left:0pt;margin-left:179pt;margin-top:30.6pt;height:39pt;width:72pt;z-index:251681792;mso-width-relative:page;mso-height-relative:page;" coordorigin="2232,1284" coordsize="1440,780">
            <o:lock v:ext="edit"/>
            <v:group id="组合 11140" o:spid="_x0000_s4076" o:spt="203" style="position:absolute;left:2232;top:1284;height:780;width:720;" coordorigin="2858,10778" coordsize="1080,1092">
              <o:lock v:ext="edit"/>
              <v:group id="组合 11141" o:spid="_x0000_s4077" o:spt="203" style="position:absolute;left:2858;top:10778;height:1080;width:1080;" coordorigin="2914,10778" coordsize="1024,1024">
                <o:lock v:ext="edit"/>
                <v:rect id="矩形 11142" o:spid="_x0000_s40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43" o:spid="_x0000_s40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44" o:spid="_x0000_s40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45" o:spid="_x0000_s4081" o:spt="203" style="position:absolute;left:2952;top:1284;height:780;width:720;" coordorigin="2858,10778" coordsize="1080,1092">
              <o:lock v:ext="edit"/>
              <v:group id="组合 11146" o:spid="_x0000_s4082" o:spt="203" style="position:absolute;left:2858;top:10778;height:1080;width:1080;" coordorigin="2914,10778" coordsize="1024,1024">
                <o:lock v:ext="edit"/>
                <v:rect id="矩形 11147" o:spid="_x0000_s40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48" o:spid="_x0000_s40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49" o:spid="_x0000_s40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zh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qi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  xi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du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yu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 j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   yu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 f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xu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x</w:t>
      </w:r>
      <w:r>
        <w:rPr>
          <w:rFonts w:hint="eastAsia" w:ascii="宋体" w:hAnsi="宋体"/>
          <w:sz w:val="32"/>
          <w:szCs w:val="32"/>
        </w:rPr>
        <w:t>í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y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sh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  y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q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ch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shu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ku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 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l</w:t>
      </w:r>
      <w:r>
        <w:rPr>
          <w:rFonts w:hint="eastAsia"/>
          <w:sz w:val="28"/>
          <w:szCs w:val="28"/>
        </w:rPr>
        <w:t>è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205" o:spid="_x0000_s4086" o:spt="203" style="position:absolute;left:0pt;margin-left:270pt;margin-top:-0.6pt;height:39pt;width:72pt;z-index:251687936;mso-width-relative:page;mso-height-relative:page;" coordorigin="2232,1284" coordsize="1440,780">
            <o:lock v:ext="edit"/>
            <v:group id="组合 11206" o:spid="_x0000_s4087" o:spt="203" style="position:absolute;left:2232;top:1284;height:780;width:720;" coordorigin="2858,10778" coordsize="1080,1092">
              <o:lock v:ext="edit"/>
              <v:group id="组合 11207" o:spid="_x0000_s4088" o:spt="203" style="position:absolute;left:2858;top:10778;height:1080;width:1080;" coordorigin="2914,10778" coordsize="1024,1024">
                <o:lock v:ext="edit"/>
                <v:rect id="矩形 11208" o:spid="_x0000_s40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09" o:spid="_x0000_s40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10" o:spid="_x0000_s40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11" o:spid="_x0000_s4092" o:spt="203" style="position:absolute;left:2952;top:1284;height:780;width:720;" coordorigin="2858,10778" coordsize="1080,1092">
              <o:lock v:ext="edit"/>
              <v:group id="组合 11212" o:spid="_x0000_s4093" o:spt="203" style="position:absolute;left:2858;top:10778;height:1080;width:1080;" coordorigin="2914,10778" coordsize="1024,1024">
                <o:lock v:ext="edit"/>
                <v:rect id="矩形 11213" o:spid="_x0000_s40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14" o:spid="_x0000_s40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15" o:spid="_x0000_s40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94" o:spid="_x0000_s4097" o:spt="203" style="position:absolute;left:0pt;margin-left:180pt;margin-top:-0.6pt;height:39pt;width:72pt;z-index:251686912;mso-width-relative:page;mso-height-relative:page;" coordorigin="2232,1284" coordsize="1440,780">
            <o:lock v:ext="edit"/>
            <v:group id="组合 11195" o:spid="_x0000_s4098" o:spt="203" style="position:absolute;left:2232;top:1284;height:780;width:720;" coordorigin="2858,10778" coordsize="1080,1092">
              <o:lock v:ext="edit"/>
              <v:group id="组合 11196" o:spid="_x0000_s4099" o:spt="203" style="position:absolute;left:2858;top:10778;height:1080;width:1080;" coordorigin="2914,10778" coordsize="1024,1024">
                <o:lock v:ext="edit"/>
                <v:rect id="矩形 11197" o:spid="_x0000_s41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98" o:spid="_x0000_s41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99" o:spid="_x0000_s41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00" o:spid="_x0000_s4103" o:spt="203" style="position:absolute;left:2952;top:1284;height:780;width:720;" coordorigin="2858,10778" coordsize="1080,1092">
              <o:lock v:ext="edit"/>
              <v:group id="组合 11201" o:spid="_x0000_s4104" o:spt="203" style="position:absolute;left:2858;top:10778;height:1080;width:1080;" coordorigin="2914,10778" coordsize="1024,1024">
                <o:lock v:ext="edit"/>
                <v:rect id="矩形 11202" o:spid="_x0000_s41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03" o:spid="_x0000_s41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04" o:spid="_x0000_s41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83" o:spid="_x0000_s4108" o:spt="203" style="position:absolute;left:0pt;margin-left:90pt;margin-top:-0.6pt;height:39pt;width:72pt;z-index:251685888;mso-width-relative:page;mso-height-relative:page;" coordorigin="2232,1284" coordsize="1440,780">
            <o:lock v:ext="edit"/>
            <v:group id="组合 11184" o:spid="_x0000_s4109" o:spt="203" style="position:absolute;left:2232;top:1284;height:780;width:720;" coordorigin="2858,10778" coordsize="1080,1092">
              <o:lock v:ext="edit"/>
              <v:group id="组合 11185" o:spid="_x0000_s4110" o:spt="203" style="position:absolute;left:2858;top:10778;height:1080;width:1080;" coordorigin="2914,10778" coordsize="1024,1024">
                <o:lock v:ext="edit"/>
                <v:rect id="矩形 11186" o:spid="_x0000_s41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87" o:spid="_x0000_s41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88" o:spid="_x0000_s41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89" o:spid="_x0000_s4114" o:spt="203" style="position:absolute;left:2952;top:1284;height:780;width:720;" coordorigin="2858,10778" coordsize="1080,1092">
              <o:lock v:ext="edit"/>
              <v:group id="组合 11190" o:spid="_x0000_s4115" o:spt="203" style="position:absolute;left:2858;top:10778;height:1080;width:1080;" coordorigin="2914,10778" coordsize="1024,1024">
                <o:lock v:ext="edit"/>
                <v:rect id="矩形 11191" o:spid="_x0000_s41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92" o:spid="_x0000_s41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93" o:spid="_x0000_s41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72" o:spid="_x0000_s4119" o:spt="203" style="position:absolute;left:0pt;margin-left:0pt;margin-top:-0.6pt;height:39pt;width:72pt;z-index:251684864;mso-width-relative:page;mso-height-relative:page;" coordorigin="2232,1284" coordsize="1440,780">
            <o:lock v:ext="edit"/>
            <v:group id="组合 11173" o:spid="_x0000_s4120" o:spt="203" style="position:absolute;left:2232;top:1284;height:780;width:720;" coordorigin="2858,10778" coordsize="1080,1092">
              <o:lock v:ext="edit"/>
              <v:group id="组合 11174" o:spid="_x0000_s4121" o:spt="203" style="position:absolute;left:2858;top:10778;height:1080;width:1080;" coordorigin="2914,10778" coordsize="1024,1024">
                <o:lock v:ext="edit"/>
                <v:rect id="矩形 11175" o:spid="_x0000_s41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76" o:spid="_x0000_s41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77" o:spid="_x0000_s41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78" o:spid="_x0000_s4125" o:spt="203" style="position:absolute;left:2952;top:1284;height:780;width:720;" coordorigin="2858,10778" coordsize="1080,1092">
              <o:lock v:ext="edit"/>
              <v:group id="组合 11179" o:spid="_x0000_s4126" o:spt="203" style="position:absolute;left:2858;top:10778;height:1080;width:1080;" coordorigin="2914,10778" coordsize="1024,1024">
                <o:lock v:ext="edit"/>
                <v:rect id="矩形 11180" o:spid="_x0000_s41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81" o:spid="_x0000_s41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82" o:spid="_x0000_s41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161" o:spid="_x0000_s4130" o:spt="203" style="position:absolute;left:0pt;margin-left:369pt;margin-top:-0.6pt;height:39pt;width:72pt;z-index:251683840;mso-width-relative:page;mso-height-relative:page;" coordorigin="2232,1284" coordsize="1440,780">
            <o:lock v:ext="edit"/>
            <v:group id="组合 11162" o:spid="_x0000_s4131" o:spt="203" style="position:absolute;left:2232;top:1284;height:780;width:720;" coordorigin="2858,10778" coordsize="1080,1092">
              <o:lock v:ext="edit"/>
              <v:group id="组合 11163" o:spid="_x0000_s4132" o:spt="203" style="position:absolute;left:2858;top:10778;height:1080;width:1080;" coordorigin="2914,10778" coordsize="1024,1024">
                <o:lock v:ext="edit"/>
                <v:rect id="矩形 11164" o:spid="_x0000_s41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65" o:spid="_x0000_s41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66" o:spid="_x0000_s41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167" o:spid="_x0000_s4136" o:spt="203" style="position:absolute;left:2952;top:1284;height:780;width:720;" coordorigin="2858,10778" coordsize="1080,1092">
              <o:lock v:ext="edit"/>
              <v:group id="组合 11168" o:spid="_x0000_s4137" o:spt="203" style="position:absolute;left:2858;top:10778;height:1080;width:1080;" coordorigin="2914,10778" coordsize="1024,1024">
                <o:lock v:ext="edit"/>
                <v:rect id="矩形 11169" o:spid="_x0000_s41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170" o:spid="_x0000_s41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171" o:spid="_x0000_s41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304" o:spid="_x0000_s4141" o:spt="203" style="position:absolute;left:0pt;margin-left:0pt;margin-top:20.8pt;height:39pt;width:72pt;z-index:251695104;mso-width-relative:page;mso-height-relative:page;" coordorigin="2232,1284" coordsize="1440,780">
            <o:lock v:ext="edit"/>
            <v:group id="组合 11305" o:spid="_x0000_s4142" o:spt="203" style="position:absolute;left:2232;top:1284;height:780;width:720;" coordorigin="2858,10778" coordsize="1080,1092">
              <o:lock v:ext="edit"/>
              <v:group id="组合 11306" o:spid="_x0000_s4143" o:spt="203" style="position:absolute;left:2858;top:10778;height:1080;width:1080;" coordorigin="2914,10778" coordsize="1024,1024">
                <o:lock v:ext="edit"/>
                <v:rect id="矩形 11307" o:spid="_x0000_s41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08" o:spid="_x0000_s41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09" o:spid="_x0000_s41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10" o:spid="_x0000_s4147" o:spt="203" style="position:absolute;left:2952;top:1284;height:780;width:720;" coordorigin="2858,10778" coordsize="1080,1092">
              <o:lock v:ext="edit"/>
              <v:group id="组合 11311" o:spid="_x0000_s4148" o:spt="203" style="position:absolute;left:2858;top:10778;height:1080;width:1080;" coordorigin="2914,10778" coordsize="1024,1024">
                <o:lock v:ext="edit"/>
                <v:rect id="矩形 11312" o:spid="_x0000_s41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13" o:spid="_x0000_s41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14" o:spid="_x0000_s41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315" o:spid="_x0000_s4152" o:spt="203" style="position:absolute;left:0pt;margin-left:90pt;margin-top:20.8pt;height:39pt;width:72pt;z-index:251696128;mso-width-relative:page;mso-height-relative:page;" coordorigin="2232,1284" coordsize="1440,780">
            <o:lock v:ext="edit"/>
            <v:group id="组合 11316" o:spid="_x0000_s4153" o:spt="203" style="position:absolute;left:2232;top:1284;height:780;width:720;" coordorigin="2858,10778" coordsize="1080,1092">
              <o:lock v:ext="edit"/>
              <v:group id="组合 11317" o:spid="_x0000_s4154" o:spt="203" style="position:absolute;left:2858;top:10778;height:1080;width:1080;" coordorigin="2914,10778" coordsize="1024,1024">
                <o:lock v:ext="edit"/>
                <v:rect id="矩形 11318" o:spid="_x0000_s41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19" o:spid="_x0000_s41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20" o:spid="_x0000_s41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21" o:spid="_x0000_s4158" o:spt="203" style="position:absolute;left:2952;top:1284;height:780;width:720;" coordorigin="2858,10778" coordsize="1080,1092">
              <o:lock v:ext="edit"/>
              <v:group id="组合 11322" o:spid="_x0000_s4159" o:spt="203" style="position:absolute;left:2858;top:10778;height:1080;width:1080;" coordorigin="2914,10778" coordsize="1024,1024">
                <o:lock v:ext="edit"/>
                <v:rect id="矩形 11323" o:spid="_x0000_s41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24" o:spid="_x0000_s41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25" o:spid="_x0000_s41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227" o:spid="_x0000_s4163" o:spt="203" style="position:absolute;left:0pt;margin-left:180pt;margin-top:20.8pt;height:39pt;width:72pt;z-index:251689984;mso-width-relative:page;mso-height-relative:page;" coordorigin="2232,1284" coordsize="1440,780">
            <o:lock v:ext="edit"/>
            <v:group id="组合 11228" o:spid="_x0000_s4164" o:spt="203" style="position:absolute;left:2232;top:1284;height:780;width:720;" coordorigin="2858,10778" coordsize="1080,1092">
              <o:lock v:ext="edit"/>
              <v:group id="组合 11229" o:spid="_x0000_s4165" o:spt="203" style="position:absolute;left:2858;top:10778;height:1080;width:1080;" coordorigin="2914,10778" coordsize="1024,1024">
                <o:lock v:ext="edit"/>
                <v:rect id="矩形 11230" o:spid="_x0000_s41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31" o:spid="_x0000_s41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32" o:spid="_x0000_s41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33" o:spid="_x0000_s4169" o:spt="203" style="position:absolute;left:2952;top:1284;height:780;width:720;" coordorigin="2858,10778" coordsize="1080,1092">
              <o:lock v:ext="edit"/>
              <v:group id="组合 11234" o:spid="_x0000_s4170" o:spt="203" style="position:absolute;left:2858;top:10778;height:1080;width:1080;" coordorigin="2914,10778" coordsize="1024,1024">
                <o:lock v:ext="edit"/>
                <v:rect id="矩形 11235" o:spid="_x0000_s41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36" o:spid="_x0000_s41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37" o:spid="_x0000_s41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yu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 xml:space="preserve">n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 li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shu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 x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x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n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238" o:spid="_x0000_s4174" o:spt="203" style="position:absolute;left:0pt;margin-left:270pt;margin-top:-0.6pt;height:39pt;width:72pt;z-index:251691008;mso-width-relative:page;mso-height-relative:page;" coordorigin="2232,1284" coordsize="1440,780">
            <o:lock v:ext="edit"/>
            <v:group id="组合 11239" o:spid="_x0000_s4175" o:spt="203" style="position:absolute;left:2232;top:1284;height:780;width:720;" coordorigin="2858,10778" coordsize="1080,1092">
              <o:lock v:ext="edit"/>
              <v:group id="组合 11240" o:spid="_x0000_s4176" o:spt="203" style="position:absolute;left:2858;top:10778;height:1080;width:1080;" coordorigin="2914,10778" coordsize="1024,1024">
                <o:lock v:ext="edit"/>
                <v:rect id="矩形 11241" o:spid="_x0000_s41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42" o:spid="_x0000_s41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43" o:spid="_x0000_s41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44" o:spid="_x0000_s4180" o:spt="203" style="position:absolute;left:2952;top:1284;height:780;width:720;" coordorigin="2858,10778" coordsize="1080,1092">
              <o:lock v:ext="edit"/>
              <v:group id="组合 11245" o:spid="_x0000_s4181" o:spt="203" style="position:absolute;left:2858;top:10778;height:1080;width:1080;" coordorigin="2914,10778" coordsize="1024,1024">
                <o:lock v:ext="edit"/>
                <v:rect id="矩形 11246" o:spid="_x0000_s41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47" o:spid="_x0000_s41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48" o:spid="_x0000_s41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216" o:spid="_x0000_s4185" o:spt="203" style="position:absolute;left:0pt;margin-left:369pt;margin-top:-0.6pt;height:39pt;width:72pt;z-index:251688960;mso-width-relative:page;mso-height-relative:page;" coordorigin="2232,1284" coordsize="1440,780">
            <o:lock v:ext="edit"/>
            <v:group id="组合 11217" o:spid="_x0000_s4186" o:spt="203" style="position:absolute;left:2232;top:1284;height:780;width:720;" coordorigin="2858,10778" coordsize="1080,1092">
              <o:lock v:ext="edit"/>
              <v:group id="组合 11218" o:spid="_x0000_s4187" o:spt="203" style="position:absolute;left:2858;top:10778;height:1080;width:1080;" coordorigin="2914,10778" coordsize="1024,1024">
                <o:lock v:ext="edit"/>
                <v:rect id="矩形 11219" o:spid="_x0000_s41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20" o:spid="_x0000_s41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21" o:spid="_x0000_s41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22" o:spid="_x0000_s4191" o:spt="203" style="position:absolute;left:2952;top:1284;height:780;width:720;" coordorigin="2858,10778" coordsize="1080,1092">
              <o:lock v:ext="edit"/>
              <v:group id="组合 11223" o:spid="_x0000_s4192" o:spt="203" style="position:absolute;left:2858;top:10778;height:1080;width:1080;" coordorigin="2914,10778" coordsize="1024,1024">
                <o:lock v:ext="edit"/>
                <v:rect id="矩形 11224" o:spid="_x0000_s41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25" o:spid="_x0000_s41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26" o:spid="_x0000_s41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x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y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 ni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y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xi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 d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 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y</w:t>
      </w:r>
      <w:r>
        <w:rPr>
          <w:rFonts w:hint="eastAsia" w:ascii="宋体" w:hAnsi="宋体"/>
          <w:sz w:val="32"/>
          <w:szCs w:val="32"/>
        </w:rPr>
        <w:t>ī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657" o:spid="_x0000_s4196" o:spt="203" style="position:absolute;left:0pt;margin-left:162pt;margin-top:1.6pt;height:39pt;width:72pt;z-index:251820032;mso-width-relative:page;mso-height-relative:page;" coordorigin="2232,1284" coordsize="1440,780">
            <o:lock v:ext="edit"/>
            <v:group id="组合 12658" o:spid="_x0000_s4197" o:spt="203" style="position:absolute;left:2232;top:1284;height:780;width:720;" coordorigin="2858,10778" coordsize="1080,1092">
              <o:lock v:ext="edit"/>
              <v:group id="组合 12659" o:spid="_x0000_s4198" o:spt="203" style="position:absolute;left:2858;top:10778;height:1080;width:1080;" coordorigin="2914,10778" coordsize="1024,1024">
                <o:lock v:ext="edit"/>
                <v:rect id="矩形 12660" o:spid="_x0000_s41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61" o:spid="_x0000_s42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62" o:spid="_x0000_s42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63" o:spid="_x0000_s4202" o:spt="203" style="position:absolute;left:2952;top:1284;height:780;width:720;" coordorigin="2858,10778" coordsize="1080,1092">
              <o:lock v:ext="edit"/>
              <v:group id="组合 12664" o:spid="_x0000_s4203" o:spt="203" style="position:absolute;left:2858;top:10778;height:1080;width:1080;" coordorigin="2914,10778" coordsize="1024,1024">
                <o:lock v:ext="edit"/>
                <v:rect id="矩形 12665" o:spid="_x0000_s42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66" o:spid="_x0000_s42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67" o:spid="_x0000_s42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646" o:spid="_x0000_s4207" o:spt="203" style="position:absolute;left:0pt;margin-left:90pt;margin-top:1.6pt;height:39pt;width:72pt;z-index:251819008;mso-width-relative:page;mso-height-relative:page;" coordorigin="2232,1284" coordsize="1440,780">
            <o:lock v:ext="edit"/>
            <v:group id="组合 12647" o:spid="_x0000_s4208" o:spt="203" style="position:absolute;left:2232;top:1284;height:780;width:720;" coordorigin="2858,10778" coordsize="1080,1092">
              <o:lock v:ext="edit"/>
              <v:group id="组合 12648" o:spid="_x0000_s4209" o:spt="203" style="position:absolute;left:2858;top:10778;height:1080;width:1080;" coordorigin="2914,10778" coordsize="1024,1024">
                <o:lock v:ext="edit"/>
                <v:rect id="矩形 12649" o:spid="_x0000_s42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50" o:spid="_x0000_s42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51" o:spid="_x0000_s42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52" o:spid="_x0000_s4213" o:spt="203" style="position:absolute;left:2952;top:1284;height:780;width:720;" coordorigin="2858,10778" coordsize="1080,1092">
              <o:lock v:ext="edit"/>
              <v:group id="组合 12653" o:spid="_x0000_s4214" o:spt="203" style="position:absolute;left:2858;top:10778;height:1080;width:1080;" coordorigin="2914,10778" coordsize="1024,1024">
                <o:lock v:ext="edit"/>
                <v:rect id="矩形 12654" o:spid="_x0000_s42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55" o:spid="_x0000_s42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56" o:spid="_x0000_s42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249" o:spid="_x0000_s4218" o:spt="203" style="position:absolute;left:0pt;margin-left:369pt;margin-top:3pt;height:39pt;width:72pt;z-index:251692032;mso-width-relative:page;mso-height-relative:page;" coordorigin="2232,1284" coordsize="1440,780">
            <o:lock v:ext="edit"/>
            <v:group id="组合 11250" o:spid="_x0000_s4219" o:spt="203" style="position:absolute;left:2232;top:1284;height:780;width:720;" coordorigin="2858,10778" coordsize="1080,1092">
              <o:lock v:ext="edit"/>
              <v:group id="组合 11251" o:spid="_x0000_s4220" o:spt="203" style="position:absolute;left:2858;top:10778;height:1080;width:1080;" coordorigin="2914,10778" coordsize="1024,1024">
                <o:lock v:ext="edit"/>
                <v:rect id="矩形 11252" o:spid="_x0000_s42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53" o:spid="_x0000_s42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54" o:spid="_x0000_s42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55" o:spid="_x0000_s4224" o:spt="203" style="position:absolute;left:2952;top:1284;height:780;width:720;" coordorigin="2858,10778" coordsize="1080,1092">
              <o:lock v:ext="edit"/>
              <v:group id="组合 11256" o:spid="_x0000_s4225" o:spt="203" style="position:absolute;left:2858;top:10778;height:1080;width:1080;" coordorigin="2914,10778" coordsize="1024,1024">
                <o:lock v:ext="edit"/>
                <v:rect id="矩形 11257" o:spid="_x0000_s42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58" o:spid="_x0000_s42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59" o:spid="_x0000_s42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293" o:spid="_x0000_s4229" o:spt="203" style="position:absolute;left:0pt;margin-left:270pt;margin-top:3pt;height:39pt;width:72pt;z-index:251694080;mso-width-relative:page;mso-height-relative:page;" coordorigin="2232,1284" coordsize="1440,780">
            <o:lock v:ext="edit"/>
            <v:group id="组合 11294" o:spid="_x0000_s4230" o:spt="203" style="position:absolute;left:2232;top:1284;height:780;width:720;" coordorigin="2858,10778" coordsize="1080,1092">
              <o:lock v:ext="edit"/>
              <v:group id="组合 11295" o:spid="_x0000_s4231" o:spt="203" style="position:absolute;left:2858;top:10778;height:1080;width:1080;" coordorigin="2914,10778" coordsize="1024,1024">
                <o:lock v:ext="edit"/>
                <v:rect id="矩形 11296" o:spid="_x0000_s42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97" o:spid="_x0000_s42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98" o:spid="_x0000_s42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99" o:spid="_x0000_s4235" o:spt="203" style="position:absolute;left:2952;top:1284;height:780;width:720;" coordorigin="2858,10778" coordsize="1080,1092">
              <o:lock v:ext="edit"/>
              <v:group id="组合 11300" o:spid="_x0000_s4236" o:spt="203" style="position:absolute;left:2858;top:10778;height:1080;width:1080;" coordorigin="2914,10778" coordsize="1024,1024">
                <o:lock v:ext="edit"/>
                <v:rect id="矩形 11301" o:spid="_x0000_s42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02" o:spid="_x0000_s42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03" o:spid="_x0000_s42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260" o:spid="_x0000_s4240" o:spt="203" style="position:absolute;left:0pt;margin-left:0pt;margin-top:3pt;height:39pt;width:72pt;z-index:251693056;mso-width-relative:page;mso-height-relative:page;" coordorigin="2232,1284" coordsize="1440,780">
            <o:lock v:ext="edit"/>
            <v:group id="组合 11261" o:spid="_x0000_s4241" o:spt="203" style="position:absolute;left:2232;top:1284;height:780;width:720;" coordorigin="2858,10778" coordsize="1080,1092">
              <o:lock v:ext="edit"/>
              <v:group id="组合 11262" o:spid="_x0000_s4242" o:spt="203" style="position:absolute;left:2858;top:10778;height:1080;width:1080;" coordorigin="2914,10778" coordsize="1024,1024">
                <o:lock v:ext="edit"/>
                <v:rect id="矩形 11263" o:spid="_x0000_s42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64" o:spid="_x0000_s42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65" o:spid="_x0000_s42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266" o:spid="_x0000_s4246" o:spt="203" style="position:absolute;left:2952;top:1284;height:780;width:720;" coordorigin="2858,10778" coordsize="1080,1092">
              <o:lock v:ext="edit"/>
              <v:group id="组合 11267" o:spid="_x0000_s4247" o:spt="203" style="position:absolute;left:2858;top:10778;height:1080;width:1080;" coordorigin="2914,10778" coordsize="1024,1024">
                <o:lock v:ext="edit"/>
                <v:rect id="矩形 11268" o:spid="_x0000_s42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269" o:spid="_x0000_s42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270" o:spid="_x0000_s42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</w:t>
      </w: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rPr>
          <w:rFonts w:ascii="楷体_GB2312" w:hAnsi="宋体" w:eastAsia="楷体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楷体_GB2312" w:hAnsi="宋体" w:eastAsia="楷体_GB2312"/>
          <w:b/>
          <w:sz w:val="32"/>
          <w:szCs w:val="32"/>
        </w:rPr>
      </w:pPr>
    </w:p>
    <w:p>
      <w:pPr>
        <w:spacing w:line="440" w:lineRule="exact"/>
        <w:jc w:val="both"/>
        <w:rPr>
          <w:rFonts w:hint="default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 xml:space="preserve">                       第六单元</w:t>
      </w: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yu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</w:t>
      </w:r>
      <w:r>
        <w:pict>
          <v:group id="组合 11370" o:spid="_x0000_s4251" o:spt="203" style="position:absolute;left:0pt;margin-left:369pt;margin-top:30pt;height:39pt;width:72pt;z-index:251701248;mso-width-relative:page;mso-height-relative:page;" coordorigin="2232,1284" coordsize="1440,780">
            <o:lock v:ext="edit"/>
            <v:group id="组合 11371" o:spid="_x0000_s4252" o:spt="203" style="position:absolute;left:2232;top:1284;height:780;width:720;" coordorigin="2858,10778" coordsize="1080,1092">
              <o:lock v:ext="edit"/>
              <v:group id="组合 11372" o:spid="_x0000_s4253" o:spt="203" style="position:absolute;left:2858;top:10778;height:1080;width:1080;" coordorigin="2914,10778" coordsize="1024,1024">
                <o:lock v:ext="edit"/>
                <v:rect id="矩形 11373" o:spid="_x0000_s42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74" o:spid="_x0000_s42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75" o:spid="_x0000_s42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76" o:spid="_x0000_s4257" o:spt="203" style="position:absolute;left:2952;top:1284;height:780;width:720;" coordorigin="2858,10778" coordsize="1080,1092">
              <o:lock v:ext="edit"/>
              <v:group id="组合 11377" o:spid="_x0000_s4258" o:spt="203" style="position:absolute;left:2858;top:10778;height:1080;width:1080;" coordorigin="2914,10778" coordsize="1024,1024">
                <o:lock v:ext="edit"/>
                <v:rect id="矩形 11378" o:spid="_x0000_s42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79" o:spid="_x0000_s42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80" o:spid="_x0000_s42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359" o:spid="_x0000_s4262" o:spt="203" style="position:absolute;left:0pt;margin-left:279pt;margin-top:30pt;height:39pt;width:72pt;z-index:251700224;mso-width-relative:page;mso-height-relative:page;" coordorigin="2232,1284" coordsize="1440,780">
            <o:lock v:ext="edit"/>
            <v:group id="组合 11360" o:spid="_x0000_s4263" o:spt="203" style="position:absolute;left:2232;top:1284;height:780;width:720;" coordorigin="2858,10778" coordsize="1080,1092">
              <o:lock v:ext="edit"/>
              <v:group id="组合 11361" o:spid="_x0000_s4264" o:spt="203" style="position:absolute;left:2858;top:10778;height:1080;width:1080;" coordorigin="2914,10778" coordsize="1024,1024">
                <o:lock v:ext="edit"/>
                <v:rect id="矩形 11362" o:spid="_x0000_s42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63" o:spid="_x0000_s42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64" o:spid="_x0000_s42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65" o:spid="_x0000_s4268" o:spt="203" style="position:absolute;left:2952;top:1284;height:780;width:720;" coordorigin="2858,10778" coordsize="1080,1092">
              <o:lock v:ext="edit"/>
              <v:group id="组合 11366" o:spid="_x0000_s4269" o:spt="203" style="position:absolute;left:2858;top:10778;height:1080;width:1080;" coordorigin="2914,10778" coordsize="1024,1024">
                <o:lock v:ext="edit"/>
                <v:rect id="矩形 11367" o:spid="_x0000_s42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68" o:spid="_x0000_s42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69" o:spid="_x0000_s42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348" o:spid="_x0000_s4273" o:spt="203" style="position:absolute;left:0pt;margin-left:189pt;margin-top:30pt;height:39pt;width:72pt;z-index:251699200;mso-width-relative:page;mso-height-relative:page;" coordorigin="2232,1284" coordsize="1440,780">
            <o:lock v:ext="edit"/>
            <v:group id="组合 11349" o:spid="_x0000_s4274" o:spt="203" style="position:absolute;left:2232;top:1284;height:780;width:720;" coordorigin="2858,10778" coordsize="1080,1092">
              <o:lock v:ext="edit"/>
              <v:group id="组合 11350" o:spid="_x0000_s4275" o:spt="203" style="position:absolute;left:2858;top:10778;height:1080;width:1080;" coordorigin="2914,10778" coordsize="1024,1024">
                <o:lock v:ext="edit"/>
                <v:rect id="矩形 11351" o:spid="_x0000_s42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52" o:spid="_x0000_s42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53" o:spid="_x0000_s42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54" o:spid="_x0000_s4279" o:spt="203" style="position:absolute;left:2952;top:1284;height:780;width:720;" coordorigin="2858,10778" coordsize="1080,1092">
              <o:lock v:ext="edit"/>
              <v:group id="组合 11355" o:spid="_x0000_s4280" o:spt="203" style="position:absolute;left:2858;top:10778;height:1080;width:1080;" coordorigin="2914,10778" coordsize="1024,1024">
                <o:lock v:ext="edit"/>
                <v:rect id="矩形 11356" o:spid="_x0000_s42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57" o:spid="_x0000_s42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58" o:spid="_x0000_s42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337" o:spid="_x0000_s4284" o:spt="203" style="position:absolute;left:0pt;margin-left:99pt;margin-top:30pt;height:39pt;width:72pt;z-index:251698176;mso-width-relative:page;mso-height-relative:page;" coordorigin="2232,1284" coordsize="1440,780">
            <o:lock v:ext="edit"/>
            <v:group id="组合 11338" o:spid="_x0000_s4285" o:spt="203" style="position:absolute;left:2232;top:1284;height:780;width:720;" coordorigin="2858,10778" coordsize="1080,1092">
              <o:lock v:ext="edit"/>
              <v:group id="组合 11339" o:spid="_x0000_s4286" o:spt="203" style="position:absolute;left:2858;top:10778;height:1080;width:1080;" coordorigin="2914,10778" coordsize="1024,1024">
                <o:lock v:ext="edit"/>
                <v:rect id="矩形 11340" o:spid="_x0000_s42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41" o:spid="_x0000_s42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42" o:spid="_x0000_s42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43" o:spid="_x0000_s4290" o:spt="203" style="position:absolute;left:2952;top:1284;height:780;width:720;" coordorigin="2858,10778" coordsize="1080,1092">
              <o:lock v:ext="edit"/>
              <v:group id="组合 11344" o:spid="_x0000_s4291" o:spt="203" style="position:absolute;left:2858;top:10778;height:1080;width:1080;" coordorigin="2914,10778" coordsize="1024,1024">
                <o:lock v:ext="edit"/>
                <v:rect id="矩形 11345" o:spid="_x0000_s42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46" o:spid="_x0000_s42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47" o:spid="_x0000_s42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326" o:spid="_x0000_s4295" o:spt="203" style="position:absolute;left:0pt;margin-left:4.4pt;margin-top:30pt;height:39pt;width:72pt;z-index:251697152;mso-width-relative:page;mso-height-relative:page;" coordorigin="2232,1284" coordsize="1440,780">
            <o:lock v:ext="edit"/>
            <v:group id="组合 11327" o:spid="_x0000_s4296" o:spt="203" style="position:absolute;left:2232;top:1284;height:780;width:720;" coordorigin="2858,10778" coordsize="1080,1092">
              <o:lock v:ext="edit"/>
              <v:group id="组合 11328" o:spid="_x0000_s4297" o:spt="203" style="position:absolute;left:2858;top:10778;height:1080;width:1080;" coordorigin="2914,10778" coordsize="1024,1024">
                <o:lock v:ext="edit"/>
                <v:rect id="矩形 11329" o:spid="_x0000_s42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30" o:spid="_x0000_s42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31" o:spid="_x0000_s43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32" o:spid="_x0000_s4301" o:spt="203" style="position:absolute;left:2952;top:1284;height:780;width:720;" coordorigin="2858,10778" coordsize="1080,1092">
              <o:lock v:ext="edit"/>
              <v:group id="组合 11333" o:spid="_x0000_s4302" o:spt="203" style="position:absolute;left:2858;top:10778;height:1080;width:1080;" coordorigin="2914,10778" coordsize="1024,1024">
                <o:lock v:ext="edit"/>
                <v:rect id="矩形 11334" o:spid="_x0000_s43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35" o:spid="_x0000_s43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36" o:spid="_x0000_s43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y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y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w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   sh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q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425" o:spid="_x0000_s4306" o:spt="203" style="position:absolute;left:0pt;margin-left:279pt;margin-top:29pt;height:39pt;width:72pt;z-index:251706368;mso-width-relative:page;mso-height-relative:page;" coordorigin="2232,1284" coordsize="1440,780">
            <o:lock v:ext="edit"/>
            <v:group id="组合 11426" o:spid="_x0000_s4307" o:spt="203" style="position:absolute;left:2232;top:1284;height:780;width:720;" coordorigin="2858,10778" coordsize="1080,1092">
              <o:lock v:ext="edit"/>
              <v:group id="组合 11427" o:spid="_x0000_s4308" o:spt="203" style="position:absolute;left:2858;top:10778;height:1080;width:1080;" coordorigin="2914,10778" coordsize="1024,1024">
                <o:lock v:ext="edit"/>
                <v:rect id="矩形 11428" o:spid="_x0000_s43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29" o:spid="_x0000_s43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30" o:spid="_x0000_s43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31" o:spid="_x0000_s4312" o:spt="203" style="position:absolute;left:2952;top:1284;height:780;width:720;" coordorigin="2858,10778" coordsize="1080,1092">
              <o:lock v:ext="edit"/>
              <v:group id="组合 11432" o:spid="_x0000_s4313" o:spt="203" style="position:absolute;left:2858;top:10778;height:1080;width:1080;" coordorigin="2914,10778" coordsize="1024,1024">
                <o:lock v:ext="edit"/>
                <v:rect id="矩形 11433" o:spid="_x0000_s43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34" o:spid="_x0000_s43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35" o:spid="_x0000_s43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414" o:spid="_x0000_s4317" o:spt="203" style="position:absolute;left:0pt;margin-left:189pt;margin-top:29pt;height:39pt;width:72pt;z-index:251705344;mso-width-relative:page;mso-height-relative:page;" coordorigin="2232,1284" coordsize="1440,780">
            <o:lock v:ext="edit"/>
            <v:group id="组合 11415" o:spid="_x0000_s4318" o:spt="203" style="position:absolute;left:2232;top:1284;height:780;width:720;" coordorigin="2858,10778" coordsize="1080,1092">
              <o:lock v:ext="edit"/>
              <v:group id="组合 11416" o:spid="_x0000_s4319" o:spt="203" style="position:absolute;left:2858;top:10778;height:1080;width:1080;" coordorigin="2914,10778" coordsize="1024,1024">
                <o:lock v:ext="edit"/>
                <v:rect id="矩形 11417" o:spid="_x0000_s43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18" o:spid="_x0000_s43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19" o:spid="_x0000_s43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20" o:spid="_x0000_s4323" o:spt="203" style="position:absolute;left:2952;top:1284;height:780;width:720;" coordorigin="2858,10778" coordsize="1080,1092">
              <o:lock v:ext="edit"/>
              <v:group id="组合 11421" o:spid="_x0000_s4324" o:spt="203" style="position:absolute;left:2858;top:10778;height:1080;width:1080;" coordorigin="2914,10778" coordsize="1024,1024">
                <o:lock v:ext="edit"/>
                <v:rect id="矩形 11422" o:spid="_x0000_s43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23" o:spid="_x0000_s43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24" o:spid="_x0000_s43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403" o:spid="_x0000_s4328" o:spt="203" style="position:absolute;left:0pt;margin-left:99pt;margin-top:28pt;height:39pt;width:72pt;z-index:251704320;mso-width-relative:page;mso-height-relative:page;" coordorigin="2232,1284" coordsize="1440,780">
            <o:lock v:ext="edit"/>
            <v:group id="组合 11404" o:spid="_x0000_s4329" o:spt="203" style="position:absolute;left:2232;top:1284;height:780;width:720;" coordorigin="2858,10778" coordsize="1080,1092">
              <o:lock v:ext="edit"/>
              <v:group id="组合 11405" o:spid="_x0000_s4330" o:spt="203" style="position:absolute;left:2858;top:10778;height:1080;width:1080;" coordorigin="2914,10778" coordsize="1024,1024">
                <o:lock v:ext="edit"/>
                <v:rect id="矩形 11406" o:spid="_x0000_s43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07" o:spid="_x0000_s43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08" o:spid="_x0000_s43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09" o:spid="_x0000_s4334" o:spt="203" style="position:absolute;left:2952;top:1284;height:780;width:720;" coordorigin="2858,10778" coordsize="1080,1092">
              <o:lock v:ext="edit"/>
              <v:group id="组合 11410" o:spid="_x0000_s4335" o:spt="203" style="position:absolute;left:2858;top:10778;height:1080;width:1080;" coordorigin="2914,10778" coordsize="1024,1024">
                <o:lock v:ext="edit"/>
                <v:rect id="矩形 11411" o:spid="_x0000_s43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12" o:spid="_x0000_s43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13" o:spid="_x0000_s43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381" o:spid="_x0000_s4339" o:spt="203" style="position:absolute;left:0pt;margin-left:369pt;margin-top:30pt;height:39pt;width:72pt;z-index:251702272;mso-width-relative:page;mso-height-relative:page;" coordorigin="2232,1284" coordsize="1440,780">
            <o:lock v:ext="edit"/>
            <v:group id="组合 11382" o:spid="_x0000_s4340" o:spt="203" style="position:absolute;left:2232;top:1284;height:780;width:720;" coordorigin="2858,10778" coordsize="1080,1092">
              <o:lock v:ext="edit"/>
              <v:group id="组合 11383" o:spid="_x0000_s4341" o:spt="203" style="position:absolute;left:2858;top:10778;height:1080;width:1080;" coordorigin="2914,10778" coordsize="1024,1024">
                <o:lock v:ext="edit"/>
                <v:rect id="矩形 11384" o:spid="_x0000_s43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85" o:spid="_x0000_s43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86" o:spid="_x0000_s43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87" o:spid="_x0000_s4345" o:spt="203" style="position:absolute;left:2952;top:1284;height:780;width:720;" coordorigin="2858,10778" coordsize="1080,1092">
              <o:lock v:ext="edit"/>
              <v:group id="组合 11388" o:spid="_x0000_s4346" o:spt="203" style="position:absolute;left:2858;top:10778;height:1080;width:1080;" coordorigin="2914,10778" coordsize="1024,1024">
                <o:lock v:ext="edit"/>
                <v:rect id="矩形 11389" o:spid="_x0000_s43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90" o:spid="_x0000_s43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91" o:spid="_x0000_s43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392" o:spid="_x0000_s4350" o:spt="203" style="position:absolute;left:0pt;margin-left:5pt;margin-top:28pt;height:39pt;width:72pt;z-index:251703296;mso-width-relative:page;mso-height-relative:page;" coordorigin="2232,1284" coordsize="1440,780">
            <o:lock v:ext="edit"/>
            <v:group id="组合 11393" o:spid="_x0000_s4351" o:spt="203" style="position:absolute;left:2232;top:1284;height:780;width:720;" coordorigin="2858,10778" coordsize="1080,1092">
              <o:lock v:ext="edit"/>
              <v:group id="组合 11394" o:spid="_x0000_s4352" o:spt="203" style="position:absolute;left:2858;top:10778;height:1080;width:1080;" coordorigin="2914,10778" coordsize="1024,1024">
                <o:lock v:ext="edit"/>
                <v:rect id="矩形 11395" o:spid="_x0000_s43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396" o:spid="_x0000_s43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397" o:spid="_x0000_s43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398" o:spid="_x0000_s4356" o:spt="203" style="position:absolute;left:2952;top:1284;height:780;width:720;" coordorigin="2858,10778" coordsize="1080,1092">
              <o:lock v:ext="edit"/>
              <v:group id="组合 11399" o:spid="_x0000_s4357" o:spt="203" style="position:absolute;left:2858;top:10778;height:1080;width:1080;" coordorigin="2914,10778" coordsize="1024,1024">
                <o:lock v:ext="edit"/>
                <v:rect id="矩形 11400" o:spid="_x0000_s43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01" o:spid="_x0000_s43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02" o:spid="_x0000_s43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ji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zh</w:t>
      </w:r>
      <w:r>
        <w:rPr>
          <w:rFonts w:hint="eastAsia" w:ascii="宋体" w:hAnsi="宋体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ju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li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gu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i  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  y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r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ě</w:t>
      </w:r>
      <w:r>
        <w:pict>
          <v:group id="组合 11480" o:spid="_x0000_s4361" o:spt="203" style="position:absolute;left:0pt;margin-left:270pt;margin-top:27.6pt;height:39pt;width:72pt;z-index:251711488;mso-width-relative:page;mso-height-relative:page;" coordorigin="2232,1284" coordsize="1440,780">
            <o:lock v:ext="edit"/>
            <v:group id="组合 11481" o:spid="_x0000_s4362" o:spt="203" style="position:absolute;left:2232;top:1284;height:780;width:720;" coordorigin="2858,10778" coordsize="1080,1092">
              <o:lock v:ext="edit"/>
              <v:group id="组合 11482" o:spid="_x0000_s4363" o:spt="203" style="position:absolute;left:2858;top:10778;height:1080;width:1080;" coordorigin="2914,10778" coordsize="1024,1024">
                <o:lock v:ext="edit"/>
                <v:rect id="矩形 11483" o:spid="_x0000_s43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84" o:spid="_x0000_s43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85" o:spid="_x0000_s43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86" o:spid="_x0000_s4367" o:spt="203" style="position:absolute;left:2952;top:1284;height:780;width:720;" coordorigin="2858,10778" coordsize="1080,1092">
              <o:lock v:ext="edit"/>
              <v:group id="组合 11487" o:spid="_x0000_s4368" o:spt="203" style="position:absolute;left:2858;top:10778;height:1080;width:1080;" coordorigin="2914,10778" coordsize="1024,1024">
                <o:lock v:ext="edit"/>
                <v:rect id="矩形 11488" o:spid="_x0000_s43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89" o:spid="_x0000_s43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90" o:spid="_x0000_s43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469" o:spid="_x0000_s4372" o:spt="203" style="position:absolute;left:0pt;margin-left:180pt;margin-top:27.6pt;height:39pt;width:72pt;z-index:251710464;mso-width-relative:page;mso-height-relative:page;" coordorigin="2232,1284" coordsize="1440,780">
            <o:lock v:ext="edit"/>
            <v:group id="组合 11470" o:spid="_x0000_s4373" o:spt="203" style="position:absolute;left:2232;top:1284;height:780;width:720;" coordorigin="2858,10778" coordsize="1080,1092">
              <o:lock v:ext="edit"/>
              <v:group id="组合 11471" o:spid="_x0000_s4374" o:spt="203" style="position:absolute;left:2858;top:10778;height:1080;width:1080;" coordorigin="2914,10778" coordsize="1024,1024">
                <o:lock v:ext="edit"/>
                <v:rect id="矩形 11472" o:spid="_x0000_s43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73" o:spid="_x0000_s43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74" o:spid="_x0000_s43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75" o:spid="_x0000_s4378" o:spt="203" style="position:absolute;left:2952;top:1284;height:780;width:720;" coordorigin="2858,10778" coordsize="1080,1092">
              <o:lock v:ext="edit"/>
              <v:group id="组合 11476" o:spid="_x0000_s4379" o:spt="203" style="position:absolute;left:2858;top:10778;height:1080;width:1080;" coordorigin="2914,10778" coordsize="1024,1024">
                <o:lock v:ext="edit"/>
                <v:rect id="矩形 11477" o:spid="_x0000_s43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78" o:spid="_x0000_s43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79" o:spid="_x0000_s43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458" o:spid="_x0000_s4383" o:spt="203" style="position:absolute;left:0pt;margin-left:90pt;margin-top:27.6pt;height:39pt;width:72pt;z-index:251709440;mso-width-relative:page;mso-height-relative:page;" coordorigin="2232,1284" coordsize="1440,780">
            <o:lock v:ext="edit"/>
            <v:group id="组合 11459" o:spid="_x0000_s4384" o:spt="203" style="position:absolute;left:2232;top:1284;height:780;width:720;" coordorigin="2858,10778" coordsize="1080,1092">
              <o:lock v:ext="edit"/>
              <v:group id="组合 11460" o:spid="_x0000_s4385" o:spt="203" style="position:absolute;left:2858;top:10778;height:1080;width:1080;" coordorigin="2914,10778" coordsize="1024,1024">
                <o:lock v:ext="edit"/>
                <v:rect id="矩形 11461" o:spid="_x0000_s43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62" o:spid="_x0000_s43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63" o:spid="_x0000_s43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64" o:spid="_x0000_s4389" o:spt="203" style="position:absolute;left:2952;top:1284;height:780;width:720;" coordorigin="2858,10778" coordsize="1080,1092">
              <o:lock v:ext="edit"/>
              <v:group id="组合 11465" o:spid="_x0000_s4390" o:spt="203" style="position:absolute;left:2858;top:10778;height:1080;width:1080;" coordorigin="2914,10778" coordsize="1024,1024">
                <o:lock v:ext="edit"/>
                <v:rect id="矩形 11466" o:spid="_x0000_s43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67" o:spid="_x0000_s43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68" o:spid="_x0000_s43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436" o:spid="_x0000_s4394" o:spt="203" style="position:absolute;left:0pt;margin-left:369pt;margin-top:27.6pt;height:39pt;width:72pt;z-index:251707392;mso-width-relative:page;mso-height-relative:page;" coordorigin="2232,1284" coordsize="1440,780">
            <o:lock v:ext="edit"/>
            <v:group id="组合 11437" o:spid="_x0000_s4395" o:spt="203" style="position:absolute;left:2232;top:1284;height:780;width:720;" coordorigin="2858,10778" coordsize="1080,1092">
              <o:lock v:ext="edit"/>
              <v:group id="组合 11438" o:spid="_x0000_s4396" o:spt="203" style="position:absolute;left:2858;top:10778;height:1080;width:1080;" coordorigin="2914,10778" coordsize="1024,1024">
                <o:lock v:ext="edit"/>
                <v:rect id="矩形 11439" o:spid="_x0000_s43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40" o:spid="_x0000_s43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41" o:spid="_x0000_s43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42" o:spid="_x0000_s4400" o:spt="203" style="position:absolute;left:2952;top:1284;height:780;width:720;" coordorigin="2858,10778" coordsize="1080,1092">
              <o:lock v:ext="edit"/>
              <v:group id="组合 11443" o:spid="_x0000_s4401" o:spt="203" style="position:absolute;left:2858;top:10778;height:1080;width:1080;" coordorigin="2914,10778" coordsize="1024,1024">
                <o:lock v:ext="edit"/>
                <v:rect id="矩形 11444" o:spid="_x0000_s44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45" o:spid="_x0000_s44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46" o:spid="_x0000_s44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447" o:spid="_x0000_s4405" o:spt="203" style="position:absolute;left:0pt;margin-left:0pt;margin-top:27.6pt;height:39pt;width:72pt;z-index:251708416;mso-width-relative:page;mso-height-relative:page;" coordorigin="2232,1284" coordsize="1440,780">
            <o:lock v:ext="edit"/>
            <v:group id="组合 11448" o:spid="_x0000_s4406" o:spt="203" style="position:absolute;left:2232;top:1284;height:780;width:720;" coordorigin="2858,10778" coordsize="1080,1092">
              <o:lock v:ext="edit"/>
              <v:group id="组合 11449" o:spid="_x0000_s4407" o:spt="203" style="position:absolute;left:2858;top:10778;height:1080;width:1080;" coordorigin="2914,10778" coordsize="1024,1024">
                <o:lock v:ext="edit"/>
                <v:rect id="矩形 11450" o:spid="_x0000_s44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51" o:spid="_x0000_s44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52" o:spid="_x0000_s44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53" o:spid="_x0000_s4411" o:spt="203" style="position:absolute;left:2952;top:1284;height:780;width:720;" coordorigin="2858,10778" coordsize="1080,1092">
              <o:lock v:ext="edit"/>
              <v:group id="组合 11454" o:spid="_x0000_s4412" o:spt="203" style="position:absolute;left:2858;top:10778;height:1080;width:1080;" coordorigin="2914,10778" coordsize="1024,1024">
                <o:lock v:ext="edit"/>
                <v:rect id="矩形 11455" o:spid="_x0000_s44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56" o:spid="_x0000_s44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57" o:spid="_x0000_s44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r  duo    y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>n  du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  hu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du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  m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i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zh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ji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11535" o:spid="_x0000_s4416" o:spt="203" style="position:absolute;left:0pt;margin-left:270pt;margin-top:27.6pt;height:39pt;width:72pt;z-index:251716608;mso-width-relative:page;mso-height-relative:page;" coordorigin="2232,1284" coordsize="1440,780">
            <o:lock v:ext="edit"/>
            <v:group id="组合 11536" o:spid="_x0000_s4417" o:spt="203" style="position:absolute;left:2232;top:1284;height:780;width:720;" coordorigin="2858,10778" coordsize="1080,1092">
              <o:lock v:ext="edit"/>
              <v:group id="组合 11537" o:spid="_x0000_s4418" o:spt="203" style="position:absolute;left:2858;top:10778;height:1080;width:1080;" coordorigin="2914,10778" coordsize="1024,1024">
                <o:lock v:ext="edit"/>
                <v:rect id="矩形 11538" o:spid="_x0000_s44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39" o:spid="_x0000_s44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40" o:spid="_x0000_s44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41" o:spid="_x0000_s4422" o:spt="203" style="position:absolute;left:2952;top:1284;height:780;width:720;" coordorigin="2858,10778" coordsize="1080,1092">
              <o:lock v:ext="edit"/>
              <v:group id="组合 11542" o:spid="_x0000_s4423" o:spt="203" style="position:absolute;left:2858;top:10778;height:1080;width:1080;" coordorigin="2914,10778" coordsize="1024,1024">
                <o:lock v:ext="edit"/>
                <v:rect id="矩形 11543" o:spid="_x0000_s44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44" o:spid="_x0000_s44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45" o:spid="_x0000_s44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524" o:spid="_x0000_s4427" o:spt="203" style="position:absolute;left:0pt;margin-left:180pt;margin-top:27.6pt;height:39pt;width:72pt;z-index:251715584;mso-width-relative:page;mso-height-relative:page;" coordorigin="2232,1284" coordsize="1440,780">
            <o:lock v:ext="edit"/>
            <v:group id="组合 11525" o:spid="_x0000_s4428" o:spt="203" style="position:absolute;left:2232;top:1284;height:780;width:720;" coordorigin="2858,10778" coordsize="1080,1092">
              <o:lock v:ext="edit"/>
              <v:group id="组合 11526" o:spid="_x0000_s4429" o:spt="203" style="position:absolute;left:2858;top:10778;height:1080;width:1080;" coordorigin="2914,10778" coordsize="1024,1024">
                <o:lock v:ext="edit"/>
                <v:rect id="矩形 11527" o:spid="_x0000_s44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28" o:spid="_x0000_s44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29" o:spid="_x0000_s44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30" o:spid="_x0000_s4433" o:spt="203" style="position:absolute;left:2952;top:1284;height:780;width:720;" coordorigin="2858,10778" coordsize="1080,1092">
              <o:lock v:ext="edit"/>
              <v:group id="组合 11531" o:spid="_x0000_s4434" o:spt="203" style="position:absolute;left:2858;top:10778;height:1080;width:1080;" coordorigin="2914,10778" coordsize="1024,1024">
                <o:lock v:ext="edit"/>
                <v:rect id="矩形 11532" o:spid="_x0000_s44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33" o:spid="_x0000_s44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34" o:spid="_x0000_s44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513" o:spid="_x0000_s4438" o:spt="203" style="position:absolute;left:0pt;margin-left:90pt;margin-top:27.6pt;height:39pt;width:72pt;z-index:251714560;mso-width-relative:page;mso-height-relative:page;" coordorigin="2232,1284" coordsize="1440,780">
            <o:lock v:ext="edit"/>
            <v:group id="组合 11514" o:spid="_x0000_s4439" o:spt="203" style="position:absolute;left:2232;top:1284;height:780;width:720;" coordorigin="2858,10778" coordsize="1080,1092">
              <o:lock v:ext="edit"/>
              <v:group id="组合 11515" o:spid="_x0000_s4440" o:spt="203" style="position:absolute;left:2858;top:10778;height:1080;width:1080;" coordorigin="2914,10778" coordsize="1024,1024">
                <o:lock v:ext="edit"/>
                <v:rect id="矩形 11516" o:spid="_x0000_s44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17" o:spid="_x0000_s44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18" o:spid="_x0000_s44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19" o:spid="_x0000_s4444" o:spt="203" style="position:absolute;left:2952;top:1284;height:780;width:720;" coordorigin="2858,10778" coordsize="1080,1092">
              <o:lock v:ext="edit"/>
              <v:group id="组合 11520" o:spid="_x0000_s4445" o:spt="203" style="position:absolute;left:2858;top:10778;height:1080;width:1080;" coordorigin="2914,10778" coordsize="1024,1024">
                <o:lock v:ext="edit"/>
                <v:rect id="矩形 11521" o:spid="_x0000_s44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22" o:spid="_x0000_s44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23" o:spid="_x0000_s44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502" o:spid="_x0000_s4449" o:spt="203" style="position:absolute;left:0pt;margin-left:0pt;margin-top:27.6pt;height:39pt;width:72pt;z-index:251713536;mso-width-relative:page;mso-height-relative:page;" coordorigin="2232,1284" coordsize="1440,780">
            <o:lock v:ext="edit"/>
            <v:group id="组合 11503" o:spid="_x0000_s4450" o:spt="203" style="position:absolute;left:2232;top:1284;height:780;width:720;" coordorigin="2858,10778" coordsize="1080,1092">
              <o:lock v:ext="edit"/>
              <v:group id="组合 11504" o:spid="_x0000_s4451" o:spt="203" style="position:absolute;left:2858;top:10778;height:1080;width:1080;" coordorigin="2914,10778" coordsize="1024,1024">
                <o:lock v:ext="edit"/>
                <v:rect id="矩形 11505" o:spid="_x0000_s44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06" o:spid="_x0000_s44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07" o:spid="_x0000_s44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08" o:spid="_x0000_s4455" o:spt="203" style="position:absolute;left:2952;top:1284;height:780;width:720;" coordorigin="2858,10778" coordsize="1080,1092">
              <o:lock v:ext="edit"/>
              <v:group id="组合 11509" o:spid="_x0000_s4456" o:spt="203" style="position:absolute;left:2858;top:10778;height:1080;width:1080;" coordorigin="2914,10778" coordsize="1024,1024">
                <o:lock v:ext="edit"/>
                <v:rect id="矩形 11510" o:spid="_x0000_s44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11" o:spid="_x0000_s44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12" o:spid="_x0000_s44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491" o:spid="_x0000_s4460" o:spt="203" style="position:absolute;left:0pt;margin-left:369pt;margin-top:27.6pt;height:39pt;width:72pt;z-index:251712512;mso-width-relative:page;mso-height-relative:page;" coordorigin="2232,1284" coordsize="1440,780">
            <o:lock v:ext="edit"/>
            <v:group id="组合 11492" o:spid="_x0000_s4461" o:spt="203" style="position:absolute;left:2232;top:1284;height:780;width:720;" coordorigin="2858,10778" coordsize="1080,1092">
              <o:lock v:ext="edit"/>
              <v:group id="组合 11493" o:spid="_x0000_s4462" o:spt="203" style="position:absolute;left:2858;top:10778;height:1080;width:1080;" coordorigin="2914,10778" coordsize="1024,1024">
                <o:lock v:ext="edit"/>
                <v:rect id="矩形 11494" o:spid="_x0000_s44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495" o:spid="_x0000_s44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496" o:spid="_x0000_s44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497" o:spid="_x0000_s4466" o:spt="203" style="position:absolute;left:2952;top:1284;height:780;width:720;" coordorigin="2858,10778" coordsize="1080,1092">
              <o:lock v:ext="edit"/>
              <v:group id="组合 11498" o:spid="_x0000_s4467" o:spt="203" style="position:absolute;left:2858;top:10778;height:1080;width:1080;" coordorigin="2914,10778" coordsize="1024,1024">
                <o:lock v:ext="edit"/>
                <v:rect id="矩形 11499" o:spid="_x0000_s44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00" o:spid="_x0000_s44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01" o:spid="_x0000_s44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  <w:lang w:val="en-US" w:eastAsia="zh-CN"/>
        </w:rPr>
        <w:t>zu</w:t>
      </w:r>
      <w:r>
        <w:rPr>
          <w:rFonts w:hint="eastAsia" w:ascii="宋体" w:hAnsi="宋体"/>
          <w:sz w:val="32"/>
          <w:szCs w:val="32"/>
          <w:lang w:val="en-US" w:eastAsia="zh-CN"/>
        </w:rPr>
        <w:t>ǒ</w:t>
      </w:r>
      <w:r>
        <w:rPr>
          <w:rFonts w:ascii="宋体" w:hAnsi="宋体"/>
          <w:sz w:val="32"/>
          <w:szCs w:val="32"/>
          <w:lang w:val="en-US" w:eastAsia="zh-CN"/>
        </w:rPr>
        <w:t xml:space="preserve"> bi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  <w:lang w:val="en-US" w:eastAsia="zh-CN"/>
        </w:rPr>
        <w:t>n    n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  <w:lang w:val="en-US" w:eastAsia="zh-CN"/>
        </w:rPr>
        <w:t xml:space="preserve">  ne   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  <w:lang w:val="en-US" w:eastAsia="zh-CN"/>
        </w:rPr>
        <w:t>o  m</w:t>
      </w:r>
      <w:r>
        <w:rPr>
          <w:rFonts w:hint="eastAsia" w:ascii="宋体" w:cs="Arial"/>
          <w:color w:val="333333"/>
          <w:sz w:val="32"/>
          <w:szCs w:val="32"/>
        </w:rPr>
        <w:t>ɑ</w:t>
      </w:r>
      <w:r>
        <w:rPr>
          <w:rFonts w:ascii="宋体" w:hAnsi="宋体"/>
          <w:sz w:val="32"/>
          <w:szCs w:val="32"/>
          <w:lang w:val="en-US" w:eastAsia="zh-CN"/>
        </w:rPr>
        <w:t xml:space="preserve">    sh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lang w:val="en-US" w:eastAsia="zh-CN"/>
        </w:rPr>
        <w:t xml:space="preserve"> b</w:t>
      </w:r>
      <w:r>
        <w:rPr>
          <w:rFonts w:hint="eastAsia" w:ascii="宋体" w:cs="Arial"/>
          <w:color w:val="333333"/>
          <w:sz w:val="32"/>
          <w:szCs w:val="32"/>
        </w:rPr>
        <w:t>ɑ</w:t>
      </w:r>
      <w:r>
        <w:rPr>
          <w:rFonts w:ascii="宋体" w:hAnsi="宋体"/>
          <w:sz w:val="32"/>
          <w:szCs w:val="32"/>
          <w:lang w:val="en-US" w:eastAsia="zh-CN"/>
        </w:rPr>
        <w:t xml:space="preserve">    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  <w:lang w:val="en-US" w:eastAsia="zh-CN"/>
        </w:rPr>
        <w:t xml:space="preserve"> r</w:t>
      </w:r>
      <w:r>
        <w:rPr>
          <w:rFonts w:hint="eastAsia" w:ascii="宋体"/>
          <w:sz w:val="32"/>
          <w:szCs w:val="32"/>
          <w:lang w:val="en-US" w:eastAsia="zh-CN"/>
        </w:rPr>
        <w:t>ù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568" o:spid="_x0000_s4471" o:spt="203" style="position:absolute;left:0pt;margin-left:89pt;margin-top:30.6pt;height:39pt;width:72pt;z-index:251719680;mso-width-relative:page;mso-height-relative:page;" coordorigin="2232,1284" coordsize="1440,780">
            <o:lock v:ext="edit"/>
            <v:group id="组合 11569" o:spid="_x0000_s4472" o:spt="203" style="position:absolute;left:2232;top:1284;height:780;width:720;" coordorigin="2858,10778" coordsize="1080,1092">
              <o:lock v:ext="edit"/>
              <v:group id="组合 11570" o:spid="_x0000_s4473" o:spt="203" style="position:absolute;left:2858;top:10778;height:1080;width:1080;" coordorigin="2914,10778" coordsize="1024,1024">
                <o:lock v:ext="edit"/>
                <v:rect id="矩形 11571" o:spid="_x0000_s44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72" o:spid="_x0000_s44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73" o:spid="_x0000_s44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74" o:spid="_x0000_s4477" o:spt="203" style="position:absolute;left:2952;top:1284;height:780;width:720;" coordorigin="2858,10778" coordsize="1080,1092">
              <o:lock v:ext="edit"/>
              <v:group id="组合 11575" o:spid="_x0000_s4478" o:spt="203" style="position:absolute;left:2858;top:10778;height:1080;width:1080;" coordorigin="2914,10778" coordsize="1024,1024">
                <o:lock v:ext="edit"/>
                <v:rect id="矩形 11576" o:spid="_x0000_s44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77" o:spid="_x0000_s44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78" o:spid="_x0000_s44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557" o:spid="_x0000_s4482" o:spt="203" style="position:absolute;left:0pt;margin-left:-1pt;margin-top:30.6pt;height:39pt;width:72pt;z-index:251718656;mso-width-relative:page;mso-height-relative:page;" coordorigin="2232,1284" coordsize="1440,780">
            <o:lock v:ext="edit"/>
            <v:group id="组合 11558" o:spid="_x0000_s4483" o:spt="203" style="position:absolute;left:2232;top:1284;height:780;width:720;" coordorigin="2858,10778" coordsize="1080,1092">
              <o:lock v:ext="edit"/>
              <v:group id="组合 11559" o:spid="_x0000_s4484" o:spt="203" style="position:absolute;left:2858;top:10778;height:1080;width:1080;" coordorigin="2914,10778" coordsize="1024,1024">
                <o:lock v:ext="edit"/>
                <v:rect id="矩形 11560" o:spid="_x0000_s44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61" o:spid="_x0000_s44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62" o:spid="_x0000_s44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63" o:spid="_x0000_s4488" o:spt="203" style="position:absolute;left:2952;top:1284;height:780;width:720;" coordorigin="2858,10778" coordsize="1080,1092">
              <o:lock v:ext="edit"/>
              <v:group id="组合 11564" o:spid="_x0000_s4489" o:spt="203" style="position:absolute;left:2858;top:10778;height:1080;width:1080;" coordorigin="2914,10778" coordsize="1024,1024">
                <o:lock v:ext="edit"/>
                <v:rect id="矩形 11565" o:spid="_x0000_s44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66" o:spid="_x0000_s44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67" o:spid="_x0000_s44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546" o:spid="_x0000_s4493" o:spt="203" style="position:absolute;left:0pt;margin-left:368pt;margin-top:30.6pt;height:39pt;width:72pt;z-index:251717632;mso-width-relative:page;mso-height-relative:page;" coordorigin="2232,1284" coordsize="1440,780">
            <o:lock v:ext="edit"/>
            <v:group id="组合 11547" o:spid="_x0000_s4494" o:spt="203" style="position:absolute;left:2232;top:1284;height:780;width:720;" coordorigin="2858,10778" coordsize="1080,1092">
              <o:lock v:ext="edit"/>
              <v:group id="组合 11548" o:spid="_x0000_s4495" o:spt="203" style="position:absolute;left:2858;top:10778;height:1080;width:1080;" coordorigin="2914,10778" coordsize="1024,1024">
                <o:lock v:ext="edit"/>
                <v:rect id="矩形 11549" o:spid="_x0000_s44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50" o:spid="_x0000_s44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51" o:spid="_x0000_s44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52" o:spid="_x0000_s4499" o:spt="203" style="position:absolute;left:2952;top:1284;height:780;width:720;" coordorigin="2858,10778" coordsize="1080,1092">
              <o:lock v:ext="edit"/>
              <v:group id="组合 11553" o:spid="_x0000_s4500" o:spt="203" style="position:absolute;left:2858;top:10778;height:1080;width:1080;" coordorigin="2914,10778" coordsize="1024,1024">
                <o:lock v:ext="edit"/>
                <v:rect id="矩形 11554" o:spid="_x0000_s45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55" o:spid="_x0000_s45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56" o:spid="_x0000_s45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590" o:spid="_x0000_s4504" o:spt="203" style="position:absolute;left:0pt;margin-left:269pt;margin-top:30.6pt;height:39pt;width:72pt;z-index:251721728;mso-width-relative:page;mso-height-relative:page;" coordorigin="2232,1284" coordsize="1440,780">
            <o:lock v:ext="edit"/>
            <v:group id="组合 11591" o:spid="_x0000_s4505" o:spt="203" style="position:absolute;left:2232;top:1284;height:780;width:720;" coordorigin="2858,10778" coordsize="1080,1092">
              <o:lock v:ext="edit"/>
              <v:group id="组合 11592" o:spid="_x0000_s4506" o:spt="203" style="position:absolute;left:2858;top:10778;height:1080;width:1080;" coordorigin="2914,10778" coordsize="1024,1024">
                <o:lock v:ext="edit"/>
                <v:rect id="矩形 11593" o:spid="_x0000_s45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94" o:spid="_x0000_s45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95" o:spid="_x0000_s45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96" o:spid="_x0000_s4510" o:spt="203" style="position:absolute;left:2952;top:1284;height:780;width:720;" coordorigin="2858,10778" coordsize="1080,1092">
              <o:lock v:ext="edit"/>
              <v:group id="组合 11597" o:spid="_x0000_s4511" o:spt="203" style="position:absolute;left:2858;top:10778;height:1080;width:1080;" coordorigin="2914,10778" coordsize="1024,1024">
                <o:lock v:ext="edit"/>
                <v:rect id="矩形 11598" o:spid="_x0000_s45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99" o:spid="_x0000_s45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00" o:spid="_x0000_s45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579" o:spid="_x0000_s4515" o:spt="203" style="position:absolute;left:0pt;margin-left:179pt;margin-top:30.6pt;height:39pt;width:72pt;z-index:251720704;mso-width-relative:page;mso-height-relative:page;" coordorigin="2232,1284" coordsize="1440,780">
            <o:lock v:ext="edit"/>
            <v:group id="组合 11580" o:spid="_x0000_s4516" o:spt="203" style="position:absolute;left:2232;top:1284;height:780;width:720;" coordorigin="2858,10778" coordsize="1080,1092">
              <o:lock v:ext="edit"/>
              <v:group id="组合 11581" o:spid="_x0000_s4517" o:spt="203" style="position:absolute;left:2858;top:10778;height:1080;width:1080;" coordorigin="2914,10778" coordsize="1024,1024">
                <o:lock v:ext="edit"/>
                <v:rect id="矩形 11582" o:spid="_x0000_s45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83" o:spid="_x0000_s45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84" o:spid="_x0000_s45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585" o:spid="_x0000_s4521" o:spt="203" style="position:absolute;left:2952;top:1284;height:780;width:720;" coordorigin="2858,10778" coordsize="1080,1092">
              <o:lock v:ext="edit"/>
              <v:group id="组合 11586" o:spid="_x0000_s4522" o:spt="203" style="position:absolute;left:2858;top:10778;height:1080;width:1080;" coordorigin="2914,10778" coordsize="1024,1024">
                <o:lock v:ext="edit"/>
                <v:rect id="矩形 11587" o:spid="_x0000_s45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588" o:spid="_x0000_s45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589" o:spid="_x0000_s45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w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sh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 sh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y</w:t>
      </w:r>
      <w:r>
        <w:rPr>
          <w:rFonts w:hint="eastAsia"/>
          <w:sz w:val="28"/>
          <w:szCs w:val="28"/>
        </w:rPr>
        <w:t>è</w:t>
      </w:r>
      <w:r>
        <w:rPr>
          <w:rFonts w:ascii="宋体" w:hAnsi="宋体"/>
          <w:sz w:val="32"/>
          <w:szCs w:val="32"/>
        </w:rPr>
        <w:t xml:space="preserve">    x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n  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  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d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o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m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li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zh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 y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zh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ya     y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 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645" o:spid="_x0000_s4526" o:spt="203" style="position:absolute;left:0pt;margin-left:270pt;margin-top:-0.6pt;height:39pt;width:72pt;z-index:251726848;mso-width-relative:page;mso-height-relative:page;" coordorigin="2232,1284" coordsize="1440,780">
            <o:lock v:ext="edit"/>
            <v:group id="组合 11646" o:spid="_x0000_s4527" o:spt="203" style="position:absolute;left:2232;top:1284;height:780;width:720;" coordorigin="2858,10778" coordsize="1080,1092">
              <o:lock v:ext="edit"/>
              <v:group id="组合 11647" o:spid="_x0000_s4528" o:spt="203" style="position:absolute;left:2858;top:10778;height:1080;width:1080;" coordorigin="2914,10778" coordsize="1024,1024">
                <o:lock v:ext="edit"/>
                <v:rect id="矩形 11648" o:spid="_x0000_s45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49" o:spid="_x0000_s45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50" o:spid="_x0000_s45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51" o:spid="_x0000_s4532" o:spt="203" style="position:absolute;left:2952;top:1284;height:780;width:720;" coordorigin="2858,10778" coordsize="1080,1092">
              <o:lock v:ext="edit"/>
              <v:group id="组合 11652" o:spid="_x0000_s4533" o:spt="203" style="position:absolute;left:2858;top:10778;height:1080;width:1080;" coordorigin="2914,10778" coordsize="1024,1024">
                <o:lock v:ext="edit"/>
                <v:rect id="矩形 11653" o:spid="_x0000_s45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54" o:spid="_x0000_s45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55" o:spid="_x0000_s45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634" o:spid="_x0000_s4537" o:spt="203" style="position:absolute;left:0pt;margin-left:180pt;margin-top:-0.6pt;height:39pt;width:72pt;z-index:251725824;mso-width-relative:page;mso-height-relative:page;" coordorigin="2232,1284" coordsize="1440,780">
            <o:lock v:ext="edit"/>
            <v:group id="组合 11635" o:spid="_x0000_s4538" o:spt="203" style="position:absolute;left:2232;top:1284;height:780;width:720;" coordorigin="2858,10778" coordsize="1080,1092">
              <o:lock v:ext="edit"/>
              <v:group id="组合 11636" o:spid="_x0000_s4539" o:spt="203" style="position:absolute;left:2858;top:10778;height:1080;width:1080;" coordorigin="2914,10778" coordsize="1024,1024">
                <o:lock v:ext="edit"/>
                <v:rect id="矩形 11637" o:spid="_x0000_s45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38" o:spid="_x0000_s45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39" o:spid="_x0000_s45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40" o:spid="_x0000_s4543" o:spt="203" style="position:absolute;left:2952;top:1284;height:780;width:720;" coordorigin="2858,10778" coordsize="1080,1092">
              <o:lock v:ext="edit"/>
              <v:group id="组合 11641" o:spid="_x0000_s4544" o:spt="203" style="position:absolute;left:2858;top:10778;height:1080;width:1080;" coordorigin="2914,10778" coordsize="1024,1024">
                <o:lock v:ext="edit"/>
                <v:rect id="矩形 11642" o:spid="_x0000_s45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43" o:spid="_x0000_s45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44" o:spid="_x0000_s45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623" o:spid="_x0000_s4548" o:spt="203" style="position:absolute;left:0pt;margin-left:90pt;margin-top:-0.6pt;height:39pt;width:72pt;z-index:251724800;mso-width-relative:page;mso-height-relative:page;" coordorigin="2232,1284" coordsize="1440,780">
            <o:lock v:ext="edit"/>
            <v:group id="组合 11624" o:spid="_x0000_s4549" o:spt="203" style="position:absolute;left:2232;top:1284;height:780;width:720;" coordorigin="2858,10778" coordsize="1080,1092">
              <o:lock v:ext="edit"/>
              <v:group id="组合 11625" o:spid="_x0000_s4550" o:spt="203" style="position:absolute;left:2858;top:10778;height:1080;width:1080;" coordorigin="2914,10778" coordsize="1024,1024">
                <o:lock v:ext="edit"/>
                <v:rect id="矩形 11626" o:spid="_x0000_s45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27" o:spid="_x0000_s45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28" o:spid="_x0000_s45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29" o:spid="_x0000_s4554" o:spt="203" style="position:absolute;left:2952;top:1284;height:780;width:720;" coordorigin="2858,10778" coordsize="1080,1092">
              <o:lock v:ext="edit"/>
              <v:group id="组合 11630" o:spid="_x0000_s4555" o:spt="203" style="position:absolute;left:2858;top:10778;height:1080;width:1080;" coordorigin="2914,10778" coordsize="1024,1024">
                <o:lock v:ext="edit"/>
                <v:rect id="矩形 11631" o:spid="_x0000_s45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32" o:spid="_x0000_s45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33" o:spid="_x0000_s45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612" o:spid="_x0000_s4559" o:spt="203" style="position:absolute;left:0pt;margin-left:0pt;margin-top:-0.6pt;height:39pt;width:72pt;z-index:251723776;mso-width-relative:page;mso-height-relative:page;" coordorigin="2232,1284" coordsize="1440,780">
            <o:lock v:ext="edit"/>
            <v:group id="组合 11613" o:spid="_x0000_s4560" o:spt="203" style="position:absolute;left:2232;top:1284;height:780;width:720;" coordorigin="2858,10778" coordsize="1080,1092">
              <o:lock v:ext="edit"/>
              <v:group id="组合 11614" o:spid="_x0000_s4561" o:spt="203" style="position:absolute;left:2858;top:10778;height:1080;width:1080;" coordorigin="2914,10778" coordsize="1024,1024">
                <o:lock v:ext="edit"/>
                <v:rect id="矩形 11615" o:spid="_x0000_s45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16" o:spid="_x0000_s45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17" o:spid="_x0000_s45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18" o:spid="_x0000_s4565" o:spt="203" style="position:absolute;left:2952;top:1284;height:780;width:720;" coordorigin="2858,10778" coordsize="1080,1092">
              <o:lock v:ext="edit"/>
              <v:group id="组合 11619" o:spid="_x0000_s4566" o:spt="203" style="position:absolute;left:2858;top:10778;height:1080;width:1080;" coordorigin="2914,10778" coordsize="1024,1024">
                <o:lock v:ext="edit"/>
                <v:rect id="矩形 11620" o:spid="_x0000_s45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21" o:spid="_x0000_s45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22" o:spid="_x0000_s45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601" o:spid="_x0000_s4570" o:spt="203" style="position:absolute;left:0pt;margin-left:369pt;margin-top:-0.6pt;height:39pt;width:72pt;z-index:251722752;mso-width-relative:page;mso-height-relative:page;" coordorigin="2232,1284" coordsize="1440,780">
            <o:lock v:ext="edit"/>
            <v:group id="组合 11602" o:spid="_x0000_s4571" o:spt="203" style="position:absolute;left:2232;top:1284;height:780;width:720;" coordorigin="2858,10778" coordsize="1080,1092">
              <o:lock v:ext="edit"/>
              <v:group id="组合 11603" o:spid="_x0000_s4572" o:spt="203" style="position:absolute;left:2858;top:10778;height:1080;width:1080;" coordorigin="2914,10778" coordsize="1024,1024">
                <o:lock v:ext="edit"/>
                <v:rect id="矩形 11604" o:spid="_x0000_s45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05" o:spid="_x0000_s45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06" o:spid="_x0000_s45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07" o:spid="_x0000_s4576" o:spt="203" style="position:absolute;left:2952;top:1284;height:780;width:720;" coordorigin="2858,10778" coordsize="1080,1092">
              <o:lock v:ext="edit"/>
              <v:group id="组合 11608" o:spid="_x0000_s4577" o:spt="203" style="position:absolute;left:2858;top:10778;height:1080;width:1080;" coordorigin="2914,10778" coordsize="1024,1024">
                <o:lock v:ext="edit"/>
                <v:rect id="矩形 11609" o:spid="_x0000_s45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10" o:spid="_x0000_s45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11" o:spid="_x0000_s45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744" o:spid="_x0000_s4581" o:spt="203" style="position:absolute;left:0pt;margin-left:0pt;margin-top:20.8pt;height:39pt;width:72pt;z-index:251736064;mso-width-relative:page;mso-height-relative:page;" coordorigin="2232,1284" coordsize="1440,780">
            <o:lock v:ext="edit"/>
            <v:group id="组合 11745" o:spid="_x0000_s4582" o:spt="203" style="position:absolute;left:2232;top:1284;height:780;width:720;" coordorigin="2858,10778" coordsize="1080,1092">
              <o:lock v:ext="edit"/>
              <v:group id="组合 11746" o:spid="_x0000_s4583" o:spt="203" style="position:absolute;left:2858;top:10778;height:1080;width:1080;" coordorigin="2914,10778" coordsize="1024,1024">
                <o:lock v:ext="edit"/>
                <v:rect id="矩形 11747" o:spid="_x0000_s45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48" o:spid="_x0000_s45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49" o:spid="_x0000_s45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50" o:spid="_x0000_s4587" o:spt="203" style="position:absolute;left:2952;top:1284;height:780;width:720;" coordorigin="2858,10778" coordsize="1080,1092">
              <o:lock v:ext="edit"/>
              <v:group id="组合 11751" o:spid="_x0000_s4588" o:spt="203" style="position:absolute;left:2858;top:10778;height:1080;width:1080;" coordorigin="2914,10778" coordsize="1024,1024">
                <o:lock v:ext="edit"/>
                <v:rect id="矩形 11752" o:spid="_x0000_s45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53" o:spid="_x0000_s45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54" o:spid="_x0000_s45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755" o:spid="_x0000_s4592" o:spt="203" style="position:absolute;left:0pt;margin-left:90pt;margin-top:20.8pt;height:39pt;width:72pt;z-index:251737088;mso-width-relative:page;mso-height-relative:page;" coordorigin="2232,1284" coordsize="1440,780">
            <o:lock v:ext="edit"/>
            <v:group id="组合 11756" o:spid="_x0000_s4593" o:spt="203" style="position:absolute;left:2232;top:1284;height:780;width:720;" coordorigin="2858,10778" coordsize="1080,1092">
              <o:lock v:ext="edit"/>
              <v:group id="组合 11757" o:spid="_x0000_s4594" o:spt="203" style="position:absolute;left:2858;top:10778;height:1080;width:1080;" coordorigin="2914,10778" coordsize="1024,1024">
                <o:lock v:ext="edit"/>
                <v:rect id="矩形 11758" o:spid="_x0000_s45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59" o:spid="_x0000_s45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60" o:spid="_x0000_s45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61" o:spid="_x0000_s4598" o:spt="203" style="position:absolute;left:2952;top:1284;height:780;width:720;" coordorigin="2858,10778" coordsize="1080,1092">
              <o:lock v:ext="edit"/>
              <v:group id="组合 11762" o:spid="_x0000_s4599" o:spt="203" style="position:absolute;left:2858;top:10778;height:1080;width:1080;" coordorigin="2914,10778" coordsize="1024,1024">
                <o:lock v:ext="edit"/>
                <v:rect id="矩形 11763" o:spid="_x0000_s46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64" o:spid="_x0000_s46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65" o:spid="_x0000_s46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667" o:spid="_x0000_s4603" o:spt="203" style="position:absolute;left:0pt;margin-left:180pt;margin-top:20.8pt;height:39pt;width:72pt;z-index:251728896;mso-width-relative:page;mso-height-relative:page;" coordorigin="2232,1284" coordsize="1440,780">
            <o:lock v:ext="edit"/>
            <v:group id="组合 11668" o:spid="_x0000_s4604" o:spt="203" style="position:absolute;left:2232;top:1284;height:780;width:720;" coordorigin="2858,10778" coordsize="1080,1092">
              <o:lock v:ext="edit"/>
              <v:group id="组合 11669" o:spid="_x0000_s4605" o:spt="203" style="position:absolute;left:2858;top:10778;height:1080;width:1080;" coordorigin="2914,10778" coordsize="1024,1024">
                <o:lock v:ext="edit"/>
                <v:rect id="矩形 11670" o:spid="_x0000_s46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71" o:spid="_x0000_s46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72" o:spid="_x0000_s46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73" o:spid="_x0000_s4609" o:spt="203" style="position:absolute;left:2952;top:1284;height:780;width:720;" coordorigin="2858,10778" coordsize="1080,1092">
              <o:lock v:ext="edit"/>
              <v:group id="组合 11674" o:spid="_x0000_s4610" o:spt="203" style="position:absolute;left:2858;top:10778;height:1080;width:1080;" coordorigin="2914,10778" coordsize="1024,1024">
                <o:lock v:ext="edit"/>
                <v:rect id="矩形 11675" o:spid="_x0000_s46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76" o:spid="_x0000_s46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77" o:spid="_x0000_s46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m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i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m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>i  y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f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f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k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i     ji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ng t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i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678" o:spid="_x0000_s4614" o:spt="203" style="position:absolute;left:0pt;margin-left:270pt;margin-top:-0.6pt;height:39pt;width:72pt;z-index:251729920;mso-width-relative:page;mso-height-relative:page;" coordorigin="2232,1284" coordsize="1440,780">
            <o:lock v:ext="edit"/>
            <v:group id="组合 11679" o:spid="_x0000_s4615" o:spt="203" style="position:absolute;left:2232;top:1284;height:780;width:720;" coordorigin="2858,10778" coordsize="1080,1092">
              <o:lock v:ext="edit"/>
              <v:group id="组合 11680" o:spid="_x0000_s4616" o:spt="203" style="position:absolute;left:2858;top:10778;height:1080;width:1080;" coordorigin="2914,10778" coordsize="1024,1024">
                <o:lock v:ext="edit"/>
                <v:rect id="矩形 11681" o:spid="_x0000_s46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82" o:spid="_x0000_s46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83" o:spid="_x0000_s46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84" o:spid="_x0000_s4620" o:spt="203" style="position:absolute;left:2952;top:1284;height:780;width:720;" coordorigin="2858,10778" coordsize="1080,1092">
              <o:lock v:ext="edit"/>
              <v:group id="组合 11685" o:spid="_x0000_s4621" o:spt="203" style="position:absolute;left:2858;top:10778;height:1080;width:1080;" coordorigin="2914,10778" coordsize="1024,1024">
                <o:lock v:ext="edit"/>
                <v:rect id="矩形 11686" o:spid="_x0000_s46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87" o:spid="_x0000_s46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88" o:spid="_x0000_s46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656" o:spid="_x0000_s4625" o:spt="203" style="position:absolute;left:0pt;margin-left:369pt;margin-top:-0.6pt;height:39pt;width:72pt;z-index:251727872;mso-width-relative:page;mso-height-relative:page;" coordorigin="2232,1284" coordsize="1440,780">
            <o:lock v:ext="edit"/>
            <v:group id="组合 11657" o:spid="_x0000_s4626" o:spt="203" style="position:absolute;left:2232;top:1284;height:780;width:720;" coordorigin="2858,10778" coordsize="1080,1092">
              <o:lock v:ext="edit"/>
              <v:group id="组合 11658" o:spid="_x0000_s4627" o:spt="203" style="position:absolute;left:2858;top:10778;height:1080;width:1080;" coordorigin="2914,10778" coordsize="1024,1024">
                <o:lock v:ext="edit"/>
                <v:rect id="矩形 11659" o:spid="_x0000_s46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60" o:spid="_x0000_s46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61" o:spid="_x0000_s46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62" o:spid="_x0000_s4631" o:spt="203" style="position:absolute;left:2952;top:1284;height:780;width:720;" coordorigin="2858,10778" coordsize="1080,1092">
              <o:lock v:ext="edit"/>
              <v:group id="组合 11663" o:spid="_x0000_s4632" o:spt="203" style="position:absolute;left:2858;top:10778;height:1080;width:1080;" coordorigin="2914,10778" coordsize="1024,1024">
                <o:lock v:ext="edit"/>
                <v:rect id="矩形 11664" o:spid="_x0000_s46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65" o:spid="_x0000_s46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66" o:spid="_x0000_s46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t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i   m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i  </w:t>
      </w:r>
      <w:r>
        <w:rPr>
          <w:rFonts w:ascii="宋体" w:hAnsi="宋体" w:cs="Arial"/>
          <w:color w:val="333333"/>
          <w:sz w:val="32"/>
          <w:szCs w:val="32"/>
        </w:rPr>
        <w:t>n</w:t>
      </w:r>
      <w:r>
        <w:rPr>
          <w:rFonts w:hint="eastAsia" w:ascii="宋体" w:hAnsi="宋体" w:cs="Arial"/>
          <w:color w:val="333333"/>
          <w:sz w:val="32"/>
          <w:szCs w:val="32"/>
        </w:rPr>
        <w:t>ǚ</w:t>
      </w:r>
      <w:r>
        <w:rPr>
          <w:rFonts w:ascii="宋体" w:hAnsi="宋体"/>
          <w:sz w:val="32"/>
          <w:szCs w:val="32"/>
        </w:rPr>
        <w:t xml:space="preserve">   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ji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w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c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i  hu</w:t>
      </w:r>
      <w:r>
        <w:rPr>
          <w:rFonts w:hint="eastAsia" w:ascii="宋体" w:hAnsi="宋体"/>
          <w:sz w:val="32"/>
          <w:szCs w:val="32"/>
        </w:rPr>
        <w:t>ā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1711" o:spid="_x0000_s4636" o:spt="203" style="position:absolute;left:0pt;margin-left:90pt;margin-top:3pt;height:39pt;width:72pt;z-index:251732992;mso-width-relative:page;mso-height-relative:page;" coordorigin="2232,1284" coordsize="1440,780">
            <o:lock v:ext="edit"/>
            <v:group id="组合 11712" o:spid="_x0000_s4637" o:spt="203" style="position:absolute;left:2232;top:1284;height:780;width:720;" coordorigin="2858,10778" coordsize="1080,1092">
              <o:lock v:ext="edit"/>
              <v:group id="组合 11713" o:spid="_x0000_s4638" o:spt="203" style="position:absolute;left:2858;top:10778;height:1080;width:1080;" coordorigin="2914,10778" coordsize="1024,1024">
                <o:lock v:ext="edit"/>
                <v:rect id="矩形 11714" o:spid="_x0000_s46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15" o:spid="_x0000_s46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16" o:spid="_x0000_s46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17" o:spid="_x0000_s4642" o:spt="203" style="position:absolute;left:2952;top:1284;height:780;width:720;" coordorigin="2858,10778" coordsize="1080,1092">
              <o:lock v:ext="edit"/>
              <v:group id="组合 11718" o:spid="_x0000_s4643" o:spt="203" style="position:absolute;left:2858;top:10778;height:1080;width:1080;" coordorigin="2914,10778" coordsize="1024,1024">
                <o:lock v:ext="edit"/>
                <v:rect id="矩形 11719" o:spid="_x0000_s46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20" o:spid="_x0000_s46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21" o:spid="_x0000_s46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689" o:spid="_x0000_s4647" o:spt="203" style="position:absolute;left:0pt;margin-left:369pt;margin-top:3pt;height:39pt;width:72pt;z-index:251730944;mso-width-relative:page;mso-height-relative:page;" coordorigin="2232,1284" coordsize="1440,780">
            <o:lock v:ext="edit"/>
            <v:group id="组合 11690" o:spid="_x0000_s4648" o:spt="203" style="position:absolute;left:2232;top:1284;height:780;width:720;" coordorigin="2858,10778" coordsize="1080,1092">
              <o:lock v:ext="edit"/>
              <v:group id="组合 11691" o:spid="_x0000_s4649" o:spt="203" style="position:absolute;left:2858;top:10778;height:1080;width:1080;" coordorigin="2914,10778" coordsize="1024,1024">
                <o:lock v:ext="edit"/>
                <v:rect id="矩形 11692" o:spid="_x0000_s46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93" o:spid="_x0000_s46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94" o:spid="_x0000_s46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695" o:spid="_x0000_s4653" o:spt="203" style="position:absolute;left:2952;top:1284;height:780;width:720;" coordorigin="2858,10778" coordsize="1080,1092">
              <o:lock v:ext="edit"/>
              <v:group id="组合 11696" o:spid="_x0000_s4654" o:spt="203" style="position:absolute;left:2858;top:10778;height:1080;width:1080;" coordorigin="2914,10778" coordsize="1024,1024">
                <o:lock v:ext="edit"/>
                <v:rect id="矩形 11697" o:spid="_x0000_s46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698" o:spid="_x0000_s46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699" o:spid="_x0000_s46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733" o:spid="_x0000_s4658" o:spt="203" style="position:absolute;left:0pt;margin-left:270pt;margin-top:3pt;height:39pt;width:72pt;z-index:251735040;mso-width-relative:page;mso-height-relative:page;" coordorigin="2232,1284" coordsize="1440,780">
            <o:lock v:ext="edit"/>
            <v:group id="组合 11734" o:spid="_x0000_s4659" o:spt="203" style="position:absolute;left:2232;top:1284;height:780;width:720;" coordorigin="2858,10778" coordsize="1080,1092">
              <o:lock v:ext="edit"/>
              <v:group id="组合 11735" o:spid="_x0000_s4660" o:spt="203" style="position:absolute;left:2858;top:10778;height:1080;width:1080;" coordorigin="2914,10778" coordsize="1024,1024">
                <o:lock v:ext="edit"/>
                <v:rect id="矩形 11736" o:spid="_x0000_s46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37" o:spid="_x0000_s46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38" o:spid="_x0000_s46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39" o:spid="_x0000_s4664" o:spt="203" style="position:absolute;left:2952;top:1284;height:780;width:720;" coordorigin="2858,10778" coordsize="1080,1092">
              <o:lock v:ext="edit"/>
              <v:group id="组合 11740" o:spid="_x0000_s4665" o:spt="203" style="position:absolute;left:2858;top:10778;height:1080;width:1080;" coordorigin="2914,10778" coordsize="1024,1024">
                <o:lock v:ext="edit"/>
                <v:rect id="矩形 11741" o:spid="_x0000_s46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42" o:spid="_x0000_s46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43" o:spid="_x0000_s46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722" o:spid="_x0000_s4669" o:spt="203" style="position:absolute;left:0pt;margin-left:180pt;margin-top:3pt;height:39pt;width:72pt;z-index:251734016;mso-width-relative:page;mso-height-relative:page;" coordorigin="2232,1284" coordsize="1440,780">
            <o:lock v:ext="edit"/>
            <v:group id="组合 11723" o:spid="_x0000_s4670" o:spt="203" style="position:absolute;left:2232;top:1284;height:780;width:720;" coordorigin="2858,10778" coordsize="1080,1092">
              <o:lock v:ext="edit"/>
              <v:group id="组合 11724" o:spid="_x0000_s4671" o:spt="203" style="position:absolute;left:2858;top:10778;height:1080;width:1080;" coordorigin="2914,10778" coordsize="1024,1024">
                <o:lock v:ext="edit"/>
                <v:rect id="矩形 11725" o:spid="_x0000_s46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26" o:spid="_x0000_s46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27" o:spid="_x0000_s46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28" o:spid="_x0000_s4675" o:spt="203" style="position:absolute;left:2952;top:1284;height:780;width:720;" coordorigin="2858,10778" coordsize="1080,1092">
              <o:lock v:ext="edit"/>
              <v:group id="组合 11729" o:spid="_x0000_s4676" o:spt="203" style="position:absolute;left:2858;top:10778;height:1080;width:1080;" coordorigin="2914,10778" coordsize="1024,1024">
                <o:lock v:ext="edit"/>
                <v:rect id="矩形 11730" o:spid="_x0000_s46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31" o:spid="_x0000_s46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32" o:spid="_x0000_s46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700" o:spid="_x0000_s4680" o:spt="203" style="position:absolute;left:0pt;margin-left:0pt;margin-top:3pt;height:39pt;width:72pt;z-index:251731968;mso-width-relative:page;mso-height-relative:page;" coordorigin="2232,1284" coordsize="1440,780">
            <o:lock v:ext="edit"/>
            <v:group id="组合 11701" o:spid="_x0000_s4681" o:spt="203" style="position:absolute;left:2232;top:1284;height:780;width:720;" coordorigin="2858,10778" coordsize="1080,1092">
              <o:lock v:ext="edit"/>
              <v:group id="组合 11702" o:spid="_x0000_s4682" o:spt="203" style="position:absolute;left:2858;top:10778;height:1080;width:1080;" coordorigin="2914,10778" coordsize="1024,1024">
                <o:lock v:ext="edit"/>
                <v:rect id="矩形 11703" o:spid="_x0000_s46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04" o:spid="_x0000_s46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05" o:spid="_x0000_s46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06" o:spid="_x0000_s4686" o:spt="203" style="position:absolute;left:2952;top:1284;height:780;width:720;" coordorigin="2858,10778" coordsize="1080,1092">
              <o:lock v:ext="edit"/>
              <v:group id="组合 11707" o:spid="_x0000_s4687" o:spt="203" style="position:absolute;left:2858;top:10778;height:1080;width:1080;" coordorigin="2914,10778" coordsize="1024,1024">
                <o:lock v:ext="edit"/>
                <v:rect id="矩形 11708" o:spid="_x0000_s46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09" o:spid="_x0000_s46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10" o:spid="_x0000_s46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</w:t>
      </w: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rPr>
          <w:rFonts w:ascii="楷体_GB2312" w:hAnsi="宋体" w:eastAsia="楷体_GB2312"/>
          <w:b/>
          <w:sz w:val="32"/>
          <w:szCs w:val="32"/>
        </w:rPr>
      </w:pP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ind w:firstLine="4016" w:firstLineChars="1250"/>
        <w:rPr>
          <w:rFonts w:ascii="楷体_GB2312" w:hAnsi="楷体" w:eastAsia="楷体_GB2312"/>
          <w:sz w:val="32"/>
          <w:szCs w:val="32"/>
          <w:shd w:val="pct10" w:color="auto" w:fill="FFFFFF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第七单元</w:t>
      </w: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1810" o:spid="_x0000_s4691" o:spt="203" style="position:absolute;left:0pt;margin-left:369pt;margin-top:30pt;height:39pt;width:72pt;z-index:251741184;mso-width-relative:page;mso-height-relative:page;" coordorigin="2232,1284" coordsize="1440,780">
            <o:lock v:ext="edit"/>
            <v:group id="组合 11811" o:spid="_x0000_s4692" o:spt="203" style="position:absolute;left:2232;top:1284;height:780;width:720;" coordorigin="2858,10778" coordsize="1080,1092">
              <o:lock v:ext="edit"/>
              <v:group id="组合 11812" o:spid="_x0000_s4693" o:spt="203" style="position:absolute;left:2858;top:10778;height:1080;width:1080;" coordorigin="2914,10778" coordsize="1024,1024">
                <o:lock v:ext="edit"/>
                <v:rect id="矩形 11813" o:spid="_x0000_s46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14" o:spid="_x0000_s46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15" o:spid="_x0000_s46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16" o:spid="_x0000_s4697" o:spt="203" style="position:absolute;left:2952;top:1284;height:780;width:720;" coordorigin="2858,10778" coordsize="1080,1092">
              <o:lock v:ext="edit"/>
              <v:group id="组合 11817" o:spid="_x0000_s4698" o:spt="203" style="position:absolute;left:2858;top:10778;height:1080;width:1080;" coordorigin="2914,10778" coordsize="1024,1024">
                <o:lock v:ext="edit"/>
                <v:rect id="矩形 11818" o:spid="_x0000_s46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19" o:spid="_x0000_s47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20" o:spid="_x0000_s47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799" o:spid="_x0000_s4702" o:spt="203" style="position:absolute;left:0pt;margin-left:279pt;margin-top:30pt;height:39pt;width:72pt;z-index:251740160;mso-width-relative:page;mso-height-relative:page;" coordorigin="2232,1284" coordsize="1440,780">
            <o:lock v:ext="edit"/>
            <v:group id="组合 11800" o:spid="_x0000_s4703" o:spt="203" style="position:absolute;left:2232;top:1284;height:780;width:720;" coordorigin="2858,10778" coordsize="1080,1092">
              <o:lock v:ext="edit"/>
              <v:group id="组合 11801" o:spid="_x0000_s4704" o:spt="203" style="position:absolute;left:2858;top:10778;height:1080;width:1080;" coordorigin="2914,10778" coordsize="1024,1024">
                <o:lock v:ext="edit"/>
                <v:rect id="矩形 11802" o:spid="_x0000_s47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03" o:spid="_x0000_s47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04" o:spid="_x0000_s47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05" o:spid="_x0000_s4708" o:spt="203" style="position:absolute;left:2952;top:1284;height:780;width:720;" coordorigin="2858,10778" coordsize="1080,1092">
              <o:lock v:ext="edit"/>
              <v:group id="组合 11806" o:spid="_x0000_s4709" o:spt="203" style="position:absolute;left:2858;top:10778;height:1080;width:1080;" coordorigin="2914,10778" coordsize="1024,1024">
                <o:lock v:ext="edit"/>
                <v:rect id="矩形 11807" o:spid="_x0000_s47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08" o:spid="_x0000_s47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09" o:spid="_x0000_s47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788" o:spid="_x0000_s4713" o:spt="203" style="position:absolute;left:0pt;margin-left:189pt;margin-top:30pt;height:39pt;width:72pt;z-index:251739136;mso-width-relative:page;mso-height-relative:page;" coordorigin="2232,1284" coordsize="1440,780">
            <o:lock v:ext="edit"/>
            <v:group id="组合 11789" o:spid="_x0000_s4714" o:spt="203" style="position:absolute;left:2232;top:1284;height:780;width:720;" coordorigin="2858,10778" coordsize="1080,1092">
              <o:lock v:ext="edit"/>
              <v:group id="组合 11790" o:spid="_x0000_s4715" o:spt="203" style="position:absolute;left:2858;top:10778;height:1080;width:1080;" coordorigin="2914,10778" coordsize="1024,1024">
                <o:lock v:ext="edit"/>
                <v:rect id="矩形 11791" o:spid="_x0000_s47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92" o:spid="_x0000_s47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93" o:spid="_x0000_s47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94" o:spid="_x0000_s4719" o:spt="203" style="position:absolute;left:2952;top:1284;height:780;width:720;" coordorigin="2858,10778" coordsize="1080,1092">
              <o:lock v:ext="edit"/>
              <v:group id="组合 11795" o:spid="_x0000_s4720" o:spt="203" style="position:absolute;left:2858;top:10778;height:1080;width:1080;" coordorigin="2914,10778" coordsize="1024,1024">
                <o:lock v:ext="edit"/>
                <v:rect id="矩形 11796" o:spid="_x0000_s47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97" o:spid="_x0000_s47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98" o:spid="_x0000_s47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y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 w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z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c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zh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p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ng sh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shu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p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tabs>
          <w:tab w:val="left" w:pos="2075"/>
        </w:tabs>
        <w:spacing w:line="440" w:lineRule="exact"/>
        <w:rPr>
          <w:rFonts w:ascii="宋体"/>
          <w:sz w:val="32"/>
          <w:szCs w:val="32"/>
          <w:u w:val="single"/>
        </w:rPr>
      </w:pPr>
      <w:r>
        <w:pict>
          <v:group id="组合 11777" o:spid="_x0000_s4724" o:spt="203" style="position:absolute;left:0pt;margin-left:99pt;margin-top:4.2pt;height:39pt;width:72pt;z-index:251738112;mso-width-relative:page;mso-height-relative:page;" coordorigin="2232,1284" coordsize="1440,780">
            <o:lock v:ext="edit"/>
            <v:group id="组合 11778" o:spid="_x0000_s4725" o:spt="203" style="position:absolute;left:2232;top:1284;height:780;width:720;" coordorigin="2858,10778" coordsize="1080,1092">
              <o:lock v:ext="edit"/>
              <v:group id="组合 11779" o:spid="_x0000_s4726" o:spt="203" style="position:absolute;left:2858;top:10778;height:1080;width:1080;" coordorigin="2914,10778" coordsize="1024,1024">
                <o:lock v:ext="edit"/>
                <v:rect id="矩形 11780" o:spid="_x0000_s47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81" o:spid="_x0000_s47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82" o:spid="_x0000_s47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783" o:spid="_x0000_s4730" o:spt="203" style="position:absolute;left:2952;top:1284;height:780;width:720;" coordorigin="2858,10778" coordsize="1080,1092">
              <o:lock v:ext="edit"/>
              <v:group id="组合 11784" o:spid="_x0000_s4731" o:spt="203" style="position:absolute;left:2858;top:10778;height:1080;width:1080;" coordorigin="2914,10778" coordsize="1024,1024">
                <o:lock v:ext="edit"/>
                <v:rect id="矩形 11785" o:spid="_x0000_s47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786" o:spid="_x0000_s47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787" o:spid="_x0000_s47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668" o:spid="_x0000_s4735" o:spt="203" style="position:absolute;left:0pt;margin-left:9pt;margin-top:4.2pt;height:39pt;width:72pt;z-index:251821056;mso-width-relative:page;mso-height-relative:page;" coordorigin="2232,1284" coordsize="1440,780">
            <o:lock v:ext="edit"/>
            <v:group id="组合 12669" o:spid="_x0000_s4736" o:spt="203" style="position:absolute;left:2232;top:1284;height:780;width:720;" coordorigin="2858,10778" coordsize="1080,1092">
              <o:lock v:ext="edit"/>
              <v:group id="组合 12670" o:spid="_x0000_s4737" o:spt="203" style="position:absolute;left:2858;top:10778;height:1080;width:1080;" coordorigin="2914,10778" coordsize="1024,1024">
                <o:lock v:ext="edit"/>
                <v:rect id="矩形 12671" o:spid="_x0000_s47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72" o:spid="_x0000_s47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73" o:spid="_x0000_s47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74" o:spid="_x0000_s4741" o:spt="203" style="position:absolute;left:2952;top:1284;height:780;width:720;" coordorigin="2858,10778" coordsize="1080,1092">
              <o:lock v:ext="edit"/>
              <v:group id="组合 12675" o:spid="_x0000_s4742" o:spt="203" style="position:absolute;left:2858;top:10778;height:1080;width:1080;" coordorigin="2914,10778" coordsize="1024,1024">
                <o:lock v:ext="edit"/>
                <v:rect id="矩形 12676" o:spid="_x0000_s47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77" o:spid="_x0000_s47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78" o:spid="_x0000_s47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1865" o:spid="_x0000_s4746" o:spt="203" style="position:absolute;left:0pt;margin-left:279pt;margin-top:29pt;height:39pt;width:72pt;z-index:251746304;mso-width-relative:page;mso-height-relative:page;" coordorigin="2232,1284" coordsize="1440,780">
            <o:lock v:ext="edit"/>
            <v:group id="组合 11866" o:spid="_x0000_s4747" o:spt="203" style="position:absolute;left:2232;top:1284;height:780;width:720;" coordorigin="2858,10778" coordsize="1080,1092">
              <o:lock v:ext="edit"/>
              <v:group id="组合 11867" o:spid="_x0000_s4748" o:spt="203" style="position:absolute;left:2858;top:10778;height:1080;width:1080;" coordorigin="2914,10778" coordsize="1024,1024">
                <o:lock v:ext="edit"/>
                <v:rect id="矩形 11868" o:spid="_x0000_s47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69" o:spid="_x0000_s47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70" o:spid="_x0000_s47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71" o:spid="_x0000_s4752" o:spt="203" style="position:absolute;left:2952;top:1284;height:780;width:720;" coordorigin="2858,10778" coordsize="1080,1092">
              <o:lock v:ext="edit"/>
              <v:group id="组合 11872" o:spid="_x0000_s4753" o:spt="203" style="position:absolute;left:2858;top:10778;height:1080;width:1080;" coordorigin="2914,10778" coordsize="1024,1024">
                <o:lock v:ext="edit"/>
                <v:rect id="矩形 11873" o:spid="_x0000_s47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74" o:spid="_x0000_s47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75" o:spid="_x0000_s47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854" o:spid="_x0000_s4757" o:spt="203" style="position:absolute;left:0pt;margin-left:189pt;margin-top:29pt;height:39pt;width:72pt;z-index:251745280;mso-width-relative:page;mso-height-relative:page;" coordorigin="2232,1284" coordsize="1440,780">
            <o:lock v:ext="edit"/>
            <v:group id="组合 11855" o:spid="_x0000_s4758" o:spt="203" style="position:absolute;left:2232;top:1284;height:780;width:720;" coordorigin="2858,10778" coordsize="1080,1092">
              <o:lock v:ext="edit"/>
              <v:group id="组合 11856" o:spid="_x0000_s4759" o:spt="203" style="position:absolute;left:2858;top:10778;height:1080;width:1080;" coordorigin="2914,10778" coordsize="1024,1024">
                <o:lock v:ext="edit"/>
                <v:rect id="矩形 11857" o:spid="_x0000_s47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58" o:spid="_x0000_s47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59" o:spid="_x0000_s47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60" o:spid="_x0000_s4763" o:spt="203" style="position:absolute;left:2952;top:1284;height:780;width:720;" coordorigin="2858,10778" coordsize="1080,1092">
              <o:lock v:ext="edit"/>
              <v:group id="组合 11861" o:spid="_x0000_s4764" o:spt="203" style="position:absolute;left:2858;top:10778;height:1080;width:1080;" coordorigin="2914,10778" coordsize="1024,1024">
                <o:lock v:ext="edit"/>
                <v:rect id="矩形 11862" o:spid="_x0000_s47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63" o:spid="_x0000_s47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64" o:spid="_x0000_s47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843" o:spid="_x0000_s4768" o:spt="203" style="position:absolute;left:0pt;margin-left:99pt;margin-top:28pt;height:39pt;width:72pt;z-index:251744256;mso-width-relative:page;mso-height-relative:page;" coordorigin="2232,1284" coordsize="1440,780">
            <o:lock v:ext="edit"/>
            <v:group id="组合 11844" o:spid="_x0000_s4769" o:spt="203" style="position:absolute;left:2232;top:1284;height:780;width:720;" coordorigin="2858,10778" coordsize="1080,1092">
              <o:lock v:ext="edit"/>
              <v:group id="组合 11845" o:spid="_x0000_s4770" o:spt="203" style="position:absolute;left:2858;top:10778;height:1080;width:1080;" coordorigin="2914,10778" coordsize="1024,1024">
                <o:lock v:ext="edit"/>
                <v:rect id="矩形 11846" o:spid="_x0000_s47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47" o:spid="_x0000_s47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48" o:spid="_x0000_s47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49" o:spid="_x0000_s4774" o:spt="203" style="position:absolute;left:2952;top:1284;height:780;width:720;" coordorigin="2858,10778" coordsize="1080,1092">
              <o:lock v:ext="edit"/>
              <v:group id="组合 11850" o:spid="_x0000_s4775" o:spt="203" style="position:absolute;left:2858;top:10778;height:1080;width:1080;" coordorigin="2914,10778" coordsize="1024,1024">
                <o:lock v:ext="edit"/>
                <v:rect id="矩形 11851" o:spid="_x0000_s47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52" o:spid="_x0000_s47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53" o:spid="_x0000_s47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821" o:spid="_x0000_s4779" o:spt="203" style="position:absolute;left:0pt;margin-left:369pt;margin-top:30pt;height:39pt;width:72pt;z-index:251742208;mso-width-relative:page;mso-height-relative:page;" coordorigin="2232,1284" coordsize="1440,780">
            <o:lock v:ext="edit"/>
            <v:group id="组合 11822" o:spid="_x0000_s4780" o:spt="203" style="position:absolute;left:2232;top:1284;height:780;width:720;" coordorigin="2858,10778" coordsize="1080,1092">
              <o:lock v:ext="edit"/>
              <v:group id="组合 11823" o:spid="_x0000_s4781" o:spt="203" style="position:absolute;left:2858;top:10778;height:1080;width:1080;" coordorigin="2914,10778" coordsize="1024,1024">
                <o:lock v:ext="edit"/>
                <v:rect id="矩形 11824" o:spid="_x0000_s47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25" o:spid="_x0000_s47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26" o:spid="_x0000_s47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27" o:spid="_x0000_s4785" o:spt="203" style="position:absolute;left:2952;top:1284;height:780;width:720;" coordorigin="2858,10778" coordsize="1080,1092">
              <o:lock v:ext="edit"/>
              <v:group id="组合 11828" o:spid="_x0000_s4786" o:spt="203" style="position:absolute;left:2858;top:10778;height:1080;width:1080;" coordorigin="2914,10778" coordsize="1024,1024">
                <o:lock v:ext="edit"/>
                <v:rect id="矩形 11829" o:spid="_x0000_s47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30" o:spid="_x0000_s47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31" o:spid="_x0000_s47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832" o:spid="_x0000_s4790" o:spt="203" style="position:absolute;left:0pt;margin-left:5pt;margin-top:28pt;height:39pt;width:72pt;z-index:251743232;mso-width-relative:page;mso-height-relative:page;" coordorigin="2232,1284" coordsize="1440,780">
            <o:lock v:ext="edit"/>
            <v:group id="组合 11833" o:spid="_x0000_s4791" o:spt="203" style="position:absolute;left:2232;top:1284;height:780;width:720;" coordorigin="2858,10778" coordsize="1080,1092">
              <o:lock v:ext="edit"/>
              <v:group id="组合 11834" o:spid="_x0000_s4792" o:spt="203" style="position:absolute;left:2858;top:10778;height:1080;width:1080;" coordorigin="2914,10778" coordsize="1024,1024">
                <o:lock v:ext="edit"/>
                <v:rect id="矩形 11835" o:spid="_x0000_s47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36" o:spid="_x0000_s47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37" o:spid="_x0000_s47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38" o:spid="_x0000_s4796" o:spt="203" style="position:absolute;left:2952;top:1284;height:780;width:720;" coordorigin="2858,10778" coordsize="1080,1092">
              <o:lock v:ext="edit"/>
              <v:group id="组合 11839" o:spid="_x0000_s4797" o:spt="203" style="position:absolute;left:2858;top:10778;height:1080;width:1080;" coordorigin="2914,10778" coordsize="1024,1024">
                <o:lock v:ext="edit"/>
                <v:rect id="矩形 11840" o:spid="_x0000_s47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41" o:spid="_x0000_s47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42" o:spid="_x0000_s48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b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 r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k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i   sh</w:t>
      </w:r>
      <w:r>
        <w:rPr>
          <w:rFonts w:hint="eastAsia" w:ascii="宋体" w:hAnsi="宋体"/>
          <w:sz w:val="32"/>
          <w:szCs w:val="32"/>
        </w:rPr>
        <w:t>ū</w:t>
      </w:r>
      <w:r>
        <w:rPr>
          <w:rFonts w:ascii="宋体" w:hAnsi="宋体"/>
          <w:sz w:val="32"/>
          <w:szCs w:val="32"/>
        </w:rPr>
        <w:t xml:space="preserve">  b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o   sh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zh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yu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11920" o:spid="_x0000_s4801" o:spt="203" style="position:absolute;left:0pt;margin-left:270pt;margin-top:27.6pt;height:39pt;width:72pt;z-index:251751424;mso-width-relative:page;mso-height-relative:page;" coordorigin="2232,1284" coordsize="1440,780">
            <o:lock v:ext="edit"/>
            <v:group id="组合 11921" o:spid="_x0000_s4802" o:spt="203" style="position:absolute;left:2232;top:1284;height:780;width:720;" coordorigin="2858,10778" coordsize="1080,1092">
              <o:lock v:ext="edit"/>
              <v:group id="组合 11922" o:spid="_x0000_s4803" o:spt="203" style="position:absolute;left:2858;top:10778;height:1080;width:1080;" coordorigin="2914,10778" coordsize="1024,1024">
                <o:lock v:ext="edit"/>
                <v:rect id="矩形 11923" o:spid="_x0000_s48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24" o:spid="_x0000_s48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25" o:spid="_x0000_s48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26" o:spid="_x0000_s4807" o:spt="203" style="position:absolute;left:2952;top:1284;height:780;width:720;" coordorigin="2858,10778" coordsize="1080,1092">
              <o:lock v:ext="edit"/>
              <v:group id="组合 11927" o:spid="_x0000_s4808" o:spt="203" style="position:absolute;left:2858;top:10778;height:1080;width:1080;" coordorigin="2914,10778" coordsize="1024,1024">
                <o:lock v:ext="edit"/>
                <v:rect id="矩形 11928" o:spid="_x0000_s48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29" o:spid="_x0000_s48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30" o:spid="_x0000_s48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909" o:spid="_x0000_s4812" o:spt="203" style="position:absolute;left:0pt;margin-left:180pt;margin-top:27.6pt;height:39pt;width:72pt;z-index:251750400;mso-width-relative:page;mso-height-relative:page;" coordorigin="2232,1284" coordsize="1440,780">
            <o:lock v:ext="edit"/>
            <v:group id="组合 11910" o:spid="_x0000_s4813" o:spt="203" style="position:absolute;left:2232;top:1284;height:780;width:720;" coordorigin="2858,10778" coordsize="1080,1092">
              <o:lock v:ext="edit"/>
              <v:group id="组合 11911" o:spid="_x0000_s4814" o:spt="203" style="position:absolute;left:2858;top:10778;height:1080;width:1080;" coordorigin="2914,10778" coordsize="1024,1024">
                <o:lock v:ext="edit"/>
                <v:rect id="矩形 11912" o:spid="_x0000_s48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13" o:spid="_x0000_s48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14" o:spid="_x0000_s48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15" o:spid="_x0000_s4818" o:spt="203" style="position:absolute;left:2952;top:1284;height:780;width:720;" coordorigin="2858,10778" coordsize="1080,1092">
              <o:lock v:ext="edit"/>
              <v:group id="组合 11916" o:spid="_x0000_s4819" o:spt="203" style="position:absolute;left:2858;top:10778;height:1080;width:1080;" coordorigin="2914,10778" coordsize="1024,1024">
                <o:lock v:ext="edit"/>
                <v:rect id="矩形 11917" o:spid="_x0000_s48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18" o:spid="_x0000_s48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19" o:spid="_x0000_s48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898" o:spid="_x0000_s4823" o:spt="203" style="position:absolute;left:0pt;margin-left:90pt;margin-top:27.6pt;height:39pt;width:72pt;z-index:251749376;mso-width-relative:page;mso-height-relative:page;" coordorigin="2232,1284" coordsize="1440,780">
            <o:lock v:ext="edit"/>
            <v:group id="组合 11899" o:spid="_x0000_s4824" o:spt="203" style="position:absolute;left:2232;top:1284;height:780;width:720;" coordorigin="2858,10778" coordsize="1080,1092">
              <o:lock v:ext="edit"/>
              <v:group id="组合 11900" o:spid="_x0000_s4825" o:spt="203" style="position:absolute;left:2858;top:10778;height:1080;width:1080;" coordorigin="2914,10778" coordsize="1024,1024">
                <o:lock v:ext="edit"/>
                <v:rect id="矩形 11901" o:spid="_x0000_s48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02" o:spid="_x0000_s48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03" o:spid="_x0000_s48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04" o:spid="_x0000_s4829" o:spt="203" style="position:absolute;left:2952;top:1284;height:780;width:720;" coordorigin="2858,10778" coordsize="1080,1092">
              <o:lock v:ext="edit"/>
              <v:group id="组合 11905" o:spid="_x0000_s4830" o:spt="203" style="position:absolute;left:2858;top:10778;height:1080;width:1080;" coordorigin="2914,10778" coordsize="1024,1024">
                <o:lock v:ext="edit"/>
                <v:rect id="矩形 11906" o:spid="_x0000_s48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07" o:spid="_x0000_s48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08" o:spid="_x0000_s48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876" o:spid="_x0000_s4834" o:spt="203" style="position:absolute;left:0pt;margin-left:369pt;margin-top:27.6pt;height:39pt;width:72pt;z-index:251747328;mso-width-relative:page;mso-height-relative:page;" coordorigin="2232,1284" coordsize="1440,780">
            <o:lock v:ext="edit"/>
            <v:group id="组合 11877" o:spid="_x0000_s4835" o:spt="203" style="position:absolute;left:2232;top:1284;height:780;width:720;" coordorigin="2858,10778" coordsize="1080,1092">
              <o:lock v:ext="edit"/>
              <v:group id="组合 11878" o:spid="_x0000_s4836" o:spt="203" style="position:absolute;left:2858;top:10778;height:1080;width:1080;" coordorigin="2914,10778" coordsize="1024,1024">
                <o:lock v:ext="edit"/>
                <v:rect id="矩形 11879" o:spid="_x0000_s48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80" o:spid="_x0000_s48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81" o:spid="_x0000_s48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82" o:spid="_x0000_s4840" o:spt="203" style="position:absolute;left:2952;top:1284;height:780;width:720;" coordorigin="2858,10778" coordsize="1080,1092">
              <o:lock v:ext="edit"/>
              <v:group id="组合 11883" o:spid="_x0000_s4841" o:spt="203" style="position:absolute;left:2858;top:10778;height:1080;width:1080;" coordorigin="2914,10778" coordsize="1024,1024">
                <o:lock v:ext="edit"/>
                <v:rect id="矩形 11884" o:spid="_x0000_s48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85" o:spid="_x0000_s48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86" o:spid="_x0000_s48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887" o:spid="_x0000_s4845" o:spt="203" style="position:absolute;left:0pt;margin-left:0pt;margin-top:27.6pt;height:39pt;width:72pt;z-index:251748352;mso-width-relative:page;mso-height-relative:page;" coordorigin="2232,1284" coordsize="1440,780">
            <o:lock v:ext="edit"/>
            <v:group id="组合 11888" o:spid="_x0000_s4846" o:spt="203" style="position:absolute;left:2232;top:1284;height:780;width:720;" coordorigin="2858,10778" coordsize="1080,1092">
              <o:lock v:ext="edit"/>
              <v:group id="组合 11889" o:spid="_x0000_s4847" o:spt="203" style="position:absolute;left:2858;top:10778;height:1080;width:1080;" coordorigin="2914,10778" coordsize="1024,1024">
                <o:lock v:ext="edit"/>
                <v:rect id="矩形 11890" o:spid="_x0000_s48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91" o:spid="_x0000_s48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92" o:spid="_x0000_s48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893" o:spid="_x0000_s4851" o:spt="203" style="position:absolute;left:2952;top:1284;height:780;width:720;" coordorigin="2858,10778" coordsize="1080,1092">
              <o:lock v:ext="edit"/>
              <v:group id="组合 11894" o:spid="_x0000_s4852" o:spt="203" style="position:absolute;left:2858;top:10778;height:1080;width:1080;" coordorigin="2914,10778" coordsize="1024,1024">
                <o:lock v:ext="edit"/>
                <v:rect id="矩形 11895" o:spid="_x0000_s48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896" o:spid="_x0000_s48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897" o:spid="_x0000_s48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x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y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   x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sh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 y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ɡò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ɡò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t</w:t>
      </w:r>
      <w:r>
        <w:rPr>
          <w:rFonts w:hint="eastAsia" w:ascii="宋体" w:hAnsi="宋体"/>
          <w:sz w:val="32"/>
          <w:szCs w:val="32"/>
        </w:rPr>
        <w:t>ó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y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1975" o:spid="_x0000_s4856" o:spt="203" style="position:absolute;left:0pt;margin-left:270pt;margin-top:27.6pt;height:39pt;width:72pt;z-index:251756544;mso-width-relative:page;mso-height-relative:page;" coordorigin="2232,1284" coordsize="1440,780">
            <o:lock v:ext="edit"/>
            <v:group id="组合 11976" o:spid="_x0000_s4857" o:spt="203" style="position:absolute;left:2232;top:1284;height:780;width:720;" coordorigin="2858,10778" coordsize="1080,1092">
              <o:lock v:ext="edit"/>
              <v:group id="组合 11977" o:spid="_x0000_s4858" o:spt="203" style="position:absolute;left:2858;top:10778;height:1080;width:1080;" coordorigin="2914,10778" coordsize="1024,1024">
                <o:lock v:ext="edit"/>
                <v:rect id="矩形 11978" o:spid="_x0000_s48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79" o:spid="_x0000_s48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80" o:spid="_x0000_s48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81" o:spid="_x0000_s4862" o:spt="203" style="position:absolute;left:2952;top:1284;height:780;width:720;" coordorigin="2858,10778" coordsize="1080,1092">
              <o:lock v:ext="edit"/>
              <v:group id="组合 11982" o:spid="_x0000_s4863" o:spt="203" style="position:absolute;left:2858;top:10778;height:1080;width:1080;" coordorigin="2914,10778" coordsize="1024,1024">
                <o:lock v:ext="edit"/>
                <v:rect id="矩形 11983" o:spid="_x0000_s48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84" o:spid="_x0000_s48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85" o:spid="_x0000_s48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964" o:spid="_x0000_s4867" o:spt="203" style="position:absolute;left:0pt;margin-left:180pt;margin-top:27.6pt;height:39pt;width:72pt;z-index:251755520;mso-width-relative:page;mso-height-relative:page;" coordorigin="2232,1284" coordsize="1440,780">
            <o:lock v:ext="edit"/>
            <v:group id="组合 11965" o:spid="_x0000_s4868" o:spt="203" style="position:absolute;left:2232;top:1284;height:780;width:720;" coordorigin="2858,10778" coordsize="1080,1092">
              <o:lock v:ext="edit"/>
              <v:group id="组合 11966" o:spid="_x0000_s4869" o:spt="203" style="position:absolute;left:2858;top:10778;height:1080;width:1080;" coordorigin="2914,10778" coordsize="1024,1024">
                <o:lock v:ext="edit"/>
                <v:rect id="矩形 11967" o:spid="_x0000_s48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68" o:spid="_x0000_s48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69" o:spid="_x0000_s48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70" o:spid="_x0000_s4873" o:spt="203" style="position:absolute;left:2952;top:1284;height:780;width:720;" coordorigin="2858,10778" coordsize="1080,1092">
              <o:lock v:ext="edit"/>
              <v:group id="组合 11971" o:spid="_x0000_s4874" o:spt="203" style="position:absolute;left:2858;top:10778;height:1080;width:1080;" coordorigin="2914,10778" coordsize="1024,1024">
                <o:lock v:ext="edit"/>
                <v:rect id="矩形 11972" o:spid="_x0000_s48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73" o:spid="_x0000_s48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74" o:spid="_x0000_s48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953" o:spid="_x0000_s4878" o:spt="203" style="position:absolute;left:0pt;margin-left:90pt;margin-top:27.6pt;height:39pt;width:72pt;z-index:251754496;mso-width-relative:page;mso-height-relative:page;" coordorigin="2232,1284" coordsize="1440,780">
            <o:lock v:ext="edit"/>
            <v:group id="组合 11954" o:spid="_x0000_s4879" o:spt="203" style="position:absolute;left:2232;top:1284;height:780;width:720;" coordorigin="2858,10778" coordsize="1080,1092">
              <o:lock v:ext="edit"/>
              <v:group id="组合 11955" o:spid="_x0000_s4880" o:spt="203" style="position:absolute;left:2858;top:10778;height:1080;width:1080;" coordorigin="2914,10778" coordsize="1024,1024">
                <o:lock v:ext="edit"/>
                <v:rect id="矩形 11956" o:spid="_x0000_s48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57" o:spid="_x0000_s48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58" o:spid="_x0000_s48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59" o:spid="_x0000_s4884" o:spt="203" style="position:absolute;left:2952;top:1284;height:780;width:720;" coordorigin="2858,10778" coordsize="1080,1092">
              <o:lock v:ext="edit"/>
              <v:group id="组合 11960" o:spid="_x0000_s4885" o:spt="203" style="position:absolute;left:2858;top:10778;height:1080;width:1080;" coordorigin="2914,10778" coordsize="1024,1024">
                <o:lock v:ext="edit"/>
                <v:rect id="矩形 11961" o:spid="_x0000_s48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62" o:spid="_x0000_s48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63" o:spid="_x0000_s48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942" o:spid="_x0000_s4889" o:spt="203" style="position:absolute;left:0pt;margin-left:0pt;margin-top:27.6pt;height:39pt;width:72pt;z-index:251753472;mso-width-relative:page;mso-height-relative:page;" coordorigin="2232,1284" coordsize="1440,780">
            <o:lock v:ext="edit"/>
            <v:group id="组合 11943" o:spid="_x0000_s4890" o:spt="203" style="position:absolute;left:2232;top:1284;height:780;width:720;" coordorigin="2858,10778" coordsize="1080,1092">
              <o:lock v:ext="edit"/>
              <v:group id="组合 11944" o:spid="_x0000_s4891" o:spt="203" style="position:absolute;left:2858;top:10778;height:1080;width:1080;" coordorigin="2914,10778" coordsize="1024,1024">
                <o:lock v:ext="edit"/>
                <v:rect id="矩形 11945" o:spid="_x0000_s48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46" o:spid="_x0000_s48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47" o:spid="_x0000_s48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48" o:spid="_x0000_s4895" o:spt="203" style="position:absolute;left:2952;top:1284;height:780;width:720;" coordorigin="2858,10778" coordsize="1080,1092">
              <o:lock v:ext="edit"/>
              <v:group id="组合 11949" o:spid="_x0000_s4896" o:spt="203" style="position:absolute;left:2858;top:10778;height:1080;width:1080;" coordorigin="2914,10778" coordsize="1024,1024">
                <o:lock v:ext="edit"/>
                <v:rect id="矩形 11950" o:spid="_x0000_s48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51" o:spid="_x0000_s48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52" o:spid="_x0000_s48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931" o:spid="_x0000_s4900" o:spt="203" style="position:absolute;left:0pt;margin-left:369pt;margin-top:27.6pt;height:39pt;width:72pt;z-index:251752448;mso-width-relative:page;mso-height-relative:page;" coordorigin="2232,1284" coordsize="1440,780">
            <o:lock v:ext="edit"/>
            <v:group id="组合 11932" o:spid="_x0000_s4901" o:spt="203" style="position:absolute;left:2232;top:1284;height:780;width:720;" coordorigin="2858,10778" coordsize="1080,1092">
              <o:lock v:ext="edit"/>
              <v:group id="组合 11933" o:spid="_x0000_s4902" o:spt="203" style="position:absolute;left:2858;top:10778;height:1080;width:1080;" coordorigin="2914,10778" coordsize="1024,1024">
                <o:lock v:ext="edit"/>
                <v:rect id="矩形 11934" o:spid="_x0000_s49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35" o:spid="_x0000_s49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36" o:spid="_x0000_s49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37" o:spid="_x0000_s4906" o:spt="203" style="position:absolute;left:2952;top:1284;height:780;width:720;" coordorigin="2858,10778" coordsize="1080,1092">
              <o:lock v:ext="edit"/>
              <v:group id="组合 11938" o:spid="_x0000_s4907" o:spt="203" style="position:absolute;left:2858;top:10778;height:1080;width:1080;" coordorigin="2914,10778" coordsize="1024,1024">
                <o:lock v:ext="edit"/>
                <v:rect id="矩形 11939" o:spid="_x0000_s49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40" o:spid="_x0000_s49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41" o:spid="_x0000_s49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  <w:lang w:val="en-US" w:eastAsia="zh-CN"/>
        </w:rPr>
        <w:t>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  <w:lang w:val="en-US" w:eastAsia="zh-CN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  <w:lang w:val="en-US" w:eastAsia="zh-CN"/>
        </w:rPr>
        <w:t>u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  <w:lang w:val="en-US" w:eastAsia="zh-CN"/>
        </w:rPr>
        <w:t xml:space="preserve">    zu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  <w:lang w:val="en-US" w:eastAsia="zh-CN"/>
        </w:rPr>
        <w:t>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  <w:lang w:val="en-US" w:eastAsia="zh-CN"/>
        </w:rPr>
        <w:t xml:space="preserve">   zu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  <w:lang w:val="en-US" w:eastAsia="zh-CN"/>
        </w:rPr>
        <w:t xml:space="preserve">  z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  <w:lang w:val="en-US" w:eastAsia="zh-CN"/>
        </w:rPr>
        <w:t>i   y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  <w:lang w:val="en-US" w:eastAsia="zh-CN"/>
        </w:rPr>
        <w:t>o  sh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  <w:lang w:val="en-US" w:eastAsia="zh-CN"/>
        </w:rPr>
        <w:t xml:space="preserve">    li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  <w:lang w:val="en-US" w:eastAsia="zh-CN"/>
        </w:rPr>
        <w:t>n sh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  <w:lang w:val="en-US" w:eastAsia="zh-CN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  <w:lang w:val="en-US" w:eastAsia="zh-CN"/>
        </w:rPr>
        <w:t xml:space="preserve">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2008" o:spid="_x0000_s4911" o:spt="203" style="position:absolute;left:0pt;margin-left:89pt;margin-top:30.6pt;height:39pt;width:72pt;z-index:251759616;mso-width-relative:page;mso-height-relative:page;" coordorigin="2232,1284" coordsize="1440,780">
            <o:lock v:ext="edit"/>
            <v:group id="组合 12009" o:spid="_x0000_s4912" o:spt="203" style="position:absolute;left:2232;top:1284;height:780;width:720;" coordorigin="2858,10778" coordsize="1080,1092">
              <o:lock v:ext="edit"/>
              <v:group id="组合 12010" o:spid="_x0000_s4913" o:spt="203" style="position:absolute;left:2858;top:10778;height:1080;width:1080;" coordorigin="2914,10778" coordsize="1024,1024">
                <o:lock v:ext="edit"/>
                <v:rect id="矩形 12011" o:spid="_x0000_s49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12" o:spid="_x0000_s49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13" o:spid="_x0000_s49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14" o:spid="_x0000_s4917" o:spt="203" style="position:absolute;left:2952;top:1284;height:780;width:720;" coordorigin="2858,10778" coordsize="1080,1092">
              <o:lock v:ext="edit"/>
              <v:group id="组合 12015" o:spid="_x0000_s4918" o:spt="203" style="position:absolute;left:2858;top:10778;height:1080;width:1080;" coordorigin="2914,10778" coordsize="1024,1024">
                <o:lock v:ext="edit"/>
                <v:rect id="矩形 12016" o:spid="_x0000_s49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17" o:spid="_x0000_s49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18" o:spid="_x0000_s49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997" o:spid="_x0000_s4922" o:spt="203" style="position:absolute;left:0pt;margin-left:-1pt;margin-top:30.6pt;height:39pt;width:72pt;z-index:251758592;mso-width-relative:page;mso-height-relative:page;" coordorigin="2232,1284" coordsize="1440,780">
            <o:lock v:ext="edit"/>
            <v:group id="组合 11998" o:spid="_x0000_s4923" o:spt="203" style="position:absolute;left:2232;top:1284;height:780;width:720;" coordorigin="2858,10778" coordsize="1080,1092">
              <o:lock v:ext="edit"/>
              <v:group id="组合 11999" o:spid="_x0000_s4924" o:spt="203" style="position:absolute;left:2858;top:10778;height:1080;width:1080;" coordorigin="2914,10778" coordsize="1024,1024">
                <o:lock v:ext="edit"/>
                <v:rect id="矩形 12000" o:spid="_x0000_s49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01" o:spid="_x0000_s49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02" o:spid="_x0000_s49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03" o:spid="_x0000_s4928" o:spt="203" style="position:absolute;left:2952;top:1284;height:780;width:720;" coordorigin="2858,10778" coordsize="1080,1092">
              <o:lock v:ext="edit"/>
              <v:group id="组合 12004" o:spid="_x0000_s4929" o:spt="203" style="position:absolute;left:2858;top:10778;height:1080;width:1080;" coordorigin="2914,10778" coordsize="1024,1024">
                <o:lock v:ext="edit"/>
                <v:rect id="矩形 12005" o:spid="_x0000_s49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06" o:spid="_x0000_s49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07" o:spid="_x0000_s49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1986" o:spid="_x0000_s4933" o:spt="203" style="position:absolute;left:0pt;margin-left:368pt;margin-top:30.6pt;height:39pt;width:72pt;z-index:251757568;mso-width-relative:page;mso-height-relative:page;" coordorigin="2232,1284" coordsize="1440,780">
            <o:lock v:ext="edit"/>
            <v:group id="组合 11987" o:spid="_x0000_s4934" o:spt="203" style="position:absolute;left:2232;top:1284;height:780;width:720;" coordorigin="2858,10778" coordsize="1080,1092">
              <o:lock v:ext="edit"/>
              <v:group id="组合 11988" o:spid="_x0000_s4935" o:spt="203" style="position:absolute;left:2858;top:10778;height:1080;width:1080;" coordorigin="2914,10778" coordsize="1024,1024">
                <o:lock v:ext="edit"/>
                <v:rect id="矩形 11989" o:spid="_x0000_s49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90" o:spid="_x0000_s49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91" o:spid="_x0000_s49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1992" o:spid="_x0000_s4939" o:spt="203" style="position:absolute;left:2952;top:1284;height:780;width:720;" coordorigin="2858,10778" coordsize="1080,1092">
              <o:lock v:ext="edit"/>
              <v:group id="组合 11993" o:spid="_x0000_s4940" o:spt="203" style="position:absolute;left:2858;top:10778;height:1080;width:1080;" coordorigin="2914,10778" coordsize="1024,1024">
                <o:lock v:ext="edit"/>
                <v:rect id="矩形 11994" o:spid="_x0000_s49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1995" o:spid="_x0000_s49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1996" o:spid="_x0000_s49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030" o:spid="_x0000_s4944" o:spt="203" style="position:absolute;left:0pt;margin-left:269pt;margin-top:30.6pt;height:39pt;width:72pt;z-index:251761664;mso-width-relative:page;mso-height-relative:page;" coordorigin="2232,1284" coordsize="1440,780">
            <o:lock v:ext="edit"/>
            <v:group id="组合 12031" o:spid="_x0000_s4945" o:spt="203" style="position:absolute;left:2232;top:1284;height:780;width:720;" coordorigin="2858,10778" coordsize="1080,1092">
              <o:lock v:ext="edit"/>
              <v:group id="组合 12032" o:spid="_x0000_s4946" o:spt="203" style="position:absolute;left:2858;top:10778;height:1080;width:1080;" coordorigin="2914,10778" coordsize="1024,1024">
                <o:lock v:ext="edit"/>
                <v:rect id="矩形 12033" o:spid="_x0000_s49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34" o:spid="_x0000_s49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35" o:spid="_x0000_s49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36" o:spid="_x0000_s4950" o:spt="203" style="position:absolute;left:2952;top:1284;height:780;width:720;" coordorigin="2858,10778" coordsize="1080,1092">
              <o:lock v:ext="edit"/>
              <v:group id="组合 12037" o:spid="_x0000_s4951" o:spt="203" style="position:absolute;left:2858;top:10778;height:1080;width:1080;" coordorigin="2914,10778" coordsize="1024,1024">
                <o:lock v:ext="edit"/>
                <v:rect id="矩形 12038" o:spid="_x0000_s49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39" o:spid="_x0000_s49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40" o:spid="_x0000_s49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019" o:spid="_x0000_s4955" o:spt="203" style="position:absolute;left:0pt;margin-left:179pt;margin-top:30.6pt;height:39pt;width:72pt;z-index:251760640;mso-width-relative:page;mso-height-relative:page;" coordorigin="2232,1284" coordsize="1440,780">
            <o:lock v:ext="edit"/>
            <v:group id="组合 12020" o:spid="_x0000_s4956" o:spt="203" style="position:absolute;left:2232;top:1284;height:780;width:720;" coordorigin="2858,10778" coordsize="1080,1092">
              <o:lock v:ext="edit"/>
              <v:group id="组合 12021" o:spid="_x0000_s4957" o:spt="203" style="position:absolute;left:2858;top:10778;height:1080;width:1080;" coordorigin="2914,10778" coordsize="1024,1024">
                <o:lock v:ext="edit"/>
                <v:rect id="矩形 12022" o:spid="_x0000_s49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23" o:spid="_x0000_s49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24" o:spid="_x0000_s49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25" o:spid="_x0000_s4961" o:spt="203" style="position:absolute;left:2952;top:1284;height:780;width:720;" coordorigin="2858,10778" coordsize="1080,1092">
              <o:lock v:ext="edit"/>
              <v:group id="组合 12026" o:spid="_x0000_s4962" o:spt="203" style="position:absolute;left:2858;top:10778;height:1080;width:1080;" coordorigin="2914,10778" coordsize="1024,1024">
                <o:lock v:ext="edit"/>
                <v:rect id="矩形 12027" o:spid="_x0000_s49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28" o:spid="_x0000_s49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29" o:spid="_x0000_s49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b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i w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   h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i y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li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 r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   sh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tou    sh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di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 t</w:t>
      </w:r>
      <w:r>
        <w:rPr>
          <w:rFonts w:hint="eastAsia" w:ascii="宋体" w:hAnsi="宋体"/>
          <w:sz w:val="32"/>
          <w:szCs w:val="32"/>
        </w:rPr>
        <w:t>ó</w:t>
      </w:r>
      <w:r>
        <w:rPr>
          <w:rFonts w:ascii="宋体" w:hAnsi="宋体"/>
          <w:sz w:val="32"/>
          <w:szCs w:val="32"/>
        </w:rPr>
        <w:t>u    y</w:t>
      </w:r>
      <w:r>
        <w:rPr>
          <w:rFonts w:hint="eastAsia" w:ascii="宋体" w:cs="Arial"/>
          <w:color w:val="333333"/>
          <w:sz w:val="32"/>
          <w:szCs w:val="32"/>
        </w:rPr>
        <w:t>ǔ</w:t>
      </w:r>
      <w:r>
        <w:rPr>
          <w:rFonts w:ascii="宋体" w:hAnsi="宋体"/>
          <w:sz w:val="32"/>
          <w:szCs w:val="32"/>
        </w:rPr>
        <w:t xml:space="preserve">  di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   f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ku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i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i ch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j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ch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085" o:spid="_x0000_s4966" o:spt="203" style="position:absolute;left:0pt;margin-left:270pt;margin-top:-0.6pt;height:39pt;width:72pt;z-index:251766784;mso-width-relative:page;mso-height-relative:page;" coordorigin="2232,1284" coordsize="1440,780">
            <o:lock v:ext="edit"/>
            <v:group id="组合 12086" o:spid="_x0000_s4967" o:spt="203" style="position:absolute;left:2232;top:1284;height:780;width:720;" coordorigin="2858,10778" coordsize="1080,1092">
              <o:lock v:ext="edit"/>
              <v:group id="组合 12087" o:spid="_x0000_s4968" o:spt="203" style="position:absolute;left:2858;top:10778;height:1080;width:1080;" coordorigin="2914,10778" coordsize="1024,1024">
                <o:lock v:ext="edit"/>
                <v:rect id="矩形 12088" o:spid="_x0000_s49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89" o:spid="_x0000_s49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90" o:spid="_x0000_s49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91" o:spid="_x0000_s4972" o:spt="203" style="position:absolute;left:2952;top:1284;height:780;width:720;" coordorigin="2858,10778" coordsize="1080,1092">
              <o:lock v:ext="edit"/>
              <v:group id="组合 12092" o:spid="_x0000_s4973" o:spt="203" style="position:absolute;left:2858;top:10778;height:1080;width:1080;" coordorigin="2914,10778" coordsize="1024,1024">
                <o:lock v:ext="edit"/>
                <v:rect id="矩形 12093" o:spid="_x0000_s497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94" o:spid="_x0000_s497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95" o:spid="_x0000_s497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074" o:spid="_x0000_s4977" o:spt="203" style="position:absolute;left:0pt;margin-left:180pt;margin-top:-0.6pt;height:39pt;width:72pt;z-index:251765760;mso-width-relative:page;mso-height-relative:page;" coordorigin="2232,1284" coordsize="1440,780">
            <o:lock v:ext="edit"/>
            <v:group id="组合 12075" o:spid="_x0000_s4978" o:spt="203" style="position:absolute;left:2232;top:1284;height:780;width:720;" coordorigin="2858,10778" coordsize="1080,1092">
              <o:lock v:ext="edit"/>
              <v:group id="组合 12076" o:spid="_x0000_s4979" o:spt="203" style="position:absolute;left:2858;top:10778;height:1080;width:1080;" coordorigin="2914,10778" coordsize="1024,1024">
                <o:lock v:ext="edit"/>
                <v:rect id="矩形 12077" o:spid="_x0000_s49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78" o:spid="_x0000_s49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79" o:spid="_x0000_s49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80" o:spid="_x0000_s4983" o:spt="203" style="position:absolute;left:2952;top:1284;height:780;width:720;" coordorigin="2858,10778" coordsize="1080,1092">
              <o:lock v:ext="edit"/>
              <v:group id="组合 12081" o:spid="_x0000_s4984" o:spt="203" style="position:absolute;left:2858;top:10778;height:1080;width:1080;" coordorigin="2914,10778" coordsize="1024,1024">
                <o:lock v:ext="edit"/>
                <v:rect id="矩形 12082" o:spid="_x0000_s498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83" o:spid="_x0000_s498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84" o:spid="_x0000_s498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063" o:spid="_x0000_s4988" o:spt="203" style="position:absolute;left:0pt;margin-left:90pt;margin-top:-0.6pt;height:39pt;width:72pt;z-index:251764736;mso-width-relative:page;mso-height-relative:page;" coordorigin="2232,1284" coordsize="1440,780">
            <o:lock v:ext="edit"/>
            <v:group id="组合 12064" o:spid="_x0000_s4989" o:spt="203" style="position:absolute;left:2232;top:1284;height:780;width:720;" coordorigin="2858,10778" coordsize="1080,1092">
              <o:lock v:ext="edit"/>
              <v:group id="组合 12065" o:spid="_x0000_s4990" o:spt="203" style="position:absolute;left:2858;top:10778;height:1080;width:1080;" coordorigin="2914,10778" coordsize="1024,1024">
                <o:lock v:ext="edit"/>
                <v:rect id="矩形 12066" o:spid="_x0000_s49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67" o:spid="_x0000_s49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68" o:spid="_x0000_s49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69" o:spid="_x0000_s4994" o:spt="203" style="position:absolute;left:2952;top:1284;height:780;width:720;" coordorigin="2858,10778" coordsize="1080,1092">
              <o:lock v:ext="edit"/>
              <v:group id="组合 12070" o:spid="_x0000_s4995" o:spt="203" style="position:absolute;left:2858;top:10778;height:1080;width:1080;" coordorigin="2914,10778" coordsize="1024,1024">
                <o:lock v:ext="edit"/>
                <v:rect id="矩形 12071" o:spid="_x0000_s499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72" o:spid="_x0000_s499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73" o:spid="_x0000_s499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052" o:spid="_x0000_s4999" o:spt="203" style="position:absolute;left:0pt;margin-left:0pt;margin-top:-0.6pt;height:39pt;width:72pt;z-index:251763712;mso-width-relative:page;mso-height-relative:page;" coordorigin="2232,1284" coordsize="1440,780">
            <o:lock v:ext="edit"/>
            <v:group id="组合 12053" o:spid="_x0000_s5000" o:spt="203" style="position:absolute;left:2232;top:1284;height:780;width:720;" coordorigin="2858,10778" coordsize="1080,1092">
              <o:lock v:ext="edit"/>
              <v:group id="组合 12054" o:spid="_x0000_s5001" o:spt="203" style="position:absolute;left:2858;top:10778;height:1080;width:1080;" coordorigin="2914,10778" coordsize="1024,1024">
                <o:lock v:ext="edit"/>
                <v:rect id="矩形 12055" o:spid="_x0000_s50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56" o:spid="_x0000_s50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57" o:spid="_x0000_s50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58" o:spid="_x0000_s5005" o:spt="203" style="position:absolute;left:2952;top:1284;height:780;width:720;" coordorigin="2858,10778" coordsize="1080,1092">
              <o:lock v:ext="edit"/>
              <v:group id="组合 12059" o:spid="_x0000_s5006" o:spt="203" style="position:absolute;left:2858;top:10778;height:1080;width:1080;" coordorigin="2914,10778" coordsize="1024,1024">
                <o:lock v:ext="edit"/>
                <v:rect id="矩形 12060" o:spid="_x0000_s500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61" o:spid="_x0000_s500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62" o:spid="_x0000_s500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041" o:spid="_x0000_s5010" o:spt="203" style="position:absolute;left:0pt;margin-left:369pt;margin-top:-0.6pt;height:39pt;width:72pt;z-index:251762688;mso-width-relative:page;mso-height-relative:page;" coordorigin="2232,1284" coordsize="1440,780">
            <o:lock v:ext="edit"/>
            <v:group id="组合 12042" o:spid="_x0000_s5011" o:spt="203" style="position:absolute;left:2232;top:1284;height:780;width:720;" coordorigin="2858,10778" coordsize="1080,1092">
              <o:lock v:ext="edit"/>
              <v:group id="组合 12043" o:spid="_x0000_s5012" o:spt="203" style="position:absolute;left:2858;top:10778;height:1080;width:1080;" coordorigin="2914,10778" coordsize="1024,1024">
                <o:lock v:ext="edit"/>
                <v:rect id="矩形 12044" o:spid="_x0000_s50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45" o:spid="_x0000_s50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46" o:spid="_x0000_s50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047" o:spid="_x0000_s5016" o:spt="203" style="position:absolute;left:2952;top:1284;height:780;width:720;" coordorigin="2858,10778" coordsize="1080,1092">
              <o:lock v:ext="edit"/>
              <v:group id="组合 12048" o:spid="_x0000_s5017" o:spt="203" style="position:absolute;left:2858;top:10778;height:1080;width:1080;" coordorigin="2914,10778" coordsize="1024,1024">
                <o:lock v:ext="edit"/>
                <v:rect id="矩形 12049" o:spid="_x0000_s501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050" o:spid="_x0000_s501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051" o:spid="_x0000_s502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2184" o:spid="_x0000_s5021" o:spt="203" style="position:absolute;left:0pt;margin-left:0pt;margin-top:20.8pt;height:39pt;width:72pt;z-index:251776000;mso-width-relative:page;mso-height-relative:page;" coordorigin="2232,1284" coordsize="1440,780">
            <o:lock v:ext="edit"/>
            <v:group id="组合 12185" o:spid="_x0000_s5022" o:spt="203" style="position:absolute;left:2232;top:1284;height:780;width:720;" coordorigin="2858,10778" coordsize="1080,1092">
              <o:lock v:ext="edit"/>
              <v:group id="组合 12186" o:spid="_x0000_s5023" o:spt="203" style="position:absolute;left:2858;top:10778;height:1080;width:1080;" coordorigin="2914,10778" coordsize="1024,1024">
                <o:lock v:ext="edit"/>
                <v:rect id="矩形 12187" o:spid="_x0000_s50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88" o:spid="_x0000_s50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89" o:spid="_x0000_s50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90" o:spid="_x0000_s5027" o:spt="203" style="position:absolute;left:2952;top:1284;height:780;width:720;" coordorigin="2858,10778" coordsize="1080,1092">
              <o:lock v:ext="edit"/>
              <v:group id="组合 12191" o:spid="_x0000_s5028" o:spt="203" style="position:absolute;left:2858;top:10778;height:1080;width:1080;" coordorigin="2914,10778" coordsize="1024,1024">
                <o:lock v:ext="edit"/>
                <v:rect id="矩形 12192" o:spid="_x0000_s50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93" o:spid="_x0000_s50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94" o:spid="_x0000_s50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195" o:spid="_x0000_s5032" o:spt="203" style="position:absolute;left:0pt;margin-left:90pt;margin-top:20.8pt;height:39pt;width:72pt;z-index:251777024;mso-width-relative:page;mso-height-relative:page;" coordorigin="2232,1284" coordsize="1440,780">
            <o:lock v:ext="edit"/>
            <v:group id="组合 12196" o:spid="_x0000_s5033" o:spt="203" style="position:absolute;left:2232;top:1284;height:780;width:720;" coordorigin="2858,10778" coordsize="1080,1092">
              <o:lock v:ext="edit"/>
              <v:group id="组合 12197" o:spid="_x0000_s5034" o:spt="203" style="position:absolute;left:2858;top:10778;height:1080;width:1080;" coordorigin="2914,10778" coordsize="1024,1024">
                <o:lock v:ext="edit"/>
                <v:rect id="矩形 12198" o:spid="_x0000_s50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99" o:spid="_x0000_s50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00" o:spid="_x0000_s50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01" o:spid="_x0000_s5038" o:spt="203" style="position:absolute;left:2952;top:1284;height:780;width:720;" coordorigin="2858,10778" coordsize="1080,1092">
              <o:lock v:ext="edit"/>
              <v:group id="组合 12202" o:spid="_x0000_s5039" o:spt="203" style="position:absolute;left:2858;top:10778;height:1080;width:1080;" coordorigin="2914,10778" coordsize="1024,1024">
                <o:lock v:ext="edit"/>
                <v:rect id="矩形 12203" o:spid="_x0000_s50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04" o:spid="_x0000_s50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05" o:spid="_x0000_s50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107" o:spid="_x0000_s5043" o:spt="203" style="position:absolute;left:0pt;margin-left:180pt;margin-top:20.8pt;height:39pt;width:72pt;z-index:251768832;mso-width-relative:page;mso-height-relative:page;" coordorigin="2232,1284" coordsize="1440,780">
            <o:lock v:ext="edit"/>
            <v:group id="组合 12108" o:spid="_x0000_s5044" o:spt="203" style="position:absolute;left:2232;top:1284;height:780;width:720;" coordorigin="2858,10778" coordsize="1080,1092">
              <o:lock v:ext="edit"/>
              <v:group id="组合 12109" o:spid="_x0000_s5045" o:spt="203" style="position:absolute;left:2858;top:10778;height:1080;width:1080;" coordorigin="2914,10778" coordsize="1024,1024">
                <o:lock v:ext="edit"/>
                <v:rect id="矩形 12110" o:spid="_x0000_s50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11" o:spid="_x0000_s50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12" o:spid="_x0000_s50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13" o:spid="_x0000_s5049" o:spt="203" style="position:absolute;left:2952;top:1284;height:780;width:720;" coordorigin="2858,10778" coordsize="1080,1092">
              <o:lock v:ext="edit"/>
              <v:group id="组合 12114" o:spid="_x0000_s5050" o:spt="203" style="position:absolute;left:2858;top:10778;height:1080;width:1080;" coordorigin="2914,10778" coordsize="1024,1024">
                <o:lock v:ext="edit"/>
                <v:rect id="矩形 12115" o:spid="_x0000_s50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16" o:spid="_x0000_s50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17" o:spid="_x0000_s50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y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ch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gu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 xml:space="preserve"> w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x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>u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118" o:spid="_x0000_s5054" o:spt="203" style="position:absolute;left:0pt;margin-left:270pt;margin-top:-0.6pt;height:39pt;width:72pt;z-index:251769856;mso-width-relative:page;mso-height-relative:page;" coordorigin="2232,1284" coordsize="1440,780">
            <o:lock v:ext="edit"/>
            <v:group id="组合 12119" o:spid="_x0000_s5055" o:spt="203" style="position:absolute;left:2232;top:1284;height:780;width:720;" coordorigin="2858,10778" coordsize="1080,1092">
              <o:lock v:ext="edit"/>
              <v:group id="组合 12120" o:spid="_x0000_s5056" o:spt="203" style="position:absolute;left:2858;top:10778;height:1080;width:1080;" coordorigin="2914,10778" coordsize="1024,1024">
                <o:lock v:ext="edit"/>
                <v:rect id="矩形 12121" o:spid="_x0000_s50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22" o:spid="_x0000_s50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23" o:spid="_x0000_s50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24" o:spid="_x0000_s5060" o:spt="203" style="position:absolute;left:2952;top:1284;height:780;width:720;" coordorigin="2858,10778" coordsize="1080,1092">
              <o:lock v:ext="edit"/>
              <v:group id="组合 12125" o:spid="_x0000_s5061" o:spt="203" style="position:absolute;left:2858;top:10778;height:1080;width:1080;" coordorigin="2914,10778" coordsize="1024,1024">
                <o:lock v:ext="edit"/>
                <v:rect id="矩形 12126" o:spid="_x0000_s50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27" o:spid="_x0000_s50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28" o:spid="_x0000_s50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096" o:spid="_x0000_s5065" o:spt="203" style="position:absolute;left:0pt;margin-left:369pt;margin-top:-0.6pt;height:39pt;width:72pt;z-index:251767808;mso-width-relative:page;mso-height-relative:page;" coordorigin="2232,1284" coordsize="1440,780">
            <o:lock v:ext="edit"/>
            <v:group id="组合 12097" o:spid="_x0000_s5066" o:spt="203" style="position:absolute;left:2232;top:1284;height:780;width:720;" coordorigin="2858,10778" coordsize="1080,1092">
              <o:lock v:ext="edit"/>
              <v:group id="组合 12098" o:spid="_x0000_s5067" o:spt="203" style="position:absolute;left:2858;top:10778;height:1080;width:1080;" coordorigin="2914,10778" coordsize="1024,1024">
                <o:lock v:ext="edit"/>
                <v:rect id="矩形 12099" o:spid="_x0000_s50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00" o:spid="_x0000_s50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01" o:spid="_x0000_s50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02" o:spid="_x0000_s5071" o:spt="203" style="position:absolute;left:2952;top:1284;height:780;width:720;" coordorigin="2858,10778" coordsize="1080,1092">
              <o:lock v:ext="edit"/>
              <v:group id="组合 12103" o:spid="_x0000_s5072" o:spt="203" style="position:absolute;left:2858;top:10778;height:1080;width:1080;" coordorigin="2914,10778" coordsize="1024,1024">
                <o:lock v:ext="edit"/>
                <v:rect id="矩形 12104" o:spid="_x0000_s50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05" o:spid="_x0000_s50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06" o:spid="_x0000_s50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j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  r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  j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 l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i    q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j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   ti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k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b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 k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151" o:spid="_x0000_s5076" o:spt="203" style="position:absolute;left:0pt;margin-left:90pt;margin-top:3pt;height:39pt;width:72pt;z-index:251772928;mso-width-relative:page;mso-height-relative:page;" coordorigin="2232,1284" coordsize="1440,780">
            <o:lock v:ext="edit"/>
            <v:group id="组合 12152" o:spid="_x0000_s5077" o:spt="203" style="position:absolute;left:2232;top:1284;height:780;width:720;" coordorigin="2858,10778" coordsize="1080,1092">
              <o:lock v:ext="edit"/>
              <v:group id="组合 12153" o:spid="_x0000_s5078" o:spt="203" style="position:absolute;left:2858;top:10778;height:1080;width:1080;" coordorigin="2914,10778" coordsize="1024,1024">
                <o:lock v:ext="edit"/>
                <v:rect id="矩形 12154" o:spid="_x0000_s507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55" o:spid="_x0000_s508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56" o:spid="_x0000_s508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57" o:spid="_x0000_s5082" o:spt="203" style="position:absolute;left:2952;top:1284;height:780;width:720;" coordorigin="2858,10778" coordsize="1080,1092">
              <o:lock v:ext="edit"/>
              <v:group id="组合 12158" o:spid="_x0000_s5083" o:spt="203" style="position:absolute;left:2858;top:10778;height:1080;width:1080;" coordorigin="2914,10778" coordsize="1024,1024">
                <o:lock v:ext="edit"/>
                <v:rect id="矩形 12159" o:spid="_x0000_s50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60" o:spid="_x0000_s50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61" o:spid="_x0000_s50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129" o:spid="_x0000_s5087" o:spt="203" style="position:absolute;left:0pt;margin-left:369pt;margin-top:3pt;height:39pt;width:72pt;z-index:251770880;mso-width-relative:page;mso-height-relative:page;" coordorigin="2232,1284" coordsize="1440,780">
            <o:lock v:ext="edit"/>
            <v:group id="组合 12130" o:spid="_x0000_s5088" o:spt="203" style="position:absolute;left:2232;top:1284;height:780;width:720;" coordorigin="2858,10778" coordsize="1080,1092">
              <o:lock v:ext="edit"/>
              <v:group id="组合 12131" o:spid="_x0000_s5089" o:spt="203" style="position:absolute;left:2858;top:10778;height:1080;width:1080;" coordorigin="2914,10778" coordsize="1024,1024">
                <o:lock v:ext="edit"/>
                <v:rect id="矩形 12132" o:spid="_x0000_s509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33" o:spid="_x0000_s509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34" o:spid="_x0000_s509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35" o:spid="_x0000_s5093" o:spt="203" style="position:absolute;left:2952;top:1284;height:780;width:720;" coordorigin="2858,10778" coordsize="1080,1092">
              <o:lock v:ext="edit"/>
              <v:group id="组合 12136" o:spid="_x0000_s5094" o:spt="203" style="position:absolute;left:2858;top:10778;height:1080;width:1080;" coordorigin="2914,10778" coordsize="1024,1024">
                <o:lock v:ext="edit"/>
                <v:rect id="矩形 12137" o:spid="_x0000_s50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38" o:spid="_x0000_s50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39" o:spid="_x0000_s50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173" o:spid="_x0000_s5098" o:spt="203" style="position:absolute;left:0pt;margin-left:270pt;margin-top:3pt;height:39pt;width:72pt;z-index:251774976;mso-width-relative:page;mso-height-relative:page;" coordorigin="2232,1284" coordsize="1440,780">
            <o:lock v:ext="edit"/>
            <v:group id="组合 12174" o:spid="_x0000_s5099" o:spt="203" style="position:absolute;left:2232;top:1284;height:780;width:720;" coordorigin="2858,10778" coordsize="1080,1092">
              <o:lock v:ext="edit"/>
              <v:group id="组合 12175" o:spid="_x0000_s5100" o:spt="203" style="position:absolute;left:2858;top:10778;height:1080;width:1080;" coordorigin="2914,10778" coordsize="1024,1024">
                <o:lock v:ext="edit"/>
                <v:rect id="矩形 12176" o:spid="_x0000_s510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77" o:spid="_x0000_s510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78" o:spid="_x0000_s510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79" o:spid="_x0000_s5104" o:spt="203" style="position:absolute;left:2952;top:1284;height:780;width:720;" coordorigin="2858,10778" coordsize="1080,1092">
              <o:lock v:ext="edit"/>
              <v:group id="组合 12180" o:spid="_x0000_s5105" o:spt="203" style="position:absolute;left:2858;top:10778;height:1080;width:1080;" coordorigin="2914,10778" coordsize="1024,1024">
                <o:lock v:ext="edit"/>
                <v:rect id="矩形 12181" o:spid="_x0000_s51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82" o:spid="_x0000_s51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83" o:spid="_x0000_s51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162" o:spid="_x0000_s5109" o:spt="203" style="position:absolute;left:0pt;margin-left:180pt;margin-top:3pt;height:39pt;width:72pt;z-index:251773952;mso-width-relative:page;mso-height-relative:page;" coordorigin="2232,1284" coordsize="1440,780">
            <o:lock v:ext="edit"/>
            <v:group id="组合 12163" o:spid="_x0000_s5110" o:spt="203" style="position:absolute;left:2232;top:1284;height:780;width:720;" coordorigin="2858,10778" coordsize="1080,1092">
              <o:lock v:ext="edit"/>
              <v:group id="组合 12164" o:spid="_x0000_s5111" o:spt="203" style="position:absolute;left:2858;top:10778;height:1080;width:1080;" coordorigin="2914,10778" coordsize="1024,1024">
                <o:lock v:ext="edit"/>
                <v:rect id="矩形 12165" o:spid="_x0000_s511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66" o:spid="_x0000_s511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67" o:spid="_x0000_s511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68" o:spid="_x0000_s5115" o:spt="203" style="position:absolute;left:2952;top:1284;height:780;width:720;" coordorigin="2858,10778" coordsize="1080,1092">
              <o:lock v:ext="edit"/>
              <v:group id="组合 12169" o:spid="_x0000_s5116" o:spt="203" style="position:absolute;left:2858;top:10778;height:1080;width:1080;" coordorigin="2914,10778" coordsize="1024,1024">
                <o:lock v:ext="edit"/>
                <v:rect id="矩形 12170" o:spid="_x0000_s511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71" o:spid="_x0000_s511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72" o:spid="_x0000_s511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140" o:spid="_x0000_s5120" o:spt="203" style="position:absolute;left:0pt;margin-left:0pt;margin-top:3pt;height:39pt;width:72pt;z-index:251771904;mso-width-relative:page;mso-height-relative:page;" coordorigin="2232,1284" coordsize="1440,780">
            <o:lock v:ext="edit"/>
            <v:group id="组合 12141" o:spid="_x0000_s5121" o:spt="203" style="position:absolute;left:2232;top:1284;height:780;width:720;" coordorigin="2858,10778" coordsize="1080,1092">
              <o:lock v:ext="edit"/>
              <v:group id="组合 12142" o:spid="_x0000_s5122" o:spt="203" style="position:absolute;left:2858;top:10778;height:1080;width:1080;" coordorigin="2914,10778" coordsize="1024,1024">
                <o:lock v:ext="edit"/>
                <v:rect id="矩形 12143" o:spid="_x0000_s512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44" o:spid="_x0000_s512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45" o:spid="_x0000_s512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146" o:spid="_x0000_s5126" o:spt="203" style="position:absolute;left:2952;top:1284;height:780;width:720;" coordorigin="2858,10778" coordsize="1080,1092">
              <o:lock v:ext="edit"/>
              <v:group id="组合 12147" o:spid="_x0000_s5127" o:spt="203" style="position:absolute;left:2858;top:10778;height:1080;width:1080;" coordorigin="2914,10778" coordsize="1024,1024">
                <o:lock v:ext="edit"/>
                <v:rect id="矩形 12148" o:spid="_x0000_s512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149" o:spid="_x0000_s512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150" o:spid="_x0000_s513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</w:t>
      </w: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ind w:firstLine="4016" w:firstLineChars="1250"/>
        <w:rPr>
          <w:rFonts w:ascii="楷体_GB2312" w:hAnsi="楷体" w:eastAsia="楷体_GB2312"/>
          <w:sz w:val="32"/>
          <w:szCs w:val="32"/>
          <w:shd w:val="pct10" w:color="auto" w:fill="FFFFFF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第八单元</w:t>
      </w:r>
    </w:p>
    <w:p>
      <w:pPr>
        <w:spacing w:line="440" w:lineRule="exact"/>
        <w:ind w:firstLine="3040" w:firstLineChars="950"/>
        <w:rPr>
          <w:rFonts w:ascii="楷体_GB2312" w:hAnsi="楷体" w:eastAsia="楷体_GB2312"/>
          <w:sz w:val="32"/>
          <w:szCs w:val="32"/>
          <w:shd w:val="pct10" w:color="auto" w:fill="FFFFFF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2250" o:spid="_x0000_s5131" o:spt="203" style="position:absolute;left:0pt;margin-left:369pt;margin-top:30pt;height:39pt;width:72pt;z-index:251782144;mso-width-relative:page;mso-height-relative:page;" coordorigin="2232,1284" coordsize="1440,780">
            <o:lock v:ext="edit"/>
            <v:group id="组合 12251" o:spid="_x0000_s5132" o:spt="203" style="position:absolute;left:2232;top:1284;height:780;width:720;" coordorigin="2858,10778" coordsize="1080,1092">
              <o:lock v:ext="edit"/>
              <v:group id="组合 12252" o:spid="_x0000_s5133" o:spt="203" style="position:absolute;left:2858;top:10778;height:1080;width:1080;" coordorigin="2914,10778" coordsize="1024,1024">
                <o:lock v:ext="edit"/>
                <v:rect id="矩形 12253" o:spid="_x0000_s51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54" o:spid="_x0000_s51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55" o:spid="_x0000_s51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56" o:spid="_x0000_s5137" o:spt="203" style="position:absolute;left:2952;top:1284;height:780;width:720;" coordorigin="2858,10778" coordsize="1080,1092">
              <o:lock v:ext="edit"/>
              <v:group id="组合 12257" o:spid="_x0000_s5138" o:spt="203" style="position:absolute;left:2858;top:10778;height:1080;width:1080;" coordorigin="2914,10778" coordsize="1024,1024">
                <o:lock v:ext="edit"/>
                <v:rect id="矩形 12258" o:spid="_x0000_s513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59" o:spid="_x0000_s514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60" o:spid="_x0000_s514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39" o:spid="_x0000_s5142" o:spt="203" style="position:absolute;left:0pt;margin-left:279pt;margin-top:30pt;height:39pt;width:72pt;z-index:251781120;mso-width-relative:page;mso-height-relative:page;" coordorigin="2232,1284" coordsize="1440,780">
            <o:lock v:ext="edit"/>
            <v:group id="组合 12240" o:spid="_x0000_s5143" o:spt="203" style="position:absolute;left:2232;top:1284;height:780;width:720;" coordorigin="2858,10778" coordsize="1080,1092">
              <o:lock v:ext="edit"/>
              <v:group id="组合 12241" o:spid="_x0000_s5144" o:spt="203" style="position:absolute;left:2858;top:10778;height:1080;width:1080;" coordorigin="2914,10778" coordsize="1024,1024">
                <o:lock v:ext="edit"/>
                <v:rect id="矩形 12242" o:spid="_x0000_s51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43" o:spid="_x0000_s51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44" o:spid="_x0000_s51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45" o:spid="_x0000_s5148" o:spt="203" style="position:absolute;left:2952;top:1284;height:780;width:720;" coordorigin="2858,10778" coordsize="1080,1092">
              <o:lock v:ext="edit"/>
              <v:group id="组合 12246" o:spid="_x0000_s5149" o:spt="203" style="position:absolute;left:2858;top:10778;height:1080;width:1080;" coordorigin="2914,10778" coordsize="1024,1024">
                <o:lock v:ext="edit"/>
                <v:rect id="矩形 12247" o:spid="_x0000_s515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48" o:spid="_x0000_s515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49" o:spid="_x0000_s515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28" o:spid="_x0000_s5153" o:spt="203" style="position:absolute;left:0pt;margin-left:189pt;margin-top:30pt;height:39pt;width:72pt;z-index:251780096;mso-width-relative:page;mso-height-relative:page;" coordorigin="2232,1284" coordsize="1440,780">
            <o:lock v:ext="edit"/>
            <v:group id="组合 12229" o:spid="_x0000_s5154" o:spt="203" style="position:absolute;left:2232;top:1284;height:780;width:720;" coordorigin="2858,10778" coordsize="1080,1092">
              <o:lock v:ext="edit"/>
              <v:group id="组合 12230" o:spid="_x0000_s5155" o:spt="203" style="position:absolute;left:2858;top:10778;height:1080;width:1080;" coordorigin="2914,10778" coordsize="1024,1024">
                <o:lock v:ext="edit"/>
                <v:rect id="矩形 12231" o:spid="_x0000_s51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32" o:spid="_x0000_s51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33" o:spid="_x0000_s51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34" o:spid="_x0000_s5159" o:spt="203" style="position:absolute;left:2952;top:1284;height:780;width:720;" coordorigin="2858,10778" coordsize="1080,1092">
              <o:lock v:ext="edit"/>
              <v:group id="组合 12235" o:spid="_x0000_s5160" o:spt="203" style="position:absolute;left:2858;top:10778;height:1080;width:1080;" coordorigin="2914,10778" coordsize="1024,1024">
                <o:lock v:ext="edit"/>
                <v:rect id="矩形 12236" o:spid="_x0000_s516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37" o:spid="_x0000_s516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38" o:spid="_x0000_s516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17" o:spid="_x0000_s5164" o:spt="203" style="position:absolute;left:0pt;margin-left:99pt;margin-top:30pt;height:39pt;width:72pt;z-index:251779072;mso-width-relative:page;mso-height-relative:page;" coordorigin="2232,1284" coordsize="1440,780">
            <o:lock v:ext="edit"/>
            <v:group id="组合 12218" o:spid="_x0000_s5165" o:spt="203" style="position:absolute;left:2232;top:1284;height:780;width:720;" coordorigin="2858,10778" coordsize="1080,1092">
              <o:lock v:ext="edit"/>
              <v:group id="组合 12219" o:spid="_x0000_s5166" o:spt="203" style="position:absolute;left:2858;top:10778;height:1080;width:1080;" coordorigin="2914,10778" coordsize="1024,1024">
                <o:lock v:ext="edit"/>
                <v:rect id="矩形 12220" o:spid="_x0000_s51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21" o:spid="_x0000_s51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22" o:spid="_x0000_s51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23" o:spid="_x0000_s5170" o:spt="203" style="position:absolute;left:2952;top:1284;height:780;width:720;" coordorigin="2858,10778" coordsize="1080,1092">
              <o:lock v:ext="edit"/>
              <v:group id="组合 12224" o:spid="_x0000_s5171" o:spt="203" style="position:absolute;left:2858;top:10778;height:1080;width:1080;" coordorigin="2914,10778" coordsize="1024,1024">
                <o:lock v:ext="edit"/>
                <v:rect id="矩形 12225" o:spid="_x0000_s517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26" o:spid="_x0000_s517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27" o:spid="_x0000_s517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06" o:spid="_x0000_s5175" o:spt="203" style="position:absolute;left:0pt;margin-left:4.4pt;margin-top:30pt;height:39pt;width:72pt;z-index:251778048;mso-width-relative:page;mso-height-relative:page;" coordorigin="2232,1284" coordsize="1440,780">
            <o:lock v:ext="edit"/>
            <v:group id="组合 12207" o:spid="_x0000_s5176" o:spt="203" style="position:absolute;left:2232;top:1284;height:780;width:720;" coordorigin="2858,10778" coordsize="1080,1092">
              <o:lock v:ext="edit"/>
              <v:group id="组合 12208" o:spid="_x0000_s5177" o:spt="203" style="position:absolute;left:2858;top:10778;height:1080;width:1080;" coordorigin="2914,10778" coordsize="1024,1024">
                <o:lock v:ext="edit"/>
                <v:rect id="矩形 12209" o:spid="_x0000_s51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10" o:spid="_x0000_s51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11" o:spid="_x0000_s51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12" o:spid="_x0000_s5181" o:spt="203" style="position:absolute;left:2952;top:1284;height:780;width:720;" coordorigin="2858,10778" coordsize="1080,1092">
              <o:lock v:ext="edit"/>
              <v:group id="组合 12213" o:spid="_x0000_s5182" o:spt="203" style="position:absolute;left:2858;top:10778;height:1080;width:1080;" coordorigin="2914,10778" coordsize="1024,1024">
                <o:lock v:ext="edit"/>
                <v:rect id="矩形 12214" o:spid="_x0000_s518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15" o:spid="_x0000_s518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16" o:spid="_x0000_s518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b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y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sh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bi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h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q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 xml:space="preserve">     q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 xml:space="preserve">  x</w:t>
      </w:r>
      <w:r>
        <w:rPr>
          <w:rFonts w:hint="eastAsia"/>
          <w:sz w:val="28"/>
          <w:szCs w:val="28"/>
        </w:rPr>
        <w:t>ī</w:t>
      </w: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ind w:firstLine="105" w:firstLineChars="50"/>
        <w:rPr>
          <w:rFonts w:ascii="宋体"/>
          <w:sz w:val="32"/>
          <w:szCs w:val="32"/>
        </w:rPr>
      </w:pPr>
      <w:r>
        <w:pict>
          <v:group id="组合 12305" o:spid="_x0000_s5186" o:spt="203" style="position:absolute;left:0pt;margin-left:279pt;margin-top:29pt;height:39pt;width:72pt;z-index:251787264;mso-width-relative:page;mso-height-relative:page;" coordorigin="2232,1284" coordsize="1440,780">
            <o:lock v:ext="edit"/>
            <v:group id="组合 12306" o:spid="_x0000_s5187" o:spt="203" style="position:absolute;left:2232;top:1284;height:780;width:720;" coordorigin="2858,10778" coordsize="1080,1092">
              <o:lock v:ext="edit"/>
              <v:group id="组合 12307" o:spid="_x0000_s5188" o:spt="203" style="position:absolute;left:2858;top:10778;height:1080;width:1080;" coordorigin="2914,10778" coordsize="1024,1024">
                <o:lock v:ext="edit"/>
                <v:rect id="矩形 12308" o:spid="_x0000_s51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09" o:spid="_x0000_s51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10" o:spid="_x0000_s51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11" o:spid="_x0000_s5192" o:spt="203" style="position:absolute;left:2952;top:1284;height:780;width:720;" coordorigin="2858,10778" coordsize="1080,1092">
              <o:lock v:ext="edit"/>
              <v:group id="组合 12312" o:spid="_x0000_s5193" o:spt="203" style="position:absolute;left:2858;top:10778;height:1080;width:1080;" coordorigin="2914,10778" coordsize="1024,1024">
                <o:lock v:ext="edit"/>
                <v:rect id="矩形 12313" o:spid="_x0000_s519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14" o:spid="_x0000_s519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15" o:spid="_x0000_s519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94" o:spid="_x0000_s5197" o:spt="203" style="position:absolute;left:0pt;margin-left:189pt;margin-top:29pt;height:39pt;width:72pt;z-index:251786240;mso-width-relative:page;mso-height-relative:page;" coordorigin="2232,1284" coordsize="1440,780">
            <o:lock v:ext="edit"/>
            <v:group id="组合 12295" o:spid="_x0000_s5198" o:spt="203" style="position:absolute;left:2232;top:1284;height:780;width:720;" coordorigin="2858,10778" coordsize="1080,1092">
              <o:lock v:ext="edit"/>
              <v:group id="组合 12296" o:spid="_x0000_s5199" o:spt="203" style="position:absolute;left:2858;top:10778;height:1080;width:1080;" coordorigin="2914,10778" coordsize="1024,1024">
                <o:lock v:ext="edit"/>
                <v:rect id="矩形 12297" o:spid="_x0000_s52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98" o:spid="_x0000_s52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99" o:spid="_x0000_s52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00" o:spid="_x0000_s5203" o:spt="203" style="position:absolute;left:2952;top:1284;height:780;width:720;" coordorigin="2858,10778" coordsize="1080,1092">
              <o:lock v:ext="edit"/>
              <v:group id="组合 12301" o:spid="_x0000_s5204" o:spt="203" style="position:absolute;left:2858;top:10778;height:1080;width:1080;" coordorigin="2914,10778" coordsize="1024,1024">
                <o:lock v:ext="edit"/>
                <v:rect id="矩形 12302" o:spid="_x0000_s520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03" o:spid="_x0000_s520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04" o:spid="_x0000_s520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83" o:spid="_x0000_s5208" o:spt="203" style="position:absolute;left:0pt;margin-left:99pt;margin-top:28pt;height:39pt;width:72pt;z-index:251785216;mso-width-relative:page;mso-height-relative:page;" coordorigin="2232,1284" coordsize="1440,780">
            <o:lock v:ext="edit"/>
            <v:group id="组合 12284" o:spid="_x0000_s5209" o:spt="203" style="position:absolute;left:2232;top:1284;height:780;width:720;" coordorigin="2858,10778" coordsize="1080,1092">
              <o:lock v:ext="edit"/>
              <v:group id="组合 12285" o:spid="_x0000_s5210" o:spt="203" style="position:absolute;left:2858;top:10778;height:1080;width:1080;" coordorigin="2914,10778" coordsize="1024,1024">
                <o:lock v:ext="edit"/>
                <v:rect id="矩形 12286" o:spid="_x0000_s52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87" o:spid="_x0000_s52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88" o:spid="_x0000_s52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89" o:spid="_x0000_s5214" o:spt="203" style="position:absolute;left:2952;top:1284;height:780;width:720;" coordorigin="2858,10778" coordsize="1080,1092">
              <o:lock v:ext="edit"/>
              <v:group id="组合 12290" o:spid="_x0000_s5215" o:spt="203" style="position:absolute;left:2858;top:10778;height:1080;width:1080;" coordorigin="2914,10778" coordsize="1024,1024">
                <o:lock v:ext="edit"/>
                <v:rect id="矩形 12291" o:spid="_x0000_s521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92" o:spid="_x0000_s521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93" o:spid="_x0000_s521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61" o:spid="_x0000_s5219" o:spt="203" style="position:absolute;left:0pt;margin-left:369pt;margin-top:30pt;height:39pt;width:72pt;z-index:251783168;mso-width-relative:page;mso-height-relative:page;" coordorigin="2232,1284" coordsize="1440,780">
            <o:lock v:ext="edit"/>
            <v:group id="组合 12262" o:spid="_x0000_s5220" o:spt="203" style="position:absolute;left:2232;top:1284;height:780;width:720;" coordorigin="2858,10778" coordsize="1080,1092">
              <o:lock v:ext="edit"/>
              <v:group id="组合 12263" o:spid="_x0000_s5221" o:spt="203" style="position:absolute;left:2858;top:10778;height:1080;width:1080;" coordorigin="2914,10778" coordsize="1024,1024">
                <o:lock v:ext="edit"/>
                <v:rect id="矩形 12264" o:spid="_x0000_s522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65" o:spid="_x0000_s522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66" o:spid="_x0000_s522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67" o:spid="_x0000_s5225" o:spt="203" style="position:absolute;left:2952;top:1284;height:780;width:720;" coordorigin="2858,10778" coordsize="1080,1092">
              <o:lock v:ext="edit"/>
              <v:group id="组合 12268" o:spid="_x0000_s5226" o:spt="203" style="position:absolute;left:2858;top:10778;height:1080;width:1080;" coordorigin="2914,10778" coordsize="1024,1024">
                <o:lock v:ext="edit"/>
                <v:rect id="矩形 12269" o:spid="_x0000_s522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70" o:spid="_x0000_s522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71" o:spid="_x0000_s522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272" o:spid="_x0000_s5230" o:spt="203" style="position:absolute;left:0pt;margin-left:5pt;margin-top:28pt;height:39pt;width:72pt;z-index:251784192;mso-width-relative:page;mso-height-relative:page;" coordorigin="2232,1284" coordsize="1440,780">
            <o:lock v:ext="edit"/>
            <v:group id="组合 12273" o:spid="_x0000_s5231" o:spt="203" style="position:absolute;left:2232;top:1284;height:780;width:720;" coordorigin="2858,10778" coordsize="1080,1092">
              <o:lock v:ext="edit"/>
              <v:group id="组合 12274" o:spid="_x0000_s5232" o:spt="203" style="position:absolute;left:2858;top:10778;height:1080;width:1080;" coordorigin="2914,10778" coordsize="1024,1024">
                <o:lock v:ext="edit"/>
                <v:rect id="矩形 12275" o:spid="_x0000_s523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76" o:spid="_x0000_s523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77" o:spid="_x0000_s523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278" o:spid="_x0000_s5236" o:spt="203" style="position:absolute;left:2952;top:1284;height:780;width:720;" coordorigin="2858,10778" coordsize="1080,1092">
              <o:lock v:ext="edit"/>
              <v:group id="组合 12279" o:spid="_x0000_s5237" o:spt="203" style="position:absolute;left:2858;top:10778;height:1080;width:1080;" coordorigin="2914,10778" coordsize="1024,1024">
                <o:lock v:ext="edit"/>
                <v:rect id="矩形 12280" o:spid="_x0000_s523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281" o:spid="_x0000_s523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282" o:spid="_x0000_s524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x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xin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  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o   ni</w:t>
      </w:r>
      <w:r>
        <w:rPr>
          <w:rFonts w:hint="eastAsia" w:ascii="宋体" w:hAnsi="宋体"/>
          <w:sz w:val="32"/>
          <w:szCs w:val="32"/>
        </w:rPr>
        <w:t>ú</w:t>
      </w:r>
      <w:r>
        <w:rPr>
          <w:rFonts w:ascii="宋体" w:hAnsi="宋体"/>
          <w:sz w:val="32"/>
          <w:szCs w:val="32"/>
        </w:rPr>
        <w:t xml:space="preserve">  y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rPr>
          <w:rFonts w:ascii="宋体"/>
          <w:sz w:val="32"/>
          <w:szCs w:val="32"/>
          <w:u w:val="single"/>
        </w:rPr>
      </w:pPr>
    </w:p>
    <w:p>
      <w:pPr>
        <w:spacing w:line="440" w:lineRule="exact"/>
        <w:ind w:firstLine="105" w:firstLineChars="50"/>
        <w:rPr>
          <w:rFonts w:ascii="宋体" w:hAnsi="宋体"/>
          <w:sz w:val="32"/>
          <w:szCs w:val="32"/>
        </w:rPr>
      </w:pPr>
      <w:r>
        <w:pict>
          <v:group id="组合 12360" o:spid="_x0000_s5241" o:spt="203" style="position:absolute;left:0pt;margin-left:270pt;margin-top:27.6pt;height:39pt;width:72pt;z-index:251792384;mso-width-relative:page;mso-height-relative:page;" coordorigin="2232,1284" coordsize="1440,780">
            <o:lock v:ext="edit"/>
            <v:group id="组合 12361" o:spid="_x0000_s5242" o:spt="203" style="position:absolute;left:2232;top:1284;height:780;width:720;" coordorigin="2858,10778" coordsize="1080,1092">
              <o:lock v:ext="edit"/>
              <v:group id="组合 12362" o:spid="_x0000_s5243" o:spt="203" style="position:absolute;left:2858;top:10778;height:1080;width:1080;" coordorigin="2914,10778" coordsize="1024,1024">
                <o:lock v:ext="edit"/>
                <v:rect id="矩形 12363" o:spid="_x0000_s524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64" o:spid="_x0000_s524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65" o:spid="_x0000_s524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66" o:spid="_x0000_s5247" o:spt="203" style="position:absolute;left:2952;top:1284;height:780;width:720;" coordorigin="2858,10778" coordsize="1080,1092">
              <o:lock v:ext="edit"/>
              <v:group id="组合 12367" o:spid="_x0000_s5248" o:spt="203" style="position:absolute;left:2858;top:10778;height:1080;width:1080;" coordorigin="2914,10778" coordsize="1024,1024">
                <o:lock v:ext="edit"/>
                <v:rect id="矩形 12368" o:spid="_x0000_s524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69" o:spid="_x0000_s525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70" o:spid="_x0000_s525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349" o:spid="_x0000_s5252" o:spt="203" style="position:absolute;left:0pt;margin-left:180pt;margin-top:27.6pt;height:39pt;width:72pt;z-index:251791360;mso-width-relative:page;mso-height-relative:page;" coordorigin="2232,1284" coordsize="1440,780">
            <o:lock v:ext="edit"/>
            <v:group id="组合 12350" o:spid="_x0000_s5253" o:spt="203" style="position:absolute;left:2232;top:1284;height:780;width:720;" coordorigin="2858,10778" coordsize="1080,1092">
              <o:lock v:ext="edit"/>
              <v:group id="组合 12351" o:spid="_x0000_s5254" o:spt="203" style="position:absolute;left:2858;top:10778;height:1080;width:1080;" coordorigin="2914,10778" coordsize="1024,1024">
                <o:lock v:ext="edit"/>
                <v:rect id="矩形 12352" o:spid="_x0000_s525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53" o:spid="_x0000_s525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54" o:spid="_x0000_s525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55" o:spid="_x0000_s5258" o:spt="203" style="position:absolute;left:2952;top:1284;height:780;width:720;" coordorigin="2858,10778" coordsize="1080,1092">
              <o:lock v:ext="edit"/>
              <v:group id="组合 12356" o:spid="_x0000_s5259" o:spt="203" style="position:absolute;left:2858;top:10778;height:1080;width:1080;" coordorigin="2914,10778" coordsize="1024,1024">
                <o:lock v:ext="edit"/>
                <v:rect id="矩形 12357" o:spid="_x0000_s526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58" o:spid="_x0000_s526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59" o:spid="_x0000_s526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338" o:spid="_x0000_s5263" o:spt="203" style="position:absolute;left:0pt;margin-left:90pt;margin-top:27.6pt;height:39pt;width:72pt;z-index:251790336;mso-width-relative:page;mso-height-relative:page;" coordorigin="2232,1284" coordsize="1440,780">
            <o:lock v:ext="edit"/>
            <v:group id="组合 12339" o:spid="_x0000_s5264" o:spt="203" style="position:absolute;left:2232;top:1284;height:780;width:720;" coordorigin="2858,10778" coordsize="1080,1092">
              <o:lock v:ext="edit"/>
              <v:group id="组合 12340" o:spid="_x0000_s5265" o:spt="203" style="position:absolute;left:2858;top:10778;height:1080;width:1080;" coordorigin="2914,10778" coordsize="1024,1024">
                <o:lock v:ext="edit"/>
                <v:rect id="矩形 12341" o:spid="_x0000_s526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42" o:spid="_x0000_s526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43" o:spid="_x0000_s526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44" o:spid="_x0000_s5269" o:spt="203" style="position:absolute;left:2952;top:1284;height:780;width:720;" coordorigin="2858,10778" coordsize="1080,1092">
              <o:lock v:ext="edit"/>
              <v:group id="组合 12345" o:spid="_x0000_s5270" o:spt="203" style="position:absolute;left:2858;top:10778;height:1080;width:1080;" coordorigin="2914,10778" coordsize="1024,1024">
                <o:lock v:ext="edit"/>
                <v:rect id="矩形 12346" o:spid="_x0000_s527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47" o:spid="_x0000_s527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48" o:spid="_x0000_s527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316" o:spid="_x0000_s5274" o:spt="203" style="position:absolute;left:0pt;margin-left:369pt;margin-top:27.6pt;height:39pt;width:72pt;z-index:251788288;mso-width-relative:page;mso-height-relative:page;" coordorigin="2232,1284" coordsize="1440,780">
            <o:lock v:ext="edit"/>
            <v:group id="组合 12317" o:spid="_x0000_s5275" o:spt="203" style="position:absolute;left:2232;top:1284;height:780;width:720;" coordorigin="2858,10778" coordsize="1080,1092">
              <o:lock v:ext="edit"/>
              <v:group id="组合 12318" o:spid="_x0000_s5276" o:spt="203" style="position:absolute;left:2858;top:10778;height:1080;width:1080;" coordorigin="2914,10778" coordsize="1024,1024">
                <o:lock v:ext="edit"/>
                <v:rect id="矩形 12319" o:spid="_x0000_s527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20" o:spid="_x0000_s527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21" o:spid="_x0000_s527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22" o:spid="_x0000_s5280" o:spt="203" style="position:absolute;left:2952;top:1284;height:780;width:720;" coordorigin="2858,10778" coordsize="1080,1092">
              <o:lock v:ext="edit"/>
              <v:group id="组合 12323" o:spid="_x0000_s5281" o:spt="203" style="position:absolute;left:2858;top:10778;height:1080;width:1080;" coordorigin="2914,10778" coordsize="1024,1024">
                <o:lock v:ext="edit"/>
                <v:rect id="矩形 12324" o:spid="_x0000_s528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25" o:spid="_x0000_s528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26" o:spid="_x0000_s528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327" o:spid="_x0000_s5285" o:spt="203" style="position:absolute;left:0pt;margin-left:0pt;margin-top:27.6pt;height:39pt;width:72pt;z-index:251789312;mso-width-relative:page;mso-height-relative:page;" coordorigin="2232,1284" coordsize="1440,780">
            <o:lock v:ext="edit"/>
            <v:group id="组合 12328" o:spid="_x0000_s5286" o:spt="203" style="position:absolute;left:2232;top:1284;height:780;width:720;" coordorigin="2858,10778" coordsize="1080,1092">
              <o:lock v:ext="edit"/>
              <v:group id="组合 12329" o:spid="_x0000_s5287" o:spt="203" style="position:absolute;left:2858;top:10778;height:1080;width:1080;" coordorigin="2914,10778" coordsize="1024,1024">
                <o:lock v:ext="edit"/>
                <v:rect id="矩形 12330" o:spid="_x0000_s528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31" o:spid="_x0000_s528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32" o:spid="_x0000_s529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33" o:spid="_x0000_s5291" o:spt="203" style="position:absolute;left:2952;top:1284;height:780;width:720;" coordorigin="2858,10778" coordsize="1080,1092">
              <o:lock v:ext="edit"/>
              <v:group id="组合 12334" o:spid="_x0000_s5292" o:spt="203" style="position:absolute;left:2858;top:10778;height:1080;width:1080;" coordorigin="2914,10778" coordsize="1024,1024">
                <o:lock v:ext="edit"/>
                <v:rect id="矩形 12335" o:spid="_x0000_s529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36" o:spid="_x0000_s529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37" o:spid="_x0000_s529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k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 p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xi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l</w:t>
      </w:r>
      <w:r>
        <w:rPr>
          <w:rFonts w:hint="eastAsia" w:ascii="宋体" w:hAnsi="宋体"/>
          <w:sz w:val="32"/>
          <w:szCs w:val="32"/>
        </w:rPr>
        <w:t>ǐ</w:t>
      </w:r>
      <w:r>
        <w:rPr>
          <w:rFonts w:ascii="宋体" w:hAnsi="宋体"/>
          <w:sz w:val="32"/>
          <w:szCs w:val="32"/>
        </w:rPr>
        <w:t xml:space="preserve">    qu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  d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u  sh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/>
          <w:sz w:val="32"/>
          <w:szCs w:val="32"/>
        </w:rPr>
      </w:pPr>
      <w:r>
        <w:pict>
          <v:group id="组合 12415" o:spid="_x0000_s5296" o:spt="203" style="position:absolute;left:0pt;margin-left:270pt;margin-top:27.6pt;height:39pt;width:72pt;z-index:251797504;mso-width-relative:page;mso-height-relative:page;" coordorigin="2232,1284" coordsize="1440,780">
            <o:lock v:ext="edit"/>
            <v:group id="组合 12416" o:spid="_x0000_s5297" o:spt="203" style="position:absolute;left:2232;top:1284;height:780;width:720;" coordorigin="2858,10778" coordsize="1080,1092">
              <o:lock v:ext="edit"/>
              <v:group id="组合 12417" o:spid="_x0000_s5298" o:spt="203" style="position:absolute;left:2858;top:10778;height:1080;width:1080;" coordorigin="2914,10778" coordsize="1024,1024">
                <o:lock v:ext="edit"/>
                <v:rect id="矩形 12418" o:spid="_x0000_s529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19" o:spid="_x0000_s530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20" o:spid="_x0000_s530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21" o:spid="_x0000_s5302" o:spt="203" style="position:absolute;left:2952;top:1284;height:780;width:720;" coordorigin="2858,10778" coordsize="1080,1092">
              <o:lock v:ext="edit"/>
              <v:group id="组合 12422" o:spid="_x0000_s5303" o:spt="203" style="position:absolute;left:2858;top:10778;height:1080;width:1080;" coordorigin="2914,10778" coordsize="1024,1024">
                <o:lock v:ext="edit"/>
                <v:rect id="矩形 12423" o:spid="_x0000_s530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24" o:spid="_x0000_s530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25" o:spid="_x0000_s530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404" o:spid="_x0000_s5307" o:spt="203" style="position:absolute;left:0pt;margin-left:180pt;margin-top:27.6pt;height:39pt;width:72pt;z-index:251796480;mso-width-relative:page;mso-height-relative:page;" coordorigin="2232,1284" coordsize="1440,780">
            <o:lock v:ext="edit"/>
            <v:group id="组合 12405" o:spid="_x0000_s5308" o:spt="203" style="position:absolute;left:2232;top:1284;height:780;width:720;" coordorigin="2858,10778" coordsize="1080,1092">
              <o:lock v:ext="edit"/>
              <v:group id="组合 12406" o:spid="_x0000_s5309" o:spt="203" style="position:absolute;left:2858;top:10778;height:1080;width:1080;" coordorigin="2914,10778" coordsize="1024,1024">
                <o:lock v:ext="edit"/>
                <v:rect id="矩形 12407" o:spid="_x0000_s531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08" o:spid="_x0000_s531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09" o:spid="_x0000_s531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10" o:spid="_x0000_s5313" o:spt="203" style="position:absolute;left:2952;top:1284;height:780;width:720;" coordorigin="2858,10778" coordsize="1080,1092">
              <o:lock v:ext="edit"/>
              <v:group id="组合 12411" o:spid="_x0000_s5314" o:spt="203" style="position:absolute;left:2858;top:10778;height:1080;width:1080;" coordorigin="2914,10778" coordsize="1024,1024">
                <o:lock v:ext="edit"/>
                <v:rect id="矩形 12412" o:spid="_x0000_s531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13" o:spid="_x0000_s531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14" o:spid="_x0000_s531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393" o:spid="_x0000_s5318" o:spt="203" style="position:absolute;left:0pt;margin-left:90pt;margin-top:27.6pt;height:39pt;width:72pt;z-index:251795456;mso-width-relative:page;mso-height-relative:page;" coordorigin="2232,1284" coordsize="1440,780">
            <o:lock v:ext="edit"/>
            <v:group id="组合 12394" o:spid="_x0000_s5319" o:spt="203" style="position:absolute;left:2232;top:1284;height:780;width:720;" coordorigin="2858,10778" coordsize="1080,1092">
              <o:lock v:ext="edit"/>
              <v:group id="组合 12395" o:spid="_x0000_s5320" o:spt="203" style="position:absolute;left:2858;top:10778;height:1080;width:1080;" coordorigin="2914,10778" coordsize="1024,1024">
                <o:lock v:ext="edit"/>
                <v:rect id="矩形 12396" o:spid="_x0000_s532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97" o:spid="_x0000_s532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98" o:spid="_x0000_s532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99" o:spid="_x0000_s5324" o:spt="203" style="position:absolute;left:2952;top:1284;height:780;width:720;" coordorigin="2858,10778" coordsize="1080,1092">
              <o:lock v:ext="edit"/>
              <v:group id="组合 12400" o:spid="_x0000_s5325" o:spt="203" style="position:absolute;left:2858;top:10778;height:1080;width:1080;" coordorigin="2914,10778" coordsize="1024,1024">
                <o:lock v:ext="edit"/>
                <v:rect id="矩形 12401" o:spid="_x0000_s532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02" o:spid="_x0000_s532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03" o:spid="_x0000_s532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382" o:spid="_x0000_s5329" o:spt="203" style="position:absolute;left:0pt;margin-left:0pt;margin-top:27.6pt;height:39pt;width:72pt;z-index:251794432;mso-width-relative:page;mso-height-relative:page;" coordorigin="2232,1284" coordsize="1440,780">
            <o:lock v:ext="edit"/>
            <v:group id="组合 12383" o:spid="_x0000_s5330" o:spt="203" style="position:absolute;left:2232;top:1284;height:780;width:720;" coordorigin="2858,10778" coordsize="1080,1092">
              <o:lock v:ext="edit"/>
              <v:group id="组合 12384" o:spid="_x0000_s5331" o:spt="203" style="position:absolute;left:2858;top:10778;height:1080;width:1080;" coordorigin="2914,10778" coordsize="1024,1024">
                <o:lock v:ext="edit"/>
                <v:rect id="矩形 12385" o:spid="_x0000_s533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86" o:spid="_x0000_s533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87" o:spid="_x0000_s533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88" o:spid="_x0000_s5335" o:spt="203" style="position:absolute;left:2952;top:1284;height:780;width:720;" coordorigin="2858,10778" coordsize="1080,1092">
              <o:lock v:ext="edit"/>
              <v:group id="组合 12389" o:spid="_x0000_s5336" o:spt="203" style="position:absolute;left:2858;top:10778;height:1080;width:1080;" coordorigin="2914,10778" coordsize="1024,1024">
                <o:lock v:ext="edit"/>
                <v:rect id="矩形 12390" o:spid="_x0000_s533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91" o:spid="_x0000_s533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92" o:spid="_x0000_s533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371" o:spid="_x0000_s5340" o:spt="203" style="position:absolute;left:0pt;margin-left:369pt;margin-top:27.6pt;height:39pt;width:72pt;z-index:251793408;mso-width-relative:page;mso-height-relative:page;" coordorigin="2232,1284" coordsize="1440,780">
            <o:lock v:ext="edit"/>
            <v:group id="组合 12372" o:spid="_x0000_s5341" o:spt="203" style="position:absolute;left:2232;top:1284;height:780;width:720;" coordorigin="2858,10778" coordsize="1080,1092">
              <o:lock v:ext="edit"/>
              <v:group id="组合 12373" o:spid="_x0000_s5342" o:spt="203" style="position:absolute;left:2858;top:10778;height:1080;width:1080;" coordorigin="2914,10778" coordsize="1024,1024">
                <o:lock v:ext="edit"/>
                <v:rect id="矩形 12374" o:spid="_x0000_s534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75" o:spid="_x0000_s534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76" o:spid="_x0000_s534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377" o:spid="_x0000_s5346" o:spt="203" style="position:absolute;left:2952;top:1284;height:780;width:720;" coordorigin="2858,10778" coordsize="1080,1092">
              <o:lock v:ext="edit"/>
              <v:group id="组合 12378" o:spid="_x0000_s5347" o:spt="203" style="position:absolute;left:2858;top:10778;height:1080;width:1080;" coordorigin="2914,10778" coordsize="1024,1024">
                <o:lock v:ext="edit"/>
                <v:rect id="矩形 12379" o:spid="_x0000_s534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380" o:spid="_x0000_s534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381" o:spid="_x0000_s535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  <w:lang w:val="en-US" w:eastAsia="zh-CN"/>
        </w:rPr>
        <w:t>qu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  <w:lang w:val="en-US" w:eastAsia="zh-CN"/>
        </w:rPr>
        <w:t>n d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  <w:lang w:val="en-US" w:eastAsia="zh-CN"/>
        </w:rPr>
        <w:t>u   zhu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  <w:lang w:val="en-US" w:eastAsia="zh-CN"/>
        </w:rPr>
        <w:t xml:space="preserve">  zh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  <w:lang w:val="en-US" w:eastAsia="zh-CN"/>
        </w:rPr>
        <w:t xml:space="preserve">  zhu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  <w:lang w:val="en-US" w:eastAsia="zh-CN"/>
        </w:rPr>
        <w:t xml:space="preserve"> ch</w:t>
      </w:r>
      <w:r>
        <w:rPr>
          <w:rFonts w:hint="eastAsia" w:ascii="宋体" w:hAnsi="宋体"/>
          <w:sz w:val="32"/>
          <w:szCs w:val="32"/>
        </w:rPr>
        <w:t>ó</w:t>
      </w:r>
      <w:r>
        <w:rPr>
          <w:rFonts w:ascii="宋体" w:hAnsi="宋体"/>
          <w:sz w:val="32"/>
          <w:szCs w:val="32"/>
          <w:lang w:val="en-US" w:eastAsia="zh-CN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  <w:lang w:val="en-US" w:eastAsia="zh-CN"/>
        </w:rPr>
        <w:t xml:space="preserve">  ti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  <w:lang w:val="en-US" w:eastAsia="zh-CN"/>
        </w:rPr>
        <w:t>o ji</w:t>
      </w:r>
      <w:r>
        <w:rPr>
          <w:rFonts w:hint="eastAsia" w:ascii="宋体"/>
          <w:sz w:val="32"/>
          <w:szCs w:val="32"/>
          <w:lang w:val="en-US" w:eastAsia="zh-CN"/>
        </w:rPr>
        <w:t>à</w:t>
      </w:r>
      <w:r>
        <w:rPr>
          <w:rFonts w:ascii="宋体" w:hAnsi="宋体"/>
          <w:sz w:val="32"/>
          <w:szCs w:val="32"/>
          <w:lang w:val="en-US" w:eastAsia="zh-CN"/>
        </w:rPr>
        <w:t>n    p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  <w:lang w:val="en-US" w:eastAsia="zh-CN"/>
        </w:rPr>
        <w:t xml:space="preserve">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  <w:lang w:val="en-US" w:eastAsia="zh-CN"/>
        </w:rPr>
        <w:t>o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448" o:spid="_x0000_s5351" o:spt="203" style="position:absolute;left:0pt;margin-left:89pt;margin-top:30.6pt;height:39pt;width:72pt;z-index:251800576;mso-width-relative:page;mso-height-relative:page;" coordorigin="2232,1284" coordsize="1440,780">
            <o:lock v:ext="edit"/>
            <v:group id="组合 12449" o:spid="_x0000_s5352" o:spt="203" style="position:absolute;left:2232;top:1284;height:780;width:720;" coordorigin="2858,10778" coordsize="1080,1092">
              <o:lock v:ext="edit"/>
              <v:group id="组合 12450" o:spid="_x0000_s5353" o:spt="203" style="position:absolute;left:2858;top:10778;height:1080;width:1080;" coordorigin="2914,10778" coordsize="1024,1024">
                <o:lock v:ext="edit"/>
                <v:rect id="矩形 12451" o:spid="_x0000_s535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52" o:spid="_x0000_s535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53" o:spid="_x0000_s535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54" o:spid="_x0000_s5357" o:spt="203" style="position:absolute;left:2952;top:1284;height:780;width:720;" coordorigin="2858,10778" coordsize="1080,1092">
              <o:lock v:ext="edit"/>
              <v:group id="组合 12455" o:spid="_x0000_s5358" o:spt="203" style="position:absolute;left:2858;top:10778;height:1080;width:1080;" coordorigin="2914,10778" coordsize="1024,1024">
                <o:lock v:ext="edit"/>
                <v:rect id="矩形 12456" o:spid="_x0000_s535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57" o:spid="_x0000_s536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58" o:spid="_x0000_s536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437" o:spid="_x0000_s5362" o:spt="203" style="position:absolute;left:0pt;margin-left:-1pt;margin-top:30.6pt;height:39pt;width:72pt;z-index:251799552;mso-width-relative:page;mso-height-relative:page;" coordorigin="2232,1284" coordsize="1440,780">
            <o:lock v:ext="edit"/>
            <v:group id="组合 12438" o:spid="_x0000_s5363" o:spt="203" style="position:absolute;left:2232;top:1284;height:780;width:720;" coordorigin="2858,10778" coordsize="1080,1092">
              <o:lock v:ext="edit"/>
              <v:group id="组合 12439" o:spid="_x0000_s5364" o:spt="203" style="position:absolute;left:2858;top:10778;height:1080;width:1080;" coordorigin="2914,10778" coordsize="1024,1024">
                <o:lock v:ext="edit"/>
                <v:rect id="矩形 12440" o:spid="_x0000_s536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41" o:spid="_x0000_s536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42" o:spid="_x0000_s536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43" o:spid="_x0000_s5368" o:spt="203" style="position:absolute;left:2952;top:1284;height:780;width:720;" coordorigin="2858,10778" coordsize="1080,1092">
              <o:lock v:ext="edit"/>
              <v:group id="组合 12444" o:spid="_x0000_s5369" o:spt="203" style="position:absolute;left:2858;top:10778;height:1080;width:1080;" coordorigin="2914,10778" coordsize="1024,1024">
                <o:lock v:ext="edit"/>
                <v:rect id="矩形 12445" o:spid="_x0000_s537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46" o:spid="_x0000_s537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47" o:spid="_x0000_s537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426" o:spid="_x0000_s5373" o:spt="203" style="position:absolute;left:0pt;margin-left:368pt;margin-top:30.6pt;height:39pt;width:72pt;z-index:251798528;mso-width-relative:page;mso-height-relative:page;" coordorigin="2232,1284" coordsize="1440,780">
            <o:lock v:ext="edit"/>
            <v:group id="组合 12427" o:spid="_x0000_s5374" o:spt="203" style="position:absolute;left:2232;top:1284;height:780;width:720;" coordorigin="2858,10778" coordsize="1080,1092">
              <o:lock v:ext="edit"/>
              <v:group id="组合 12428" o:spid="_x0000_s5375" o:spt="203" style="position:absolute;left:2858;top:10778;height:1080;width:1080;" coordorigin="2914,10778" coordsize="1024,1024">
                <o:lock v:ext="edit"/>
                <v:rect id="矩形 12429" o:spid="_x0000_s537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30" o:spid="_x0000_s537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31" o:spid="_x0000_s537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32" o:spid="_x0000_s5379" o:spt="203" style="position:absolute;left:2952;top:1284;height:780;width:720;" coordorigin="2858,10778" coordsize="1080,1092">
              <o:lock v:ext="edit"/>
              <v:group id="组合 12433" o:spid="_x0000_s5380" o:spt="203" style="position:absolute;left:2858;top:10778;height:1080;width:1080;" coordorigin="2914,10778" coordsize="1024,1024">
                <o:lock v:ext="edit"/>
                <v:rect id="矩形 12434" o:spid="_x0000_s538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35" o:spid="_x0000_s538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36" o:spid="_x0000_s538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470" o:spid="_x0000_s5384" o:spt="203" style="position:absolute;left:0pt;margin-left:269pt;margin-top:30.6pt;height:39pt;width:72pt;z-index:251802624;mso-width-relative:page;mso-height-relative:page;" coordorigin="2232,1284" coordsize="1440,780">
            <o:lock v:ext="edit"/>
            <v:group id="组合 12471" o:spid="_x0000_s5385" o:spt="203" style="position:absolute;left:2232;top:1284;height:780;width:720;" coordorigin="2858,10778" coordsize="1080,1092">
              <o:lock v:ext="edit"/>
              <v:group id="组合 12472" o:spid="_x0000_s5386" o:spt="203" style="position:absolute;left:2858;top:10778;height:1080;width:1080;" coordorigin="2914,10778" coordsize="1024,1024">
                <o:lock v:ext="edit"/>
                <v:rect id="矩形 12473" o:spid="_x0000_s538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74" o:spid="_x0000_s538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75" o:spid="_x0000_s538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76" o:spid="_x0000_s5390" o:spt="203" style="position:absolute;left:2952;top:1284;height:780;width:720;" coordorigin="2858,10778" coordsize="1080,1092">
              <o:lock v:ext="edit"/>
              <v:group id="组合 12477" o:spid="_x0000_s5391" o:spt="203" style="position:absolute;left:2858;top:10778;height:1080;width:1080;" coordorigin="2914,10778" coordsize="1024,1024">
                <o:lock v:ext="edit"/>
                <v:rect id="矩形 12478" o:spid="_x0000_s539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79" o:spid="_x0000_s539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80" o:spid="_x0000_s539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459" o:spid="_x0000_s5395" o:spt="203" style="position:absolute;left:0pt;margin-left:179pt;margin-top:30.6pt;height:39pt;width:72pt;z-index:251801600;mso-width-relative:page;mso-height-relative:page;" coordorigin="2232,1284" coordsize="1440,780">
            <o:lock v:ext="edit"/>
            <v:group id="组合 12460" o:spid="_x0000_s5396" o:spt="203" style="position:absolute;left:2232;top:1284;height:780;width:720;" coordorigin="2858,10778" coordsize="1080,1092">
              <o:lock v:ext="edit"/>
              <v:group id="组合 12461" o:spid="_x0000_s5397" o:spt="203" style="position:absolute;left:2858;top:10778;height:1080;width:1080;" coordorigin="2914,10778" coordsize="1024,1024">
                <o:lock v:ext="edit"/>
                <v:rect id="矩形 12462" o:spid="_x0000_s539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63" o:spid="_x0000_s539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64" o:spid="_x0000_s540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65" o:spid="_x0000_s5401" o:spt="203" style="position:absolute;left:2952;top:1284;height:780;width:720;" coordorigin="2858,10778" coordsize="1080,1092">
              <o:lock v:ext="edit"/>
              <v:group id="组合 12466" o:spid="_x0000_s5402" o:spt="203" style="position:absolute;left:2858;top:10778;height:1080;width:1080;" coordorigin="2914,10778" coordsize="1024,1024">
                <o:lock v:ext="edit"/>
                <v:rect id="矩形 12467" o:spid="_x0000_s540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68" o:spid="_x0000_s540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69" o:spid="_x0000_s540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q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c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n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  h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f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>n   ji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jie     b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</w:t>
      </w: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ind w:firstLine="160" w:firstLineChars="50"/>
        <w:rPr>
          <w:rFonts w:asci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b</w:t>
      </w:r>
      <w:r>
        <w:rPr>
          <w:rFonts w:hint="eastAsia" w:ascii="宋体" w:hAnsi="宋体"/>
          <w:sz w:val="32"/>
          <w:szCs w:val="32"/>
        </w:rPr>
        <w:t>ì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q</w:t>
      </w:r>
      <w:r>
        <w:rPr>
          <w:rFonts w:hint="eastAsia" w:ascii="宋体" w:hAnsi="宋体"/>
          <w:sz w:val="32"/>
          <w:szCs w:val="32"/>
        </w:rPr>
        <w:t>í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 f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 bi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 xml:space="preserve">    x</w:t>
      </w:r>
      <w:r>
        <w:rPr>
          <w:rFonts w:hint="eastAsia"/>
          <w:sz w:val="28"/>
          <w:szCs w:val="28"/>
        </w:rPr>
        <w:t>ī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k</w:t>
      </w:r>
      <w:r>
        <w:rPr>
          <w:rFonts w:hint="eastAsia" w:ascii="宋体" w:hAnsi="宋体"/>
          <w:sz w:val="32"/>
          <w:szCs w:val="32"/>
        </w:rPr>
        <w:t>ō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>n c</w:t>
      </w:r>
      <w:r>
        <w:rPr>
          <w:rFonts w:hint="eastAsia" w:ascii="宋体" w:hAnsi="宋体"/>
          <w:sz w:val="32"/>
          <w:szCs w:val="32"/>
        </w:rPr>
        <w:t>ó</w:t>
      </w:r>
      <w:r>
        <w:rPr>
          <w:rFonts w:ascii="宋体" w:hAnsi="宋体"/>
          <w:sz w:val="32"/>
          <w:szCs w:val="32"/>
        </w:rPr>
        <w:t>ng     h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 xml:space="preserve">u 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hint="eastAsia" w:ascii="宋体" w:cs="Arial"/>
          <w:color w:val="333333"/>
          <w:sz w:val="32"/>
          <w:szCs w:val="32"/>
        </w:rPr>
        <w:t>ē</w:t>
      </w:r>
      <w:r>
        <w:rPr>
          <w:rFonts w:ascii="宋体" w:hAnsi="宋体"/>
          <w:sz w:val="32"/>
          <w:szCs w:val="32"/>
        </w:rPr>
        <w:t xml:space="preserve">n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525" o:spid="_x0000_s5406" o:spt="203" style="position:absolute;left:0pt;margin-left:270pt;margin-top:-0.6pt;height:39pt;width:72pt;z-index:251807744;mso-width-relative:page;mso-height-relative:page;" coordorigin="2232,1284" coordsize="1440,780">
            <o:lock v:ext="edit"/>
            <v:group id="组合 12526" o:spid="_x0000_s5407" o:spt="203" style="position:absolute;left:2232;top:1284;height:780;width:720;" coordorigin="2858,10778" coordsize="1080,1092">
              <o:lock v:ext="edit"/>
              <v:group id="组合 12527" o:spid="_x0000_s5408" o:spt="203" style="position:absolute;left:2858;top:10778;height:1080;width:1080;" coordorigin="2914,10778" coordsize="1024,1024">
                <o:lock v:ext="edit"/>
                <v:rect id="矩形 12528" o:spid="_x0000_s540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29" o:spid="_x0000_s541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30" o:spid="_x0000_s541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31" o:spid="_x0000_s5412" o:spt="203" style="position:absolute;left:2952;top:1284;height:780;width:720;" coordorigin="2858,10778" coordsize="1080,1092">
              <o:lock v:ext="edit"/>
              <v:group id="组合 12532" o:spid="_x0000_s5413" o:spt="203" style="position:absolute;left:2858;top:10778;height:1080;width:1080;" coordorigin="2914,10778" coordsize="1024,1024">
                <o:lock v:ext="edit"/>
                <v:rect id="矩形 12533" o:spid="_x0000_s541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34" o:spid="_x0000_s541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35" o:spid="_x0000_s541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514" o:spid="_x0000_s5417" o:spt="203" style="position:absolute;left:0pt;margin-left:180pt;margin-top:-0.6pt;height:39pt;width:72pt;z-index:251806720;mso-width-relative:page;mso-height-relative:page;" coordorigin="2232,1284" coordsize="1440,780">
            <o:lock v:ext="edit"/>
            <v:group id="组合 12515" o:spid="_x0000_s5418" o:spt="203" style="position:absolute;left:2232;top:1284;height:780;width:720;" coordorigin="2858,10778" coordsize="1080,1092">
              <o:lock v:ext="edit"/>
              <v:group id="组合 12516" o:spid="_x0000_s5419" o:spt="203" style="position:absolute;left:2858;top:10778;height:1080;width:1080;" coordorigin="2914,10778" coordsize="1024,1024">
                <o:lock v:ext="edit"/>
                <v:rect id="矩形 12517" o:spid="_x0000_s542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18" o:spid="_x0000_s542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19" o:spid="_x0000_s542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20" o:spid="_x0000_s5423" o:spt="203" style="position:absolute;left:2952;top:1284;height:780;width:720;" coordorigin="2858,10778" coordsize="1080,1092">
              <o:lock v:ext="edit"/>
              <v:group id="组合 12521" o:spid="_x0000_s5424" o:spt="203" style="position:absolute;left:2858;top:10778;height:1080;width:1080;" coordorigin="2914,10778" coordsize="1024,1024">
                <o:lock v:ext="edit"/>
                <v:rect id="矩形 12522" o:spid="_x0000_s542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23" o:spid="_x0000_s542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24" o:spid="_x0000_s542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503" o:spid="_x0000_s5428" o:spt="203" style="position:absolute;left:0pt;margin-left:90pt;margin-top:-0.6pt;height:39pt;width:72pt;z-index:251805696;mso-width-relative:page;mso-height-relative:page;" coordorigin="2232,1284" coordsize="1440,780">
            <o:lock v:ext="edit"/>
            <v:group id="组合 12504" o:spid="_x0000_s5429" o:spt="203" style="position:absolute;left:2232;top:1284;height:780;width:720;" coordorigin="2858,10778" coordsize="1080,1092">
              <o:lock v:ext="edit"/>
              <v:group id="组合 12505" o:spid="_x0000_s5430" o:spt="203" style="position:absolute;left:2858;top:10778;height:1080;width:1080;" coordorigin="2914,10778" coordsize="1024,1024">
                <o:lock v:ext="edit"/>
                <v:rect id="矩形 12506" o:spid="_x0000_s543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07" o:spid="_x0000_s543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08" o:spid="_x0000_s543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09" o:spid="_x0000_s5434" o:spt="203" style="position:absolute;left:2952;top:1284;height:780;width:720;" coordorigin="2858,10778" coordsize="1080,1092">
              <o:lock v:ext="edit"/>
              <v:group id="组合 12510" o:spid="_x0000_s5435" o:spt="203" style="position:absolute;left:2858;top:10778;height:1080;width:1080;" coordorigin="2914,10778" coordsize="1024,1024">
                <o:lock v:ext="edit"/>
                <v:rect id="矩形 12511" o:spid="_x0000_s543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12" o:spid="_x0000_s543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13" o:spid="_x0000_s543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492" o:spid="_x0000_s5439" o:spt="203" style="position:absolute;left:0pt;margin-left:0pt;margin-top:-0.6pt;height:39pt;width:72pt;z-index:251804672;mso-width-relative:page;mso-height-relative:page;" coordorigin="2232,1284" coordsize="1440,780">
            <o:lock v:ext="edit"/>
            <v:group id="组合 12493" o:spid="_x0000_s5440" o:spt="203" style="position:absolute;left:2232;top:1284;height:780;width:720;" coordorigin="2858,10778" coordsize="1080,1092">
              <o:lock v:ext="edit"/>
              <v:group id="组合 12494" o:spid="_x0000_s5441" o:spt="203" style="position:absolute;left:2858;top:10778;height:1080;width:1080;" coordorigin="2914,10778" coordsize="1024,1024">
                <o:lock v:ext="edit"/>
                <v:rect id="矩形 12495" o:spid="_x0000_s544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96" o:spid="_x0000_s544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97" o:spid="_x0000_s544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98" o:spid="_x0000_s5445" o:spt="203" style="position:absolute;left:2952;top:1284;height:780;width:720;" coordorigin="2858,10778" coordsize="1080,1092">
              <o:lock v:ext="edit"/>
              <v:group id="组合 12499" o:spid="_x0000_s5446" o:spt="203" style="position:absolute;left:2858;top:10778;height:1080;width:1080;" coordorigin="2914,10778" coordsize="1024,1024">
                <o:lock v:ext="edit"/>
                <v:rect id="矩形 12500" o:spid="_x0000_s544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01" o:spid="_x0000_s544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02" o:spid="_x0000_s544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481" o:spid="_x0000_s5450" o:spt="203" style="position:absolute;left:0pt;margin-left:369pt;margin-top:-0.6pt;height:39pt;width:72pt;z-index:251803648;mso-width-relative:page;mso-height-relative:page;" coordorigin="2232,1284" coordsize="1440,780">
            <o:lock v:ext="edit"/>
            <v:group id="组合 12482" o:spid="_x0000_s5451" o:spt="203" style="position:absolute;left:2232;top:1284;height:780;width:720;" coordorigin="2858,10778" coordsize="1080,1092">
              <o:lock v:ext="edit"/>
              <v:group id="组合 12483" o:spid="_x0000_s5452" o:spt="203" style="position:absolute;left:2858;top:10778;height:1080;width:1080;" coordorigin="2914,10778" coordsize="1024,1024">
                <o:lock v:ext="edit"/>
                <v:rect id="矩形 12484" o:spid="_x0000_s545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85" o:spid="_x0000_s545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86" o:spid="_x0000_s545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487" o:spid="_x0000_s5456" o:spt="203" style="position:absolute;left:2952;top:1284;height:780;width:720;" coordorigin="2858,10778" coordsize="1080,1092">
              <o:lock v:ext="edit"/>
              <v:group id="组合 12488" o:spid="_x0000_s5457" o:spt="203" style="position:absolute;left:2858;top:10778;height:1080;width:1080;" coordorigin="2914,10778" coordsize="1024,1024">
                <o:lock v:ext="edit"/>
                <v:rect id="矩形 12489" o:spid="_x0000_s545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490" o:spid="_x0000_s545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491" o:spid="_x0000_s546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624" o:spid="_x0000_s5461" o:spt="203" style="position:absolute;left:0pt;margin-left:0pt;margin-top:20.8pt;height:39pt;width:72pt;z-index:251816960;mso-width-relative:page;mso-height-relative:page;" coordorigin="2232,1284" coordsize="1440,780">
            <o:lock v:ext="edit"/>
            <v:group id="组合 12625" o:spid="_x0000_s5462" o:spt="203" style="position:absolute;left:2232;top:1284;height:780;width:720;" coordorigin="2858,10778" coordsize="1080,1092">
              <o:lock v:ext="edit"/>
              <v:group id="组合 12626" o:spid="_x0000_s5463" o:spt="203" style="position:absolute;left:2858;top:10778;height:1080;width:1080;" coordorigin="2914,10778" coordsize="1024,1024">
                <o:lock v:ext="edit"/>
                <v:rect id="矩形 12627" o:spid="_x0000_s546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28" o:spid="_x0000_s546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29" o:spid="_x0000_s546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30" o:spid="_x0000_s5467" o:spt="203" style="position:absolute;left:2952;top:1284;height:780;width:720;" coordorigin="2858,10778" coordsize="1080,1092">
              <o:lock v:ext="edit"/>
              <v:group id="组合 12631" o:spid="_x0000_s5468" o:spt="203" style="position:absolute;left:2858;top:10778;height:1080;width:1080;" coordorigin="2914,10778" coordsize="1024,1024">
                <o:lock v:ext="edit"/>
                <v:rect id="矩形 12632" o:spid="_x0000_s546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33" o:spid="_x0000_s547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34" o:spid="_x0000_s547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635" o:spid="_x0000_s5472" o:spt="203" style="position:absolute;left:0pt;margin-left:90pt;margin-top:20.8pt;height:39pt;width:72pt;z-index:251817984;mso-width-relative:page;mso-height-relative:page;" coordorigin="2232,1284" coordsize="1440,780">
            <o:lock v:ext="edit"/>
            <v:group id="组合 12636" o:spid="_x0000_s5473" o:spt="203" style="position:absolute;left:2232;top:1284;height:780;width:720;" coordorigin="2858,10778" coordsize="1080,1092">
              <o:lock v:ext="edit"/>
              <v:group id="组合 12637" o:spid="_x0000_s5474" o:spt="203" style="position:absolute;left:2858;top:10778;height:1080;width:1080;" coordorigin="2914,10778" coordsize="1024,1024">
                <o:lock v:ext="edit"/>
                <v:rect id="矩形 12638" o:spid="_x0000_s547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39" o:spid="_x0000_s547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40" o:spid="_x0000_s547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41" o:spid="_x0000_s5478" o:spt="203" style="position:absolute;left:2952;top:1284;height:780;width:720;" coordorigin="2858,10778" coordsize="1080,1092">
              <o:lock v:ext="edit"/>
              <v:group id="组合 12642" o:spid="_x0000_s5479" o:spt="203" style="position:absolute;left:2858;top:10778;height:1080;width:1080;" coordorigin="2914,10778" coordsize="1024,1024">
                <o:lock v:ext="edit"/>
                <v:rect id="矩形 12643" o:spid="_x0000_s548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44" o:spid="_x0000_s548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45" o:spid="_x0000_s548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547" o:spid="_x0000_s5483" o:spt="203" style="position:absolute;left:0pt;margin-left:180pt;margin-top:20.8pt;height:39pt;width:72pt;z-index:251809792;mso-width-relative:page;mso-height-relative:page;" coordorigin="2232,1284" coordsize="1440,780">
            <o:lock v:ext="edit"/>
            <v:group id="组合 12548" o:spid="_x0000_s5484" o:spt="203" style="position:absolute;left:2232;top:1284;height:780;width:720;" coordorigin="2858,10778" coordsize="1080,1092">
              <o:lock v:ext="edit"/>
              <v:group id="组合 12549" o:spid="_x0000_s5485" o:spt="203" style="position:absolute;left:2858;top:10778;height:1080;width:1080;" coordorigin="2914,10778" coordsize="1024,1024">
                <o:lock v:ext="edit"/>
                <v:rect id="矩形 12550" o:spid="_x0000_s548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51" o:spid="_x0000_s548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52" o:spid="_x0000_s548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53" o:spid="_x0000_s5489" o:spt="203" style="position:absolute;left:2952;top:1284;height:780;width:720;" coordorigin="2858,10778" coordsize="1080,1092">
              <o:lock v:ext="edit"/>
              <v:group id="组合 12554" o:spid="_x0000_s5490" o:spt="203" style="position:absolute;left:2858;top:10778;height:1080;width:1080;" coordorigin="2914,10778" coordsize="1024,1024">
                <o:lock v:ext="edit"/>
                <v:rect id="矩形 12555" o:spid="_x0000_s549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56" o:spid="_x0000_s549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57" o:spid="_x0000_s549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>ji</w:t>
      </w:r>
      <w:r>
        <w:rPr>
          <w:rFonts w:hint="eastAsia" w:ascii="宋体" w:hAnsi="宋体"/>
          <w:sz w:val="32"/>
          <w:szCs w:val="32"/>
        </w:rPr>
        <w:t>ā</w:t>
      </w:r>
      <w:r>
        <w:rPr>
          <w:rFonts w:ascii="宋体" w:hAnsi="宋体"/>
          <w:sz w:val="32"/>
          <w:szCs w:val="32"/>
        </w:rPr>
        <w:t xml:space="preserve">  r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 p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 xml:space="preserve">  z</w:t>
      </w:r>
      <w:r>
        <w:rPr>
          <w:rFonts w:hint="eastAsia" w:ascii="宋体" w:hAnsi="宋体"/>
          <w:sz w:val="32"/>
          <w:szCs w:val="32"/>
        </w:rPr>
        <w:t>ǒ</w:t>
      </w:r>
      <w:r>
        <w:rPr>
          <w:rFonts w:ascii="宋体" w:hAnsi="宋体"/>
          <w:sz w:val="32"/>
          <w:szCs w:val="32"/>
        </w:rPr>
        <w:t>u     d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ji</w:t>
      </w:r>
      <w:r>
        <w:rPr>
          <w:rFonts w:hint="eastAsia" w:ascii="宋体" w:hAnsi="宋体"/>
          <w:sz w:val="32"/>
          <w:szCs w:val="32"/>
        </w:rPr>
        <w:t>ě</w:t>
      </w:r>
      <w:r>
        <w:rPr>
          <w:rFonts w:ascii="宋体" w:hAnsi="宋体"/>
          <w:sz w:val="32"/>
          <w:szCs w:val="32"/>
        </w:rPr>
        <w:t xml:space="preserve">    xi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c</w:t>
      </w:r>
      <w:r>
        <w:rPr>
          <w:rFonts w:hint="eastAsia" w:ascii="宋体" w:hAnsi="宋体"/>
          <w:sz w:val="32"/>
          <w:szCs w:val="32"/>
        </w:rPr>
        <w:t>ǎ</w:t>
      </w:r>
      <w:r>
        <w:rPr>
          <w:rFonts w:ascii="宋体" w:hAnsi="宋体"/>
          <w:sz w:val="32"/>
          <w:szCs w:val="32"/>
        </w:rPr>
        <w:t>o    f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zi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558" o:spid="_x0000_s5494" o:spt="203" style="position:absolute;left:0pt;margin-left:270pt;margin-top:-0.6pt;height:39pt;width:72pt;z-index:251810816;mso-width-relative:page;mso-height-relative:page;" coordorigin="2232,1284" coordsize="1440,780">
            <o:lock v:ext="edit"/>
            <v:group id="组合 12559" o:spid="_x0000_s5495" o:spt="203" style="position:absolute;left:2232;top:1284;height:780;width:720;" coordorigin="2858,10778" coordsize="1080,1092">
              <o:lock v:ext="edit"/>
              <v:group id="组合 12560" o:spid="_x0000_s5496" o:spt="203" style="position:absolute;left:2858;top:10778;height:1080;width:1080;" coordorigin="2914,10778" coordsize="1024,1024">
                <o:lock v:ext="edit"/>
                <v:rect id="矩形 12561" o:spid="_x0000_s549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62" o:spid="_x0000_s549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63" o:spid="_x0000_s549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64" o:spid="_x0000_s5500" o:spt="203" style="position:absolute;left:2952;top:1284;height:780;width:720;" coordorigin="2858,10778" coordsize="1080,1092">
              <o:lock v:ext="edit"/>
              <v:group id="组合 12565" o:spid="_x0000_s5501" o:spt="203" style="position:absolute;left:2858;top:10778;height:1080;width:1080;" coordorigin="2914,10778" coordsize="1024,1024">
                <o:lock v:ext="edit"/>
                <v:rect id="矩形 12566" o:spid="_x0000_s550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67" o:spid="_x0000_s550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68" o:spid="_x0000_s550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536" o:spid="_x0000_s5505" o:spt="203" style="position:absolute;left:0pt;margin-left:369pt;margin-top:-0.6pt;height:39pt;width:72pt;z-index:251808768;mso-width-relative:page;mso-height-relative:page;" coordorigin="2232,1284" coordsize="1440,780">
            <o:lock v:ext="edit"/>
            <v:group id="组合 12537" o:spid="_x0000_s5506" o:spt="203" style="position:absolute;left:2232;top:1284;height:780;width:720;" coordorigin="2858,10778" coordsize="1080,1092">
              <o:lock v:ext="edit"/>
              <v:group id="组合 12538" o:spid="_x0000_s5507" o:spt="203" style="position:absolute;left:2858;top:10778;height:1080;width:1080;" coordorigin="2914,10778" coordsize="1024,1024">
                <o:lock v:ext="edit"/>
                <v:rect id="矩形 12539" o:spid="_x0000_s550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40" o:spid="_x0000_s550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41" o:spid="_x0000_s551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42" o:spid="_x0000_s5511" o:spt="203" style="position:absolute;left:2952;top:1284;height:780;width:720;" coordorigin="2858,10778" coordsize="1080,1092">
              <o:lock v:ext="edit"/>
              <v:group id="组合 12543" o:spid="_x0000_s5512" o:spt="203" style="position:absolute;left:2858;top:10778;height:1080;width:1080;" coordorigin="2914,10778" coordsize="1024,1024">
                <o:lock v:ext="edit"/>
                <v:rect id="矩形 12544" o:spid="_x0000_s551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45" o:spid="_x0000_s551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46" o:spid="_x0000_s551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    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c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 xml:space="preserve">i  </w:t>
      </w:r>
      <w:r>
        <w:rPr>
          <w:rFonts w:hint="eastAsia" w:ascii="宋体" w:hAnsi="宋体"/>
          <w:sz w:val="32"/>
          <w:szCs w:val="32"/>
        </w:rPr>
        <w:t>ɡà</w:t>
      </w:r>
      <w:r>
        <w:rPr>
          <w:rFonts w:ascii="宋体" w:hAnsi="宋体"/>
          <w:sz w:val="32"/>
          <w:szCs w:val="32"/>
        </w:rPr>
        <w:t>n   ti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o  m</w:t>
      </w:r>
      <w:r>
        <w:rPr>
          <w:rFonts w:hint="eastAsia" w:ascii="宋体" w:hAnsi="宋体"/>
          <w:sz w:val="32"/>
          <w:szCs w:val="32"/>
        </w:rPr>
        <w:t>ù</w:t>
      </w:r>
      <w:r>
        <w:rPr>
          <w:rFonts w:ascii="宋体" w:hAnsi="宋体"/>
          <w:sz w:val="32"/>
          <w:szCs w:val="32"/>
        </w:rPr>
        <w:t xml:space="preserve">    ti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>o w</w:t>
      </w:r>
      <w:r>
        <w:rPr>
          <w:rFonts w:hint="eastAsia" w:ascii="宋体" w:hAnsi="宋体"/>
          <w:sz w:val="32"/>
          <w:szCs w:val="32"/>
        </w:rPr>
        <w:t>é</w:t>
      </w:r>
      <w:r>
        <w:rPr>
          <w:rFonts w:ascii="宋体" w:hAnsi="宋体"/>
          <w:sz w:val="32"/>
          <w:szCs w:val="32"/>
        </w:rPr>
        <w:t>n   h</w:t>
      </w:r>
      <w:r>
        <w:rPr>
          <w:rFonts w:hint="eastAsia" w:ascii="宋体" w:hAnsi="宋体"/>
          <w:sz w:val="32"/>
          <w:szCs w:val="32"/>
        </w:rPr>
        <w:t>ò</w:t>
      </w:r>
      <w:r>
        <w:rPr>
          <w:rFonts w:ascii="宋体" w:hAnsi="宋体"/>
          <w:sz w:val="32"/>
          <w:szCs w:val="32"/>
        </w:rPr>
        <w:t>u  p</w:t>
      </w:r>
      <w:r>
        <w:rPr>
          <w:rFonts w:hint="eastAsia" w:ascii="宋体" w:hAnsi="宋体"/>
          <w:sz w:val="32"/>
          <w:szCs w:val="32"/>
        </w:rPr>
        <w:t>à</w:t>
      </w:r>
      <w:r>
        <w:rPr>
          <w:rFonts w:ascii="宋体" w:hAnsi="宋体"/>
          <w:sz w:val="32"/>
          <w:szCs w:val="32"/>
        </w:rPr>
        <w:t xml:space="preserve">      p</w:t>
      </w:r>
      <w:r>
        <w:rPr>
          <w:rFonts w:hint="eastAsia" w:ascii="宋体" w:hAnsi="宋体"/>
          <w:sz w:val="32"/>
          <w:szCs w:val="32"/>
        </w:rPr>
        <w:t>á</w:t>
      </w:r>
      <w:r>
        <w:rPr>
          <w:rFonts w:ascii="宋体" w:hAnsi="宋体"/>
          <w:sz w:val="32"/>
          <w:szCs w:val="32"/>
        </w:rPr>
        <w:t xml:space="preserve"> ch</w:t>
      </w:r>
      <w:r>
        <w:rPr>
          <w:rFonts w:hint="eastAsia" w:ascii="宋体" w:hAnsi="宋体"/>
          <w:sz w:val="30"/>
          <w:szCs w:val="30"/>
        </w:rPr>
        <w:t>ó</w:t>
      </w:r>
      <w:r>
        <w:rPr>
          <w:rFonts w:ascii="宋体" w:hAnsi="宋体"/>
          <w:sz w:val="32"/>
          <w:szCs w:val="32"/>
        </w:rPr>
        <w:t>n</w:t>
      </w:r>
      <w:r>
        <w:rPr>
          <w:rFonts w:hint="eastAsia" w:ascii="宋体" w:hAnsi="宋体"/>
          <w:sz w:val="32"/>
          <w:szCs w:val="32"/>
        </w:rPr>
        <w:t>ɡ</w:t>
      </w:r>
      <w:r>
        <w:rPr>
          <w:rFonts w:ascii="宋体" w:hAnsi="宋体"/>
          <w:sz w:val="32"/>
          <w:szCs w:val="32"/>
        </w:rPr>
        <w:t xml:space="preserve">  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pict>
          <v:group id="组合 12591" o:spid="_x0000_s5516" o:spt="203" style="position:absolute;left:0pt;margin-left:90pt;margin-top:3pt;height:39pt;width:72pt;z-index:251813888;mso-width-relative:page;mso-height-relative:page;" coordorigin="2232,1284" coordsize="1440,780">
            <o:lock v:ext="edit"/>
            <v:group id="组合 12592" o:spid="_x0000_s5517" o:spt="203" style="position:absolute;left:2232;top:1284;height:780;width:720;" coordorigin="2858,10778" coordsize="1080,1092">
              <o:lock v:ext="edit"/>
              <v:group id="组合 12593" o:spid="_x0000_s5518" o:spt="203" style="position:absolute;left:2858;top:10778;height:1080;width:1080;" coordorigin="2914,10778" coordsize="1024,1024">
                <o:lock v:ext="edit"/>
                <v:rect id="矩形 12594" o:spid="_x0000_s551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95" o:spid="_x0000_s552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96" o:spid="_x0000_s552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97" o:spid="_x0000_s5522" o:spt="203" style="position:absolute;left:2952;top:1284;height:780;width:720;" coordorigin="2858,10778" coordsize="1080,1092">
              <o:lock v:ext="edit"/>
              <v:group id="组合 12598" o:spid="_x0000_s5523" o:spt="203" style="position:absolute;left:2858;top:10778;height:1080;width:1080;" coordorigin="2914,10778" coordsize="1024,1024">
                <o:lock v:ext="edit"/>
                <v:rect id="矩形 12599" o:spid="_x0000_s552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00" o:spid="_x0000_s552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01" o:spid="_x0000_s552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569" o:spid="_x0000_s5527" o:spt="203" style="position:absolute;left:0pt;margin-left:369pt;margin-top:3pt;height:39pt;width:72pt;z-index:251811840;mso-width-relative:page;mso-height-relative:page;" coordorigin="2232,1284" coordsize="1440,780">
            <o:lock v:ext="edit"/>
            <v:group id="组合 12570" o:spid="_x0000_s5528" o:spt="203" style="position:absolute;left:2232;top:1284;height:780;width:720;" coordorigin="2858,10778" coordsize="1080,1092">
              <o:lock v:ext="edit"/>
              <v:group id="组合 12571" o:spid="_x0000_s5529" o:spt="203" style="position:absolute;left:2858;top:10778;height:1080;width:1080;" coordorigin="2914,10778" coordsize="1024,1024">
                <o:lock v:ext="edit"/>
                <v:rect id="矩形 12572" o:spid="_x0000_s553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73" o:spid="_x0000_s553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74" o:spid="_x0000_s553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75" o:spid="_x0000_s5533" o:spt="203" style="position:absolute;left:2952;top:1284;height:780;width:720;" coordorigin="2858,10778" coordsize="1080,1092">
              <o:lock v:ext="edit"/>
              <v:group id="组合 12576" o:spid="_x0000_s5534" o:spt="203" style="position:absolute;left:2858;top:10778;height:1080;width:1080;" coordorigin="2914,10778" coordsize="1024,1024">
                <o:lock v:ext="edit"/>
                <v:rect id="矩形 12577" o:spid="_x0000_s553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78" o:spid="_x0000_s553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79" o:spid="_x0000_s553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613" o:spid="_x0000_s5538" o:spt="203" style="position:absolute;left:0pt;margin-left:270pt;margin-top:3pt;height:39pt;width:72pt;z-index:251815936;mso-width-relative:page;mso-height-relative:page;" coordorigin="2232,1284" coordsize="1440,780">
            <o:lock v:ext="edit"/>
            <v:group id="组合 12614" o:spid="_x0000_s5539" o:spt="203" style="position:absolute;left:2232;top:1284;height:780;width:720;" coordorigin="2858,10778" coordsize="1080,1092">
              <o:lock v:ext="edit"/>
              <v:group id="组合 12615" o:spid="_x0000_s5540" o:spt="203" style="position:absolute;left:2858;top:10778;height:1080;width:1080;" coordorigin="2914,10778" coordsize="1024,1024">
                <o:lock v:ext="edit"/>
                <v:rect id="矩形 12616" o:spid="_x0000_s554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17" o:spid="_x0000_s554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18" o:spid="_x0000_s554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19" o:spid="_x0000_s5544" o:spt="203" style="position:absolute;left:2952;top:1284;height:780;width:720;" coordorigin="2858,10778" coordsize="1080,1092">
              <o:lock v:ext="edit"/>
              <v:group id="组合 12620" o:spid="_x0000_s5545" o:spt="203" style="position:absolute;left:2858;top:10778;height:1080;width:1080;" coordorigin="2914,10778" coordsize="1024,1024">
                <o:lock v:ext="edit"/>
                <v:rect id="矩形 12621" o:spid="_x0000_s554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22" o:spid="_x0000_s554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23" o:spid="_x0000_s554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602" o:spid="_x0000_s5549" o:spt="203" style="position:absolute;left:0pt;margin-left:180pt;margin-top:3pt;height:39pt;width:72pt;z-index:251814912;mso-width-relative:page;mso-height-relative:page;" coordorigin="2232,1284" coordsize="1440,780">
            <o:lock v:ext="edit"/>
            <v:group id="组合 12603" o:spid="_x0000_s5550" o:spt="203" style="position:absolute;left:2232;top:1284;height:780;width:720;" coordorigin="2858,10778" coordsize="1080,1092">
              <o:lock v:ext="edit"/>
              <v:group id="组合 12604" o:spid="_x0000_s5551" o:spt="203" style="position:absolute;left:2858;top:10778;height:1080;width:1080;" coordorigin="2914,10778" coordsize="1024,1024">
                <o:lock v:ext="edit"/>
                <v:rect id="矩形 12605" o:spid="_x0000_s555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06" o:spid="_x0000_s555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07" o:spid="_x0000_s555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608" o:spid="_x0000_s5555" o:spt="203" style="position:absolute;left:2952;top:1284;height:780;width:720;" coordorigin="2858,10778" coordsize="1080,1092">
              <o:lock v:ext="edit"/>
              <v:group id="组合 12609" o:spid="_x0000_s5556" o:spt="203" style="position:absolute;left:2858;top:10778;height:1080;width:1080;" coordorigin="2914,10778" coordsize="1024,1024">
                <o:lock v:ext="edit"/>
                <v:rect id="矩形 12610" o:spid="_x0000_s555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611" o:spid="_x0000_s555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612" o:spid="_x0000_s555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pict>
          <v:group id="组合 12580" o:spid="_x0000_s5560" o:spt="203" style="position:absolute;left:0pt;margin-left:0pt;margin-top:3pt;height:39pt;width:72pt;z-index:251812864;mso-width-relative:page;mso-height-relative:page;" coordorigin="2232,1284" coordsize="1440,780">
            <o:lock v:ext="edit"/>
            <v:group id="组合 12581" o:spid="_x0000_s5561" o:spt="203" style="position:absolute;left:2232;top:1284;height:780;width:720;" coordorigin="2858,10778" coordsize="1080,1092">
              <o:lock v:ext="edit"/>
              <v:group id="组合 12582" o:spid="_x0000_s5562" o:spt="203" style="position:absolute;left:2858;top:10778;height:1080;width:1080;" coordorigin="2914,10778" coordsize="1024,1024">
                <o:lock v:ext="edit"/>
                <v:rect id="矩形 12583" o:spid="_x0000_s556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84" o:spid="_x0000_s556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85" o:spid="_x0000_s556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组合 12586" o:spid="_x0000_s5566" o:spt="203" style="position:absolute;left:2952;top:1284;height:780;width:720;" coordorigin="2858,10778" coordsize="1080,1092">
              <o:lock v:ext="edit"/>
              <v:group id="组合 12587" o:spid="_x0000_s5567" o:spt="203" style="position:absolute;left:2858;top:10778;height:1080;width:1080;" coordorigin="2914,10778" coordsize="1024,1024">
                <o:lock v:ext="edit"/>
                <v:rect id="矩形 12588" o:spid="_x0000_s556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直线 12589" o:spid="_x0000_s556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直线 12590" o:spid="_x0000_s557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sz w:val="32"/>
          <w:szCs w:val="32"/>
        </w:rPr>
        <w:t xml:space="preserve">                                                </w:t>
      </w: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rPr>
          <w:rFonts w:ascii="宋体"/>
          <w:sz w:val="30"/>
          <w:szCs w:val="30"/>
        </w:rPr>
      </w:pP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第一单元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春风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冬天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雪花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飞入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百姓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什么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双手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国王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东方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青草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清水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生气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晴天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情人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请问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生日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大字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左右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右手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红色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有时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一动不动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万一</w:t>
      </w:r>
      <w:r>
        <w:rPr>
          <w:rFonts w:ascii="楷体_GB2312" w:hAnsi="宋体" w:eastAsia="楷体_GB2312"/>
          <w:bCs/>
          <w:sz w:val="32"/>
          <w:szCs w:val="32"/>
        </w:rPr>
        <w:t xml:space="preserve">   </w:t>
      </w:r>
      <w:r>
        <w:rPr>
          <w:rFonts w:hint="eastAsia" w:ascii="楷体_GB2312" w:hAnsi="宋体" w:eastAsia="楷体_GB2312"/>
          <w:bCs/>
          <w:sz w:val="32"/>
          <w:szCs w:val="32"/>
        </w:rPr>
        <w:t>春天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大风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冬日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下雪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花朵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飞来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入口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双方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我国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四方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青山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左手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小时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动人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出生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王后</w:t>
      </w: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第二单元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好吃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大叫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主人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长江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住在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没有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以后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开会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走开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北京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门口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广大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过去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各种各样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伙伴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这里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太阳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阳光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金子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秋天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因为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为了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因果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金秋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秋风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太好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这里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样子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走过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东京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北方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不会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开门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江水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吃力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叫好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东北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飞过</w:t>
      </w: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第三单元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他们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河水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小说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也好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大地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听见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哥哥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单手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居住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招呼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快乐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好玩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很好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音乐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听讲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不行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许多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小河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地方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也许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听说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单人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招手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呼叫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很快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当时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当中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当天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行走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出行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少许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上当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也是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地上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哥们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飞快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很多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说书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说明</w:t>
      </w: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第四单元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思乡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床头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前后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月光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低头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故乡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红色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里外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看见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爸爸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晚上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大笑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再见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中午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节日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叶子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真好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分开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大豆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看着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那里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来到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高山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高兴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千万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成为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大床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前进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阳光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早晚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再来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上午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春节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豆子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乡下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白色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外头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看到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节目</w:t>
      </w: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第五单元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中间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迷人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运气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水池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欢呼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上网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人造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古人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凉风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细小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夕阳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李子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语文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香气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拍打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拍手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跑动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手足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身体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声音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之前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相对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远近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远方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学习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玉石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义气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池水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欢快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欢乐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欢笑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网上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远古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凉水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细心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细雨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鸟语花香</w:t>
      </w:r>
      <w:r>
        <w:rPr>
          <w:rFonts w:ascii="楷体_GB2312" w:hAnsi="宋体" w:eastAsia="楷体_GB2312"/>
          <w:bCs/>
          <w:sz w:val="32"/>
          <w:szCs w:val="32"/>
        </w:rPr>
        <w:t xml:space="preserve">   </w:t>
      </w:r>
      <w:r>
        <w:rPr>
          <w:rFonts w:hint="eastAsia" w:ascii="楷体_GB2312" w:hAnsi="宋体" w:eastAsia="楷体_GB2312"/>
          <w:bCs/>
          <w:sz w:val="32"/>
          <w:szCs w:val="32"/>
        </w:rPr>
        <w:t>打人</w:t>
      </w:r>
      <w:r>
        <w:rPr>
          <w:rFonts w:ascii="楷体_GB2312" w:hAnsi="宋体" w:eastAsia="楷体_GB2312"/>
          <w:bCs/>
          <w:sz w:val="32"/>
          <w:szCs w:val="32"/>
        </w:rPr>
        <w:t xml:space="preserve">   </w:t>
      </w:r>
      <w:r>
        <w:rPr>
          <w:rFonts w:hint="eastAsia" w:ascii="楷体_GB2312" w:hAnsi="宋体" w:eastAsia="楷体_GB2312"/>
          <w:bCs/>
          <w:sz w:val="32"/>
          <w:szCs w:val="32"/>
        </w:rPr>
        <w:t>声音</w:t>
      </w: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第六单元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元首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一首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有无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树上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爱情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尖角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主角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亮光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飞机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鱼儿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耳朵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云朵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花朵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美好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直角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左边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你呢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好吗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是吧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加入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无声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大树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树叶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心爱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尖刀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明亮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知道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一直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好呀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鱼网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美人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美玉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放手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放开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讲台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上台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美女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尖叫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无人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采花</w:t>
      </w: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第七单元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语文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再次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找到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平时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水平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办到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让开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书包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时钟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元旦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洗衣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洗手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一共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共同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已经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经过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坐下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坐在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要是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连上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百万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还有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连日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舌头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舌尖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点头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雨点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方块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非常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经常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以往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往常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过往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西瓜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瓜果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进入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进来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请进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天空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半空</w:t>
      </w:r>
    </w:p>
    <w:p>
      <w:pPr>
        <w:spacing w:line="440" w:lineRule="exact"/>
        <w:rPr>
          <w:rFonts w:ascii="楷体_GB2312" w:hAnsi="宋体" w:eastAsia="楷体_GB2312"/>
          <w:b/>
          <w:sz w:val="32"/>
          <w:szCs w:val="32"/>
        </w:rPr>
      </w:pPr>
    </w:p>
    <w:p>
      <w:pPr>
        <w:spacing w:line="440" w:lineRule="exact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第八单元</w:t>
      </w:r>
      <w:bookmarkStart w:id="1" w:name="_GoBack"/>
      <w:bookmarkEnd w:id="1"/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生病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医生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别人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好奇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七夕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星星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吓人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吓到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牛羊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可怕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大象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家里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全家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都是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全都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捉住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捉虫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条件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爬到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青草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您好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房间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姐姐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病人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病情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分别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星空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跟从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后跟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家人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爬走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大姐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小草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房子</w:t>
      </w:r>
    </w:p>
    <w:p>
      <w:pPr>
        <w:spacing w:line="44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才干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条目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条纹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后怕</w:t>
      </w:r>
      <w:r>
        <w:rPr>
          <w:rFonts w:ascii="楷体_GB2312" w:hAnsi="宋体" w:eastAsia="楷体_GB2312"/>
          <w:bCs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2"/>
        </w:rPr>
        <w:t>爬虫</w:t>
      </w:r>
    </w:p>
    <w:p>
      <w:pPr>
        <w:pStyle w:val="14"/>
        <w:spacing w:line="360" w:lineRule="auto"/>
        <w:ind w:left="0" w:leftChars="0" w:firstLine="0" w:firstLineChars="0"/>
        <w:jc w:val="left"/>
        <w:rPr>
          <w:rFonts w:ascii="等线" w:hAnsi="等线" w:eastAsia="等线"/>
          <w:sz w:val="28"/>
          <w:szCs w:val="28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94"/>
    <w:rsid w:val="000017EE"/>
    <w:rsid w:val="00073959"/>
    <w:rsid w:val="00082EB1"/>
    <w:rsid w:val="000E4618"/>
    <w:rsid w:val="001475B1"/>
    <w:rsid w:val="00147856"/>
    <w:rsid w:val="00153ADE"/>
    <w:rsid w:val="001B0651"/>
    <w:rsid w:val="001F02FA"/>
    <w:rsid w:val="00264EFF"/>
    <w:rsid w:val="00294AAA"/>
    <w:rsid w:val="002A203C"/>
    <w:rsid w:val="00306344"/>
    <w:rsid w:val="00351909"/>
    <w:rsid w:val="00373784"/>
    <w:rsid w:val="00381A47"/>
    <w:rsid w:val="0038611B"/>
    <w:rsid w:val="0039034D"/>
    <w:rsid w:val="003A2A10"/>
    <w:rsid w:val="003D227E"/>
    <w:rsid w:val="003E4B94"/>
    <w:rsid w:val="003E74D6"/>
    <w:rsid w:val="00431ACE"/>
    <w:rsid w:val="0043404B"/>
    <w:rsid w:val="004373D1"/>
    <w:rsid w:val="00442770"/>
    <w:rsid w:val="004446AD"/>
    <w:rsid w:val="004527F0"/>
    <w:rsid w:val="00461EE1"/>
    <w:rsid w:val="004B606B"/>
    <w:rsid w:val="004E6385"/>
    <w:rsid w:val="004F6725"/>
    <w:rsid w:val="004F6A31"/>
    <w:rsid w:val="00527276"/>
    <w:rsid w:val="00547C79"/>
    <w:rsid w:val="005764DF"/>
    <w:rsid w:val="005B32C6"/>
    <w:rsid w:val="005D502A"/>
    <w:rsid w:val="00655A92"/>
    <w:rsid w:val="00696F22"/>
    <w:rsid w:val="00697D14"/>
    <w:rsid w:val="006B58E5"/>
    <w:rsid w:val="006F1D95"/>
    <w:rsid w:val="00831647"/>
    <w:rsid w:val="00856B52"/>
    <w:rsid w:val="008A1CAD"/>
    <w:rsid w:val="008E3FD0"/>
    <w:rsid w:val="00964334"/>
    <w:rsid w:val="009A224A"/>
    <w:rsid w:val="009F0AF5"/>
    <w:rsid w:val="009F30CD"/>
    <w:rsid w:val="00B040A7"/>
    <w:rsid w:val="00B1553F"/>
    <w:rsid w:val="00B16FC7"/>
    <w:rsid w:val="00B91D95"/>
    <w:rsid w:val="00BA23EA"/>
    <w:rsid w:val="00BC7092"/>
    <w:rsid w:val="00C15692"/>
    <w:rsid w:val="00C97458"/>
    <w:rsid w:val="00CA0ECC"/>
    <w:rsid w:val="00CC34B0"/>
    <w:rsid w:val="00CC7936"/>
    <w:rsid w:val="00D5310A"/>
    <w:rsid w:val="00D63B78"/>
    <w:rsid w:val="00D66067"/>
    <w:rsid w:val="00D815C7"/>
    <w:rsid w:val="00DD6D1D"/>
    <w:rsid w:val="00DE6669"/>
    <w:rsid w:val="00E02748"/>
    <w:rsid w:val="00E86369"/>
    <w:rsid w:val="00E94985"/>
    <w:rsid w:val="00EA3E2E"/>
    <w:rsid w:val="00EB2806"/>
    <w:rsid w:val="00EE0883"/>
    <w:rsid w:val="00EE4666"/>
    <w:rsid w:val="00F24BD1"/>
    <w:rsid w:val="00F33B73"/>
    <w:rsid w:val="00F86EA9"/>
    <w:rsid w:val="00FC30ED"/>
    <w:rsid w:val="08B57A82"/>
    <w:rsid w:val="1619647F"/>
    <w:rsid w:val="17A579FF"/>
    <w:rsid w:val="1CD51232"/>
    <w:rsid w:val="514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,4,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99"/>
    <w:rPr>
      <w:rFonts w:ascii="等线" w:hAnsi="等线" w:eastAsia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  <customShpInfo spid="_x0000_s1032"/>
    <customShpInfo spid="_x0000_s1028"/>
    <customShpInfo spid="_x0000_s1035"/>
    <customShpInfo spid="_x0000_s1036"/>
    <customShpInfo spid="_x0000_s1034"/>
    <customShpInfo spid="_x0000_s1037"/>
    <customShpInfo spid="_x0000_s1033"/>
    <customShpInfo spid="_x0000_s1027"/>
    <customShpInfo spid="_x0000_s1041"/>
    <customShpInfo spid="_x0000_s1042"/>
    <customShpInfo spid="_x0000_s1040"/>
    <customShpInfo spid="_x0000_s1043"/>
    <customShpInfo spid="_x0000_s1039"/>
    <customShpInfo spid="_x0000_s1046"/>
    <customShpInfo spid="_x0000_s1047"/>
    <customShpInfo spid="_x0000_s1045"/>
    <customShpInfo spid="_x0000_s1048"/>
    <customShpInfo spid="_x0000_s1044"/>
    <customShpInfo spid="_x0000_s1038"/>
    <customShpInfo spid="_x0000_s1052"/>
    <customShpInfo spid="_x0000_s1053"/>
    <customShpInfo spid="_x0000_s1051"/>
    <customShpInfo spid="_x0000_s1054"/>
    <customShpInfo spid="_x0000_s1050"/>
    <customShpInfo spid="_x0000_s1057"/>
    <customShpInfo spid="_x0000_s1058"/>
    <customShpInfo spid="_x0000_s1056"/>
    <customShpInfo spid="_x0000_s1059"/>
    <customShpInfo spid="_x0000_s1055"/>
    <customShpInfo spid="_x0000_s1049"/>
    <customShpInfo spid="_x0000_s1063"/>
    <customShpInfo spid="_x0000_s1064"/>
    <customShpInfo spid="_x0000_s1062"/>
    <customShpInfo spid="_x0000_s1065"/>
    <customShpInfo spid="_x0000_s1061"/>
    <customShpInfo spid="_x0000_s1068"/>
    <customShpInfo spid="_x0000_s1069"/>
    <customShpInfo spid="_x0000_s1067"/>
    <customShpInfo spid="_x0000_s1070"/>
    <customShpInfo spid="_x0000_s1066"/>
    <customShpInfo spid="_x0000_s1060"/>
    <customShpInfo spid="_x0000_s1074"/>
    <customShpInfo spid="_x0000_s1075"/>
    <customShpInfo spid="_x0000_s1073"/>
    <customShpInfo spid="_x0000_s1076"/>
    <customShpInfo spid="_x0000_s1072"/>
    <customShpInfo spid="_x0000_s1079"/>
    <customShpInfo spid="_x0000_s1080"/>
    <customShpInfo spid="_x0000_s1078"/>
    <customShpInfo spid="_x0000_s1081"/>
    <customShpInfo spid="_x0000_s1077"/>
    <customShpInfo spid="_x0000_s1071"/>
    <customShpInfo spid="_x0000_s1085"/>
    <customShpInfo spid="_x0000_s1086"/>
    <customShpInfo spid="_x0000_s1084"/>
    <customShpInfo spid="_x0000_s1087"/>
    <customShpInfo spid="_x0000_s1083"/>
    <customShpInfo spid="_x0000_s1090"/>
    <customShpInfo spid="_x0000_s1091"/>
    <customShpInfo spid="_x0000_s1089"/>
    <customShpInfo spid="_x0000_s1092"/>
    <customShpInfo spid="_x0000_s1088"/>
    <customShpInfo spid="_x0000_s1082"/>
    <customShpInfo spid="_x0000_s1096"/>
    <customShpInfo spid="_x0000_s1097"/>
    <customShpInfo spid="_x0000_s1095"/>
    <customShpInfo spid="_x0000_s1098"/>
    <customShpInfo spid="_x0000_s1094"/>
    <customShpInfo spid="_x0000_s1101"/>
    <customShpInfo spid="_x0000_s1102"/>
    <customShpInfo spid="_x0000_s1100"/>
    <customShpInfo spid="_x0000_s1103"/>
    <customShpInfo spid="_x0000_s1099"/>
    <customShpInfo spid="_x0000_s1093"/>
    <customShpInfo spid="_x0000_s1107"/>
    <customShpInfo spid="_x0000_s1108"/>
    <customShpInfo spid="_x0000_s1106"/>
    <customShpInfo spid="_x0000_s1109"/>
    <customShpInfo spid="_x0000_s1105"/>
    <customShpInfo spid="_x0000_s1112"/>
    <customShpInfo spid="_x0000_s1113"/>
    <customShpInfo spid="_x0000_s1111"/>
    <customShpInfo spid="_x0000_s1114"/>
    <customShpInfo spid="_x0000_s1110"/>
    <customShpInfo spid="_x0000_s1104"/>
    <customShpInfo spid="_x0000_s1118"/>
    <customShpInfo spid="_x0000_s1119"/>
    <customShpInfo spid="_x0000_s1117"/>
    <customShpInfo spid="_x0000_s1120"/>
    <customShpInfo spid="_x0000_s1116"/>
    <customShpInfo spid="_x0000_s1123"/>
    <customShpInfo spid="_x0000_s1124"/>
    <customShpInfo spid="_x0000_s1122"/>
    <customShpInfo spid="_x0000_s1125"/>
    <customShpInfo spid="_x0000_s1121"/>
    <customShpInfo spid="_x0000_s1115"/>
    <customShpInfo spid="_x0000_s1129"/>
    <customShpInfo spid="_x0000_s1130"/>
    <customShpInfo spid="_x0000_s1128"/>
    <customShpInfo spid="_x0000_s1131"/>
    <customShpInfo spid="_x0000_s1127"/>
    <customShpInfo spid="_x0000_s1134"/>
    <customShpInfo spid="_x0000_s1135"/>
    <customShpInfo spid="_x0000_s1133"/>
    <customShpInfo spid="_x0000_s1136"/>
    <customShpInfo spid="_x0000_s1132"/>
    <customShpInfo spid="_x0000_s1126"/>
    <customShpInfo spid="_x0000_s1140"/>
    <customShpInfo spid="_x0000_s1141"/>
    <customShpInfo spid="_x0000_s1139"/>
    <customShpInfo spid="_x0000_s1142"/>
    <customShpInfo spid="_x0000_s1138"/>
    <customShpInfo spid="_x0000_s1145"/>
    <customShpInfo spid="_x0000_s1146"/>
    <customShpInfo spid="_x0000_s1144"/>
    <customShpInfo spid="_x0000_s1147"/>
    <customShpInfo spid="_x0000_s1143"/>
    <customShpInfo spid="_x0000_s1137"/>
    <customShpInfo spid="_x0000_s1151"/>
    <customShpInfo spid="_x0000_s1152"/>
    <customShpInfo spid="_x0000_s1150"/>
    <customShpInfo spid="_x0000_s1153"/>
    <customShpInfo spid="_x0000_s1149"/>
    <customShpInfo spid="_x0000_s1156"/>
    <customShpInfo spid="_x0000_s1157"/>
    <customShpInfo spid="_x0000_s1155"/>
    <customShpInfo spid="_x0000_s1158"/>
    <customShpInfo spid="_x0000_s1154"/>
    <customShpInfo spid="_x0000_s1148"/>
    <customShpInfo spid="_x0000_s1162"/>
    <customShpInfo spid="_x0000_s1163"/>
    <customShpInfo spid="_x0000_s1161"/>
    <customShpInfo spid="_x0000_s1164"/>
    <customShpInfo spid="_x0000_s1160"/>
    <customShpInfo spid="_x0000_s1167"/>
    <customShpInfo spid="_x0000_s1168"/>
    <customShpInfo spid="_x0000_s1166"/>
    <customShpInfo spid="_x0000_s1169"/>
    <customShpInfo spid="_x0000_s1165"/>
    <customShpInfo spid="_x0000_s1159"/>
    <customShpInfo spid="_x0000_s1173"/>
    <customShpInfo spid="_x0000_s1174"/>
    <customShpInfo spid="_x0000_s1172"/>
    <customShpInfo spid="_x0000_s1175"/>
    <customShpInfo spid="_x0000_s1171"/>
    <customShpInfo spid="_x0000_s1178"/>
    <customShpInfo spid="_x0000_s1179"/>
    <customShpInfo spid="_x0000_s1177"/>
    <customShpInfo spid="_x0000_s1180"/>
    <customShpInfo spid="_x0000_s1176"/>
    <customShpInfo spid="_x0000_s1170"/>
    <customShpInfo spid="_x0000_s1184"/>
    <customShpInfo spid="_x0000_s1185"/>
    <customShpInfo spid="_x0000_s1183"/>
    <customShpInfo spid="_x0000_s1186"/>
    <customShpInfo spid="_x0000_s1182"/>
    <customShpInfo spid="_x0000_s1189"/>
    <customShpInfo spid="_x0000_s1190"/>
    <customShpInfo spid="_x0000_s1188"/>
    <customShpInfo spid="_x0000_s1191"/>
    <customShpInfo spid="_x0000_s1187"/>
    <customShpInfo spid="_x0000_s1181"/>
    <customShpInfo spid="_x0000_s1195"/>
    <customShpInfo spid="_x0000_s1196"/>
    <customShpInfo spid="_x0000_s1194"/>
    <customShpInfo spid="_x0000_s1197"/>
    <customShpInfo spid="_x0000_s1193"/>
    <customShpInfo spid="_x0000_s1200"/>
    <customShpInfo spid="_x0000_s1201"/>
    <customShpInfo spid="_x0000_s1199"/>
    <customShpInfo spid="_x0000_s1202"/>
    <customShpInfo spid="_x0000_s1198"/>
    <customShpInfo spid="_x0000_s1192"/>
    <customShpInfo spid="_x0000_s1206"/>
    <customShpInfo spid="_x0000_s1207"/>
    <customShpInfo spid="_x0000_s1205"/>
    <customShpInfo spid="_x0000_s1208"/>
    <customShpInfo spid="_x0000_s1204"/>
    <customShpInfo spid="_x0000_s1211"/>
    <customShpInfo spid="_x0000_s1212"/>
    <customShpInfo spid="_x0000_s1210"/>
    <customShpInfo spid="_x0000_s1213"/>
    <customShpInfo spid="_x0000_s1209"/>
    <customShpInfo spid="_x0000_s1203"/>
    <customShpInfo spid="_x0000_s1217"/>
    <customShpInfo spid="_x0000_s1218"/>
    <customShpInfo spid="_x0000_s1216"/>
    <customShpInfo spid="_x0000_s1219"/>
    <customShpInfo spid="_x0000_s1215"/>
    <customShpInfo spid="_x0000_s1222"/>
    <customShpInfo spid="_x0000_s1223"/>
    <customShpInfo spid="_x0000_s1221"/>
    <customShpInfo spid="_x0000_s1224"/>
    <customShpInfo spid="_x0000_s1220"/>
    <customShpInfo spid="_x0000_s1214"/>
    <customShpInfo spid="_x0000_s1228"/>
    <customShpInfo spid="_x0000_s1229"/>
    <customShpInfo spid="_x0000_s1227"/>
    <customShpInfo spid="_x0000_s1230"/>
    <customShpInfo spid="_x0000_s1226"/>
    <customShpInfo spid="_x0000_s1233"/>
    <customShpInfo spid="_x0000_s1234"/>
    <customShpInfo spid="_x0000_s1232"/>
    <customShpInfo spid="_x0000_s1235"/>
    <customShpInfo spid="_x0000_s1231"/>
    <customShpInfo spid="_x0000_s1225"/>
    <customShpInfo spid="_x0000_s1239"/>
    <customShpInfo spid="_x0000_s1240"/>
    <customShpInfo spid="_x0000_s1238"/>
    <customShpInfo spid="_x0000_s1241"/>
    <customShpInfo spid="_x0000_s1237"/>
    <customShpInfo spid="_x0000_s1244"/>
    <customShpInfo spid="_x0000_s1245"/>
    <customShpInfo spid="_x0000_s1243"/>
    <customShpInfo spid="_x0000_s1246"/>
    <customShpInfo spid="_x0000_s1242"/>
    <customShpInfo spid="_x0000_s1236"/>
    <customShpInfo spid="_x0000_s1250"/>
    <customShpInfo spid="_x0000_s1251"/>
    <customShpInfo spid="_x0000_s1249"/>
    <customShpInfo spid="_x0000_s1252"/>
    <customShpInfo spid="_x0000_s1248"/>
    <customShpInfo spid="_x0000_s1255"/>
    <customShpInfo spid="_x0000_s1256"/>
    <customShpInfo spid="_x0000_s1254"/>
    <customShpInfo spid="_x0000_s1257"/>
    <customShpInfo spid="_x0000_s1253"/>
    <customShpInfo spid="_x0000_s1247"/>
    <customShpInfo spid="_x0000_s1261"/>
    <customShpInfo spid="_x0000_s1262"/>
    <customShpInfo spid="_x0000_s1260"/>
    <customShpInfo spid="_x0000_s1263"/>
    <customShpInfo spid="_x0000_s1259"/>
    <customShpInfo spid="_x0000_s1266"/>
    <customShpInfo spid="_x0000_s1267"/>
    <customShpInfo spid="_x0000_s1265"/>
    <customShpInfo spid="_x0000_s1268"/>
    <customShpInfo spid="_x0000_s1264"/>
    <customShpInfo spid="_x0000_s1258"/>
    <customShpInfo spid="_x0000_s1272"/>
    <customShpInfo spid="_x0000_s1273"/>
    <customShpInfo spid="_x0000_s1271"/>
    <customShpInfo spid="_x0000_s1274"/>
    <customShpInfo spid="_x0000_s1270"/>
    <customShpInfo spid="_x0000_s1277"/>
    <customShpInfo spid="_x0000_s1278"/>
    <customShpInfo spid="_x0000_s1276"/>
    <customShpInfo spid="_x0000_s1279"/>
    <customShpInfo spid="_x0000_s1275"/>
    <customShpInfo spid="_x0000_s1269"/>
    <customShpInfo spid="_x0000_s1283"/>
    <customShpInfo spid="_x0000_s1284"/>
    <customShpInfo spid="_x0000_s1282"/>
    <customShpInfo spid="_x0000_s1285"/>
    <customShpInfo spid="_x0000_s1281"/>
    <customShpInfo spid="_x0000_s1288"/>
    <customShpInfo spid="_x0000_s1289"/>
    <customShpInfo spid="_x0000_s1287"/>
    <customShpInfo spid="_x0000_s1290"/>
    <customShpInfo spid="_x0000_s1286"/>
    <customShpInfo spid="_x0000_s1280"/>
    <customShpInfo spid="_x0000_s1294"/>
    <customShpInfo spid="_x0000_s1295"/>
    <customShpInfo spid="_x0000_s1293"/>
    <customShpInfo spid="_x0000_s1296"/>
    <customShpInfo spid="_x0000_s1292"/>
    <customShpInfo spid="_x0000_s1299"/>
    <customShpInfo spid="_x0000_s1300"/>
    <customShpInfo spid="_x0000_s1298"/>
    <customShpInfo spid="_x0000_s1301"/>
    <customShpInfo spid="_x0000_s1297"/>
    <customShpInfo spid="_x0000_s1291"/>
    <customShpInfo spid="_x0000_s1305"/>
    <customShpInfo spid="_x0000_s1306"/>
    <customShpInfo spid="_x0000_s1304"/>
    <customShpInfo spid="_x0000_s1307"/>
    <customShpInfo spid="_x0000_s1303"/>
    <customShpInfo spid="_x0000_s1310"/>
    <customShpInfo spid="_x0000_s1311"/>
    <customShpInfo spid="_x0000_s1309"/>
    <customShpInfo spid="_x0000_s1312"/>
    <customShpInfo spid="_x0000_s1308"/>
    <customShpInfo spid="_x0000_s1302"/>
    <customShpInfo spid="_x0000_s1316"/>
    <customShpInfo spid="_x0000_s1317"/>
    <customShpInfo spid="_x0000_s1315"/>
    <customShpInfo spid="_x0000_s1318"/>
    <customShpInfo spid="_x0000_s1314"/>
    <customShpInfo spid="_x0000_s1321"/>
    <customShpInfo spid="_x0000_s1322"/>
    <customShpInfo spid="_x0000_s1320"/>
    <customShpInfo spid="_x0000_s1323"/>
    <customShpInfo spid="_x0000_s1319"/>
    <customShpInfo spid="_x0000_s1313"/>
    <customShpInfo spid="_x0000_s1327"/>
    <customShpInfo spid="_x0000_s1328"/>
    <customShpInfo spid="_x0000_s1326"/>
    <customShpInfo spid="_x0000_s1329"/>
    <customShpInfo spid="_x0000_s1325"/>
    <customShpInfo spid="_x0000_s1332"/>
    <customShpInfo spid="_x0000_s1333"/>
    <customShpInfo spid="_x0000_s1331"/>
    <customShpInfo spid="_x0000_s1334"/>
    <customShpInfo spid="_x0000_s1330"/>
    <customShpInfo spid="_x0000_s1324"/>
    <customShpInfo spid="_x0000_s1338"/>
    <customShpInfo spid="_x0000_s1339"/>
    <customShpInfo spid="_x0000_s1337"/>
    <customShpInfo spid="_x0000_s1340"/>
    <customShpInfo spid="_x0000_s1336"/>
    <customShpInfo spid="_x0000_s1343"/>
    <customShpInfo spid="_x0000_s1344"/>
    <customShpInfo spid="_x0000_s1342"/>
    <customShpInfo spid="_x0000_s1345"/>
    <customShpInfo spid="_x0000_s1341"/>
    <customShpInfo spid="_x0000_s1335"/>
    <customShpInfo spid="_x0000_s1349"/>
    <customShpInfo spid="_x0000_s1350"/>
    <customShpInfo spid="_x0000_s1348"/>
    <customShpInfo spid="_x0000_s1351"/>
    <customShpInfo spid="_x0000_s1347"/>
    <customShpInfo spid="_x0000_s1354"/>
    <customShpInfo spid="_x0000_s1355"/>
    <customShpInfo spid="_x0000_s1353"/>
    <customShpInfo spid="_x0000_s1356"/>
    <customShpInfo spid="_x0000_s1352"/>
    <customShpInfo spid="_x0000_s1346"/>
    <customShpInfo spid="_x0000_s1360"/>
    <customShpInfo spid="_x0000_s1361"/>
    <customShpInfo spid="_x0000_s1359"/>
    <customShpInfo spid="_x0000_s1362"/>
    <customShpInfo spid="_x0000_s1358"/>
    <customShpInfo spid="_x0000_s1365"/>
    <customShpInfo spid="_x0000_s1366"/>
    <customShpInfo spid="_x0000_s1364"/>
    <customShpInfo spid="_x0000_s1367"/>
    <customShpInfo spid="_x0000_s1363"/>
    <customShpInfo spid="_x0000_s1357"/>
    <customShpInfo spid="_x0000_s1371"/>
    <customShpInfo spid="_x0000_s1372"/>
    <customShpInfo spid="_x0000_s1370"/>
    <customShpInfo spid="_x0000_s1373"/>
    <customShpInfo spid="_x0000_s1369"/>
    <customShpInfo spid="_x0000_s1376"/>
    <customShpInfo spid="_x0000_s1377"/>
    <customShpInfo spid="_x0000_s1375"/>
    <customShpInfo spid="_x0000_s1378"/>
    <customShpInfo spid="_x0000_s1374"/>
    <customShpInfo spid="_x0000_s1368"/>
    <customShpInfo spid="_x0000_s1382"/>
    <customShpInfo spid="_x0000_s1383"/>
    <customShpInfo spid="_x0000_s1381"/>
    <customShpInfo spid="_x0000_s1384"/>
    <customShpInfo spid="_x0000_s1380"/>
    <customShpInfo spid="_x0000_s1387"/>
    <customShpInfo spid="_x0000_s1388"/>
    <customShpInfo spid="_x0000_s1386"/>
    <customShpInfo spid="_x0000_s1389"/>
    <customShpInfo spid="_x0000_s1385"/>
    <customShpInfo spid="_x0000_s1379"/>
    <customShpInfo spid="_x0000_s1393"/>
    <customShpInfo spid="_x0000_s1394"/>
    <customShpInfo spid="_x0000_s1392"/>
    <customShpInfo spid="_x0000_s1395"/>
    <customShpInfo spid="_x0000_s1391"/>
    <customShpInfo spid="_x0000_s1398"/>
    <customShpInfo spid="_x0000_s1399"/>
    <customShpInfo spid="_x0000_s1397"/>
    <customShpInfo spid="_x0000_s1400"/>
    <customShpInfo spid="_x0000_s1396"/>
    <customShpInfo spid="_x0000_s1390"/>
    <customShpInfo spid="_x0000_s1404"/>
    <customShpInfo spid="_x0000_s1405"/>
    <customShpInfo spid="_x0000_s1403"/>
    <customShpInfo spid="_x0000_s1406"/>
    <customShpInfo spid="_x0000_s1402"/>
    <customShpInfo spid="_x0000_s1409"/>
    <customShpInfo spid="_x0000_s1410"/>
    <customShpInfo spid="_x0000_s1408"/>
    <customShpInfo spid="_x0000_s1411"/>
    <customShpInfo spid="_x0000_s1407"/>
    <customShpInfo spid="_x0000_s1401"/>
    <customShpInfo spid="_x0000_s1415"/>
    <customShpInfo spid="_x0000_s1416"/>
    <customShpInfo spid="_x0000_s1414"/>
    <customShpInfo spid="_x0000_s1417"/>
    <customShpInfo spid="_x0000_s1413"/>
    <customShpInfo spid="_x0000_s1420"/>
    <customShpInfo spid="_x0000_s1421"/>
    <customShpInfo spid="_x0000_s1419"/>
    <customShpInfo spid="_x0000_s1422"/>
    <customShpInfo spid="_x0000_s1418"/>
    <customShpInfo spid="_x0000_s1412"/>
    <customShpInfo spid="_x0000_s1426"/>
    <customShpInfo spid="_x0000_s1427"/>
    <customShpInfo spid="_x0000_s1425"/>
    <customShpInfo spid="_x0000_s1428"/>
    <customShpInfo spid="_x0000_s1424"/>
    <customShpInfo spid="_x0000_s1431"/>
    <customShpInfo spid="_x0000_s1432"/>
    <customShpInfo spid="_x0000_s1430"/>
    <customShpInfo spid="_x0000_s1433"/>
    <customShpInfo spid="_x0000_s1429"/>
    <customShpInfo spid="_x0000_s1423"/>
    <customShpInfo spid="_x0000_s1437"/>
    <customShpInfo spid="_x0000_s1438"/>
    <customShpInfo spid="_x0000_s1436"/>
    <customShpInfo spid="_x0000_s1439"/>
    <customShpInfo spid="_x0000_s1435"/>
    <customShpInfo spid="_x0000_s1442"/>
    <customShpInfo spid="_x0000_s1443"/>
    <customShpInfo spid="_x0000_s1441"/>
    <customShpInfo spid="_x0000_s1444"/>
    <customShpInfo spid="_x0000_s1440"/>
    <customShpInfo spid="_x0000_s1434"/>
    <customShpInfo spid="_x0000_s1448"/>
    <customShpInfo spid="_x0000_s1449"/>
    <customShpInfo spid="_x0000_s1447"/>
    <customShpInfo spid="_x0000_s1450"/>
    <customShpInfo spid="_x0000_s1446"/>
    <customShpInfo spid="_x0000_s1453"/>
    <customShpInfo spid="_x0000_s1454"/>
    <customShpInfo spid="_x0000_s1452"/>
    <customShpInfo spid="_x0000_s1455"/>
    <customShpInfo spid="_x0000_s1451"/>
    <customShpInfo spid="_x0000_s1445"/>
    <customShpInfo spid="_x0000_s1459"/>
    <customShpInfo spid="_x0000_s1460"/>
    <customShpInfo spid="_x0000_s1458"/>
    <customShpInfo spid="_x0000_s1461"/>
    <customShpInfo spid="_x0000_s1457"/>
    <customShpInfo spid="_x0000_s1464"/>
    <customShpInfo spid="_x0000_s1465"/>
    <customShpInfo spid="_x0000_s1463"/>
    <customShpInfo spid="_x0000_s1466"/>
    <customShpInfo spid="_x0000_s1462"/>
    <customShpInfo spid="_x0000_s1456"/>
    <customShpInfo spid="_x0000_s1470"/>
    <customShpInfo spid="_x0000_s1471"/>
    <customShpInfo spid="_x0000_s1469"/>
    <customShpInfo spid="_x0000_s1472"/>
    <customShpInfo spid="_x0000_s1468"/>
    <customShpInfo spid="_x0000_s1475"/>
    <customShpInfo spid="_x0000_s1476"/>
    <customShpInfo spid="_x0000_s1474"/>
    <customShpInfo spid="_x0000_s1477"/>
    <customShpInfo spid="_x0000_s1473"/>
    <customShpInfo spid="_x0000_s1467"/>
    <customShpInfo spid="_x0000_s1481"/>
    <customShpInfo spid="_x0000_s1482"/>
    <customShpInfo spid="_x0000_s1480"/>
    <customShpInfo spid="_x0000_s1483"/>
    <customShpInfo spid="_x0000_s1479"/>
    <customShpInfo spid="_x0000_s1486"/>
    <customShpInfo spid="_x0000_s1487"/>
    <customShpInfo spid="_x0000_s1485"/>
    <customShpInfo spid="_x0000_s1488"/>
    <customShpInfo spid="_x0000_s1484"/>
    <customShpInfo spid="_x0000_s1478"/>
    <customShpInfo spid="_x0000_s1492"/>
    <customShpInfo spid="_x0000_s1493"/>
    <customShpInfo spid="_x0000_s1491"/>
    <customShpInfo spid="_x0000_s1494"/>
    <customShpInfo spid="_x0000_s1490"/>
    <customShpInfo spid="_x0000_s1497"/>
    <customShpInfo spid="_x0000_s1498"/>
    <customShpInfo spid="_x0000_s1496"/>
    <customShpInfo spid="_x0000_s1499"/>
    <customShpInfo spid="_x0000_s1495"/>
    <customShpInfo spid="_x0000_s1489"/>
    <customShpInfo spid="_x0000_s1503"/>
    <customShpInfo spid="_x0000_s1504"/>
    <customShpInfo spid="_x0000_s1502"/>
    <customShpInfo spid="_x0000_s1505"/>
    <customShpInfo spid="_x0000_s1501"/>
    <customShpInfo spid="_x0000_s1508"/>
    <customShpInfo spid="_x0000_s1509"/>
    <customShpInfo spid="_x0000_s1507"/>
    <customShpInfo spid="_x0000_s1510"/>
    <customShpInfo spid="_x0000_s1506"/>
    <customShpInfo spid="_x0000_s1500"/>
    <customShpInfo spid="_x0000_s1514"/>
    <customShpInfo spid="_x0000_s1515"/>
    <customShpInfo spid="_x0000_s1513"/>
    <customShpInfo spid="_x0000_s1516"/>
    <customShpInfo spid="_x0000_s1512"/>
    <customShpInfo spid="_x0000_s1519"/>
    <customShpInfo spid="_x0000_s1520"/>
    <customShpInfo spid="_x0000_s1518"/>
    <customShpInfo spid="_x0000_s1521"/>
    <customShpInfo spid="_x0000_s1517"/>
    <customShpInfo spid="_x0000_s1511"/>
    <customShpInfo spid="_x0000_s1525"/>
    <customShpInfo spid="_x0000_s1526"/>
    <customShpInfo spid="_x0000_s1524"/>
    <customShpInfo spid="_x0000_s1527"/>
    <customShpInfo spid="_x0000_s1523"/>
    <customShpInfo spid="_x0000_s1530"/>
    <customShpInfo spid="_x0000_s1531"/>
    <customShpInfo spid="_x0000_s1529"/>
    <customShpInfo spid="_x0000_s1532"/>
    <customShpInfo spid="_x0000_s1528"/>
    <customShpInfo spid="_x0000_s1522"/>
    <customShpInfo spid="_x0000_s1536"/>
    <customShpInfo spid="_x0000_s1537"/>
    <customShpInfo spid="_x0000_s1535"/>
    <customShpInfo spid="_x0000_s1538"/>
    <customShpInfo spid="_x0000_s1534"/>
    <customShpInfo spid="_x0000_s1541"/>
    <customShpInfo spid="_x0000_s1542"/>
    <customShpInfo spid="_x0000_s1540"/>
    <customShpInfo spid="_x0000_s1543"/>
    <customShpInfo spid="_x0000_s1539"/>
    <customShpInfo spid="_x0000_s1533"/>
    <customShpInfo spid="_x0000_s1547"/>
    <customShpInfo spid="_x0000_s1548"/>
    <customShpInfo spid="_x0000_s1546"/>
    <customShpInfo spid="_x0000_s1549"/>
    <customShpInfo spid="_x0000_s1545"/>
    <customShpInfo spid="_x0000_s1552"/>
    <customShpInfo spid="_x0000_s1553"/>
    <customShpInfo spid="_x0000_s1551"/>
    <customShpInfo spid="_x0000_s1554"/>
    <customShpInfo spid="_x0000_s1550"/>
    <customShpInfo spid="_x0000_s1544"/>
    <customShpInfo spid="_x0000_s1558"/>
    <customShpInfo spid="_x0000_s1559"/>
    <customShpInfo spid="_x0000_s1557"/>
    <customShpInfo spid="_x0000_s1560"/>
    <customShpInfo spid="_x0000_s1556"/>
    <customShpInfo spid="_x0000_s1563"/>
    <customShpInfo spid="_x0000_s1564"/>
    <customShpInfo spid="_x0000_s1562"/>
    <customShpInfo spid="_x0000_s1565"/>
    <customShpInfo spid="_x0000_s1561"/>
    <customShpInfo spid="_x0000_s1555"/>
    <customShpInfo spid="_x0000_s1569"/>
    <customShpInfo spid="_x0000_s1570"/>
    <customShpInfo spid="_x0000_s1568"/>
    <customShpInfo spid="_x0000_s1571"/>
    <customShpInfo spid="_x0000_s1567"/>
    <customShpInfo spid="_x0000_s1574"/>
    <customShpInfo spid="_x0000_s1575"/>
    <customShpInfo spid="_x0000_s1573"/>
    <customShpInfo spid="_x0000_s1576"/>
    <customShpInfo spid="_x0000_s1572"/>
    <customShpInfo spid="_x0000_s1566"/>
    <customShpInfo spid="_x0000_s1580"/>
    <customShpInfo spid="_x0000_s1581"/>
    <customShpInfo spid="_x0000_s1579"/>
    <customShpInfo spid="_x0000_s1582"/>
    <customShpInfo spid="_x0000_s1578"/>
    <customShpInfo spid="_x0000_s1585"/>
    <customShpInfo spid="_x0000_s1586"/>
    <customShpInfo spid="_x0000_s1584"/>
    <customShpInfo spid="_x0000_s1587"/>
    <customShpInfo spid="_x0000_s1583"/>
    <customShpInfo spid="_x0000_s1577"/>
    <customShpInfo spid="_x0000_s1591"/>
    <customShpInfo spid="_x0000_s1592"/>
    <customShpInfo spid="_x0000_s1590"/>
    <customShpInfo spid="_x0000_s1593"/>
    <customShpInfo spid="_x0000_s1589"/>
    <customShpInfo spid="_x0000_s1596"/>
    <customShpInfo spid="_x0000_s1597"/>
    <customShpInfo spid="_x0000_s1595"/>
    <customShpInfo spid="_x0000_s1598"/>
    <customShpInfo spid="_x0000_s1594"/>
    <customShpInfo spid="_x0000_s1588"/>
    <customShpInfo spid="_x0000_s1602"/>
    <customShpInfo spid="_x0000_s1603"/>
    <customShpInfo spid="_x0000_s1601"/>
    <customShpInfo spid="_x0000_s1604"/>
    <customShpInfo spid="_x0000_s1600"/>
    <customShpInfo spid="_x0000_s1607"/>
    <customShpInfo spid="_x0000_s1608"/>
    <customShpInfo spid="_x0000_s1606"/>
    <customShpInfo spid="_x0000_s1609"/>
    <customShpInfo spid="_x0000_s1605"/>
    <customShpInfo spid="_x0000_s1599"/>
    <customShpInfo spid="_x0000_s1613"/>
    <customShpInfo spid="_x0000_s1614"/>
    <customShpInfo spid="_x0000_s1612"/>
    <customShpInfo spid="_x0000_s1615"/>
    <customShpInfo spid="_x0000_s1611"/>
    <customShpInfo spid="_x0000_s1618"/>
    <customShpInfo spid="_x0000_s1619"/>
    <customShpInfo spid="_x0000_s1617"/>
    <customShpInfo spid="_x0000_s1620"/>
    <customShpInfo spid="_x0000_s1616"/>
    <customShpInfo spid="_x0000_s1610"/>
    <customShpInfo spid="_x0000_s1624"/>
    <customShpInfo spid="_x0000_s1625"/>
    <customShpInfo spid="_x0000_s1623"/>
    <customShpInfo spid="_x0000_s1626"/>
    <customShpInfo spid="_x0000_s1622"/>
    <customShpInfo spid="_x0000_s1629"/>
    <customShpInfo spid="_x0000_s1630"/>
    <customShpInfo spid="_x0000_s1628"/>
    <customShpInfo spid="_x0000_s1631"/>
    <customShpInfo spid="_x0000_s1627"/>
    <customShpInfo spid="_x0000_s1621"/>
    <customShpInfo spid="_x0000_s1635"/>
    <customShpInfo spid="_x0000_s1636"/>
    <customShpInfo spid="_x0000_s1634"/>
    <customShpInfo spid="_x0000_s1637"/>
    <customShpInfo spid="_x0000_s1633"/>
    <customShpInfo spid="_x0000_s1640"/>
    <customShpInfo spid="_x0000_s1641"/>
    <customShpInfo spid="_x0000_s1639"/>
    <customShpInfo spid="_x0000_s1642"/>
    <customShpInfo spid="_x0000_s1638"/>
    <customShpInfo spid="_x0000_s1632"/>
    <customShpInfo spid="_x0000_s1646"/>
    <customShpInfo spid="_x0000_s1647"/>
    <customShpInfo spid="_x0000_s1645"/>
    <customShpInfo spid="_x0000_s1648"/>
    <customShpInfo spid="_x0000_s1644"/>
    <customShpInfo spid="_x0000_s1651"/>
    <customShpInfo spid="_x0000_s1652"/>
    <customShpInfo spid="_x0000_s1650"/>
    <customShpInfo spid="_x0000_s1653"/>
    <customShpInfo spid="_x0000_s1649"/>
    <customShpInfo spid="_x0000_s1643"/>
    <customShpInfo spid="_x0000_s1657"/>
    <customShpInfo spid="_x0000_s1658"/>
    <customShpInfo spid="_x0000_s1656"/>
    <customShpInfo spid="_x0000_s1659"/>
    <customShpInfo spid="_x0000_s1655"/>
    <customShpInfo spid="_x0000_s1662"/>
    <customShpInfo spid="_x0000_s1663"/>
    <customShpInfo spid="_x0000_s1661"/>
    <customShpInfo spid="_x0000_s1664"/>
    <customShpInfo spid="_x0000_s1660"/>
    <customShpInfo spid="_x0000_s1654"/>
    <customShpInfo spid="_x0000_s1668"/>
    <customShpInfo spid="_x0000_s1669"/>
    <customShpInfo spid="_x0000_s1667"/>
    <customShpInfo spid="_x0000_s1670"/>
    <customShpInfo spid="_x0000_s1666"/>
    <customShpInfo spid="_x0000_s1673"/>
    <customShpInfo spid="_x0000_s1674"/>
    <customShpInfo spid="_x0000_s1672"/>
    <customShpInfo spid="_x0000_s1675"/>
    <customShpInfo spid="_x0000_s1671"/>
    <customShpInfo spid="_x0000_s1665"/>
    <customShpInfo spid="_x0000_s1679"/>
    <customShpInfo spid="_x0000_s1680"/>
    <customShpInfo spid="_x0000_s1678"/>
    <customShpInfo spid="_x0000_s1681"/>
    <customShpInfo spid="_x0000_s1677"/>
    <customShpInfo spid="_x0000_s1684"/>
    <customShpInfo spid="_x0000_s1685"/>
    <customShpInfo spid="_x0000_s1683"/>
    <customShpInfo spid="_x0000_s1686"/>
    <customShpInfo spid="_x0000_s1682"/>
    <customShpInfo spid="_x0000_s1676"/>
    <customShpInfo spid="_x0000_s1690"/>
    <customShpInfo spid="_x0000_s1691"/>
    <customShpInfo spid="_x0000_s1689"/>
    <customShpInfo spid="_x0000_s1692"/>
    <customShpInfo spid="_x0000_s1688"/>
    <customShpInfo spid="_x0000_s1695"/>
    <customShpInfo spid="_x0000_s1696"/>
    <customShpInfo spid="_x0000_s1694"/>
    <customShpInfo spid="_x0000_s1697"/>
    <customShpInfo spid="_x0000_s1693"/>
    <customShpInfo spid="_x0000_s1687"/>
    <customShpInfo spid="_x0000_s1701"/>
    <customShpInfo spid="_x0000_s1702"/>
    <customShpInfo spid="_x0000_s1700"/>
    <customShpInfo spid="_x0000_s1703"/>
    <customShpInfo spid="_x0000_s1699"/>
    <customShpInfo spid="_x0000_s1706"/>
    <customShpInfo spid="_x0000_s1707"/>
    <customShpInfo spid="_x0000_s1705"/>
    <customShpInfo spid="_x0000_s1708"/>
    <customShpInfo spid="_x0000_s1704"/>
    <customShpInfo spid="_x0000_s1698"/>
    <customShpInfo spid="_x0000_s1712"/>
    <customShpInfo spid="_x0000_s1713"/>
    <customShpInfo spid="_x0000_s1711"/>
    <customShpInfo spid="_x0000_s1714"/>
    <customShpInfo spid="_x0000_s1710"/>
    <customShpInfo spid="_x0000_s1717"/>
    <customShpInfo spid="_x0000_s1718"/>
    <customShpInfo spid="_x0000_s1716"/>
    <customShpInfo spid="_x0000_s1719"/>
    <customShpInfo spid="_x0000_s1715"/>
    <customShpInfo spid="_x0000_s1709"/>
    <customShpInfo spid="_x0000_s1723"/>
    <customShpInfo spid="_x0000_s1724"/>
    <customShpInfo spid="_x0000_s1722"/>
    <customShpInfo spid="_x0000_s1725"/>
    <customShpInfo spid="_x0000_s1721"/>
    <customShpInfo spid="_x0000_s1728"/>
    <customShpInfo spid="_x0000_s1729"/>
    <customShpInfo spid="_x0000_s1727"/>
    <customShpInfo spid="_x0000_s1730"/>
    <customShpInfo spid="_x0000_s1726"/>
    <customShpInfo spid="_x0000_s1720"/>
    <customShpInfo spid="_x0000_s1734"/>
    <customShpInfo spid="_x0000_s1735"/>
    <customShpInfo spid="_x0000_s1733"/>
    <customShpInfo spid="_x0000_s1736"/>
    <customShpInfo spid="_x0000_s1732"/>
    <customShpInfo spid="_x0000_s1739"/>
    <customShpInfo spid="_x0000_s1740"/>
    <customShpInfo spid="_x0000_s1738"/>
    <customShpInfo spid="_x0000_s1741"/>
    <customShpInfo spid="_x0000_s1737"/>
    <customShpInfo spid="_x0000_s1731"/>
    <customShpInfo spid="_x0000_s1745"/>
    <customShpInfo spid="_x0000_s1746"/>
    <customShpInfo spid="_x0000_s1744"/>
    <customShpInfo spid="_x0000_s1747"/>
    <customShpInfo spid="_x0000_s1743"/>
    <customShpInfo spid="_x0000_s1750"/>
    <customShpInfo spid="_x0000_s1751"/>
    <customShpInfo spid="_x0000_s1749"/>
    <customShpInfo spid="_x0000_s1752"/>
    <customShpInfo spid="_x0000_s1748"/>
    <customShpInfo spid="_x0000_s1742"/>
    <customShpInfo spid="_x0000_s1756"/>
    <customShpInfo spid="_x0000_s1757"/>
    <customShpInfo spid="_x0000_s1755"/>
    <customShpInfo spid="_x0000_s1758"/>
    <customShpInfo spid="_x0000_s1754"/>
    <customShpInfo spid="_x0000_s1761"/>
    <customShpInfo spid="_x0000_s1762"/>
    <customShpInfo spid="_x0000_s1760"/>
    <customShpInfo spid="_x0000_s1763"/>
    <customShpInfo spid="_x0000_s1759"/>
    <customShpInfo spid="_x0000_s1753"/>
    <customShpInfo spid="_x0000_s1767"/>
    <customShpInfo spid="_x0000_s1768"/>
    <customShpInfo spid="_x0000_s1766"/>
    <customShpInfo spid="_x0000_s1769"/>
    <customShpInfo spid="_x0000_s1765"/>
    <customShpInfo spid="_x0000_s1772"/>
    <customShpInfo spid="_x0000_s1773"/>
    <customShpInfo spid="_x0000_s1771"/>
    <customShpInfo spid="_x0000_s1774"/>
    <customShpInfo spid="_x0000_s1770"/>
    <customShpInfo spid="_x0000_s1764"/>
    <customShpInfo spid="_x0000_s1778"/>
    <customShpInfo spid="_x0000_s1779"/>
    <customShpInfo spid="_x0000_s1777"/>
    <customShpInfo spid="_x0000_s1780"/>
    <customShpInfo spid="_x0000_s1776"/>
    <customShpInfo spid="_x0000_s1783"/>
    <customShpInfo spid="_x0000_s1784"/>
    <customShpInfo spid="_x0000_s1782"/>
    <customShpInfo spid="_x0000_s1785"/>
    <customShpInfo spid="_x0000_s1781"/>
    <customShpInfo spid="_x0000_s1775"/>
    <customShpInfo spid="_x0000_s1789"/>
    <customShpInfo spid="_x0000_s1790"/>
    <customShpInfo spid="_x0000_s1788"/>
    <customShpInfo spid="_x0000_s1791"/>
    <customShpInfo spid="_x0000_s1787"/>
    <customShpInfo spid="_x0000_s1794"/>
    <customShpInfo spid="_x0000_s1795"/>
    <customShpInfo spid="_x0000_s1793"/>
    <customShpInfo spid="_x0000_s1796"/>
    <customShpInfo spid="_x0000_s1792"/>
    <customShpInfo spid="_x0000_s1786"/>
    <customShpInfo spid="_x0000_s1800"/>
    <customShpInfo spid="_x0000_s1801"/>
    <customShpInfo spid="_x0000_s1799"/>
    <customShpInfo spid="_x0000_s1802"/>
    <customShpInfo spid="_x0000_s1798"/>
    <customShpInfo spid="_x0000_s1805"/>
    <customShpInfo spid="_x0000_s1806"/>
    <customShpInfo spid="_x0000_s1804"/>
    <customShpInfo spid="_x0000_s1807"/>
    <customShpInfo spid="_x0000_s1803"/>
    <customShpInfo spid="_x0000_s1797"/>
    <customShpInfo spid="_x0000_s1811"/>
    <customShpInfo spid="_x0000_s1812"/>
    <customShpInfo spid="_x0000_s1810"/>
    <customShpInfo spid="_x0000_s1813"/>
    <customShpInfo spid="_x0000_s1809"/>
    <customShpInfo spid="_x0000_s1816"/>
    <customShpInfo spid="_x0000_s1817"/>
    <customShpInfo spid="_x0000_s1815"/>
    <customShpInfo spid="_x0000_s1818"/>
    <customShpInfo spid="_x0000_s1814"/>
    <customShpInfo spid="_x0000_s1808"/>
    <customShpInfo spid="_x0000_s1822"/>
    <customShpInfo spid="_x0000_s1823"/>
    <customShpInfo spid="_x0000_s1821"/>
    <customShpInfo spid="_x0000_s1824"/>
    <customShpInfo spid="_x0000_s1820"/>
    <customShpInfo spid="_x0000_s1827"/>
    <customShpInfo spid="_x0000_s1828"/>
    <customShpInfo spid="_x0000_s1826"/>
    <customShpInfo spid="_x0000_s1829"/>
    <customShpInfo spid="_x0000_s1825"/>
    <customShpInfo spid="_x0000_s1819"/>
    <customShpInfo spid="_x0000_s1833"/>
    <customShpInfo spid="_x0000_s1834"/>
    <customShpInfo spid="_x0000_s1832"/>
    <customShpInfo spid="_x0000_s1835"/>
    <customShpInfo spid="_x0000_s1831"/>
    <customShpInfo spid="_x0000_s1838"/>
    <customShpInfo spid="_x0000_s1839"/>
    <customShpInfo spid="_x0000_s1837"/>
    <customShpInfo spid="_x0000_s1840"/>
    <customShpInfo spid="_x0000_s1836"/>
    <customShpInfo spid="_x0000_s1830"/>
    <customShpInfo spid="_x0000_s1844"/>
    <customShpInfo spid="_x0000_s1845"/>
    <customShpInfo spid="_x0000_s1843"/>
    <customShpInfo spid="_x0000_s1846"/>
    <customShpInfo spid="_x0000_s1842"/>
    <customShpInfo spid="_x0000_s1849"/>
    <customShpInfo spid="_x0000_s1850"/>
    <customShpInfo spid="_x0000_s1848"/>
    <customShpInfo spid="_x0000_s1851"/>
    <customShpInfo spid="_x0000_s1847"/>
    <customShpInfo spid="_x0000_s1841"/>
    <customShpInfo spid="_x0000_s1855"/>
    <customShpInfo spid="_x0000_s1856"/>
    <customShpInfo spid="_x0000_s1854"/>
    <customShpInfo spid="_x0000_s1857"/>
    <customShpInfo spid="_x0000_s1853"/>
    <customShpInfo spid="_x0000_s1860"/>
    <customShpInfo spid="_x0000_s1861"/>
    <customShpInfo spid="_x0000_s1859"/>
    <customShpInfo spid="_x0000_s1862"/>
    <customShpInfo spid="_x0000_s1858"/>
    <customShpInfo spid="_x0000_s1852"/>
    <customShpInfo spid="_x0000_s1866"/>
    <customShpInfo spid="_x0000_s1867"/>
    <customShpInfo spid="_x0000_s1865"/>
    <customShpInfo spid="_x0000_s1868"/>
    <customShpInfo spid="_x0000_s1864"/>
    <customShpInfo spid="_x0000_s1871"/>
    <customShpInfo spid="_x0000_s1872"/>
    <customShpInfo spid="_x0000_s1870"/>
    <customShpInfo spid="_x0000_s1873"/>
    <customShpInfo spid="_x0000_s1869"/>
    <customShpInfo spid="_x0000_s1863"/>
    <customShpInfo spid="_x0000_s1877"/>
    <customShpInfo spid="_x0000_s1878"/>
    <customShpInfo spid="_x0000_s1876"/>
    <customShpInfo spid="_x0000_s1879"/>
    <customShpInfo spid="_x0000_s1875"/>
    <customShpInfo spid="_x0000_s1882"/>
    <customShpInfo spid="_x0000_s1883"/>
    <customShpInfo spid="_x0000_s1881"/>
    <customShpInfo spid="_x0000_s1884"/>
    <customShpInfo spid="_x0000_s1880"/>
    <customShpInfo spid="_x0000_s1874"/>
    <customShpInfo spid="_x0000_s1888"/>
    <customShpInfo spid="_x0000_s1889"/>
    <customShpInfo spid="_x0000_s1887"/>
    <customShpInfo spid="_x0000_s1890"/>
    <customShpInfo spid="_x0000_s1886"/>
    <customShpInfo spid="_x0000_s1893"/>
    <customShpInfo spid="_x0000_s1894"/>
    <customShpInfo spid="_x0000_s1892"/>
    <customShpInfo spid="_x0000_s1895"/>
    <customShpInfo spid="_x0000_s1891"/>
    <customShpInfo spid="_x0000_s1885"/>
    <customShpInfo spid="_x0000_s1899"/>
    <customShpInfo spid="_x0000_s1900"/>
    <customShpInfo spid="_x0000_s1898"/>
    <customShpInfo spid="_x0000_s1901"/>
    <customShpInfo spid="_x0000_s1897"/>
    <customShpInfo spid="_x0000_s1904"/>
    <customShpInfo spid="_x0000_s1905"/>
    <customShpInfo spid="_x0000_s1903"/>
    <customShpInfo spid="_x0000_s1906"/>
    <customShpInfo spid="_x0000_s1902"/>
    <customShpInfo spid="_x0000_s1896"/>
    <customShpInfo spid="_x0000_s1910"/>
    <customShpInfo spid="_x0000_s1911"/>
    <customShpInfo spid="_x0000_s1909"/>
    <customShpInfo spid="_x0000_s1912"/>
    <customShpInfo spid="_x0000_s1908"/>
    <customShpInfo spid="_x0000_s1915"/>
    <customShpInfo spid="_x0000_s1916"/>
    <customShpInfo spid="_x0000_s1914"/>
    <customShpInfo spid="_x0000_s1917"/>
    <customShpInfo spid="_x0000_s1913"/>
    <customShpInfo spid="_x0000_s1907"/>
    <customShpInfo spid="_x0000_s1921"/>
    <customShpInfo spid="_x0000_s1922"/>
    <customShpInfo spid="_x0000_s1920"/>
    <customShpInfo spid="_x0000_s1923"/>
    <customShpInfo spid="_x0000_s1919"/>
    <customShpInfo spid="_x0000_s1926"/>
    <customShpInfo spid="_x0000_s1927"/>
    <customShpInfo spid="_x0000_s1925"/>
    <customShpInfo spid="_x0000_s1928"/>
    <customShpInfo spid="_x0000_s1924"/>
    <customShpInfo spid="_x0000_s1918"/>
    <customShpInfo spid="_x0000_s1932"/>
    <customShpInfo spid="_x0000_s1933"/>
    <customShpInfo spid="_x0000_s1931"/>
    <customShpInfo spid="_x0000_s1934"/>
    <customShpInfo spid="_x0000_s1930"/>
    <customShpInfo spid="_x0000_s1937"/>
    <customShpInfo spid="_x0000_s1938"/>
    <customShpInfo spid="_x0000_s1936"/>
    <customShpInfo spid="_x0000_s1939"/>
    <customShpInfo spid="_x0000_s1935"/>
    <customShpInfo spid="_x0000_s1929"/>
    <customShpInfo spid="_x0000_s1943"/>
    <customShpInfo spid="_x0000_s1944"/>
    <customShpInfo spid="_x0000_s1942"/>
    <customShpInfo spid="_x0000_s1945"/>
    <customShpInfo spid="_x0000_s1941"/>
    <customShpInfo spid="_x0000_s1948"/>
    <customShpInfo spid="_x0000_s1949"/>
    <customShpInfo spid="_x0000_s1947"/>
    <customShpInfo spid="_x0000_s1950"/>
    <customShpInfo spid="_x0000_s1946"/>
    <customShpInfo spid="_x0000_s1940"/>
    <customShpInfo spid="_x0000_s1954"/>
    <customShpInfo spid="_x0000_s1955"/>
    <customShpInfo spid="_x0000_s1953"/>
    <customShpInfo spid="_x0000_s1956"/>
    <customShpInfo spid="_x0000_s1952"/>
    <customShpInfo spid="_x0000_s1959"/>
    <customShpInfo spid="_x0000_s1960"/>
    <customShpInfo spid="_x0000_s1958"/>
    <customShpInfo spid="_x0000_s1961"/>
    <customShpInfo spid="_x0000_s1957"/>
    <customShpInfo spid="_x0000_s1951"/>
    <customShpInfo spid="_x0000_s1965"/>
    <customShpInfo spid="_x0000_s1966"/>
    <customShpInfo spid="_x0000_s1964"/>
    <customShpInfo spid="_x0000_s1967"/>
    <customShpInfo spid="_x0000_s1963"/>
    <customShpInfo spid="_x0000_s1970"/>
    <customShpInfo spid="_x0000_s1971"/>
    <customShpInfo spid="_x0000_s1969"/>
    <customShpInfo spid="_x0000_s1972"/>
    <customShpInfo spid="_x0000_s1968"/>
    <customShpInfo spid="_x0000_s1962"/>
    <customShpInfo spid="_x0000_s1976"/>
    <customShpInfo spid="_x0000_s1977"/>
    <customShpInfo spid="_x0000_s1975"/>
    <customShpInfo spid="_x0000_s1978"/>
    <customShpInfo spid="_x0000_s1974"/>
    <customShpInfo spid="_x0000_s1981"/>
    <customShpInfo spid="_x0000_s1982"/>
    <customShpInfo spid="_x0000_s1980"/>
    <customShpInfo spid="_x0000_s1983"/>
    <customShpInfo spid="_x0000_s1979"/>
    <customShpInfo spid="_x0000_s1973"/>
    <customShpInfo spid="_x0000_s1987"/>
    <customShpInfo spid="_x0000_s1988"/>
    <customShpInfo spid="_x0000_s1986"/>
    <customShpInfo spid="_x0000_s1989"/>
    <customShpInfo spid="_x0000_s1985"/>
    <customShpInfo spid="_x0000_s1992"/>
    <customShpInfo spid="_x0000_s1993"/>
    <customShpInfo spid="_x0000_s1991"/>
    <customShpInfo spid="_x0000_s1994"/>
    <customShpInfo spid="_x0000_s1990"/>
    <customShpInfo spid="_x0000_s1984"/>
    <customShpInfo spid="_x0000_s1998"/>
    <customShpInfo spid="_x0000_s1999"/>
    <customShpInfo spid="_x0000_s1997"/>
    <customShpInfo spid="_x0000_s2000"/>
    <customShpInfo spid="_x0000_s1996"/>
    <customShpInfo spid="_x0000_s2003"/>
    <customShpInfo spid="_x0000_s2004"/>
    <customShpInfo spid="_x0000_s2002"/>
    <customShpInfo spid="_x0000_s2005"/>
    <customShpInfo spid="_x0000_s2001"/>
    <customShpInfo spid="_x0000_s1995"/>
    <customShpInfo spid="_x0000_s2009"/>
    <customShpInfo spid="_x0000_s2010"/>
    <customShpInfo spid="_x0000_s2008"/>
    <customShpInfo spid="_x0000_s2011"/>
    <customShpInfo spid="_x0000_s2007"/>
    <customShpInfo spid="_x0000_s2014"/>
    <customShpInfo spid="_x0000_s2015"/>
    <customShpInfo spid="_x0000_s2013"/>
    <customShpInfo spid="_x0000_s2016"/>
    <customShpInfo spid="_x0000_s2012"/>
    <customShpInfo spid="_x0000_s2006"/>
    <customShpInfo spid="_x0000_s2020"/>
    <customShpInfo spid="_x0000_s2021"/>
    <customShpInfo spid="_x0000_s2019"/>
    <customShpInfo spid="_x0000_s2022"/>
    <customShpInfo spid="_x0000_s2018"/>
    <customShpInfo spid="_x0000_s2025"/>
    <customShpInfo spid="_x0000_s2026"/>
    <customShpInfo spid="_x0000_s2024"/>
    <customShpInfo spid="_x0000_s2027"/>
    <customShpInfo spid="_x0000_s2023"/>
    <customShpInfo spid="_x0000_s2017"/>
    <customShpInfo spid="_x0000_s2031"/>
    <customShpInfo spid="_x0000_s2032"/>
    <customShpInfo spid="_x0000_s2030"/>
    <customShpInfo spid="_x0000_s2033"/>
    <customShpInfo spid="_x0000_s2029"/>
    <customShpInfo spid="_x0000_s2036"/>
    <customShpInfo spid="_x0000_s2037"/>
    <customShpInfo spid="_x0000_s2035"/>
    <customShpInfo spid="_x0000_s2038"/>
    <customShpInfo spid="_x0000_s2034"/>
    <customShpInfo spid="_x0000_s2028"/>
    <customShpInfo spid="_x0000_s2042"/>
    <customShpInfo spid="_x0000_s2043"/>
    <customShpInfo spid="_x0000_s2041"/>
    <customShpInfo spid="_x0000_s2044"/>
    <customShpInfo spid="_x0000_s2040"/>
    <customShpInfo spid="_x0000_s2047"/>
    <customShpInfo spid="_x0000_s3072"/>
    <customShpInfo spid="_x0000_s2046"/>
    <customShpInfo spid="_x0000_s3073"/>
    <customShpInfo spid="_x0000_s2045"/>
    <customShpInfo spid="_x0000_s2039"/>
    <customShpInfo spid="_x0000_s3077"/>
    <customShpInfo spid="_x0000_s3078"/>
    <customShpInfo spid="_x0000_s3076"/>
    <customShpInfo spid="_x0000_s3079"/>
    <customShpInfo spid="_x0000_s3075"/>
    <customShpInfo spid="_x0000_s3082"/>
    <customShpInfo spid="_x0000_s3083"/>
    <customShpInfo spid="_x0000_s3081"/>
    <customShpInfo spid="_x0000_s3084"/>
    <customShpInfo spid="_x0000_s3080"/>
    <customShpInfo spid="_x0000_s3074"/>
    <customShpInfo spid="_x0000_s3088"/>
    <customShpInfo spid="_x0000_s3089"/>
    <customShpInfo spid="_x0000_s3087"/>
    <customShpInfo spid="_x0000_s3090"/>
    <customShpInfo spid="_x0000_s3086"/>
    <customShpInfo spid="_x0000_s3093"/>
    <customShpInfo spid="_x0000_s3094"/>
    <customShpInfo spid="_x0000_s3092"/>
    <customShpInfo spid="_x0000_s3095"/>
    <customShpInfo spid="_x0000_s3091"/>
    <customShpInfo spid="_x0000_s3085"/>
    <customShpInfo spid="_x0000_s3099"/>
    <customShpInfo spid="_x0000_s3100"/>
    <customShpInfo spid="_x0000_s3098"/>
    <customShpInfo spid="_x0000_s3101"/>
    <customShpInfo spid="_x0000_s3097"/>
    <customShpInfo spid="_x0000_s3104"/>
    <customShpInfo spid="_x0000_s3105"/>
    <customShpInfo spid="_x0000_s3103"/>
    <customShpInfo spid="_x0000_s3106"/>
    <customShpInfo spid="_x0000_s3102"/>
    <customShpInfo spid="_x0000_s3096"/>
    <customShpInfo spid="_x0000_s3110"/>
    <customShpInfo spid="_x0000_s3111"/>
    <customShpInfo spid="_x0000_s3109"/>
    <customShpInfo spid="_x0000_s3112"/>
    <customShpInfo spid="_x0000_s3108"/>
    <customShpInfo spid="_x0000_s3115"/>
    <customShpInfo spid="_x0000_s3116"/>
    <customShpInfo spid="_x0000_s3114"/>
    <customShpInfo spid="_x0000_s3117"/>
    <customShpInfo spid="_x0000_s3113"/>
    <customShpInfo spid="_x0000_s3107"/>
    <customShpInfo spid="_x0000_s3121"/>
    <customShpInfo spid="_x0000_s3122"/>
    <customShpInfo spid="_x0000_s3120"/>
    <customShpInfo spid="_x0000_s3123"/>
    <customShpInfo spid="_x0000_s3119"/>
    <customShpInfo spid="_x0000_s3126"/>
    <customShpInfo spid="_x0000_s3127"/>
    <customShpInfo spid="_x0000_s3125"/>
    <customShpInfo spid="_x0000_s3128"/>
    <customShpInfo spid="_x0000_s3124"/>
    <customShpInfo spid="_x0000_s3118"/>
    <customShpInfo spid="_x0000_s3132"/>
    <customShpInfo spid="_x0000_s3133"/>
    <customShpInfo spid="_x0000_s3131"/>
    <customShpInfo spid="_x0000_s3134"/>
    <customShpInfo spid="_x0000_s3130"/>
    <customShpInfo spid="_x0000_s3137"/>
    <customShpInfo spid="_x0000_s3138"/>
    <customShpInfo spid="_x0000_s3136"/>
    <customShpInfo spid="_x0000_s3139"/>
    <customShpInfo spid="_x0000_s3135"/>
    <customShpInfo spid="_x0000_s3129"/>
    <customShpInfo spid="_x0000_s3143"/>
    <customShpInfo spid="_x0000_s3144"/>
    <customShpInfo spid="_x0000_s3142"/>
    <customShpInfo spid="_x0000_s3145"/>
    <customShpInfo spid="_x0000_s3141"/>
    <customShpInfo spid="_x0000_s3148"/>
    <customShpInfo spid="_x0000_s3149"/>
    <customShpInfo spid="_x0000_s3147"/>
    <customShpInfo spid="_x0000_s3150"/>
    <customShpInfo spid="_x0000_s3146"/>
    <customShpInfo spid="_x0000_s3140"/>
    <customShpInfo spid="_x0000_s3154"/>
    <customShpInfo spid="_x0000_s3155"/>
    <customShpInfo spid="_x0000_s3153"/>
    <customShpInfo spid="_x0000_s3156"/>
    <customShpInfo spid="_x0000_s3152"/>
    <customShpInfo spid="_x0000_s3159"/>
    <customShpInfo spid="_x0000_s3160"/>
    <customShpInfo spid="_x0000_s3158"/>
    <customShpInfo spid="_x0000_s3161"/>
    <customShpInfo spid="_x0000_s3157"/>
    <customShpInfo spid="_x0000_s3151"/>
    <customShpInfo spid="_x0000_s3165"/>
    <customShpInfo spid="_x0000_s3166"/>
    <customShpInfo spid="_x0000_s3164"/>
    <customShpInfo spid="_x0000_s3167"/>
    <customShpInfo spid="_x0000_s3163"/>
    <customShpInfo spid="_x0000_s3170"/>
    <customShpInfo spid="_x0000_s3171"/>
    <customShpInfo spid="_x0000_s3169"/>
    <customShpInfo spid="_x0000_s3172"/>
    <customShpInfo spid="_x0000_s3168"/>
    <customShpInfo spid="_x0000_s3162"/>
    <customShpInfo spid="_x0000_s3176"/>
    <customShpInfo spid="_x0000_s3177"/>
    <customShpInfo spid="_x0000_s3175"/>
    <customShpInfo spid="_x0000_s3178"/>
    <customShpInfo spid="_x0000_s3174"/>
    <customShpInfo spid="_x0000_s3181"/>
    <customShpInfo spid="_x0000_s3182"/>
    <customShpInfo spid="_x0000_s3180"/>
    <customShpInfo spid="_x0000_s3183"/>
    <customShpInfo spid="_x0000_s3179"/>
    <customShpInfo spid="_x0000_s3173"/>
    <customShpInfo spid="_x0000_s3187"/>
    <customShpInfo spid="_x0000_s3188"/>
    <customShpInfo spid="_x0000_s3186"/>
    <customShpInfo spid="_x0000_s3189"/>
    <customShpInfo spid="_x0000_s3185"/>
    <customShpInfo spid="_x0000_s3192"/>
    <customShpInfo spid="_x0000_s3193"/>
    <customShpInfo spid="_x0000_s3191"/>
    <customShpInfo spid="_x0000_s3194"/>
    <customShpInfo spid="_x0000_s3190"/>
    <customShpInfo spid="_x0000_s3184"/>
    <customShpInfo spid="_x0000_s3198"/>
    <customShpInfo spid="_x0000_s3199"/>
    <customShpInfo spid="_x0000_s3197"/>
    <customShpInfo spid="_x0000_s3200"/>
    <customShpInfo spid="_x0000_s3196"/>
    <customShpInfo spid="_x0000_s3203"/>
    <customShpInfo spid="_x0000_s3204"/>
    <customShpInfo spid="_x0000_s3202"/>
    <customShpInfo spid="_x0000_s3205"/>
    <customShpInfo spid="_x0000_s3201"/>
    <customShpInfo spid="_x0000_s3195"/>
    <customShpInfo spid="_x0000_s3209"/>
    <customShpInfo spid="_x0000_s3210"/>
    <customShpInfo spid="_x0000_s3208"/>
    <customShpInfo spid="_x0000_s3211"/>
    <customShpInfo spid="_x0000_s3207"/>
    <customShpInfo spid="_x0000_s3214"/>
    <customShpInfo spid="_x0000_s3215"/>
    <customShpInfo spid="_x0000_s3213"/>
    <customShpInfo spid="_x0000_s3216"/>
    <customShpInfo spid="_x0000_s3212"/>
    <customShpInfo spid="_x0000_s3206"/>
    <customShpInfo spid="_x0000_s3220"/>
    <customShpInfo spid="_x0000_s3221"/>
    <customShpInfo spid="_x0000_s3219"/>
    <customShpInfo spid="_x0000_s3222"/>
    <customShpInfo spid="_x0000_s3218"/>
    <customShpInfo spid="_x0000_s3225"/>
    <customShpInfo spid="_x0000_s3226"/>
    <customShpInfo spid="_x0000_s3224"/>
    <customShpInfo spid="_x0000_s3227"/>
    <customShpInfo spid="_x0000_s3223"/>
    <customShpInfo spid="_x0000_s3217"/>
    <customShpInfo spid="_x0000_s3231"/>
    <customShpInfo spid="_x0000_s3232"/>
    <customShpInfo spid="_x0000_s3230"/>
    <customShpInfo spid="_x0000_s3233"/>
    <customShpInfo spid="_x0000_s3229"/>
    <customShpInfo spid="_x0000_s3236"/>
    <customShpInfo spid="_x0000_s3237"/>
    <customShpInfo spid="_x0000_s3235"/>
    <customShpInfo spid="_x0000_s3238"/>
    <customShpInfo spid="_x0000_s3234"/>
    <customShpInfo spid="_x0000_s3228"/>
    <customShpInfo spid="_x0000_s3242"/>
    <customShpInfo spid="_x0000_s3243"/>
    <customShpInfo spid="_x0000_s3241"/>
    <customShpInfo spid="_x0000_s3244"/>
    <customShpInfo spid="_x0000_s3240"/>
    <customShpInfo spid="_x0000_s3247"/>
    <customShpInfo spid="_x0000_s3248"/>
    <customShpInfo spid="_x0000_s3246"/>
    <customShpInfo spid="_x0000_s3249"/>
    <customShpInfo spid="_x0000_s3245"/>
    <customShpInfo spid="_x0000_s3239"/>
    <customShpInfo spid="_x0000_s3253"/>
    <customShpInfo spid="_x0000_s3254"/>
    <customShpInfo spid="_x0000_s3252"/>
    <customShpInfo spid="_x0000_s3255"/>
    <customShpInfo spid="_x0000_s3251"/>
    <customShpInfo spid="_x0000_s3258"/>
    <customShpInfo spid="_x0000_s3259"/>
    <customShpInfo spid="_x0000_s3257"/>
    <customShpInfo spid="_x0000_s3260"/>
    <customShpInfo spid="_x0000_s3256"/>
    <customShpInfo spid="_x0000_s3250"/>
    <customShpInfo spid="_x0000_s3264"/>
    <customShpInfo spid="_x0000_s3265"/>
    <customShpInfo spid="_x0000_s3263"/>
    <customShpInfo spid="_x0000_s3266"/>
    <customShpInfo spid="_x0000_s3262"/>
    <customShpInfo spid="_x0000_s3269"/>
    <customShpInfo spid="_x0000_s3270"/>
    <customShpInfo spid="_x0000_s3268"/>
    <customShpInfo spid="_x0000_s3271"/>
    <customShpInfo spid="_x0000_s3267"/>
    <customShpInfo spid="_x0000_s3261"/>
    <customShpInfo spid="_x0000_s3275"/>
    <customShpInfo spid="_x0000_s3276"/>
    <customShpInfo spid="_x0000_s3274"/>
    <customShpInfo spid="_x0000_s3277"/>
    <customShpInfo spid="_x0000_s3273"/>
    <customShpInfo spid="_x0000_s3280"/>
    <customShpInfo spid="_x0000_s3281"/>
    <customShpInfo spid="_x0000_s3279"/>
    <customShpInfo spid="_x0000_s3282"/>
    <customShpInfo spid="_x0000_s3278"/>
    <customShpInfo spid="_x0000_s3272"/>
    <customShpInfo spid="_x0000_s3286"/>
    <customShpInfo spid="_x0000_s3287"/>
    <customShpInfo spid="_x0000_s3285"/>
    <customShpInfo spid="_x0000_s3288"/>
    <customShpInfo spid="_x0000_s3284"/>
    <customShpInfo spid="_x0000_s3291"/>
    <customShpInfo spid="_x0000_s3292"/>
    <customShpInfo spid="_x0000_s3290"/>
    <customShpInfo spid="_x0000_s3293"/>
    <customShpInfo spid="_x0000_s3289"/>
    <customShpInfo spid="_x0000_s3283"/>
    <customShpInfo spid="_x0000_s3297"/>
    <customShpInfo spid="_x0000_s3298"/>
    <customShpInfo spid="_x0000_s3296"/>
    <customShpInfo spid="_x0000_s3299"/>
    <customShpInfo spid="_x0000_s3295"/>
    <customShpInfo spid="_x0000_s3302"/>
    <customShpInfo spid="_x0000_s3303"/>
    <customShpInfo spid="_x0000_s3301"/>
    <customShpInfo spid="_x0000_s3304"/>
    <customShpInfo spid="_x0000_s3300"/>
    <customShpInfo spid="_x0000_s3294"/>
    <customShpInfo spid="_x0000_s3308"/>
    <customShpInfo spid="_x0000_s3309"/>
    <customShpInfo spid="_x0000_s3307"/>
    <customShpInfo spid="_x0000_s3310"/>
    <customShpInfo spid="_x0000_s3306"/>
    <customShpInfo spid="_x0000_s3313"/>
    <customShpInfo spid="_x0000_s3314"/>
    <customShpInfo spid="_x0000_s3312"/>
    <customShpInfo spid="_x0000_s3315"/>
    <customShpInfo spid="_x0000_s3311"/>
    <customShpInfo spid="_x0000_s3305"/>
    <customShpInfo spid="_x0000_s3319"/>
    <customShpInfo spid="_x0000_s3320"/>
    <customShpInfo spid="_x0000_s3318"/>
    <customShpInfo spid="_x0000_s3321"/>
    <customShpInfo spid="_x0000_s3317"/>
    <customShpInfo spid="_x0000_s3324"/>
    <customShpInfo spid="_x0000_s3325"/>
    <customShpInfo spid="_x0000_s3323"/>
    <customShpInfo spid="_x0000_s3326"/>
    <customShpInfo spid="_x0000_s3322"/>
    <customShpInfo spid="_x0000_s3316"/>
    <customShpInfo spid="_x0000_s3330"/>
    <customShpInfo spid="_x0000_s3331"/>
    <customShpInfo spid="_x0000_s3329"/>
    <customShpInfo spid="_x0000_s3332"/>
    <customShpInfo spid="_x0000_s3328"/>
    <customShpInfo spid="_x0000_s3335"/>
    <customShpInfo spid="_x0000_s3336"/>
    <customShpInfo spid="_x0000_s3334"/>
    <customShpInfo spid="_x0000_s3337"/>
    <customShpInfo spid="_x0000_s3333"/>
    <customShpInfo spid="_x0000_s3327"/>
    <customShpInfo spid="_x0000_s3341"/>
    <customShpInfo spid="_x0000_s3342"/>
    <customShpInfo spid="_x0000_s3340"/>
    <customShpInfo spid="_x0000_s3343"/>
    <customShpInfo spid="_x0000_s3339"/>
    <customShpInfo spid="_x0000_s3346"/>
    <customShpInfo spid="_x0000_s3347"/>
    <customShpInfo spid="_x0000_s3345"/>
    <customShpInfo spid="_x0000_s3348"/>
    <customShpInfo spid="_x0000_s3344"/>
    <customShpInfo spid="_x0000_s3338"/>
    <customShpInfo spid="_x0000_s3352"/>
    <customShpInfo spid="_x0000_s3353"/>
    <customShpInfo spid="_x0000_s3351"/>
    <customShpInfo spid="_x0000_s3354"/>
    <customShpInfo spid="_x0000_s3350"/>
    <customShpInfo spid="_x0000_s3357"/>
    <customShpInfo spid="_x0000_s3358"/>
    <customShpInfo spid="_x0000_s3356"/>
    <customShpInfo spid="_x0000_s3359"/>
    <customShpInfo spid="_x0000_s3355"/>
    <customShpInfo spid="_x0000_s3349"/>
    <customShpInfo spid="_x0000_s3363"/>
    <customShpInfo spid="_x0000_s3364"/>
    <customShpInfo spid="_x0000_s3362"/>
    <customShpInfo spid="_x0000_s3365"/>
    <customShpInfo spid="_x0000_s3361"/>
    <customShpInfo spid="_x0000_s3368"/>
    <customShpInfo spid="_x0000_s3369"/>
    <customShpInfo spid="_x0000_s3367"/>
    <customShpInfo spid="_x0000_s3370"/>
    <customShpInfo spid="_x0000_s3366"/>
    <customShpInfo spid="_x0000_s3360"/>
    <customShpInfo spid="_x0000_s3374"/>
    <customShpInfo spid="_x0000_s3375"/>
    <customShpInfo spid="_x0000_s3373"/>
    <customShpInfo spid="_x0000_s3376"/>
    <customShpInfo spid="_x0000_s3372"/>
    <customShpInfo spid="_x0000_s3379"/>
    <customShpInfo spid="_x0000_s3380"/>
    <customShpInfo spid="_x0000_s3378"/>
    <customShpInfo spid="_x0000_s3381"/>
    <customShpInfo spid="_x0000_s3377"/>
    <customShpInfo spid="_x0000_s3371"/>
    <customShpInfo spid="_x0000_s3385"/>
    <customShpInfo spid="_x0000_s3386"/>
    <customShpInfo spid="_x0000_s3384"/>
    <customShpInfo spid="_x0000_s3387"/>
    <customShpInfo spid="_x0000_s3383"/>
    <customShpInfo spid="_x0000_s3390"/>
    <customShpInfo spid="_x0000_s3391"/>
    <customShpInfo spid="_x0000_s3389"/>
    <customShpInfo spid="_x0000_s3392"/>
    <customShpInfo spid="_x0000_s3388"/>
    <customShpInfo spid="_x0000_s3382"/>
    <customShpInfo spid="_x0000_s3396"/>
    <customShpInfo spid="_x0000_s3397"/>
    <customShpInfo spid="_x0000_s3395"/>
    <customShpInfo spid="_x0000_s3398"/>
    <customShpInfo spid="_x0000_s3394"/>
    <customShpInfo spid="_x0000_s3401"/>
    <customShpInfo spid="_x0000_s3402"/>
    <customShpInfo spid="_x0000_s3400"/>
    <customShpInfo spid="_x0000_s3403"/>
    <customShpInfo spid="_x0000_s3399"/>
    <customShpInfo spid="_x0000_s3393"/>
    <customShpInfo spid="_x0000_s3407"/>
    <customShpInfo spid="_x0000_s3408"/>
    <customShpInfo spid="_x0000_s3406"/>
    <customShpInfo spid="_x0000_s3409"/>
    <customShpInfo spid="_x0000_s3405"/>
    <customShpInfo spid="_x0000_s3412"/>
    <customShpInfo spid="_x0000_s3413"/>
    <customShpInfo spid="_x0000_s3411"/>
    <customShpInfo spid="_x0000_s3414"/>
    <customShpInfo spid="_x0000_s3410"/>
    <customShpInfo spid="_x0000_s3404"/>
    <customShpInfo spid="_x0000_s3418"/>
    <customShpInfo spid="_x0000_s3419"/>
    <customShpInfo spid="_x0000_s3417"/>
    <customShpInfo spid="_x0000_s3420"/>
    <customShpInfo spid="_x0000_s3416"/>
    <customShpInfo spid="_x0000_s3423"/>
    <customShpInfo spid="_x0000_s3424"/>
    <customShpInfo spid="_x0000_s3422"/>
    <customShpInfo spid="_x0000_s3425"/>
    <customShpInfo spid="_x0000_s3421"/>
    <customShpInfo spid="_x0000_s3415"/>
    <customShpInfo spid="_x0000_s3429"/>
    <customShpInfo spid="_x0000_s3430"/>
    <customShpInfo spid="_x0000_s3428"/>
    <customShpInfo spid="_x0000_s3431"/>
    <customShpInfo spid="_x0000_s3427"/>
    <customShpInfo spid="_x0000_s3434"/>
    <customShpInfo spid="_x0000_s3435"/>
    <customShpInfo spid="_x0000_s3433"/>
    <customShpInfo spid="_x0000_s3436"/>
    <customShpInfo spid="_x0000_s3432"/>
    <customShpInfo spid="_x0000_s3426"/>
    <customShpInfo spid="_x0000_s3440"/>
    <customShpInfo spid="_x0000_s3441"/>
    <customShpInfo spid="_x0000_s3439"/>
    <customShpInfo spid="_x0000_s3442"/>
    <customShpInfo spid="_x0000_s3438"/>
    <customShpInfo spid="_x0000_s3445"/>
    <customShpInfo spid="_x0000_s3446"/>
    <customShpInfo spid="_x0000_s3444"/>
    <customShpInfo spid="_x0000_s3447"/>
    <customShpInfo spid="_x0000_s3443"/>
    <customShpInfo spid="_x0000_s3437"/>
    <customShpInfo spid="_x0000_s3451"/>
    <customShpInfo spid="_x0000_s3452"/>
    <customShpInfo spid="_x0000_s3450"/>
    <customShpInfo spid="_x0000_s3453"/>
    <customShpInfo spid="_x0000_s3449"/>
    <customShpInfo spid="_x0000_s3456"/>
    <customShpInfo spid="_x0000_s3457"/>
    <customShpInfo spid="_x0000_s3455"/>
    <customShpInfo spid="_x0000_s3458"/>
    <customShpInfo spid="_x0000_s3454"/>
    <customShpInfo spid="_x0000_s3448"/>
    <customShpInfo spid="_x0000_s3462"/>
    <customShpInfo spid="_x0000_s3463"/>
    <customShpInfo spid="_x0000_s3461"/>
    <customShpInfo spid="_x0000_s3464"/>
    <customShpInfo spid="_x0000_s3460"/>
    <customShpInfo spid="_x0000_s3467"/>
    <customShpInfo spid="_x0000_s3468"/>
    <customShpInfo spid="_x0000_s3466"/>
    <customShpInfo spid="_x0000_s3469"/>
    <customShpInfo spid="_x0000_s3465"/>
    <customShpInfo spid="_x0000_s3459"/>
    <customShpInfo spid="_x0000_s3473"/>
    <customShpInfo spid="_x0000_s3474"/>
    <customShpInfo spid="_x0000_s3472"/>
    <customShpInfo spid="_x0000_s3475"/>
    <customShpInfo spid="_x0000_s3471"/>
    <customShpInfo spid="_x0000_s3478"/>
    <customShpInfo spid="_x0000_s3479"/>
    <customShpInfo spid="_x0000_s3477"/>
    <customShpInfo spid="_x0000_s3480"/>
    <customShpInfo spid="_x0000_s3476"/>
    <customShpInfo spid="_x0000_s3470"/>
    <customShpInfo spid="_x0000_s3484"/>
    <customShpInfo spid="_x0000_s3485"/>
    <customShpInfo spid="_x0000_s3483"/>
    <customShpInfo spid="_x0000_s3486"/>
    <customShpInfo spid="_x0000_s3482"/>
    <customShpInfo spid="_x0000_s3489"/>
    <customShpInfo spid="_x0000_s3490"/>
    <customShpInfo spid="_x0000_s3488"/>
    <customShpInfo spid="_x0000_s3491"/>
    <customShpInfo spid="_x0000_s3487"/>
    <customShpInfo spid="_x0000_s3481"/>
    <customShpInfo spid="_x0000_s3495"/>
    <customShpInfo spid="_x0000_s3496"/>
    <customShpInfo spid="_x0000_s3494"/>
    <customShpInfo spid="_x0000_s3497"/>
    <customShpInfo spid="_x0000_s3493"/>
    <customShpInfo spid="_x0000_s3500"/>
    <customShpInfo spid="_x0000_s3501"/>
    <customShpInfo spid="_x0000_s3499"/>
    <customShpInfo spid="_x0000_s3502"/>
    <customShpInfo spid="_x0000_s3498"/>
    <customShpInfo spid="_x0000_s3492"/>
    <customShpInfo spid="_x0000_s3506"/>
    <customShpInfo spid="_x0000_s3507"/>
    <customShpInfo spid="_x0000_s3505"/>
    <customShpInfo spid="_x0000_s3508"/>
    <customShpInfo spid="_x0000_s3504"/>
    <customShpInfo spid="_x0000_s3511"/>
    <customShpInfo spid="_x0000_s3512"/>
    <customShpInfo spid="_x0000_s3510"/>
    <customShpInfo spid="_x0000_s3513"/>
    <customShpInfo spid="_x0000_s3509"/>
    <customShpInfo spid="_x0000_s3503"/>
    <customShpInfo spid="_x0000_s3517"/>
    <customShpInfo spid="_x0000_s3518"/>
    <customShpInfo spid="_x0000_s3516"/>
    <customShpInfo spid="_x0000_s3519"/>
    <customShpInfo spid="_x0000_s3515"/>
    <customShpInfo spid="_x0000_s3522"/>
    <customShpInfo spid="_x0000_s3523"/>
    <customShpInfo spid="_x0000_s3521"/>
    <customShpInfo spid="_x0000_s3524"/>
    <customShpInfo spid="_x0000_s3520"/>
    <customShpInfo spid="_x0000_s3514"/>
    <customShpInfo spid="_x0000_s3528"/>
    <customShpInfo spid="_x0000_s3529"/>
    <customShpInfo spid="_x0000_s3527"/>
    <customShpInfo spid="_x0000_s3530"/>
    <customShpInfo spid="_x0000_s3526"/>
    <customShpInfo spid="_x0000_s3533"/>
    <customShpInfo spid="_x0000_s3534"/>
    <customShpInfo spid="_x0000_s3532"/>
    <customShpInfo spid="_x0000_s3535"/>
    <customShpInfo spid="_x0000_s3531"/>
    <customShpInfo spid="_x0000_s3525"/>
    <customShpInfo spid="_x0000_s3539"/>
    <customShpInfo spid="_x0000_s3540"/>
    <customShpInfo spid="_x0000_s3538"/>
    <customShpInfo spid="_x0000_s3541"/>
    <customShpInfo spid="_x0000_s3537"/>
    <customShpInfo spid="_x0000_s3544"/>
    <customShpInfo spid="_x0000_s3545"/>
    <customShpInfo spid="_x0000_s3543"/>
    <customShpInfo spid="_x0000_s3546"/>
    <customShpInfo spid="_x0000_s3542"/>
    <customShpInfo spid="_x0000_s3536"/>
    <customShpInfo spid="_x0000_s3550"/>
    <customShpInfo spid="_x0000_s3551"/>
    <customShpInfo spid="_x0000_s3549"/>
    <customShpInfo spid="_x0000_s3552"/>
    <customShpInfo spid="_x0000_s3548"/>
    <customShpInfo spid="_x0000_s3555"/>
    <customShpInfo spid="_x0000_s3556"/>
    <customShpInfo spid="_x0000_s3554"/>
    <customShpInfo spid="_x0000_s3557"/>
    <customShpInfo spid="_x0000_s3553"/>
    <customShpInfo spid="_x0000_s3547"/>
    <customShpInfo spid="_x0000_s3561"/>
    <customShpInfo spid="_x0000_s3562"/>
    <customShpInfo spid="_x0000_s3560"/>
    <customShpInfo spid="_x0000_s3563"/>
    <customShpInfo spid="_x0000_s3559"/>
    <customShpInfo spid="_x0000_s3566"/>
    <customShpInfo spid="_x0000_s3567"/>
    <customShpInfo spid="_x0000_s3565"/>
    <customShpInfo spid="_x0000_s3568"/>
    <customShpInfo spid="_x0000_s3564"/>
    <customShpInfo spid="_x0000_s3558"/>
    <customShpInfo spid="_x0000_s3572"/>
    <customShpInfo spid="_x0000_s3573"/>
    <customShpInfo spid="_x0000_s3571"/>
    <customShpInfo spid="_x0000_s3574"/>
    <customShpInfo spid="_x0000_s3570"/>
    <customShpInfo spid="_x0000_s3577"/>
    <customShpInfo spid="_x0000_s3578"/>
    <customShpInfo spid="_x0000_s3576"/>
    <customShpInfo spid="_x0000_s3579"/>
    <customShpInfo spid="_x0000_s3575"/>
    <customShpInfo spid="_x0000_s3569"/>
    <customShpInfo spid="_x0000_s3583"/>
    <customShpInfo spid="_x0000_s3584"/>
    <customShpInfo spid="_x0000_s3582"/>
    <customShpInfo spid="_x0000_s3585"/>
    <customShpInfo spid="_x0000_s3581"/>
    <customShpInfo spid="_x0000_s3588"/>
    <customShpInfo spid="_x0000_s3589"/>
    <customShpInfo spid="_x0000_s3587"/>
    <customShpInfo spid="_x0000_s3590"/>
    <customShpInfo spid="_x0000_s3586"/>
    <customShpInfo spid="_x0000_s3580"/>
    <customShpInfo spid="_x0000_s3594"/>
    <customShpInfo spid="_x0000_s3595"/>
    <customShpInfo spid="_x0000_s3593"/>
    <customShpInfo spid="_x0000_s3596"/>
    <customShpInfo spid="_x0000_s3592"/>
    <customShpInfo spid="_x0000_s3599"/>
    <customShpInfo spid="_x0000_s3600"/>
    <customShpInfo spid="_x0000_s3598"/>
    <customShpInfo spid="_x0000_s3601"/>
    <customShpInfo spid="_x0000_s3597"/>
    <customShpInfo spid="_x0000_s3591"/>
    <customShpInfo spid="_x0000_s3605"/>
    <customShpInfo spid="_x0000_s3606"/>
    <customShpInfo spid="_x0000_s3604"/>
    <customShpInfo spid="_x0000_s3607"/>
    <customShpInfo spid="_x0000_s3603"/>
    <customShpInfo spid="_x0000_s3610"/>
    <customShpInfo spid="_x0000_s3611"/>
    <customShpInfo spid="_x0000_s3609"/>
    <customShpInfo spid="_x0000_s3612"/>
    <customShpInfo spid="_x0000_s3608"/>
    <customShpInfo spid="_x0000_s3602"/>
    <customShpInfo spid="_x0000_s3616"/>
    <customShpInfo spid="_x0000_s3617"/>
    <customShpInfo spid="_x0000_s3615"/>
    <customShpInfo spid="_x0000_s3618"/>
    <customShpInfo spid="_x0000_s3614"/>
    <customShpInfo spid="_x0000_s3621"/>
    <customShpInfo spid="_x0000_s3622"/>
    <customShpInfo spid="_x0000_s3620"/>
    <customShpInfo spid="_x0000_s3623"/>
    <customShpInfo spid="_x0000_s3619"/>
    <customShpInfo spid="_x0000_s3613"/>
    <customShpInfo spid="_x0000_s3627"/>
    <customShpInfo spid="_x0000_s3628"/>
    <customShpInfo spid="_x0000_s3626"/>
    <customShpInfo spid="_x0000_s3629"/>
    <customShpInfo spid="_x0000_s3625"/>
    <customShpInfo spid="_x0000_s3632"/>
    <customShpInfo spid="_x0000_s3633"/>
    <customShpInfo spid="_x0000_s3631"/>
    <customShpInfo spid="_x0000_s3634"/>
    <customShpInfo spid="_x0000_s3630"/>
    <customShpInfo spid="_x0000_s3624"/>
    <customShpInfo spid="_x0000_s3638"/>
    <customShpInfo spid="_x0000_s3639"/>
    <customShpInfo spid="_x0000_s3637"/>
    <customShpInfo spid="_x0000_s3640"/>
    <customShpInfo spid="_x0000_s3636"/>
    <customShpInfo spid="_x0000_s3643"/>
    <customShpInfo spid="_x0000_s3644"/>
    <customShpInfo spid="_x0000_s3642"/>
    <customShpInfo spid="_x0000_s3645"/>
    <customShpInfo spid="_x0000_s3641"/>
    <customShpInfo spid="_x0000_s3635"/>
    <customShpInfo spid="_x0000_s3649"/>
    <customShpInfo spid="_x0000_s3650"/>
    <customShpInfo spid="_x0000_s3648"/>
    <customShpInfo spid="_x0000_s3651"/>
    <customShpInfo spid="_x0000_s3647"/>
    <customShpInfo spid="_x0000_s3654"/>
    <customShpInfo spid="_x0000_s3655"/>
    <customShpInfo spid="_x0000_s3653"/>
    <customShpInfo spid="_x0000_s3656"/>
    <customShpInfo spid="_x0000_s3652"/>
    <customShpInfo spid="_x0000_s3646"/>
    <customShpInfo spid="_x0000_s3660"/>
    <customShpInfo spid="_x0000_s3661"/>
    <customShpInfo spid="_x0000_s3659"/>
    <customShpInfo spid="_x0000_s3662"/>
    <customShpInfo spid="_x0000_s3658"/>
    <customShpInfo spid="_x0000_s3665"/>
    <customShpInfo spid="_x0000_s3666"/>
    <customShpInfo spid="_x0000_s3664"/>
    <customShpInfo spid="_x0000_s3667"/>
    <customShpInfo spid="_x0000_s3663"/>
    <customShpInfo spid="_x0000_s3657"/>
    <customShpInfo spid="_x0000_s3671"/>
    <customShpInfo spid="_x0000_s3672"/>
    <customShpInfo spid="_x0000_s3670"/>
    <customShpInfo spid="_x0000_s3673"/>
    <customShpInfo spid="_x0000_s3669"/>
    <customShpInfo spid="_x0000_s3676"/>
    <customShpInfo spid="_x0000_s3677"/>
    <customShpInfo spid="_x0000_s3675"/>
    <customShpInfo spid="_x0000_s3678"/>
    <customShpInfo spid="_x0000_s3674"/>
    <customShpInfo spid="_x0000_s3668"/>
    <customShpInfo spid="_x0000_s3682"/>
    <customShpInfo spid="_x0000_s3683"/>
    <customShpInfo spid="_x0000_s3681"/>
    <customShpInfo spid="_x0000_s3684"/>
    <customShpInfo spid="_x0000_s3680"/>
    <customShpInfo spid="_x0000_s3687"/>
    <customShpInfo spid="_x0000_s3688"/>
    <customShpInfo spid="_x0000_s3686"/>
    <customShpInfo spid="_x0000_s3689"/>
    <customShpInfo spid="_x0000_s3685"/>
    <customShpInfo spid="_x0000_s3679"/>
    <customShpInfo spid="_x0000_s3693"/>
    <customShpInfo spid="_x0000_s3694"/>
    <customShpInfo spid="_x0000_s3692"/>
    <customShpInfo spid="_x0000_s3695"/>
    <customShpInfo spid="_x0000_s3691"/>
    <customShpInfo spid="_x0000_s3698"/>
    <customShpInfo spid="_x0000_s3699"/>
    <customShpInfo spid="_x0000_s3697"/>
    <customShpInfo spid="_x0000_s3700"/>
    <customShpInfo spid="_x0000_s3696"/>
    <customShpInfo spid="_x0000_s3690"/>
    <customShpInfo spid="_x0000_s3704"/>
    <customShpInfo spid="_x0000_s3705"/>
    <customShpInfo spid="_x0000_s3703"/>
    <customShpInfo spid="_x0000_s3706"/>
    <customShpInfo spid="_x0000_s3702"/>
    <customShpInfo spid="_x0000_s3709"/>
    <customShpInfo spid="_x0000_s3710"/>
    <customShpInfo spid="_x0000_s3708"/>
    <customShpInfo spid="_x0000_s3711"/>
    <customShpInfo spid="_x0000_s3707"/>
    <customShpInfo spid="_x0000_s3701"/>
    <customShpInfo spid="_x0000_s3715"/>
    <customShpInfo spid="_x0000_s3716"/>
    <customShpInfo spid="_x0000_s3714"/>
    <customShpInfo spid="_x0000_s3717"/>
    <customShpInfo spid="_x0000_s3713"/>
    <customShpInfo spid="_x0000_s3720"/>
    <customShpInfo spid="_x0000_s3721"/>
    <customShpInfo spid="_x0000_s3719"/>
    <customShpInfo spid="_x0000_s3722"/>
    <customShpInfo spid="_x0000_s3718"/>
    <customShpInfo spid="_x0000_s3712"/>
    <customShpInfo spid="_x0000_s3726"/>
    <customShpInfo spid="_x0000_s3727"/>
    <customShpInfo spid="_x0000_s3725"/>
    <customShpInfo spid="_x0000_s3728"/>
    <customShpInfo spid="_x0000_s3724"/>
    <customShpInfo spid="_x0000_s3731"/>
    <customShpInfo spid="_x0000_s3732"/>
    <customShpInfo spid="_x0000_s3730"/>
    <customShpInfo spid="_x0000_s3733"/>
    <customShpInfo spid="_x0000_s3729"/>
    <customShpInfo spid="_x0000_s3723"/>
    <customShpInfo spid="_x0000_s3737"/>
    <customShpInfo spid="_x0000_s3738"/>
    <customShpInfo spid="_x0000_s3736"/>
    <customShpInfo spid="_x0000_s3739"/>
    <customShpInfo spid="_x0000_s3735"/>
    <customShpInfo spid="_x0000_s3742"/>
    <customShpInfo spid="_x0000_s3743"/>
    <customShpInfo spid="_x0000_s3741"/>
    <customShpInfo spid="_x0000_s3744"/>
    <customShpInfo spid="_x0000_s3740"/>
    <customShpInfo spid="_x0000_s3734"/>
    <customShpInfo spid="_x0000_s3748"/>
    <customShpInfo spid="_x0000_s3749"/>
    <customShpInfo spid="_x0000_s3747"/>
    <customShpInfo spid="_x0000_s3750"/>
    <customShpInfo spid="_x0000_s3746"/>
    <customShpInfo spid="_x0000_s3753"/>
    <customShpInfo spid="_x0000_s3754"/>
    <customShpInfo spid="_x0000_s3752"/>
    <customShpInfo spid="_x0000_s3755"/>
    <customShpInfo spid="_x0000_s3751"/>
    <customShpInfo spid="_x0000_s3745"/>
    <customShpInfo spid="_x0000_s3759"/>
    <customShpInfo spid="_x0000_s3760"/>
    <customShpInfo spid="_x0000_s3758"/>
    <customShpInfo spid="_x0000_s3761"/>
    <customShpInfo spid="_x0000_s3757"/>
    <customShpInfo spid="_x0000_s3764"/>
    <customShpInfo spid="_x0000_s3765"/>
    <customShpInfo spid="_x0000_s3763"/>
    <customShpInfo spid="_x0000_s3766"/>
    <customShpInfo spid="_x0000_s3762"/>
    <customShpInfo spid="_x0000_s3756"/>
    <customShpInfo spid="_x0000_s3770"/>
    <customShpInfo spid="_x0000_s3771"/>
    <customShpInfo spid="_x0000_s3769"/>
    <customShpInfo spid="_x0000_s3772"/>
    <customShpInfo spid="_x0000_s3768"/>
    <customShpInfo spid="_x0000_s3775"/>
    <customShpInfo spid="_x0000_s3776"/>
    <customShpInfo spid="_x0000_s3774"/>
    <customShpInfo spid="_x0000_s3777"/>
    <customShpInfo spid="_x0000_s3773"/>
    <customShpInfo spid="_x0000_s3767"/>
    <customShpInfo spid="_x0000_s3781"/>
    <customShpInfo spid="_x0000_s3782"/>
    <customShpInfo spid="_x0000_s3780"/>
    <customShpInfo spid="_x0000_s3783"/>
    <customShpInfo spid="_x0000_s3779"/>
    <customShpInfo spid="_x0000_s3786"/>
    <customShpInfo spid="_x0000_s3787"/>
    <customShpInfo spid="_x0000_s3785"/>
    <customShpInfo spid="_x0000_s3788"/>
    <customShpInfo spid="_x0000_s3784"/>
    <customShpInfo spid="_x0000_s3778"/>
    <customShpInfo spid="_x0000_s3792"/>
    <customShpInfo spid="_x0000_s3793"/>
    <customShpInfo spid="_x0000_s3791"/>
    <customShpInfo spid="_x0000_s3794"/>
    <customShpInfo spid="_x0000_s3790"/>
    <customShpInfo spid="_x0000_s3797"/>
    <customShpInfo spid="_x0000_s3798"/>
    <customShpInfo spid="_x0000_s3796"/>
    <customShpInfo spid="_x0000_s3799"/>
    <customShpInfo spid="_x0000_s3795"/>
    <customShpInfo spid="_x0000_s3789"/>
    <customShpInfo spid="_x0000_s3803"/>
    <customShpInfo spid="_x0000_s3804"/>
    <customShpInfo spid="_x0000_s3802"/>
    <customShpInfo spid="_x0000_s3805"/>
    <customShpInfo spid="_x0000_s3801"/>
    <customShpInfo spid="_x0000_s3808"/>
    <customShpInfo spid="_x0000_s3809"/>
    <customShpInfo spid="_x0000_s3807"/>
    <customShpInfo spid="_x0000_s3810"/>
    <customShpInfo spid="_x0000_s3806"/>
    <customShpInfo spid="_x0000_s3800"/>
    <customShpInfo spid="_x0000_s3814"/>
    <customShpInfo spid="_x0000_s3815"/>
    <customShpInfo spid="_x0000_s3813"/>
    <customShpInfo spid="_x0000_s3816"/>
    <customShpInfo spid="_x0000_s3812"/>
    <customShpInfo spid="_x0000_s3819"/>
    <customShpInfo spid="_x0000_s3820"/>
    <customShpInfo spid="_x0000_s3818"/>
    <customShpInfo spid="_x0000_s3821"/>
    <customShpInfo spid="_x0000_s3817"/>
    <customShpInfo spid="_x0000_s3811"/>
    <customShpInfo spid="_x0000_s3825"/>
    <customShpInfo spid="_x0000_s3826"/>
    <customShpInfo spid="_x0000_s3824"/>
    <customShpInfo spid="_x0000_s3827"/>
    <customShpInfo spid="_x0000_s3823"/>
    <customShpInfo spid="_x0000_s3830"/>
    <customShpInfo spid="_x0000_s3831"/>
    <customShpInfo spid="_x0000_s3829"/>
    <customShpInfo spid="_x0000_s3832"/>
    <customShpInfo spid="_x0000_s3828"/>
    <customShpInfo spid="_x0000_s3822"/>
    <customShpInfo spid="_x0000_s3836"/>
    <customShpInfo spid="_x0000_s3837"/>
    <customShpInfo spid="_x0000_s3835"/>
    <customShpInfo spid="_x0000_s3838"/>
    <customShpInfo spid="_x0000_s3834"/>
    <customShpInfo spid="_x0000_s3841"/>
    <customShpInfo spid="_x0000_s3842"/>
    <customShpInfo spid="_x0000_s3840"/>
    <customShpInfo spid="_x0000_s3843"/>
    <customShpInfo spid="_x0000_s3839"/>
    <customShpInfo spid="_x0000_s3833"/>
    <customShpInfo spid="_x0000_s3847"/>
    <customShpInfo spid="_x0000_s3848"/>
    <customShpInfo spid="_x0000_s3846"/>
    <customShpInfo spid="_x0000_s3849"/>
    <customShpInfo spid="_x0000_s3845"/>
    <customShpInfo spid="_x0000_s3852"/>
    <customShpInfo spid="_x0000_s3853"/>
    <customShpInfo spid="_x0000_s3851"/>
    <customShpInfo spid="_x0000_s3854"/>
    <customShpInfo spid="_x0000_s3850"/>
    <customShpInfo spid="_x0000_s3844"/>
    <customShpInfo spid="_x0000_s3858"/>
    <customShpInfo spid="_x0000_s3859"/>
    <customShpInfo spid="_x0000_s3857"/>
    <customShpInfo spid="_x0000_s3860"/>
    <customShpInfo spid="_x0000_s3856"/>
    <customShpInfo spid="_x0000_s3863"/>
    <customShpInfo spid="_x0000_s3864"/>
    <customShpInfo spid="_x0000_s3862"/>
    <customShpInfo spid="_x0000_s3865"/>
    <customShpInfo spid="_x0000_s3861"/>
    <customShpInfo spid="_x0000_s3855"/>
    <customShpInfo spid="_x0000_s3869"/>
    <customShpInfo spid="_x0000_s3870"/>
    <customShpInfo spid="_x0000_s3868"/>
    <customShpInfo spid="_x0000_s3871"/>
    <customShpInfo spid="_x0000_s3867"/>
    <customShpInfo spid="_x0000_s3874"/>
    <customShpInfo spid="_x0000_s3875"/>
    <customShpInfo spid="_x0000_s3873"/>
    <customShpInfo spid="_x0000_s3876"/>
    <customShpInfo spid="_x0000_s3872"/>
    <customShpInfo spid="_x0000_s3866"/>
    <customShpInfo spid="_x0000_s3880"/>
    <customShpInfo spid="_x0000_s3881"/>
    <customShpInfo spid="_x0000_s3879"/>
    <customShpInfo spid="_x0000_s3882"/>
    <customShpInfo spid="_x0000_s3878"/>
    <customShpInfo spid="_x0000_s3885"/>
    <customShpInfo spid="_x0000_s3886"/>
    <customShpInfo spid="_x0000_s3884"/>
    <customShpInfo spid="_x0000_s3887"/>
    <customShpInfo spid="_x0000_s3883"/>
    <customShpInfo spid="_x0000_s3877"/>
    <customShpInfo spid="_x0000_s3891"/>
    <customShpInfo spid="_x0000_s3892"/>
    <customShpInfo spid="_x0000_s3890"/>
    <customShpInfo spid="_x0000_s3893"/>
    <customShpInfo spid="_x0000_s3889"/>
    <customShpInfo spid="_x0000_s3896"/>
    <customShpInfo spid="_x0000_s3897"/>
    <customShpInfo spid="_x0000_s3895"/>
    <customShpInfo spid="_x0000_s3898"/>
    <customShpInfo spid="_x0000_s3894"/>
    <customShpInfo spid="_x0000_s3888"/>
    <customShpInfo spid="_x0000_s3902"/>
    <customShpInfo spid="_x0000_s3903"/>
    <customShpInfo spid="_x0000_s3901"/>
    <customShpInfo spid="_x0000_s3904"/>
    <customShpInfo spid="_x0000_s3900"/>
    <customShpInfo spid="_x0000_s3907"/>
    <customShpInfo spid="_x0000_s3908"/>
    <customShpInfo spid="_x0000_s3906"/>
    <customShpInfo spid="_x0000_s3909"/>
    <customShpInfo spid="_x0000_s3905"/>
    <customShpInfo spid="_x0000_s3899"/>
    <customShpInfo spid="_x0000_s3913"/>
    <customShpInfo spid="_x0000_s3914"/>
    <customShpInfo spid="_x0000_s3912"/>
    <customShpInfo spid="_x0000_s3915"/>
    <customShpInfo spid="_x0000_s3911"/>
    <customShpInfo spid="_x0000_s3918"/>
    <customShpInfo spid="_x0000_s3919"/>
    <customShpInfo spid="_x0000_s3917"/>
    <customShpInfo spid="_x0000_s3920"/>
    <customShpInfo spid="_x0000_s3916"/>
    <customShpInfo spid="_x0000_s3910"/>
    <customShpInfo spid="_x0000_s3924"/>
    <customShpInfo spid="_x0000_s3925"/>
    <customShpInfo spid="_x0000_s3923"/>
    <customShpInfo spid="_x0000_s3926"/>
    <customShpInfo spid="_x0000_s3922"/>
    <customShpInfo spid="_x0000_s3929"/>
    <customShpInfo spid="_x0000_s3930"/>
    <customShpInfo spid="_x0000_s3928"/>
    <customShpInfo spid="_x0000_s3931"/>
    <customShpInfo spid="_x0000_s3927"/>
    <customShpInfo spid="_x0000_s3921"/>
    <customShpInfo spid="_x0000_s3935"/>
    <customShpInfo spid="_x0000_s3936"/>
    <customShpInfo spid="_x0000_s3934"/>
    <customShpInfo spid="_x0000_s3937"/>
    <customShpInfo spid="_x0000_s3933"/>
    <customShpInfo spid="_x0000_s3940"/>
    <customShpInfo spid="_x0000_s3941"/>
    <customShpInfo spid="_x0000_s3939"/>
    <customShpInfo spid="_x0000_s3942"/>
    <customShpInfo spid="_x0000_s3938"/>
    <customShpInfo spid="_x0000_s3932"/>
    <customShpInfo spid="_x0000_s3946"/>
    <customShpInfo spid="_x0000_s3947"/>
    <customShpInfo spid="_x0000_s3945"/>
    <customShpInfo spid="_x0000_s3948"/>
    <customShpInfo spid="_x0000_s3944"/>
    <customShpInfo spid="_x0000_s3951"/>
    <customShpInfo spid="_x0000_s3952"/>
    <customShpInfo spid="_x0000_s3950"/>
    <customShpInfo spid="_x0000_s3953"/>
    <customShpInfo spid="_x0000_s3949"/>
    <customShpInfo spid="_x0000_s3943"/>
    <customShpInfo spid="_x0000_s3957"/>
    <customShpInfo spid="_x0000_s3958"/>
    <customShpInfo spid="_x0000_s3956"/>
    <customShpInfo spid="_x0000_s3959"/>
    <customShpInfo spid="_x0000_s3955"/>
    <customShpInfo spid="_x0000_s3962"/>
    <customShpInfo spid="_x0000_s3963"/>
    <customShpInfo spid="_x0000_s3961"/>
    <customShpInfo spid="_x0000_s3964"/>
    <customShpInfo spid="_x0000_s3960"/>
    <customShpInfo spid="_x0000_s3954"/>
    <customShpInfo spid="_x0000_s3968"/>
    <customShpInfo spid="_x0000_s3969"/>
    <customShpInfo spid="_x0000_s3967"/>
    <customShpInfo spid="_x0000_s3970"/>
    <customShpInfo spid="_x0000_s3966"/>
    <customShpInfo spid="_x0000_s3973"/>
    <customShpInfo spid="_x0000_s3974"/>
    <customShpInfo spid="_x0000_s3972"/>
    <customShpInfo spid="_x0000_s3975"/>
    <customShpInfo spid="_x0000_s3971"/>
    <customShpInfo spid="_x0000_s3965"/>
    <customShpInfo spid="_x0000_s3979"/>
    <customShpInfo spid="_x0000_s3980"/>
    <customShpInfo spid="_x0000_s3978"/>
    <customShpInfo spid="_x0000_s3981"/>
    <customShpInfo spid="_x0000_s3977"/>
    <customShpInfo spid="_x0000_s3984"/>
    <customShpInfo spid="_x0000_s3985"/>
    <customShpInfo spid="_x0000_s3983"/>
    <customShpInfo spid="_x0000_s3986"/>
    <customShpInfo spid="_x0000_s3982"/>
    <customShpInfo spid="_x0000_s3976"/>
    <customShpInfo spid="_x0000_s3990"/>
    <customShpInfo spid="_x0000_s3991"/>
    <customShpInfo spid="_x0000_s3989"/>
    <customShpInfo spid="_x0000_s3992"/>
    <customShpInfo spid="_x0000_s3988"/>
    <customShpInfo spid="_x0000_s3995"/>
    <customShpInfo spid="_x0000_s3996"/>
    <customShpInfo spid="_x0000_s3994"/>
    <customShpInfo spid="_x0000_s3997"/>
    <customShpInfo spid="_x0000_s3993"/>
    <customShpInfo spid="_x0000_s3987"/>
    <customShpInfo spid="_x0000_s4001"/>
    <customShpInfo spid="_x0000_s4002"/>
    <customShpInfo spid="_x0000_s4000"/>
    <customShpInfo spid="_x0000_s4003"/>
    <customShpInfo spid="_x0000_s3999"/>
    <customShpInfo spid="_x0000_s4006"/>
    <customShpInfo spid="_x0000_s4007"/>
    <customShpInfo spid="_x0000_s4005"/>
    <customShpInfo spid="_x0000_s4008"/>
    <customShpInfo spid="_x0000_s4004"/>
    <customShpInfo spid="_x0000_s3998"/>
    <customShpInfo spid="_x0000_s4012"/>
    <customShpInfo spid="_x0000_s4013"/>
    <customShpInfo spid="_x0000_s4011"/>
    <customShpInfo spid="_x0000_s4014"/>
    <customShpInfo spid="_x0000_s4010"/>
    <customShpInfo spid="_x0000_s4017"/>
    <customShpInfo spid="_x0000_s4018"/>
    <customShpInfo spid="_x0000_s4016"/>
    <customShpInfo spid="_x0000_s4019"/>
    <customShpInfo spid="_x0000_s4015"/>
    <customShpInfo spid="_x0000_s4009"/>
    <customShpInfo spid="_x0000_s4023"/>
    <customShpInfo spid="_x0000_s4024"/>
    <customShpInfo spid="_x0000_s4022"/>
    <customShpInfo spid="_x0000_s4025"/>
    <customShpInfo spid="_x0000_s4021"/>
    <customShpInfo spid="_x0000_s4028"/>
    <customShpInfo spid="_x0000_s4029"/>
    <customShpInfo spid="_x0000_s4027"/>
    <customShpInfo spid="_x0000_s4030"/>
    <customShpInfo spid="_x0000_s4026"/>
    <customShpInfo spid="_x0000_s4020"/>
    <customShpInfo spid="_x0000_s4034"/>
    <customShpInfo spid="_x0000_s4035"/>
    <customShpInfo spid="_x0000_s4033"/>
    <customShpInfo spid="_x0000_s4036"/>
    <customShpInfo spid="_x0000_s4032"/>
    <customShpInfo spid="_x0000_s4039"/>
    <customShpInfo spid="_x0000_s4040"/>
    <customShpInfo spid="_x0000_s4038"/>
    <customShpInfo spid="_x0000_s4041"/>
    <customShpInfo spid="_x0000_s4037"/>
    <customShpInfo spid="_x0000_s4031"/>
    <customShpInfo spid="_x0000_s4045"/>
    <customShpInfo spid="_x0000_s4046"/>
    <customShpInfo spid="_x0000_s4044"/>
    <customShpInfo spid="_x0000_s4047"/>
    <customShpInfo spid="_x0000_s4043"/>
    <customShpInfo spid="_x0000_s4050"/>
    <customShpInfo spid="_x0000_s4051"/>
    <customShpInfo spid="_x0000_s4049"/>
    <customShpInfo spid="_x0000_s4052"/>
    <customShpInfo spid="_x0000_s4048"/>
    <customShpInfo spid="_x0000_s4042"/>
    <customShpInfo spid="_x0000_s4056"/>
    <customShpInfo spid="_x0000_s4057"/>
    <customShpInfo spid="_x0000_s4055"/>
    <customShpInfo spid="_x0000_s4058"/>
    <customShpInfo spid="_x0000_s4054"/>
    <customShpInfo spid="_x0000_s4061"/>
    <customShpInfo spid="_x0000_s4062"/>
    <customShpInfo spid="_x0000_s4060"/>
    <customShpInfo spid="_x0000_s4063"/>
    <customShpInfo spid="_x0000_s4059"/>
    <customShpInfo spid="_x0000_s4053"/>
    <customShpInfo spid="_x0000_s4067"/>
    <customShpInfo spid="_x0000_s4068"/>
    <customShpInfo spid="_x0000_s4066"/>
    <customShpInfo spid="_x0000_s4069"/>
    <customShpInfo spid="_x0000_s4065"/>
    <customShpInfo spid="_x0000_s4072"/>
    <customShpInfo spid="_x0000_s4073"/>
    <customShpInfo spid="_x0000_s4071"/>
    <customShpInfo spid="_x0000_s4074"/>
    <customShpInfo spid="_x0000_s4070"/>
    <customShpInfo spid="_x0000_s4064"/>
    <customShpInfo spid="_x0000_s4078"/>
    <customShpInfo spid="_x0000_s4079"/>
    <customShpInfo spid="_x0000_s4077"/>
    <customShpInfo spid="_x0000_s4080"/>
    <customShpInfo spid="_x0000_s4076"/>
    <customShpInfo spid="_x0000_s4083"/>
    <customShpInfo spid="_x0000_s4084"/>
    <customShpInfo spid="_x0000_s4082"/>
    <customShpInfo spid="_x0000_s4085"/>
    <customShpInfo spid="_x0000_s4081"/>
    <customShpInfo spid="_x0000_s4075"/>
    <customShpInfo spid="_x0000_s4089"/>
    <customShpInfo spid="_x0000_s4090"/>
    <customShpInfo spid="_x0000_s4088"/>
    <customShpInfo spid="_x0000_s4091"/>
    <customShpInfo spid="_x0000_s4087"/>
    <customShpInfo spid="_x0000_s4094"/>
    <customShpInfo spid="_x0000_s4095"/>
    <customShpInfo spid="_x0000_s4093"/>
    <customShpInfo spid="_x0000_s4096"/>
    <customShpInfo spid="_x0000_s4092"/>
    <customShpInfo spid="_x0000_s4086"/>
    <customShpInfo spid="_x0000_s4100"/>
    <customShpInfo spid="_x0000_s4101"/>
    <customShpInfo spid="_x0000_s4099"/>
    <customShpInfo spid="_x0000_s4102"/>
    <customShpInfo spid="_x0000_s4098"/>
    <customShpInfo spid="_x0000_s4105"/>
    <customShpInfo spid="_x0000_s4106"/>
    <customShpInfo spid="_x0000_s4104"/>
    <customShpInfo spid="_x0000_s4107"/>
    <customShpInfo spid="_x0000_s4103"/>
    <customShpInfo spid="_x0000_s4097"/>
    <customShpInfo spid="_x0000_s4111"/>
    <customShpInfo spid="_x0000_s4112"/>
    <customShpInfo spid="_x0000_s4110"/>
    <customShpInfo spid="_x0000_s4113"/>
    <customShpInfo spid="_x0000_s4109"/>
    <customShpInfo spid="_x0000_s4116"/>
    <customShpInfo spid="_x0000_s4117"/>
    <customShpInfo spid="_x0000_s4115"/>
    <customShpInfo spid="_x0000_s4118"/>
    <customShpInfo spid="_x0000_s4114"/>
    <customShpInfo spid="_x0000_s4108"/>
    <customShpInfo spid="_x0000_s4122"/>
    <customShpInfo spid="_x0000_s4123"/>
    <customShpInfo spid="_x0000_s4121"/>
    <customShpInfo spid="_x0000_s4124"/>
    <customShpInfo spid="_x0000_s4120"/>
    <customShpInfo spid="_x0000_s4127"/>
    <customShpInfo spid="_x0000_s4128"/>
    <customShpInfo spid="_x0000_s4126"/>
    <customShpInfo spid="_x0000_s4129"/>
    <customShpInfo spid="_x0000_s4125"/>
    <customShpInfo spid="_x0000_s4119"/>
    <customShpInfo spid="_x0000_s4133"/>
    <customShpInfo spid="_x0000_s4134"/>
    <customShpInfo spid="_x0000_s4132"/>
    <customShpInfo spid="_x0000_s4135"/>
    <customShpInfo spid="_x0000_s4131"/>
    <customShpInfo spid="_x0000_s4138"/>
    <customShpInfo spid="_x0000_s4139"/>
    <customShpInfo spid="_x0000_s4137"/>
    <customShpInfo spid="_x0000_s4140"/>
    <customShpInfo spid="_x0000_s4136"/>
    <customShpInfo spid="_x0000_s4130"/>
    <customShpInfo spid="_x0000_s4144"/>
    <customShpInfo spid="_x0000_s4145"/>
    <customShpInfo spid="_x0000_s4143"/>
    <customShpInfo spid="_x0000_s4146"/>
    <customShpInfo spid="_x0000_s4142"/>
    <customShpInfo spid="_x0000_s4149"/>
    <customShpInfo spid="_x0000_s4150"/>
    <customShpInfo spid="_x0000_s4148"/>
    <customShpInfo spid="_x0000_s4151"/>
    <customShpInfo spid="_x0000_s4147"/>
    <customShpInfo spid="_x0000_s4141"/>
    <customShpInfo spid="_x0000_s4155"/>
    <customShpInfo spid="_x0000_s4156"/>
    <customShpInfo spid="_x0000_s4154"/>
    <customShpInfo spid="_x0000_s4157"/>
    <customShpInfo spid="_x0000_s4153"/>
    <customShpInfo spid="_x0000_s4160"/>
    <customShpInfo spid="_x0000_s4161"/>
    <customShpInfo spid="_x0000_s4159"/>
    <customShpInfo spid="_x0000_s4162"/>
    <customShpInfo spid="_x0000_s4158"/>
    <customShpInfo spid="_x0000_s4152"/>
    <customShpInfo spid="_x0000_s4166"/>
    <customShpInfo spid="_x0000_s4167"/>
    <customShpInfo spid="_x0000_s4165"/>
    <customShpInfo spid="_x0000_s4168"/>
    <customShpInfo spid="_x0000_s4164"/>
    <customShpInfo spid="_x0000_s4171"/>
    <customShpInfo spid="_x0000_s4172"/>
    <customShpInfo spid="_x0000_s4170"/>
    <customShpInfo spid="_x0000_s4173"/>
    <customShpInfo spid="_x0000_s4169"/>
    <customShpInfo spid="_x0000_s4163"/>
    <customShpInfo spid="_x0000_s4177"/>
    <customShpInfo spid="_x0000_s4178"/>
    <customShpInfo spid="_x0000_s4176"/>
    <customShpInfo spid="_x0000_s4179"/>
    <customShpInfo spid="_x0000_s4175"/>
    <customShpInfo spid="_x0000_s4182"/>
    <customShpInfo spid="_x0000_s4183"/>
    <customShpInfo spid="_x0000_s4181"/>
    <customShpInfo spid="_x0000_s4184"/>
    <customShpInfo spid="_x0000_s4180"/>
    <customShpInfo spid="_x0000_s4174"/>
    <customShpInfo spid="_x0000_s4188"/>
    <customShpInfo spid="_x0000_s4189"/>
    <customShpInfo spid="_x0000_s4187"/>
    <customShpInfo spid="_x0000_s4190"/>
    <customShpInfo spid="_x0000_s4186"/>
    <customShpInfo spid="_x0000_s4193"/>
    <customShpInfo spid="_x0000_s4194"/>
    <customShpInfo spid="_x0000_s4192"/>
    <customShpInfo spid="_x0000_s4195"/>
    <customShpInfo spid="_x0000_s4191"/>
    <customShpInfo spid="_x0000_s4185"/>
    <customShpInfo spid="_x0000_s4199"/>
    <customShpInfo spid="_x0000_s4200"/>
    <customShpInfo spid="_x0000_s4198"/>
    <customShpInfo spid="_x0000_s4201"/>
    <customShpInfo spid="_x0000_s4197"/>
    <customShpInfo spid="_x0000_s4204"/>
    <customShpInfo spid="_x0000_s4205"/>
    <customShpInfo spid="_x0000_s4203"/>
    <customShpInfo spid="_x0000_s4206"/>
    <customShpInfo spid="_x0000_s4202"/>
    <customShpInfo spid="_x0000_s4196"/>
    <customShpInfo spid="_x0000_s4210"/>
    <customShpInfo spid="_x0000_s4211"/>
    <customShpInfo spid="_x0000_s4209"/>
    <customShpInfo spid="_x0000_s4212"/>
    <customShpInfo spid="_x0000_s4208"/>
    <customShpInfo spid="_x0000_s4215"/>
    <customShpInfo spid="_x0000_s4216"/>
    <customShpInfo spid="_x0000_s4214"/>
    <customShpInfo spid="_x0000_s4217"/>
    <customShpInfo spid="_x0000_s4213"/>
    <customShpInfo spid="_x0000_s4207"/>
    <customShpInfo spid="_x0000_s4221"/>
    <customShpInfo spid="_x0000_s4222"/>
    <customShpInfo spid="_x0000_s4220"/>
    <customShpInfo spid="_x0000_s4223"/>
    <customShpInfo spid="_x0000_s4219"/>
    <customShpInfo spid="_x0000_s4226"/>
    <customShpInfo spid="_x0000_s4227"/>
    <customShpInfo spid="_x0000_s4225"/>
    <customShpInfo spid="_x0000_s4228"/>
    <customShpInfo spid="_x0000_s4224"/>
    <customShpInfo spid="_x0000_s4218"/>
    <customShpInfo spid="_x0000_s4232"/>
    <customShpInfo spid="_x0000_s4233"/>
    <customShpInfo spid="_x0000_s4231"/>
    <customShpInfo spid="_x0000_s4234"/>
    <customShpInfo spid="_x0000_s4230"/>
    <customShpInfo spid="_x0000_s4237"/>
    <customShpInfo spid="_x0000_s4238"/>
    <customShpInfo spid="_x0000_s4236"/>
    <customShpInfo spid="_x0000_s4239"/>
    <customShpInfo spid="_x0000_s4235"/>
    <customShpInfo spid="_x0000_s4229"/>
    <customShpInfo spid="_x0000_s4243"/>
    <customShpInfo spid="_x0000_s4244"/>
    <customShpInfo spid="_x0000_s4242"/>
    <customShpInfo spid="_x0000_s4245"/>
    <customShpInfo spid="_x0000_s4241"/>
    <customShpInfo spid="_x0000_s4248"/>
    <customShpInfo spid="_x0000_s4249"/>
    <customShpInfo spid="_x0000_s4247"/>
    <customShpInfo spid="_x0000_s4250"/>
    <customShpInfo spid="_x0000_s4246"/>
    <customShpInfo spid="_x0000_s4240"/>
    <customShpInfo spid="_x0000_s4254"/>
    <customShpInfo spid="_x0000_s4255"/>
    <customShpInfo spid="_x0000_s4253"/>
    <customShpInfo spid="_x0000_s4256"/>
    <customShpInfo spid="_x0000_s4252"/>
    <customShpInfo spid="_x0000_s4259"/>
    <customShpInfo spid="_x0000_s4260"/>
    <customShpInfo spid="_x0000_s4258"/>
    <customShpInfo spid="_x0000_s4261"/>
    <customShpInfo spid="_x0000_s4257"/>
    <customShpInfo spid="_x0000_s4251"/>
    <customShpInfo spid="_x0000_s4265"/>
    <customShpInfo spid="_x0000_s4266"/>
    <customShpInfo spid="_x0000_s4264"/>
    <customShpInfo spid="_x0000_s4267"/>
    <customShpInfo spid="_x0000_s4263"/>
    <customShpInfo spid="_x0000_s4270"/>
    <customShpInfo spid="_x0000_s4271"/>
    <customShpInfo spid="_x0000_s4269"/>
    <customShpInfo spid="_x0000_s4272"/>
    <customShpInfo spid="_x0000_s4268"/>
    <customShpInfo spid="_x0000_s4262"/>
    <customShpInfo spid="_x0000_s4276"/>
    <customShpInfo spid="_x0000_s4277"/>
    <customShpInfo spid="_x0000_s4275"/>
    <customShpInfo spid="_x0000_s4278"/>
    <customShpInfo spid="_x0000_s4274"/>
    <customShpInfo spid="_x0000_s4281"/>
    <customShpInfo spid="_x0000_s4282"/>
    <customShpInfo spid="_x0000_s4280"/>
    <customShpInfo spid="_x0000_s4283"/>
    <customShpInfo spid="_x0000_s4279"/>
    <customShpInfo spid="_x0000_s4273"/>
    <customShpInfo spid="_x0000_s4287"/>
    <customShpInfo spid="_x0000_s4288"/>
    <customShpInfo spid="_x0000_s4286"/>
    <customShpInfo spid="_x0000_s4289"/>
    <customShpInfo spid="_x0000_s4285"/>
    <customShpInfo spid="_x0000_s4292"/>
    <customShpInfo spid="_x0000_s4293"/>
    <customShpInfo spid="_x0000_s4291"/>
    <customShpInfo spid="_x0000_s4294"/>
    <customShpInfo spid="_x0000_s4290"/>
    <customShpInfo spid="_x0000_s4284"/>
    <customShpInfo spid="_x0000_s4298"/>
    <customShpInfo spid="_x0000_s4299"/>
    <customShpInfo spid="_x0000_s4297"/>
    <customShpInfo spid="_x0000_s4300"/>
    <customShpInfo spid="_x0000_s4296"/>
    <customShpInfo spid="_x0000_s4303"/>
    <customShpInfo spid="_x0000_s4304"/>
    <customShpInfo spid="_x0000_s4302"/>
    <customShpInfo spid="_x0000_s4305"/>
    <customShpInfo spid="_x0000_s4301"/>
    <customShpInfo spid="_x0000_s4295"/>
    <customShpInfo spid="_x0000_s4309"/>
    <customShpInfo spid="_x0000_s4310"/>
    <customShpInfo spid="_x0000_s4308"/>
    <customShpInfo spid="_x0000_s4311"/>
    <customShpInfo spid="_x0000_s4307"/>
    <customShpInfo spid="_x0000_s4314"/>
    <customShpInfo spid="_x0000_s4315"/>
    <customShpInfo spid="_x0000_s4313"/>
    <customShpInfo spid="_x0000_s4316"/>
    <customShpInfo spid="_x0000_s4312"/>
    <customShpInfo spid="_x0000_s4306"/>
    <customShpInfo spid="_x0000_s4320"/>
    <customShpInfo spid="_x0000_s4321"/>
    <customShpInfo spid="_x0000_s4319"/>
    <customShpInfo spid="_x0000_s4322"/>
    <customShpInfo spid="_x0000_s4318"/>
    <customShpInfo spid="_x0000_s4325"/>
    <customShpInfo spid="_x0000_s4326"/>
    <customShpInfo spid="_x0000_s4324"/>
    <customShpInfo spid="_x0000_s4327"/>
    <customShpInfo spid="_x0000_s4323"/>
    <customShpInfo spid="_x0000_s4317"/>
    <customShpInfo spid="_x0000_s4331"/>
    <customShpInfo spid="_x0000_s4332"/>
    <customShpInfo spid="_x0000_s4330"/>
    <customShpInfo spid="_x0000_s4333"/>
    <customShpInfo spid="_x0000_s4329"/>
    <customShpInfo spid="_x0000_s4336"/>
    <customShpInfo spid="_x0000_s4337"/>
    <customShpInfo spid="_x0000_s4335"/>
    <customShpInfo spid="_x0000_s4338"/>
    <customShpInfo spid="_x0000_s4334"/>
    <customShpInfo spid="_x0000_s4328"/>
    <customShpInfo spid="_x0000_s4342"/>
    <customShpInfo spid="_x0000_s4343"/>
    <customShpInfo spid="_x0000_s4341"/>
    <customShpInfo spid="_x0000_s4344"/>
    <customShpInfo spid="_x0000_s4340"/>
    <customShpInfo spid="_x0000_s4347"/>
    <customShpInfo spid="_x0000_s4348"/>
    <customShpInfo spid="_x0000_s4346"/>
    <customShpInfo spid="_x0000_s4349"/>
    <customShpInfo spid="_x0000_s4345"/>
    <customShpInfo spid="_x0000_s4339"/>
    <customShpInfo spid="_x0000_s4353"/>
    <customShpInfo spid="_x0000_s4354"/>
    <customShpInfo spid="_x0000_s4352"/>
    <customShpInfo spid="_x0000_s4355"/>
    <customShpInfo spid="_x0000_s4351"/>
    <customShpInfo spid="_x0000_s4358"/>
    <customShpInfo spid="_x0000_s4359"/>
    <customShpInfo spid="_x0000_s4357"/>
    <customShpInfo spid="_x0000_s4360"/>
    <customShpInfo spid="_x0000_s4356"/>
    <customShpInfo spid="_x0000_s4350"/>
    <customShpInfo spid="_x0000_s4364"/>
    <customShpInfo spid="_x0000_s4365"/>
    <customShpInfo spid="_x0000_s4363"/>
    <customShpInfo spid="_x0000_s4366"/>
    <customShpInfo spid="_x0000_s4362"/>
    <customShpInfo spid="_x0000_s4369"/>
    <customShpInfo spid="_x0000_s4370"/>
    <customShpInfo spid="_x0000_s4368"/>
    <customShpInfo spid="_x0000_s4371"/>
    <customShpInfo spid="_x0000_s4367"/>
    <customShpInfo spid="_x0000_s4361"/>
    <customShpInfo spid="_x0000_s4375"/>
    <customShpInfo spid="_x0000_s4376"/>
    <customShpInfo spid="_x0000_s4374"/>
    <customShpInfo spid="_x0000_s4377"/>
    <customShpInfo spid="_x0000_s4373"/>
    <customShpInfo spid="_x0000_s4380"/>
    <customShpInfo spid="_x0000_s4381"/>
    <customShpInfo spid="_x0000_s4379"/>
    <customShpInfo spid="_x0000_s4382"/>
    <customShpInfo spid="_x0000_s4378"/>
    <customShpInfo spid="_x0000_s4372"/>
    <customShpInfo spid="_x0000_s4386"/>
    <customShpInfo spid="_x0000_s4387"/>
    <customShpInfo spid="_x0000_s4385"/>
    <customShpInfo spid="_x0000_s4388"/>
    <customShpInfo spid="_x0000_s4384"/>
    <customShpInfo spid="_x0000_s4391"/>
    <customShpInfo spid="_x0000_s4392"/>
    <customShpInfo spid="_x0000_s4390"/>
    <customShpInfo spid="_x0000_s4393"/>
    <customShpInfo spid="_x0000_s4389"/>
    <customShpInfo spid="_x0000_s4383"/>
    <customShpInfo spid="_x0000_s4397"/>
    <customShpInfo spid="_x0000_s4398"/>
    <customShpInfo spid="_x0000_s4396"/>
    <customShpInfo spid="_x0000_s4399"/>
    <customShpInfo spid="_x0000_s4395"/>
    <customShpInfo spid="_x0000_s4402"/>
    <customShpInfo spid="_x0000_s4403"/>
    <customShpInfo spid="_x0000_s4401"/>
    <customShpInfo spid="_x0000_s4404"/>
    <customShpInfo spid="_x0000_s4400"/>
    <customShpInfo spid="_x0000_s4394"/>
    <customShpInfo spid="_x0000_s4408"/>
    <customShpInfo spid="_x0000_s4409"/>
    <customShpInfo spid="_x0000_s4407"/>
    <customShpInfo spid="_x0000_s4410"/>
    <customShpInfo spid="_x0000_s4406"/>
    <customShpInfo spid="_x0000_s4413"/>
    <customShpInfo spid="_x0000_s4414"/>
    <customShpInfo spid="_x0000_s4412"/>
    <customShpInfo spid="_x0000_s4415"/>
    <customShpInfo spid="_x0000_s4411"/>
    <customShpInfo spid="_x0000_s4405"/>
    <customShpInfo spid="_x0000_s4419"/>
    <customShpInfo spid="_x0000_s4420"/>
    <customShpInfo spid="_x0000_s4418"/>
    <customShpInfo spid="_x0000_s4421"/>
    <customShpInfo spid="_x0000_s4417"/>
    <customShpInfo spid="_x0000_s4424"/>
    <customShpInfo spid="_x0000_s4425"/>
    <customShpInfo spid="_x0000_s4423"/>
    <customShpInfo spid="_x0000_s4426"/>
    <customShpInfo spid="_x0000_s4422"/>
    <customShpInfo spid="_x0000_s4416"/>
    <customShpInfo spid="_x0000_s4430"/>
    <customShpInfo spid="_x0000_s4431"/>
    <customShpInfo spid="_x0000_s4429"/>
    <customShpInfo spid="_x0000_s4432"/>
    <customShpInfo spid="_x0000_s4428"/>
    <customShpInfo spid="_x0000_s4435"/>
    <customShpInfo spid="_x0000_s4436"/>
    <customShpInfo spid="_x0000_s4434"/>
    <customShpInfo spid="_x0000_s4437"/>
    <customShpInfo spid="_x0000_s4433"/>
    <customShpInfo spid="_x0000_s4427"/>
    <customShpInfo spid="_x0000_s4441"/>
    <customShpInfo spid="_x0000_s4442"/>
    <customShpInfo spid="_x0000_s4440"/>
    <customShpInfo spid="_x0000_s4443"/>
    <customShpInfo spid="_x0000_s4439"/>
    <customShpInfo spid="_x0000_s4446"/>
    <customShpInfo spid="_x0000_s4447"/>
    <customShpInfo spid="_x0000_s4445"/>
    <customShpInfo spid="_x0000_s4448"/>
    <customShpInfo spid="_x0000_s4444"/>
    <customShpInfo spid="_x0000_s4438"/>
    <customShpInfo spid="_x0000_s4452"/>
    <customShpInfo spid="_x0000_s4453"/>
    <customShpInfo spid="_x0000_s4451"/>
    <customShpInfo spid="_x0000_s4454"/>
    <customShpInfo spid="_x0000_s4450"/>
    <customShpInfo spid="_x0000_s4457"/>
    <customShpInfo spid="_x0000_s4458"/>
    <customShpInfo spid="_x0000_s4456"/>
    <customShpInfo spid="_x0000_s4459"/>
    <customShpInfo spid="_x0000_s4455"/>
    <customShpInfo spid="_x0000_s4449"/>
    <customShpInfo spid="_x0000_s4463"/>
    <customShpInfo spid="_x0000_s4464"/>
    <customShpInfo spid="_x0000_s4462"/>
    <customShpInfo spid="_x0000_s4465"/>
    <customShpInfo spid="_x0000_s4461"/>
    <customShpInfo spid="_x0000_s4468"/>
    <customShpInfo spid="_x0000_s4469"/>
    <customShpInfo spid="_x0000_s4467"/>
    <customShpInfo spid="_x0000_s4470"/>
    <customShpInfo spid="_x0000_s4466"/>
    <customShpInfo spid="_x0000_s4460"/>
    <customShpInfo spid="_x0000_s4474"/>
    <customShpInfo spid="_x0000_s4475"/>
    <customShpInfo spid="_x0000_s4473"/>
    <customShpInfo spid="_x0000_s4476"/>
    <customShpInfo spid="_x0000_s4472"/>
    <customShpInfo spid="_x0000_s4479"/>
    <customShpInfo spid="_x0000_s4480"/>
    <customShpInfo spid="_x0000_s4478"/>
    <customShpInfo spid="_x0000_s4481"/>
    <customShpInfo spid="_x0000_s4477"/>
    <customShpInfo spid="_x0000_s4471"/>
    <customShpInfo spid="_x0000_s4485"/>
    <customShpInfo spid="_x0000_s4486"/>
    <customShpInfo spid="_x0000_s4484"/>
    <customShpInfo spid="_x0000_s4487"/>
    <customShpInfo spid="_x0000_s4483"/>
    <customShpInfo spid="_x0000_s4490"/>
    <customShpInfo spid="_x0000_s4491"/>
    <customShpInfo spid="_x0000_s4489"/>
    <customShpInfo spid="_x0000_s4492"/>
    <customShpInfo spid="_x0000_s4488"/>
    <customShpInfo spid="_x0000_s4482"/>
    <customShpInfo spid="_x0000_s4496"/>
    <customShpInfo spid="_x0000_s4497"/>
    <customShpInfo spid="_x0000_s4495"/>
    <customShpInfo spid="_x0000_s4498"/>
    <customShpInfo spid="_x0000_s4494"/>
    <customShpInfo spid="_x0000_s4501"/>
    <customShpInfo spid="_x0000_s4502"/>
    <customShpInfo spid="_x0000_s4500"/>
    <customShpInfo spid="_x0000_s4503"/>
    <customShpInfo spid="_x0000_s4499"/>
    <customShpInfo spid="_x0000_s4493"/>
    <customShpInfo spid="_x0000_s4507"/>
    <customShpInfo spid="_x0000_s4508"/>
    <customShpInfo spid="_x0000_s4506"/>
    <customShpInfo spid="_x0000_s4509"/>
    <customShpInfo spid="_x0000_s4505"/>
    <customShpInfo spid="_x0000_s4512"/>
    <customShpInfo spid="_x0000_s4513"/>
    <customShpInfo spid="_x0000_s4511"/>
    <customShpInfo spid="_x0000_s4514"/>
    <customShpInfo spid="_x0000_s4510"/>
    <customShpInfo spid="_x0000_s4504"/>
    <customShpInfo spid="_x0000_s4518"/>
    <customShpInfo spid="_x0000_s4519"/>
    <customShpInfo spid="_x0000_s4517"/>
    <customShpInfo spid="_x0000_s4520"/>
    <customShpInfo spid="_x0000_s4516"/>
    <customShpInfo spid="_x0000_s4523"/>
    <customShpInfo spid="_x0000_s4524"/>
    <customShpInfo spid="_x0000_s4522"/>
    <customShpInfo spid="_x0000_s4525"/>
    <customShpInfo spid="_x0000_s4521"/>
    <customShpInfo spid="_x0000_s4515"/>
    <customShpInfo spid="_x0000_s4529"/>
    <customShpInfo spid="_x0000_s4530"/>
    <customShpInfo spid="_x0000_s4528"/>
    <customShpInfo spid="_x0000_s4531"/>
    <customShpInfo spid="_x0000_s4527"/>
    <customShpInfo spid="_x0000_s4534"/>
    <customShpInfo spid="_x0000_s4535"/>
    <customShpInfo spid="_x0000_s4533"/>
    <customShpInfo spid="_x0000_s4536"/>
    <customShpInfo spid="_x0000_s4532"/>
    <customShpInfo spid="_x0000_s4526"/>
    <customShpInfo spid="_x0000_s4540"/>
    <customShpInfo spid="_x0000_s4541"/>
    <customShpInfo spid="_x0000_s4539"/>
    <customShpInfo spid="_x0000_s4542"/>
    <customShpInfo spid="_x0000_s4538"/>
    <customShpInfo spid="_x0000_s4545"/>
    <customShpInfo spid="_x0000_s4546"/>
    <customShpInfo spid="_x0000_s4544"/>
    <customShpInfo spid="_x0000_s4547"/>
    <customShpInfo spid="_x0000_s4543"/>
    <customShpInfo spid="_x0000_s4537"/>
    <customShpInfo spid="_x0000_s4551"/>
    <customShpInfo spid="_x0000_s4552"/>
    <customShpInfo spid="_x0000_s4550"/>
    <customShpInfo spid="_x0000_s4553"/>
    <customShpInfo spid="_x0000_s4549"/>
    <customShpInfo spid="_x0000_s4556"/>
    <customShpInfo spid="_x0000_s4557"/>
    <customShpInfo spid="_x0000_s4555"/>
    <customShpInfo spid="_x0000_s4558"/>
    <customShpInfo spid="_x0000_s4554"/>
    <customShpInfo spid="_x0000_s4548"/>
    <customShpInfo spid="_x0000_s4562"/>
    <customShpInfo spid="_x0000_s4563"/>
    <customShpInfo spid="_x0000_s4561"/>
    <customShpInfo spid="_x0000_s4564"/>
    <customShpInfo spid="_x0000_s4560"/>
    <customShpInfo spid="_x0000_s4567"/>
    <customShpInfo spid="_x0000_s4568"/>
    <customShpInfo spid="_x0000_s4566"/>
    <customShpInfo spid="_x0000_s4569"/>
    <customShpInfo spid="_x0000_s4565"/>
    <customShpInfo spid="_x0000_s4559"/>
    <customShpInfo spid="_x0000_s4573"/>
    <customShpInfo spid="_x0000_s4574"/>
    <customShpInfo spid="_x0000_s4572"/>
    <customShpInfo spid="_x0000_s4575"/>
    <customShpInfo spid="_x0000_s4571"/>
    <customShpInfo spid="_x0000_s4578"/>
    <customShpInfo spid="_x0000_s4579"/>
    <customShpInfo spid="_x0000_s4577"/>
    <customShpInfo spid="_x0000_s4580"/>
    <customShpInfo spid="_x0000_s4576"/>
    <customShpInfo spid="_x0000_s4570"/>
    <customShpInfo spid="_x0000_s4584"/>
    <customShpInfo spid="_x0000_s4585"/>
    <customShpInfo spid="_x0000_s4583"/>
    <customShpInfo spid="_x0000_s4586"/>
    <customShpInfo spid="_x0000_s4582"/>
    <customShpInfo spid="_x0000_s4589"/>
    <customShpInfo spid="_x0000_s4590"/>
    <customShpInfo spid="_x0000_s4588"/>
    <customShpInfo spid="_x0000_s4591"/>
    <customShpInfo spid="_x0000_s4587"/>
    <customShpInfo spid="_x0000_s4581"/>
    <customShpInfo spid="_x0000_s4595"/>
    <customShpInfo spid="_x0000_s4596"/>
    <customShpInfo spid="_x0000_s4594"/>
    <customShpInfo spid="_x0000_s4597"/>
    <customShpInfo spid="_x0000_s4593"/>
    <customShpInfo spid="_x0000_s4600"/>
    <customShpInfo spid="_x0000_s4601"/>
    <customShpInfo spid="_x0000_s4599"/>
    <customShpInfo spid="_x0000_s4602"/>
    <customShpInfo spid="_x0000_s4598"/>
    <customShpInfo spid="_x0000_s4592"/>
    <customShpInfo spid="_x0000_s4606"/>
    <customShpInfo spid="_x0000_s4607"/>
    <customShpInfo spid="_x0000_s4605"/>
    <customShpInfo spid="_x0000_s4608"/>
    <customShpInfo spid="_x0000_s4604"/>
    <customShpInfo spid="_x0000_s4611"/>
    <customShpInfo spid="_x0000_s4612"/>
    <customShpInfo spid="_x0000_s4610"/>
    <customShpInfo spid="_x0000_s4613"/>
    <customShpInfo spid="_x0000_s4609"/>
    <customShpInfo spid="_x0000_s4603"/>
    <customShpInfo spid="_x0000_s4617"/>
    <customShpInfo spid="_x0000_s4618"/>
    <customShpInfo spid="_x0000_s4616"/>
    <customShpInfo spid="_x0000_s4619"/>
    <customShpInfo spid="_x0000_s4615"/>
    <customShpInfo spid="_x0000_s4622"/>
    <customShpInfo spid="_x0000_s4623"/>
    <customShpInfo spid="_x0000_s4621"/>
    <customShpInfo spid="_x0000_s4624"/>
    <customShpInfo spid="_x0000_s4620"/>
    <customShpInfo spid="_x0000_s4614"/>
    <customShpInfo spid="_x0000_s4628"/>
    <customShpInfo spid="_x0000_s4629"/>
    <customShpInfo spid="_x0000_s4627"/>
    <customShpInfo spid="_x0000_s4630"/>
    <customShpInfo spid="_x0000_s4626"/>
    <customShpInfo spid="_x0000_s4633"/>
    <customShpInfo spid="_x0000_s4634"/>
    <customShpInfo spid="_x0000_s4632"/>
    <customShpInfo spid="_x0000_s4635"/>
    <customShpInfo spid="_x0000_s4631"/>
    <customShpInfo spid="_x0000_s4625"/>
    <customShpInfo spid="_x0000_s4639"/>
    <customShpInfo spid="_x0000_s4640"/>
    <customShpInfo spid="_x0000_s4638"/>
    <customShpInfo spid="_x0000_s4641"/>
    <customShpInfo spid="_x0000_s4637"/>
    <customShpInfo spid="_x0000_s4644"/>
    <customShpInfo spid="_x0000_s4645"/>
    <customShpInfo spid="_x0000_s4643"/>
    <customShpInfo spid="_x0000_s4646"/>
    <customShpInfo spid="_x0000_s4642"/>
    <customShpInfo spid="_x0000_s4636"/>
    <customShpInfo spid="_x0000_s4650"/>
    <customShpInfo spid="_x0000_s4651"/>
    <customShpInfo spid="_x0000_s4649"/>
    <customShpInfo spid="_x0000_s4652"/>
    <customShpInfo spid="_x0000_s4648"/>
    <customShpInfo spid="_x0000_s4655"/>
    <customShpInfo spid="_x0000_s4656"/>
    <customShpInfo spid="_x0000_s4654"/>
    <customShpInfo spid="_x0000_s4657"/>
    <customShpInfo spid="_x0000_s4653"/>
    <customShpInfo spid="_x0000_s4647"/>
    <customShpInfo spid="_x0000_s4661"/>
    <customShpInfo spid="_x0000_s4662"/>
    <customShpInfo spid="_x0000_s4660"/>
    <customShpInfo spid="_x0000_s4663"/>
    <customShpInfo spid="_x0000_s4659"/>
    <customShpInfo spid="_x0000_s4666"/>
    <customShpInfo spid="_x0000_s4667"/>
    <customShpInfo spid="_x0000_s4665"/>
    <customShpInfo spid="_x0000_s4668"/>
    <customShpInfo spid="_x0000_s4664"/>
    <customShpInfo spid="_x0000_s4658"/>
    <customShpInfo spid="_x0000_s4672"/>
    <customShpInfo spid="_x0000_s4673"/>
    <customShpInfo spid="_x0000_s4671"/>
    <customShpInfo spid="_x0000_s4674"/>
    <customShpInfo spid="_x0000_s4670"/>
    <customShpInfo spid="_x0000_s4677"/>
    <customShpInfo spid="_x0000_s4678"/>
    <customShpInfo spid="_x0000_s4676"/>
    <customShpInfo spid="_x0000_s4679"/>
    <customShpInfo spid="_x0000_s4675"/>
    <customShpInfo spid="_x0000_s4669"/>
    <customShpInfo spid="_x0000_s4683"/>
    <customShpInfo spid="_x0000_s4684"/>
    <customShpInfo spid="_x0000_s4682"/>
    <customShpInfo spid="_x0000_s4685"/>
    <customShpInfo spid="_x0000_s4681"/>
    <customShpInfo spid="_x0000_s4688"/>
    <customShpInfo spid="_x0000_s4689"/>
    <customShpInfo spid="_x0000_s4687"/>
    <customShpInfo spid="_x0000_s4690"/>
    <customShpInfo spid="_x0000_s4686"/>
    <customShpInfo spid="_x0000_s4680"/>
    <customShpInfo spid="_x0000_s4694"/>
    <customShpInfo spid="_x0000_s4695"/>
    <customShpInfo spid="_x0000_s4693"/>
    <customShpInfo spid="_x0000_s4696"/>
    <customShpInfo spid="_x0000_s4692"/>
    <customShpInfo spid="_x0000_s4699"/>
    <customShpInfo spid="_x0000_s4700"/>
    <customShpInfo spid="_x0000_s4698"/>
    <customShpInfo spid="_x0000_s4701"/>
    <customShpInfo spid="_x0000_s4697"/>
    <customShpInfo spid="_x0000_s4691"/>
    <customShpInfo spid="_x0000_s4705"/>
    <customShpInfo spid="_x0000_s4706"/>
    <customShpInfo spid="_x0000_s4704"/>
    <customShpInfo spid="_x0000_s4707"/>
    <customShpInfo spid="_x0000_s4703"/>
    <customShpInfo spid="_x0000_s4710"/>
    <customShpInfo spid="_x0000_s4711"/>
    <customShpInfo spid="_x0000_s4709"/>
    <customShpInfo spid="_x0000_s4712"/>
    <customShpInfo spid="_x0000_s4708"/>
    <customShpInfo spid="_x0000_s4702"/>
    <customShpInfo spid="_x0000_s4716"/>
    <customShpInfo spid="_x0000_s4717"/>
    <customShpInfo spid="_x0000_s4715"/>
    <customShpInfo spid="_x0000_s4718"/>
    <customShpInfo spid="_x0000_s4714"/>
    <customShpInfo spid="_x0000_s4721"/>
    <customShpInfo spid="_x0000_s4722"/>
    <customShpInfo spid="_x0000_s4720"/>
    <customShpInfo spid="_x0000_s4723"/>
    <customShpInfo spid="_x0000_s4719"/>
    <customShpInfo spid="_x0000_s4713"/>
    <customShpInfo spid="_x0000_s4727"/>
    <customShpInfo spid="_x0000_s4728"/>
    <customShpInfo spid="_x0000_s4726"/>
    <customShpInfo spid="_x0000_s4729"/>
    <customShpInfo spid="_x0000_s4725"/>
    <customShpInfo spid="_x0000_s4732"/>
    <customShpInfo spid="_x0000_s4733"/>
    <customShpInfo spid="_x0000_s4731"/>
    <customShpInfo spid="_x0000_s4734"/>
    <customShpInfo spid="_x0000_s4730"/>
    <customShpInfo spid="_x0000_s4724"/>
    <customShpInfo spid="_x0000_s4738"/>
    <customShpInfo spid="_x0000_s4739"/>
    <customShpInfo spid="_x0000_s4737"/>
    <customShpInfo spid="_x0000_s4740"/>
    <customShpInfo spid="_x0000_s4736"/>
    <customShpInfo spid="_x0000_s4743"/>
    <customShpInfo spid="_x0000_s4744"/>
    <customShpInfo spid="_x0000_s4742"/>
    <customShpInfo spid="_x0000_s4745"/>
    <customShpInfo spid="_x0000_s4741"/>
    <customShpInfo spid="_x0000_s4735"/>
    <customShpInfo spid="_x0000_s4749"/>
    <customShpInfo spid="_x0000_s4750"/>
    <customShpInfo spid="_x0000_s4748"/>
    <customShpInfo spid="_x0000_s4751"/>
    <customShpInfo spid="_x0000_s4747"/>
    <customShpInfo spid="_x0000_s4754"/>
    <customShpInfo spid="_x0000_s4755"/>
    <customShpInfo spid="_x0000_s4753"/>
    <customShpInfo spid="_x0000_s4756"/>
    <customShpInfo spid="_x0000_s4752"/>
    <customShpInfo spid="_x0000_s4746"/>
    <customShpInfo spid="_x0000_s4760"/>
    <customShpInfo spid="_x0000_s4761"/>
    <customShpInfo spid="_x0000_s4759"/>
    <customShpInfo spid="_x0000_s4762"/>
    <customShpInfo spid="_x0000_s4758"/>
    <customShpInfo spid="_x0000_s4765"/>
    <customShpInfo spid="_x0000_s4766"/>
    <customShpInfo spid="_x0000_s4764"/>
    <customShpInfo spid="_x0000_s4767"/>
    <customShpInfo spid="_x0000_s4763"/>
    <customShpInfo spid="_x0000_s4757"/>
    <customShpInfo spid="_x0000_s4771"/>
    <customShpInfo spid="_x0000_s4772"/>
    <customShpInfo spid="_x0000_s4770"/>
    <customShpInfo spid="_x0000_s4773"/>
    <customShpInfo spid="_x0000_s4769"/>
    <customShpInfo spid="_x0000_s4776"/>
    <customShpInfo spid="_x0000_s4777"/>
    <customShpInfo spid="_x0000_s4775"/>
    <customShpInfo spid="_x0000_s4778"/>
    <customShpInfo spid="_x0000_s4774"/>
    <customShpInfo spid="_x0000_s4768"/>
    <customShpInfo spid="_x0000_s4782"/>
    <customShpInfo spid="_x0000_s4783"/>
    <customShpInfo spid="_x0000_s4781"/>
    <customShpInfo spid="_x0000_s4784"/>
    <customShpInfo spid="_x0000_s4780"/>
    <customShpInfo spid="_x0000_s4787"/>
    <customShpInfo spid="_x0000_s4788"/>
    <customShpInfo spid="_x0000_s4786"/>
    <customShpInfo spid="_x0000_s4789"/>
    <customShpInfo spid="_x0000_s4785"/>
    <customShpInfo spid="_x0000_s4779"/>
    <customShpInfo spid="_x0000_s4793"/>
    <customShpInfo spid="_x0000_s4794"/>
    <customShpInfo spid="_x0000_s4792"/>
    <customShpInfo spid="_x0000_s4795"/>
    <customShpInfo spid="_x0000_s4791"/>
    <customShpInfo spid="_x0000_s4798"/>
    <customShpInfo spid="_x0000_s4799"/>
    <customShpInfo spid="_x0000_s4797"/>
    <customShpInfo spid="_x0000_s4800"/>
    <customShpInfo spid="_x0000_s4796"/>
    <customShpInfo spid="_x0000_s4790"/>
    <customShpInfo spid="_x0000_s4804"/>
    <customShpInfo spid="_x0000_s4805"/>
    <customShpInfo spid="_x0000_s4803"/>
    <customShpInfo spid="_x0000_s4806"/>
    <customShpInfo spid="_x0000_s4802"/>
    <customShpInfo spid="_x0000_s4809"/>
    <customShpInfo spid="_x0000_s4810"/>
    <customShpInfo spid="_x0000_s4808"/>
    <customShpInfo spid="_x0000_s4811"/>
    <customShpInfo spid="_x0000_s4807"/>
    <customShpInfo spid="_x0000_s4801"/>
    <customShpInfo spid="_x0000_s4815"/>
    <customShpInfo spid="_x0000_s4816"/>
    <customShpInfo spid="_x0000_s4814"/>
    <customShpInfo spid="_x0000_s4817"/>
    <customShpInfo spid="_x0000_s4813"/>
    <customShpInfo spid="_x0000_s4820"/>
    <customShpInfo spid="_x0000_s4821"/>
    <customShpInfo spid="_x0000_s4819"/>
    <customShpInfo spid="_x0000_s4822"/>
    <customShpInfo spid="_x0000_s4818"/>
    <customShpInfo spid="_x0000_s4812"/>
    <customShpInfo spid="_x0000_s4826"/>
    <customShpInfo spid="_x0000_s4827"/>
    <customShpInfo spid="_x0000_s4825"/>
    <customShpInfo spid="_x0000_s4828"/>
    <customShpInfo spid="_x0000_s4824"/>
    <customShpInfo spid="_x0000_s4831"/>
    <customShpInfo spid="_x0000_s4832"/>
    <customShpInfo spid="_x0000_s4830"/>
    <customShpInfo spid="_x0000_s4833"/>
    <customShpInfo spid="_x0000_s4829"/>
    <customShpInfo spid="_x0000_s4823"/>
    <customShpInfo spid="_x0000_s4837"/>
    <customShpInfo spid="_x0000_s4838"/>
    <customShpInfo spid="_x0000_s4836"/>
    <customShpInfo spid="_x0000_s4839"/>
    <customShpInfo spid="_x0000_s4835"/>
    <customShpInfo spid="_x0000_s4842"/>
    <customShpInfo spid="_x0000_s4843"/>
    <customShpInfo spid="_x0000_s4841"/>
    <customShpInfo spid="_x0000_s4844"/>
    <customShpInfo spid="_x0000_s4840"/>
    <customShpInfo spid="_x0000_s4834"/>
    <customShpInfo spid="_x0000_s4848"/>
    <customShpInfo spid="_x0000_s4849"/>
    <customShpInfo spid="_x0000_s4847"/>
    <customShpInfo spid="_x0000_s4850"/>
    <customShpInfo spid="_x0000_s4846"/>
    <customShpInfo spid="_x0000_s4853"/>
    <customShpInfo spid="_x0000_s4854"/>
    <customShpInfo spid="_x0000_s4852"/>
    <customShpInfo spid="_x0000_s4855"/>
    <customShpInfo spid="_x0000_s4851"/>
    <customShpInfo spid="_x0000_s4845"/>
    <customShpInfo spid="_x0000_s4859"/>
    <customShpInfo spid="_x0000_s4860"/>
    <customShpInfo spid="_x0000_s4858"/>
    <customShpInfo spid="_x0000_s4861"/>
    <customShpInfo spid="_x0000_s4857"/>
    <customShpInfo spid="_x0000_s4864"/>
    <customShpInfo spid="_x0000_s4865"/>
    <customShpInfo spid="_x0000_s4863"/>
    <customShpInfo spid="_x0000_s4866"/>
    <customShpInfo spid="_x0000_s4862"/>
    <customShpInfo spid="_x0000_s4856"/>
    <customShpInfo spid="_x0000_s4870"/>
    <customShpInfo spid="_x0000_s4871"/>
    <customShpInfo spid="_x0000_s4869"/>
    <customShpInfo spid="_x0000_s4872"/>
    <customShpInfo spid="_x0000_s4868"/>
    <customShpInfo spid="_x0000_s4875"/>
    <customShpInfo spid="_x0000_s4876"/>
    <customShpInfo spid="_x0000_s4874"/>
    <customShpInfo spid="_x0000_s4877"/>
    <customShpInfo spid="_x0000_s4873"/>
    <customShpInfo spid="_x0000_s4867"/>
    <customShpInfo spid="_x0000_s4881"/>
    <customShpInfo spid="_x0000_s4882"/>
    <customShpInfo spid="_x0000_s4880"/>
    <customShpInfo spid="_x0000_s4883"/>
    <customShpInfo spid="_x0000_s4879"/>
    <customShpInfo spid="_x0000_s4886"/>
    <customShpInfo spid="_x0000_s4887"/>
    <customShpInfo spid="_x0000_s4885"/>
    <customShpInfo spid="_x0000_s4888"/>
    <customShpInfo spid="_x0000_s4884"/>
    <customShpInfo spid="_x0000_s4878"/>
    <customShpInfo spid="_x0000_s4892"/>
    <customShpInfo spid="_x0000_s4893"/>
    <customShpInfo spid="_x0000_s4891"/>
    <customShpInfo spid="_x0000_s4894"/>
    <customShpInfo spid="_x0000_s4890"/>
    <customShpInfo spid="_x0000_s4897"/>
    <customShpInfo spid="_x0000_s4898"/>
    <customShpInfo spid="_x0000_s4896"/>
    <customShpInfo spid="_x0000_s4899"/>
    <customShpInfo spid="_x0000_s4895"/>
    <customShpInfo spid="_x0000_s4889"/>
    <customShpInfo spid="_x0000_s4903"/>
    <customShpInfo spid="_x0000_s4904"/>
    <customShpInfo spid="_x0000_s4902"/>
    <customShpInfo spid="_x0000_s4905"/>
    <customShpInfo spid="_x0000_s4901"/>
    <customShpInfo spid="_x0000_s4908"/>
    <customShpInfo spid="_x0000_s4909"/>
    <customShpInfo spid="_x0000_s4907"/>
    <customShpInfo spid="_x0000_s4910"/>
    <customShpInfo spid="_x0000_s4906"/>
    <customShpInfo spid="_x0000_s4900"/>
    <customShpInfo spid="_x0000_s4914"/>
    <customShpInfo spid="_x0000_s4915"/>
    <customShpInfo spid="_x0000_s4913"/>
    <customShpInfo spid="_x0000_s4916"/>
    <customShpInfo spid="_x0000_s4912"/>
    <customShpInfo spid="_x0000_s4919"/>
    <customShpInfo spid="_x0000_s4920"/>
    <customShpInfo spid="_x0000_s4918"/>
    <customShpInfo spid="_x0000_s4921"/>
    <customShpInfo spid="_x0000_s4917"/>
    <customShpInfo spid="_x0000_s4911"/>
    <customShpInfo spid="_x0000_s4925"/>
    <customShpInfo spid="_x0000_s4926"/>
    <customShpInfo spid="_x0000_s4924"/>
    <customShpInfo spid="_x0000_s4927"/>
    <customShpInfo spid="_x0000_s4923"/>
    <customShpInfo spid="_x0000_s4930"/>
    <customShpInfo spid="_x0000_s4931"/>
    <customShpInfo spid="_x0000_s4929"/>
    <customShpInfo spid="_x0000_s4932"/>
    <customShpInfo spid="_x0000_s4928"/>
    <customShpInfo spid="_x0000_s4922"/>
    <customShpInfo spid="_x0000_s4936"/>
    <customShpInfo spid="_x0000_s4937"/>
    <customShpInfo spid="_x0000_s4935"/>
    <customShpInfo spid="_x0000_s4938"/>
    <customShpInfo spid="_x0000_s4934"/>
    <customShpInfo spid="_x0000_s4941"/>
    <customShpInfo spid="_x0000_s4942"/>
    <customShpInfo spid="_x0000_s4940"/>
    <customShpInfo spid="_x0000_s4943"/>
    <customShpInfo spid="_x0000_s4939"/>
    <customShpInfo spid="_x0000_s4933"/>
    <customShpInfo spid="_x0000_s4947"/>
    <customShpInfo spid="_x0000_s4948"/>
    <customShpInfo spid="_x0000_s4946"/>
    <customShpInfo spid="_x0000_s4949"/>
    <customShpInfo spid="_x0000_s4945"/>
    <customShpInfo spid="_x0000_s4952"/>
    <customShpInfo spid="_x0000_s4953"/>
    <customShpInfo spid="_x0000_s4951"/>
    <customShpInfo spid="_x0000_s4954"/>
    <customShpInfo spid="_x0000_s4950"/>
    <customShpInfo spid="_x0000_s4944"/>
    <customShpInfo spid="_x0000_s4958"/>
    <customShpInfo spid="_x0000_s4959"/>
    <customShpInfo spid="_x0000_s4957"/>
    <customShpInfo spid="_x0000_s4960"/>
    <customShpInfo spid="_x0000_s4956"/>
    <customShpInfo spid="_x0000_s4963"/>
    <customShpInfo spid="_x0000_s4964"/>
    <customShpInfo spid="_x0000_s4962"/>
    <customShpInfo spid="_x0000_s4965"/>
    <customShpInfo spid="_x0000_s4961"/>
    <customShpInfo spid="_x0000_s4955"/>
    <customShpInfo spid="_x0000_s4969"/>
    <customShpInfo spid="_x0000_s4970"/>
    <customShpInfo spid="_x0000_s4968"/>
    <customShpInfo spid="_x0000_s4971"/>
    <customShpInfo spid="_x0000_s4967"/>
    <customShpInfo spid="_x0000_s4974"/>
    <customShpInfo spid="_x0000_s4975"/>
    <customShpInfo spid="_x0000_s4973"/>
    <customShpInfo spid="_x0000_s4976"/>
    <customShpInfo spid="_x0000_s4972"/>
    <customShpInfo spid="_x0000_s4966"/>
    <customShpInfo spid="_x0000_s4980"/>
    <customShpInfo spid="_x0000_s4981"/>
    <customShpInfo spid="_x0000_s4979"/>
    <customShpInfo spid="_x0000_s4982"/>
    <customShpInfo spid="_x0000_s4978"/>
    <customShpInfo spid="_x0000_s4985"/>
    <customShpInfo spid="_x0000_s4986"/>
    <customShpInfo spid="_x0000_s4984"/>
    <customShpInfo spid="_x0000_s4987"/>
    <customShpInfo spid="_x0000_s4983"/>
    <customShpInfo spid="_x0000_s4977"/>
    <customShpInfo spid="_x0000_s4991"/>
    <customShpInfo spid="_x0000_s4992"/>
    <customShpInfo spid="_x0000_s4990"/>
    <customShpInfo spid="_x0000_s4993"/>
    <customShpInfo spid="_x0000_s4989"/>
    <customShpInfo spid="_x0000_s4996"/>
    <customShpInfo spid="_x0000_s4997"/>
    <customShpInfo spid="_x0000_s4995"/>
    <customShpInfo spid="_x0000_s4998"/>
    <customShpInfo spid="_x0000_s4994"/>
    <customShpInfo spid="_x0000_s4988"/>
    <customShpInfo spid="_x0000_s5002"/>
    <customShpInfo spid="_x0000_s5003"/>
    <customShpInfo spid="_x0000_s5001"/>
    <customShpInfo spid="_x0000_s5004"/>
    <customShpInfo spid="_x0000_s5000"/>
    <customShpInfo spid="_x0000_s5007"/>
    <customShpInfo spid="_x0000_s5008"/>
    <customShpInfo spid="_x0000_s5006"/>
    <customShpInfo spid="_x0000_s5009"/>
    <customShpInfo spid="_x0000_s5005"/>
    <customShpInfo spid="_x0000_s4999"/>
    <customShpInfo spid="_x0000_s5013"/>
    <customShpInfo spid="_x0000_s5014"/>
    <customShpInfo spid="_x0000_s5012"/>
    <customShpInfo spid="_x0000_s5015"/>
    <customShpInfo spid="_x0000_s5011"/>
    <customShpInfo spid="_x0000_s5018"/>
    <customShpInfo spid="_x0000_s5019"/>
    <customShpInfo spid="_x0000_s5017"/>
    <customShpInfo spid="_x0000_s5020"/>
    <customShpInfo spid="_x0000_s5016"/>
    <customShpInfo spid="_x0000_s5010"/>
    <customShpInfo spid="_x0000_s5024"/>
    <customShpInfo spid="_x0000_s5025"/>
    <customShpInfo spid="_x0000_s5023"/>
    <customShpInfo spid="_x0000_s5026"/>
    <customShpInfo spid="_x0000_s5022"/>
    <customShpInfo spid="_x0000_s5029"/>
    <customShpInfo spid="_x0000_s5030"/>
    <customShpInfo spid="_x0000_s5028"/>
    <customShpInfo spid="_x0000_s5031"/>
    <customShpInfo spid="_x0000_s5027"/>
    <customShpInfo spid="_x0000_s5021"/>
    <customShpInfo spid="_x0000_s5035"/>
    <customShpInfo spid="_x0000_s5036"/>
    <customShpInfo spid="_x0000_s5034"/>
    <customShpInfo spid="_x0000_s5037"/>
    <customShpInfo spid="_x0000_s5033"/>
    <customShpInfo spid="_x0000_s5040"/>
    <customShpInfo spid="_x0000_s5041"/>
    <customShpInfo spid="_x0000_s5039"/>
    <customShpInfo spid="_x0000_s5042"/>
    <customShpInfo spid="_x0000_s5038"/>
    <customShpInfo spid="_x0000_s5032"/>
    <customShpInfo spid="_x0000_s5046"/>
    <customShpInfo spid="_x0000_s5047"/>
    <customShpInfo spid="_x0000_s5045"/>
    <customShpInfo spid="_x0000_s5048"/>
    <customShpInfo spid="_x0000_s5044"/>
    <customShpInfo spid="_x0000_s5051"/>
    <customShpInfo spid="_x0000_s5052"/>
    <customShpInfo spid="_x0000_s5050"/>
    <customShpInfo spid="_x0000_s5053"/>
    <customShpInfo spid="_x0000_s5049"/>
    <customShpInfo spid="_x0000_s5043"/>
    <customShpInfo spid="_x0000_s5057"/>
    <customShpInfo spid="_x0000_s5058"/>
    <customShpInfo spid="_x0000_s5056"/>
    <customShpInfo spid="_x0000_s5059"/>
    <customShpInfo spid="_x0000_s5055"/>
    <customShpInfo spid="_x0000_s5062"/>
    <customShpInfo spid="_x0000_s5063"/>
    <customShpInfo spid="_x0000_s5061"/>
    <customShpInfo spid="_x0000_s5064"/>
    <customShpInfo spid="_x0000_s5060"/>
    <customShpInfo spid="_x0000_s5054"/>
    <customShpInfo spid="_x0000_s5068"/>
    <customShpInfo spid="_x0000_s5069"/>
    <customShpInfo spid="_x0000_s5067"/>
    <customShpInfo spid="_x0000_s5070"/>
    <customShpInfo spid="_x0000_s5066"/>
    <customShpInfo spid="_x0000_s5073"/>
    <customShpInfo spid="_x0000_s5074"/>
    <customShpInfo spid="_x0000_s5072"/>
    <customShpInfo spid="_x0000_s5075"/>
    <customShpInfo spid="_x0000_s5071"/>
    <customShpInfo spid="_x0000_s5065"/>
    <customShpInfo spid="_x0000_s5079"/>
    <customShpInfo spid="_x0000_s5080"/>
    <customShpInfo spid="_x0000_s5078"/>
    <customShpInfo spid="_x0000_s5081"/>
    <customShpInfo spid="_x0000_s5077"/>
    <customShpInfo spid="_x0000_s5084"/>
    <customShpInfo spid="_x0000_s5085"/>
    <customShpInfo spid="_x0000_s5083"/>
    <customShpInfo spid="_x0000_s5086"/>
    <customShpInfo spid="_x0000_s5082"/>
    <customShpInfo spid="_x0000_s5076"/>
    <customShpInfo spid="_x0000_s5090"/>
    <customShpInfo spid="_x0000_s5091"/>
    <customShpInfo spid="_x0000_s5089"/>
    <customShpInfo spid="_x0000_s5092"/>
    <customShpInfo spid="_x0000_s5088"/>
    <customShpInfo spid="_x0000_s5095"/>
    <customShpInfo spid="_x0000_s5096"/>
    <customShpInfo spid="_x0000_s5094"/>
    <customShpInfo spid="_x0000_s5097"/>
    <customShpInfo spid="_x0000_s5093"/>
    <customShpInfo spid="_x0000_s5087"/>
    <customShpInfo spid="_x0000_s5101"/>
    <customShpInfo spid="_x0000_s5102"/>
    <customShpInfo spid="_x0000_s5100"/>
    <customShpInfo spid="_x0000_s5103"/>
    <customShpInfo spid="_x0000_s5099"/>
    <customShpInfo spid="_x0000_s5106"/>
    <customShpInfo spid="_x0000_s5107"/>
    <customShpInfo spid="_x0000_s5105"/>
    <customShpInfo spid="_x0000_s5108"/>
    <customShpInfo spid="_x0000_s5104"/>
    <customShpInfo spid="_x0000_s5098"/>
    <customShpInfo spid="_x0000_s5112"/>
    <customShpInfo spid="_x0000_s5113"/>
    <customShpInfo spid="_x0000_s5111"/>
    <customShpInfo spid="_x0000_s5114"/>
    <customShpInfo spid="_x0000_s5110"/>
    <customShpInfo spid="_x0000_s5117"/>
    <customShpInfo spid="_x0000_s5118"/>
    <customShpInfo spid="_x0000_s5116"/>
    <customShpInfo spid="_x0000_s5119"/>
    <customShpInfo spid="_x0000_s5115"/>
    <customShpInfo spid="_x0000_s5109"/>
    <customShpInfo spid="_x0000_s5123"/>
    <customShpInfo spid="_x0000_s5124"/>
    <customShpInfo spid="_x0000_s5122"/>
    <customShpInfo spid="_x0000_s5125"/>
    <customShpInfo spid="_x0000_s5121"/>
    <customShpInfo spid="_x0000_s5128"/>
    <customShpInfo spid="_x0000_s5129"/>
    <customShpInfo spid="_x0000_s5127"/>
    <customShpInfo spid="_x0000_s5130"/>
    <customShpInfo spid="_x0000_s5126"/>
    <customShpInfo spid="_x0000_s5120"/>
    <customShpInfo spid="_x0000_s5134"/>
    <customShpInfo spid="_x0000_s5135"/>
    <customShpInfo spid="_x0000_s5133"/>
    <customShpInfo spid="_x0000_s5136"/>
    <customShpInfo spid="_x0000_s5132"/>
    <customShpInfo spid="_x0000_s5139"/>
    <customShpInfo spid="_x0000_s5140"/>
    <customShpInfo spid="_x0000_s5138"/>
    <customShpInfo spid="_x0000_s5141"/>
    <customShpInfo spid="_x0000_s5137"/>
    <customShpInfo spid="_x0000_s5131"/>
    <customShpInfo spid="_x0000_s5145"/>
    <customShpInfo spid="_x0000_s5146"/>
    <customShpInfo spid="_x0000_s5144"/>
    <customShpInfo spid="_x0000_s5147"/>
    <customShpInfo spid="_x0000_s5143"/>
    <customShpInfo spid="_x0000_s5150"/>
    <customShpInfo spid="_x0000_s5151"/>
    <customShpInfo spid="_x0000_s5149"/>
    <customShpInfo spid="_x0000_s5152"/>
    <customShpInfo spid="_x0000_s5148"/>
    <customShpInfo spid="_x0000_s5142"/>
    <customShpInfo spid="_x0000_s5156"/>
    <customShpInfo spid="_x0000_s5157"/>
    <customShpInfo spid="_x0000_s5155"/>
    <customShpInfo spid="_x0000_s5158"/>
    <customShpInfo spid="_x0000_s5154"/>
    <customShpInfo spid="_x0000_s5161"/>
    <customShpInfo spid="_x0000_s5162"/>
    <customShpInfo spid="_x0000_s5160"/>
    <customShpInfo spid="_x0000_s5163"/>
    <customShpInfo spid="_x0000_s5159"/>
    <customShpInfo spid="_x0000_s5153"/>
    <customShpInfo spid="_x0000_s5167"/>
    <customShpInfo spid="_x0000_s5168"/>
    <customShpInfo spid="_x0000_s5166"/>
    <customShpInfo spid="_x0000_s5169"/>
    <customShpInfo spid="_x0000_s5165"/>
    <customShpInfo spid="_x0000_s5172"/>
    <customShpInfo spid="_x0000_s5173"/>
    <customShpInfo spid="_x0000_s5171"/>
    <customShpInfo spid="_x0000_s5174"/>
    <customShpInfo spid="_x0000_s5170"/>
    <customShpInfo spid="_x0000_s5164"/>
    <customShpInfo spid="_x0000_s5178"/>
    <customShpInfo spid="_x0000_s5179"/>
    <customShpInfo spid="_x0000_s5177"/>
    <customShpInfo spid="_x0000_s5180"/>
    <customShpInfo spid="_x0000_s5176"/>
    <customShpInfo spid="_x0000_s5183"/>
    <customShpInfo spid="_x0000_s5184"/>
    <customShpInfo spid="_x0000_s5182"/>
    <customShpInfo spid="_x0000_s5185"/>
    <customShpInfo spid="_x0000_s5181"/>
    <customShpInfo spid="_x0000_s5175"/>
    <customShpInfo spid="_x0000_s5189"/>
    <customShpInfo spid="_x0000_s5190"/>
    <customShpInfo spid="_x0000_s5188"/>
    <customShpInfo spid="_x0000_s5191"/>
    <customShpInfo spid="_x0000_s5187"/>
    <customShpInfo spid="_x0000_s5194"/>
    <customShpInfo spid="_x0000_s5195"/>
    <customShpInfo spid="_x0000_s5193"/>
    <customShpInfo spid="_x0000_s5196"/>
    <customShpInfo spid="_x0000_s5192"/>
    <customShpInfo spid="_x0000_s5186"/>
    <customShpInfo spid="_x0000_s5200"/>
    <customShpInfo spid="_x0000_s5201"/>
    <customShpInfo spid="_x0000_s5199"/>
    <customShpInfo spid="_x0000_s5202"/>
    <customShpInfo spid="_x0000_s5198"/>
    <customShpInfo spid="_x0000_s5205"/>
    <customShpInfo spid="_x0000_s5206"/>
    <customShpInfo spid="_x0000_s5204"/>
    <customShpInfo spid="_x0000_s5207"/>
    <customShpInfo spid="_x0000_s5203"/>
    <customShpInfo spid="_x0000_s5197"/>
    <customShpInfo spid="_x0000_s5211"/>
    <customShpInfo spid="_x0000_s5212"/>
    <customShpInfo spid="_x0000_s5210"/>
    <customShpInfo spid="_x0000_s5213"/>
    <customShpInfo spid="_x0000_s5209"/>
    <customShpInfo spid="_x0000_s5216"/>
    <customShpInfo spid="_x0000_s5217"/>
    <customShpInfo spid="_x0000_s5215"/>
    <customShpInfo spid="_x0000_s5218"/>
    <customShpInfo spid="_x0000_s5214"/>
    <customShpInfo spid="_x0000_s5208"/>
    <customShpInfo spid="_x0000_s5222"/>
    <customShpInfo spid="_x0000_s5223"/>
    <customShpInfo spid="_x0000_s5221"/>
    <customShpInfo spid="_x0000_s5224"/>
    <customShpInfo spid="_x0000_s5220"/>
    <customShpInfo spid="_x0000_s5227"/>
    <customShpInfo spid="_x0000_s5228"/>
    <customShpInfo spid="_x0000_s5226"/>
    <customShpInfo spid="_x0000_s5229"/>
    <customShpInfo spid="_x0000_s5225"/>
    <customShpInfo spid="_x0000_s5219"/>
    <customShpInfo spid="_x0000_s5233"/>
    <customShpInfo spid="_x0000_s5234"/>
    <customShpInfo spid="_x0000_s5232"/>
    <customShpInfo spid="_x0000_s5235"/>
    <customShpInfo spid="_x0000_s5231"/>
    <customShpInfo spid="_x0000_s5238"/>
    <customShpInfo spid="_x0000_s5239"/>
    <customShpInfo spid="_x0000_s5237"/>
    <customShpInfo spid="_x0000_s5240"/>
    <customShpInfo spid="_x0000_s5236"/>
    <customShpInfo spid="_x0000_s5230"/>
    <customShpInfo spid="_x0000_s5244"/>
    <customShpInfo spid="_x0000_s5245"/>
    <customShpInfo spid="_x0000_s5243"/>
    <customShpInfo spid="_x0000_s5246"/>
    <customShpInfo spid="_x0000_s5242"/>
    <customShpInfo spid="_x0000_s5249"/>
    <customShpInfo spid="_x0000_s5250"/>
    <customShpInfo spid="_x0000_s5248"/>
    <customShpInfo spid="_x0000_s5251"/>
    <customShpInfo spid="_x0000_s5247"/>
    <customShpInfo spid="_x0000_s5241"/>
    <customShpInfo spid="_x0000_s5255"/>
    <customShpInfo spid="_x0000_s5256"/>
    <customShpInfo spid="_x0000_s5254"/>
    <customShpInfo spid="_x0000_s5257"/>
    <customShpInfo spid="_x0000_s5253"/>
    <customShpInfo spid="_x0000_s5260"/>
    <customShpInfo spid="_x0000_s5261"/>
    <customShpInfo spid="_x0000_s5259"/>
    <customShpInfo spid="_x0000_s5262"/>
    <customShpInfo spid="_x0000_s5258"/>
    <customShpInfo spid="_x0000_s5252"/>
    <customShpInfo spid="_x0000_s5266"/>
    <customShpInfo spid="_x0000_s5267"/>
    <customShpInfo spid="_x0000_s5265"/>
    <customShpInfo spid="_x0000_s5268"/>
    <customShpInfo spid="_x0000_s5264"/>
    <customShpInfo spid="_x0000_s5271"/>
    <customShpInfo spid="_x0000_s5272"/>
    <customShpInfo spid="_x0000_s5270"/>
    <customShpInfo spid="_x0000_s5273"/>
    <customShpInfo spid="_x0000_s5269"/>
    <customShpInfo spid="_x0000_s5263"/>
    <customShpInfo spid="_x0000_s5277"/>
    <customShpInfo spid="_x0000_s5278"/>
    <customShpInfo spid="_x0000_s5276"/>
    <customShpInfo spid="_x0000_s5279"/>
    <customShpInfo spid="_x0000_s5275"/>
    <customShpInfo spid="_x0000_s5282"/>
    <customShpInfo spid="_x0000_s5283"/>
    <customShpInfo spid="_x0000_s5281"/>
    <customShpInfo spid="_x0000_s5284"/>
    <customShpInfo spid="_x0000_s5280"/>
    <customShpInfo spid="_x0000_s5274"/>
    <customShpInfo spid="_x0000_s5288"/>
    <customShpInfo spid="_x0000_s5289"/>
    <customShpInfo spid="_x0000_s5287"/>
    <customShpInfo spid="_x0000_s5290"/>
    <customShpInfo spid="_x0000_s5286"/>
    <customShpInfo spid="_x0000_s5293"/>
    <customShpInfo spid="_x0000_s5294"/>
    <customShpInfo spid="_x0000_s5292"/>
    <customShpInfo spid="_x0000_s5295"/>
    <customShpInfo spid="_x0000_s5291"/>
    <customShpInfo spid="_x0000_s5285"/>
    <customShpInfo spid="_x0000_s5299"/>
    <customShpInfo spid="_x0000_s5300"/>
    <customShpInfo spid="_x0000_s5298"/>
    <customShpInfo spid="_x0000_s5301"/>
    <customShpInfo spid="_x0000_s5297"/>
    <customShpInfo spid="_x0000_s5304"/>
    <customShpInfo spid="_x0000_s5305"/>
    <customShpInfo spid="_x0000_s5303"/>
    <customShpInfo spid="_x0000_s5306"/>
    <customShpInfo spid="_x0000_s5302"/>
    <customShpInfo spid="_x0000_s5296"/>
    <customShpInfo spid="_x0000_s5310"/>
    <customShpInfo spid="_x0000_s5311"/>
    <customShpInfo spid="_x0000_s5309"/>
    <customShpInfo spid="_x0000_s5312"/>
    <customShpInfo spid="_x0000_s5308"/>
    <customShpInfo spid="_x0000_s5315"/>
    <customShpInfo spid="_x0000_s5316"/>
    <customShpInfo spid="_x0000_s5314"/>
    <customShpInfo spid="_x0000_s5317"/>
    <customShpInfo spid="_x0000_s5313"/>
    <customShpInfo spid="_x0000_s5307"/>
    <customShpInfo spid="_x0000_s5321"/>
    <customShpInfo spid="_x0000_s5322"/>
    <customShpInfo spid="_x0000_s5320"/>
    <customShpInfo spid="_x0000_s5323"/>
    <customShpInfo spid="_x0000_s5319"/>
    <customShpInfo spid="_x0000_s5326"/>
    <customShpInfo spid="_x0000_s5327"/>
    <customShpInfo spid="_x0000_s5325"/>
    <customShpInfo spid="_x0000_s5328"/>
    <customShpInfo spid="_x0000_s5324"/>
    <customShpInfo spid="_x0000_s5318"/>
    <customShpInfo spid="_x0000_s5332"/>
    <customShpInfo spid="_x0000_s5333"/>
    <customShpInfo spid="_x0000_s5331"/>
    <customShpInfo spid="_x0000_s5334"/>
    <customShpInfo spid="_x0000_s5330"/>
    <customShpInfo spid="_x0000_s5337"/>
    <customShpInfo spid="_x0000_s5338"/>
    <customShpInfo spid="_x0000_s5336"/>
    <customShpInfo spid="_x0000_s5339"/>
    <customShpInfo spid="_x0000_s5335"/>
    <customShpInfo spid="_x0000_s5329"/>
    <customShpInfo spid="_x0000_s5343"/>
    <customShpInfo spid="_x0000_s5344"/>
    <customShpInfo spid="_x0000_s5342"/>
    <customShpInfo spid="_x0000_s5345"/>
    <customShpInfo spid="_x0000_s5341"/>
    <customShpInfo spid="_x0000_s5348"/>
    <customShpInfo spid="_x0000_s5349"/>
    <customShpInfo spid="_x0000_s5347"/>
    <customShpInfo spid="_x0000_s5350"/>
    <customShpInfo spid="_x0000_s5346"/>
    <customShpInfo spid="_x0000_s5340"/>
    <customShpInfo spid="_x0000_s5354"/>
    <customShpInfo spid="_x0000_s5355"/>
    <customShpInfo spid="_x0000_s5353"/>
    <customShpInfo spid="_x0000_s5356"/>
    <customShpInfo spid="_x0000_s5352"/>
    <customShpInfo spid="_x0000_s5359"/>
    <customShpInfo spid="_x0000_s5360"/>
    <customShpInfo spid="_x0000_s5358"/>
    <customShpInfo spid="_x0000_s5361"/>
    <customShpInfo spid="_x0000_s5357"/>
    <customShpInfo spid="_x0000_s5351"/>
    <customShpInfo spid="_x0000_s5365"/>
    <customShpInfo spid="_x0000_s5366"/>
    <customShpInfo spid="_x0000_s5364"/>
    <customShpInfo spid="_x0000_s5367"/>
    <customShpInfo spid="_x0000_s5363"/>
    <customShpInfo spid="_x0000_s5370"/>
    <customShpInfo spid="_x0000_s5371"/>
    <customShpInfo spid="_x0000_s5369"/>
    <customShpInfo spid="_x0000_s5372"/>
    <customShpInfo spid="_x0000_s5368"/>
    <customShpInfo spid="_x0000_s5362"/>
    <customShpInfo spid="_x0000_s5376"/>
    <customShpInfo spid="_x0000_s5377"/>
    <customShpInfo spid="_x0000_s5375"/>
    <customShpInfo spid="_x0000_s5378"/>
    <customShpInfo spid="_x0000_s5374"/>
    <customShpInfo spid="_x0000_s5381"/>
    <customShpInfo spid="_x0000_s5382"/>
    <customShpInfo spid="_x0000_s5380"/>
    <customShpInfo spid="_x0000_s5383"/>
    <customShpInfo spid="_x0000_s5379"/>
    <customShpInfo spid="_x0000_s5373"/>
    <customShpInfo spid="_x0000_s5387"/>
    <customShpInfo spid="_x0000_s5388"/>
    <customShpInfo spid="_x0000_s5386"/>
    <customShpInfo spid="_x0000_s5389"/>
    <customShpInfo spid="_x0000_s5385"/>
    <customShpInfo spid="_x0000_s5392"/>
    <customShpInfo spid="_x0000_s5393"/>
    <customShpInfo spid="_x0000_s5391"/>
    <customShpInfo spid="_x0000_s5394"/>
    <customShpInfo spid="_x0000_s5390"/>
    <customShpInfo spid="_x0000_s5384"/>
    <customShpInfo spid="_x0000_s5398"/>
    <customShpInfo spid="_x0000_s5399"/>
    <customShpInfo spid="_x0000_s5397"/>
    <customShpInfo spid="_x0000_s5400"/>
    <customShpInfo spid="_x0000_s5396"/>
    <customShpInfo spid="_x0000_s5403"/>
    <customShpInfo spid="_x0000_s5404"/>
    <customShpInfo spid="_x0000_s5402"/>
    <customShpInfo spid="_x0000_s5405"/>
    <customShpInfo spid="_x0000_s5401"/>
    <customShpInfo spid="_x0000_s5395"/>
    <customShpInfo spid="_x0000_s5409"/>
    <customShpInfo spid="_x0000_s5410"/>
    <customShpInfo spid="_x0000_s5408"/>
    <customShpInfo spid="_x0000_s5411"/>
    <customShpInfo spid="_x0000_s5407"/>
    <customShpInfo spid="_x0000_s5414"/>
    <customShpInfo spid="_x0000_s5415"/>
    <customShpInfo spid="_x0000_s5413"/>
    <customShpInfo spid="_x0000_s5416"/>
    <customShpInfo spid="_x0000_s5412"/>
    <customShpInfo spid="_x0000_s5406"/>
    <customShpInfo spid="_x0000_s5420"/>
    <customShpInfo spid="_x0000_s5421"/>
    <customShpInfo spid="_x0000_s5419"/>
    <customShpInfo spid="_x0000_s5422"/>
    <customShpInfo spid="_x0000_s5418"/>
    <customShpInfo spid="_x0000_s5425"/>
    <customShpInfo spid="_x0000_s5426"/>
    <customShpInfo spid="_x0000_s5424"/>
    <customShpInfo spid="_x0000_s5427"/>
    <customShpInfo spid="_x0000_s5423"/>
    <customShpInfo spid="_x0000_s5417"/>
    <customShpInfo spid="_x0000_s5431"/>
    <customShpInfo spid="_x0000_s5432"/>
    <customShpInfo spid="_x0000_s5430"/>
    <customShpInfo spid="_x0000_s5433"/>
    <customShpInfo spid="_x0000_s5429"/>
    <customShpInfo spid="_x0000_s5436"/>
    <customShpInfo spid="_x0000_s5437"/>
    <customShpInfo spid="_x0000_s5435"/>
    <customShpInfo spid="_x0000_s5438"/>
    <customShpInfo spid="_x0000_s5434"/>
    <customShpInfo spid="_x0000_s5428"/>
    <customShpInfo spid="_x0000_s5442"/>
    <customShpInfo spid="_x0000_s5443"/>
    <customShpInfo spid="_x0000_s5441"/>
    <customShpInfo spid="_x0000_s5444"/>
    <customShpInfo spid="_x0000_s5440"/>
    <customShpInfo spid="_x0000_s5447"/>
    <customShpInfo spid="_x0000_s5448"/>
    <customShpInfo spid="_x0000_s5446"/>
    <customShpInfo spid="_x0000_s5449"/>
    <customShpInfo spid="_x0000_s5445"/>
    <customShpInfo spid="_x0000_s5439"/>
    <customShpInfo spid="_x0000_s5453"/>
    <customShpInfo spid="_x0000_s5454"/>
    <customShpInfo spid="_x0000_s5452"/>
    <customShpInfo spid="_x0000_s5455"/>
    <customShpInfo spid="_x0000_s5451"/>
    <customShpInfo spid="_x0000_s5458"/>
    <customShpInfo spid="_x0000_s5459"/>
    <customShpInfo spid="_x0000_s5457"/>
    <customShpInfo spid="_x0000_s5460"/>
    <customShpInfo spid="_x0000_s5456"/>
    <customShpInfo spid="_x0000_s5450"/>
    <customShpInfo spid="_x0000_s5464"/>
    <customShpInfo spid="_x0000_s5465"/>
    <customShpInfo spid="_x0000_s5463"/>
    <customShpInfo spid="_x0000_s5466"/>
    <customShpInfo spid="_x0000_s5462"/>
    <customShpInfo spid="_x0000_s5469"/>
    <customShpInfo spid="_x0000_s5470"/>
    <customShpInfo spid="_x0000_s5468"/>
    <customShpInfo spid="_x0000_s5471"/>
    <customShpInfo spid="_x0000_s5467"/>
    <customShpInfo spid="_x0000_s5461"/>
    <customShpInfo spid="_x0000_s5475"/>
    <customShpInfo spid="_x0000_s5476"/>
    <customShpInfo spid="_x0000_s5474"/>
    <customShpInfo spid="_x0000_s5477"/>
    <customShpInfo spid="_x0000_s5473"/>
    <customShpInfo spid="_x0000_s5480"/>
    <customShpInfo spid="_x0000_s5481"/>
    <customShpInfo spid="_x0000_s5479"/>
    <customShpInfo spid="_x0000_s5482"/>
    <customShpInfo spid="_x0000_s5478"/>
    <customShpInfo spid="_x0000_s5472"/>
    <customShpInfo spid="_x0000_s5486"/>
    <customShpInfo spid="_x0000_s5487"/>
    <customShpInfo spid="_x0000_s5485"/>
    <customShpInfo spid="_x0000_s5488"/>
    <customShpInfo spid="_x0000_s5484"/>
    <customShpInfo spid="_x0000_s5491"/>
    <customShpInfo spid="_x0000_s5492"/>
    <customShpInfo spid="_x0000_s5490"/>
    <customShpInfo spid="_x0000_s5493"/>
    <customShpInfo spid="_x0000_s5489"/>
    <customShpInfo spid="_x0000_s5483"/>
    <customShpInfo spid="_x0000_s5497"/>
    <customShpInfo spid="_x0000_s5498"/>
    <customShpInfo spid="_x0000_s5496"/>
    <customShpInfo spid="_x0000_s5499"/>
    <customShpInfo spid="_x0000_s5495"/>
    <customShpInfo spid="_x0000_s5502"/>
    <customShpInfo spid="_x0000_s5503"/>
    <customShpInfo spid="_x0000_s5501"/>
    <customShpInfo spid="_x0000_s5504"/>
    <customShpInfo spid="_x0000_s5500"/>
    <customShpInfo spid="_x0000_s5494"/>
    <customShpInfo spid="_x0000_s5508"/>
    <customShpInfo spid="_x0000_s5509"/>
    <customShpInfo spid="_x0000_s5507"/>
    <customShpInfo spid="_x0000_s5510"/>
    <customShpInfo spid="_x0000_s5506"/>
    <customShpInfo spid="_x0000_s5513"/>
    <customShpInfo spid="_x0000_s5514"/>
    <customShpInfo spid="_x0000_s5512"/>
    <customShpInfo spid="_x0000_s5515"/>
    <customShpInfo spid="_x0000_s5511"/>
    <customShpInfo spid="_x0000_s5505"/>
    <customShpInfo spid="_x0000_s5519"/>
    <customShpInfo spid="_x0000_s5520"/>
    <customShpInfo spid="_x0000_s5518"/>
    <customShpInfo spid="_x0000_s5521"/>
    <customShpInfo spid="_x0000_s5517"/>
    <customShpInfo spid="_x0000_s5524"/>
    <customShpInfo spid="_x0000_s5525"/>
    <customShpInfo spid="_x0000_s5523"/>
    <customShpInfo spid="_x0000_s5526"/>
    <customShpInfo spid="_x0000_s5522"/>
    <customShpInfo spid="_x0000_s5516"/>
    <customShpInfo spid="_x0000_s5530"/>
    <customShpInfo spid="_x0000_s5531"/>
    <customShpInfo spid="_x0000_s5529"/>
    <customShpInfo spid="_x0000_s5532"/>
    <customShpInfo spid="_x0000_s5528"/>
    <customShpInfo spid="_x0000_s5535"/>
    <customShpInfo spid="_x0000_s5536"/>
    <customShpInfo spid="_x0000_s5534"/>
    <customShpInfo spid="_x0000_s5537"/>
    <customShpInfo spid="_x0000_s5533"/>
    <customShpInfo spid="_x0000_s5527"/>
    <customShpInfo spid="_x0000_s5541"/>
    <customShpInfo spid="_x0000_s5542"/>
    <customShpInfo spid="_x0000_s5540"/>
    <customShpInfo spid="_x0000_s5543"/>
    <customShpInfo spid="_x0000_s5539"/>
    <customShpInfo spid="_x0000_s5546"/>
    <customShpInfo spid="_x0000_s5547"/>
    <customShpInfo spid="_x0000_s5545"/>
    <customShpInfo spid="_x0000_s5548"/>
    <customShpInfo spid="_x0000_s5544"/>
    <customShpInfo spid="_x0000_s5538"/>
    <customShpInfo spid="_x0000_s5552"/>
    <customShpInfo spid="_x0000_s5553"/>
    <customShpInfo spid="_x0000_s5551"/>
    <customShpInfo spid="_x0000_s5554"/>
    <customShpInfo spid="_x0000_s5550"/>
    <customShpInfo spid="_x0000_s5557"/>
    <customShpInfo spid="_x0000_s5558"/>
    <customShpInfo spid="_x0000_s5556"/>
    <customShpInfo spid="_x0000_s5559"/>
    <customShpInfo spid="_x0000_s5555"/>
    <customShpInfo spid="_x0000_s5549"/>
    <customShpInfo spid="_x0000_s5563"/>
    <customShpInfo spid="_x0000_s5564"/>
    <customShpInfo spid="_x0000_s5562"/>
    <customShpInfo spid="_x0000_s5565"/>
    <customShpInfo spid="_x0000_s5561"/>
    <customShpInfo spid="_x0000_s5568"/>
    <customShpInfo spid="_x0000_s5569"/>
    <customShpInfo spid="_x0000_s5567"/>
    <customShpInfo spid="_x0000_s5570"/>
    <customShpInfo spid="_x0000_s5566"/>
    <customShpInfo spid="_x0000_s55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12</Pages>
  <Words>1140</Words>
  <Characters>6500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2019-02-19T03:06:00Z</dcterms:created>
  <dc:creator>Windows User</dc:creator>
  <cp:lastModifiedBy>dell</cp:lastModifiedBy>
  <cp:lastPrinted>2019-02-19T03:03:00Z</cp:lastPrinted>
  <dcterms:modified xsi:type="dcterms:W3CDTF">2020-06-16T05:01:12Z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