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 w:val="0"/>
          <w:sz w:val="40"/>
          <w:szCs w:val="40"/>
          <w:lang w:val="en-US" w:eastAsia="zh-CN"/>
        </w:rPr>
        <w:t>长沙市初中新生入学考试卷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语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 w:val="0"/>
          <w:sz w:val="40"/>
          <w:szCs w:val="40"/>
          <w:lang w:eastAsia="zh-CN"/>
        </w:rPr>
        <w:t>文</w:t>
      </w:r>
      <w:r>
        <w:rPr>
          <w:rFonts w:hint="eastAsia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-789940</wp:posOffset>
                </wp:positionH>
                <wp:positionV relativeFrom="page">
                  <wp:posOffset>1092835</wp:posOffset>
                </wp:positionV>
                <wp:extent cx="685800" cy="851916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5800" cy="851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217" w:line="280" w:lineRule="exact"/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大标宋简体" w:eastAsia="方正大标宋简体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</w:rPr>
                              <w:t xml:space="preserve">    班级___________    座位号___________ </w:t>
                            </w:r>
                          </w:p>
                          <w:p>
                            <w:pPr>
                              <w:spacing w:after="217" w:line="280" w:lineRule="exact"/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订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…………要…………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答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vert="vert27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2pt;margin-top:86.05pt;height:670.8pt;width:54pt;mso-position-horizontal-relative:margin;mso-position-vertical-relative:page;z-index:251658240;mso-width-relative:page;mso-height-relative:page;" filled="f" stroked="f" coordsize="21600,21600" o:gfxdata="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1zAyNwAAAANAQAADwAAAAAAAAABACAAAAAiAAAAZHJzL2Rvd25yZXYueG1sUEsB&#10;AhQAFAAAAAgAh07iQOUaujy4AQAARAMAAA4AAAAAAAAAAQAgAAAAKwEAAGRycy9lMm9Eb2MueG1s&#10;UEsFBgAAAAAGAAYAWQEAAFUFAAAAAA==&#10;">
                <v:fill on="f" focussize="0,0"/>
                <v:stroke on="f"/>
                <v:imagedata o:title=""/>
                <o:lock v:ext="edit" aspectratio="t"/>
                <v:textbox style="layout-flow:vertical;mso-layout-flow-alt:bottom-to-top;">
                  <w:txbxContent>
                    <w:p>
                      <w:pPr>
                        <w:spacing w:after="217" w:line="280" w:lineRule="exact"/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方正大标宋简体" w:eastAsia="方正大标宋简体"/>
                        </w:rPr>
                        <w:t xml:space="preserve">                            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</w:rPr>
                        <w:t xml:space="preserve">    班级___________    座位号___________ </w:t>
                      </w:r>
                    </w:p>
                    <w:p>
                      <w:pPr>
                        <w:spacing w:after="217" w:line="28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………………………</w:t>
                      </w:r>
                      <w:r>
                        <w:rPr>
                          <w:sz w:val="24"/>
                          <w:szCs w:val="24"/>
                        </w:rPr>
                        <w:t>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内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…………要…………</w:t>
                      </w:r>
                      <w:r>
                        <w:rPr>
                          <w:sz w:val="24"/>
                          <w:szCs w:val="24"/>
                        </w:rPr>
                        <w:t>答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题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jc w:val="center"/>
        <w:rPr>
          <w:rFonts w:hint="eastAsia" w:ascii="仿宋" w:hAnsi="仿宋" w:eastAsia="仿宋" w:cs="仿宋"/>
          <w:b w:val="0"/>
          <w:bCs w:val="0"/>
          <w:sz w:val="24"/>
          <w:szCs w:val="21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1"/>
        </w:rPr>
        <w:t>（时间：</w:t>
      </w:r>
      <w:r>
        <w:rPr>
          <w:rFonts w:hint="eastAsia" w:ascii="仿宋" w:hAnsi="仿宋" w:eastAsia="仿宋" w:cs="仿宋"/>
          <w:b w:val="0"/>
          <w:bCs w:val="0"/>
          <w:sz w:val="24"/>
          <w:szCs w:val="21"/>
          <w:lang w:val="en-US" w:eastAsia="zh-CN"/>
        </w:rPr>
        <w:t>80</w:t>
      </w:r>
      <w:r>
        <w:rPr>
          <w:rFonts w:hint="eastAsia" w:ascii="仿宋" w:hAnsi="仿宋" w:eastAsia="仿宋" w:cs="仿宋"/>
          <w:b w:val="0"/>
          <w:bCs w:val="0"/>
          <w:sz w:val="24"/>
          <w:szCs w:val="21"/>
        </w:rPr>
        <w:t>分</w:t>
      </w:r>
      <w:r>
        <w:rPr>
          <w:rFonts w:hint="eastAsia" w:ascii="仿宋" w:hAnsi="仿宋" w:eastAsia="仿宋" w:cs="仿宋"/>
          <w:b w:val="0"/>
          <w:bCs w:val="0"/>
          <w:sz w:val="24"/>
          <w:szCs w:val="21"/>
          <w:lang w:eastAsia="zh-CN"/>
        </w:rPr>
        <w:t>钟</w:t>
      </w:r>
      <w:r>
        <w:rPr>
          <w:rFonts w:hint="eastAsia" w:ascii="仿宋" w:hAnsi="仿宋" w:eastAsia="仿宋" w:cs="仿宋"/>
          <w:b w:val="0"/>
          <w:bCs w:val="0"/>
          <w:sz w:val="24"/>
          <w:szCs w:val="21"/>
        </w:rPr>
        <w:t xml:space="preserve">  满分：100分）</w:t>
      </w:r>
    </w:p>
    <w:tbl>
      <w:tblPr>
        <w:tblStyle w:val="5"/>
        <w:tblpPr w:leftFromText="180" w:rightFromText="180" w:vertAnchor="text" w:horzAnchor="page" w:tblpX="1891" w:tblpY="310"/>
        <w:tblOverlap w:val="never"/>
        <w:tblW w:w="83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题号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七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八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九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得分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20" w:lineRule="exact"/>
        <w:jc w:val="both"/>
        <w:rPr>
          <w:rFonts w:hint="eastAsia" w:ascii="宋体" w:hAnsi="宋体"/>
          <w:b/>
          <w:bCs/>
          <w:sz w:val="2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一、汉字不仅是一种交际工具，同时也是一门艺术。能写一手好字，你将终身受益，请在下面田字格里写下三个你喜欢的四字成语。</w:t>
      </w:r>
      <w:r>
        <w:rPr>
          <w:rFonts w:hint="eastAsia" w:ascii="楷体" w:hAnsi="楷体" w:eastAsia="楷体" w:cs="楷体"/>
          <w:b w:val="0"/>
          <w:bCs w:val="0"/>
          <w:kern w:val="2"/>
          <w:sz w:val="22"/>
          <w:szCs w:val="22"/>
          <w:lang w:val="en-US" w:eastAsia="zh-CN" w:bidi="ar-SA"/>
        </w:rPr>
        <w:t>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88265</wp:posOffset>
                </wp:positionV>
                <wp:extent cx="4960620" cy="387350"/>
                <wp:effectExtent l="4445" t="0" r="6985" b="1270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0620" cy="387350"/>
                          <a:chOff x="3935" y="5867"/>
                          <a:chExt cx="7812" cy="610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3935" y="5867"/>
                            <a:ext cx="2396" cy="610"/>
                            <a:chOff x="4039" y="5907"/>
                            <a:chExt cx="2396" cy="610"/>
                          </a:xfrm>
                        </wpg:grpSpPr>
                        <wpg:grpSp>
                          <wpg:cNvPr id="2" name="组合 2"/>
                          <wpg:cNvGrpSpPr/>
                          <wpg:grpSpPr>
                            <a:xfrm rot="0">
                              <a:off x="40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5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7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8" name="组合 8"/>
                          <wpg:cNvGrpSpPr/>
                          <wpg:grpSpPr>
                            <a:xfrm rot="0">
                              <a:off x="46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9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0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3" name="组合 13"/>
                          <wpg:cNvGrpSpPr/>
                          <wpg:grpSpPr>
                            <a:xfrm rot="0">
                              <a:off x="58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14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17" name="组合 17"/>
                          <wpg:cNvGrpSpPr/>
                          <wpg:grpSpPr>
                            <a:xfrm rot="0">
                              <a:off x="52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18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9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1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23" name="组合 23"/>
                        <wpg:cNvGrpSpPr/>
                        <wpg:grpSpPr>
                          <a:xfrm>
                            <a:off x="6643" y="5867"/>
                            <a:ext cx="2396" cy="610"/>
                            <a:chOff x="4039" y="5907"/>
                            <a:chExt cx="2396" cy="610"/>
                          </a:xfrm>
                        </wpg:grpSpPr>
                        <wpg:grpSp>
                          <wpg:cNvPr id="24" name="组合 2"/>
                          <wpg:cNvGrpSpPr/>
                          <wpg:grpSpPr>
                            <a:xfrm rot="0">
                              <a:off x="40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25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6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27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28" name="组合 8"/>
                          <wpg:cNvGrpSpPr/>
                          <wpg:grpSpPr>
                            <a:xfrm rot="0">
                              <a:off x="46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30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1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2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3" name="组合 13"/>
                          <wpg:cNvGrpSpPr/>
                          <wpg:grpSpPr>
                            <a:xfrm rot="0">
                              <a:off x="58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34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5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6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7" name="组合 17"/>
                          <wpg:cNvGrpSpPr/>
                          <wpg:grpSpPr>
                            <a:xfrm rot="0">
                              <a:off x="52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38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0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1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g:grpSp>
                        <wpg:cNvPr id="42" name="组合 42"/>
                        <wpg:cNvGrpSpPr/>
                        <wpg:grpSpPr>
                          <a:xfrm>
                            <a:off x="9351" y="5867"/>
                            <a:ext cx="2396" cy="610"/>
                            <a:chOff x="4039" y="5907"/>
                            <a:chExt cx="2396" cy="610"/>
                          </a:xfrm>
                        </wpg:grpSpPr>
                        <wpg:grpSp>
                          <wpg:cNvPr id="43" name="组合 2"/>
                          <wpg:cNvGrpSpPr/>
                          <wpg:grpSpPr>
                            <a:xfrm rot="0">
                              <a:off x="40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44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5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6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47" name="组合 8"/>
                          <wpg:cNvGrpSpPr/>
                          <wpg:grpSpPr>
                            <a:xfrm rot="0">
                              <a:off x="46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48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49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0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51" name="组合 13"/>
                          <wpg:cNvGrpSpPr/>
                          <wpg:grpSpPr>
                            <a:xfrm rot="0">
                              <a:off x="58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52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3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4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55" name="组合 17"/>
                          <wpg:cNvGrpSpPr/>
                          <wpg:grpSpPr>
                            <a:xfrm rot="0">
                              <a:off x="5239" y="5907"/>
                              <a:ext cx="597" cy="611"/>
                              <a:chOff x="3126" y="5751"/>
                              <a:chExt cx="680" cy="696"/>
                            </a:xfrm>
                          </wpg:grpSpPr>
                          <wps:wsp>
                            <wps:cNvPr id="56" name="矩形 6"/>
                            <wps:cNvSpPr/>
                            <wps:spPr>
                              <a:xfrm>
                                <a:off x="3126" y="5767"/>
                                <a:ext cx="680" cy="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直线 7"/>
                            <wps:cNvCnPr/>
                            <wps:spPr>
                              <a:xfrm>
                                <a:off x="3126" y="611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8" name="直线 8"/>
                            <wps:cNvCnPr/>
                            <wps:spPr>
                              <a:xfrm rot="5400000">
                                <a:off x="3126" y="6091"/>
                                <a:ext cx="68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.4pt;margin-top:6.95pt;height:30.5pt;width:390.6pt;z-index:251659264;mso-width-relative:page;mso-height-relative:page;" coordorigin="3935,5867" coordsize="7812,610" o:gfxdata="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">
                <o:lock v:ext="edit" aspectratio="f"/>
                <v:group id="_x0000_s1026" o:spid="_x0000_s1026" o:spt="203" style="position:absolute;left:3935;top:5867;height:610;width:2396;" coordorigin="4039,5907" coordsize="2396,61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4039;top:5907;height:611;width:597;" coordorigin="3126,5751" coordsize="680,696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UAtCGLwAAADa&#10;AAAADwAAAGRycy9kb3ducmV2LnhtbEWP0YrCMBRE34X9h3AXfJE1raBINfqwsCIIgtUPuNtcm+42&#10;N6WJrfr1RhB8HGbmDLNcX20tOmp95VhBOk5AEBdOV1wqOB1/vuYgfEDWWDsmBTfysF59DJaYadfz&#10;gbo8lCJC2GeowITQZFL6wpBFP3YNcfTOrrUYomxLqVvsI9zWcpIkM2mx4rhgsKFvQ8V/frEKDjrv&#10;+9wU9243HYX93+9mtEsnSg0/02QBItA1vMOv9lYrmMHzSr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LQh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4ldDib0AAADa&#10;AAAADwAAAGRycy9kb3ducmV2LnhtbEWPQWvCQBSE74X+h+UVvNVNpFRJXT0UChaKVGNzfmSfyZrs&#10;27C7jfrv3ULB4zAz3zDL9cX2YiQfjGMF+TQDQVw7bbhRcCg/nhcgQkTW2DsmBVcKsF49Piyx0O7M&#10;Oxr3sREJwqFABW2MQyFlqFuyGKZuIE7e0XmLMUnfSO3xnOC2l7Mse5UWDaeFFgd6b6nu9r9Wwc/u&#10;yxzGa2W67+6U++1LVW4/K6UmT3n2BiLSJd7D/+2NVjCHv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V0OJvQAA&#10;ANo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4639;top:5907;height:611;width:597;" coordorigin="3126,5751" coordsize="680,69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FI07lL4AAADb&#10;AAAADwAAAGRycy9kb3ducmV2LnhtbEWPQWvCQBCF7wX/wzJCL1I3ESwlunoQlIJQMO0PmGbHbDQ7&#10;G7JrYvvrOwehtxnem/e+WW/vvlUD9bEJbCCfZ6CIq2Abrg18fe5f3kDFhGyxDUwGfijCdjN5WmNh&#10;w8gnGspUKwnhWKABl1JXaB0rRx7jPHTEop1D7zHJ2tfa9jhKuG/1IstetceGpcFhRztH1bW8eQMn&#10;W45j6arf4bicpY/L92F2zBfGPE/zbAUq0T39mx/X71bwhV5+kQH05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07l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8hlogLsAAADb&#10;AAAADwAAAGRycy9kb3ducmV2LnhtbEVPS2sCMRC+C/0PYYTeNLtSpGyNHgShQpH62vOwme7G3UyW&#10;JK76702h0Nt8fM9ZrO62EwP5YBwryKcZCOLKacO1gtNxM3kHESKyxs4xKXhQgNXyZbTAQrsb72k4&#10;xFqkEA4FKmhi7AspQ9WQxTB1PXHifpy3GBP0tdQebyncdnKWZXNp0XBqaLCndUNVe7haBef9lzkN&#10;j9K03+0l97u38rjblkq9jvPsA0Ske/wX/7k/dZo/g99f0gFy+Q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hlog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5839;top:5907;height:611;width:597;" coordorigin="3126,5751" coordsize="680,696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BPqYDLoAAADb&#10;AAAADwAAAGRycy9kb3ducmV2LnhtbEVPzYrCMBC+L/gOYQQvomkFF6lGD4IiCAtWH2BsxqbaTEoT&#10;W3effrOw4G0+vt9ZbV62Fh21vnKsIJ0mIIgLpysuFVzOu8kChA/IGmvHpOCbPGzWg48VZtr1fKIu&#10;D6WIIewzVGBCaDIpfWHIop+6hjhyN9daDBG2pdQt9jHc1nKWJJ/SYsWxwWBDW0PFI39aBSed931u&#10;ip/uOB+Hr/t1Pz6mM6VGwzRZggj0Cm/xv/ug4/w5/P0SD5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+pgM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jSJug7sAAADb&#10;AAAADwAAAGRycy9kb3ducmV2LnhtbEVPS2sCMRC+F/wPYYTeanZLEVmNHgTBQpH62vOwGXfjbiZL&#10;kq7675tCwdt8fM9ZrO62EwP5YBwryCcZCOLKacO1gtNx8zYDESKyxs4xKXhQgNVy9LLAQrsb72k4&#10;xFqkEA4FKmhi7AspQ9WQxTBxPXHiLs5bjAn6WmqPtxRuO/meZVNp0XBqaLCndUNVe/ixCs77L3Ma&#10;HqVpv9tr7ncf5XH3WSr1Os6zOYhI9/gU/7u3Os2fwt8v6QC5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SJug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_x0000_s1026" o:spid="_x0000_s1026" o:spt="203" style="position:absolute;left:5239;top:5907;height:611;width:597;" coordorigin="3126,5751" coordsize="680,69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e+oSl7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+w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Ep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hbeSCbsAAADb&#10;AAAADwAAAGRycy9kb3ducmV2LnhtbEVPzYrCMBC+L/gOYQQvommFXbQaPQiKICxYfYCxGZtqMylN&#10;bN19+s3Cwt7m4/ud1eZla9FR6yvHCtJpAoK4cLriUsHlvJvMQfiArLF2TAq+yMNmPXhbYaZdzyfq&#10;8lCKGMI+QwUmhCaT0heGLPqpa4gjd3OtxRBhW0rdYh/DbS1nSfIhLVYcGww2tDVUPPKnVXDSed/n&#10;pvjuju/j8Hm/7sfHdKbUaJgmSxCBXuFf/Oc+6Dh/Ab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eSC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zKc8Sr0AAADb&#10;AAAADwAAAGRycy9kb3ducmV2LnhtbEWPT2sCMRTE70K/Q3hCb5pdKVK2Rg+CUKFI/bfnx+Z1N+7m&#10;ZUniqt/eFAo9DjPzG2axuttODOSDcawgn2YgiCunDdcKTsfN5B1EiMgaO8ek4EEBVsuX0QIL7W68&#10;p+EQa5EgHApU0MTYF1KGqiGLYep64uT9OG8xJulrqT3eEtx2cpZlc2nRcFposKd1Q1V7uFoF5/2X&#10;OQ2P0rTf7SX3u7fyuNuWSr2O8+wDRKR7/A//tT+1glkOv1/S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zxK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6643;top:5867;height:610;width:2396;" coordorigin="4039,5907" coordsize="2396,61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2" o:spid="_x0000_s1026" o:spt="203" style="position:absolute;left:4039;top:5907;height:611;width:597;" coordorigin="3126,5751" coordsize="680,69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W4d3tL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Q/oG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h3e0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OkTMxr4AAADb&#10;AAAADwAAAGRycy9kb3ducmV2LnhtbEWP0WrCQBRE3wv9h+UWfJG6SUCRmNWHQkUQCqZ+wG32mo1m&#10;74bsmqhf3xUKfRxm5gxTbG62FQP1vnGsIJ0lIIgrpxuuFRy/P9+XIHxA1tg6JgV38rBZv74UmGs3&#10;8oGGMtQiQtjnqMCE0OVS+sqQRT9zHXH0Tq63GKLsa6l7HCPctjJLkoW02HBcMNjRh6HqUl6tgoMu&#10;x7E01WPYz6fh6/yzne7TTKnJW5qsQAS6hf/wX3unFWQLeH6JP0C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TMx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LAIBpb4AAADb&#10;AAAADwAAAGRycy9kb3ducmV2LnhtbEWPT2sCMRTE74LfITyhN82ulLasRg9CoYUi9U/3/Ng8d+Nu&#10;XpYkXfXbN4LQ4zAzv2GW66vtxEA+GMcK8lkGgrhy2nCt4Hh4n76BCBFZY+eYFNwowHo1Hi2x0O7C&#10;Oxr2sRYJwqFABU2MfSFlqBqyGGauJ07eyXmLMUlfS+3xkuC2k/Mse5EWDaeFBnvaNFS1+1+r4Gf3&#10;ZY7DrTTtd3vO/fa5PGw/S6WeJnm2ABHpGv/Dj/aHVjB/hf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AIBp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8" o:spid="_x0000_s1026" o:spt="203" style="position:absolute;left:4639;top:5907;height:611;width:597;" coordorigin="3126,5751" coordsize="680,696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zilC8b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ff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lC8b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MHTCb70AAADb&#10;AAAADwAAAGRycy9kb3ducmV2LnhtbEWP0WrCQBRE3wv+w3IFX0Q3sVQkuvogKIJQMPoB1+w1G83e&#10;Ddk1sf36bqHQx2FmzjCrzcvWoqPWV44VpNMEBHHhdMWlgst5N1mA8AFZY+2YFHyRh8168LbCTLue&#10;T9TloRQRwj5DBSaEJpPSF4Ys+qlriKN3c63FEGVbSt1iH+G2lrMkmUuLFccFgw1tDRWP/GkVnHTe&#10;97kpvrvjxzh83q/78TGdKTUapskSRKBX+A//tQ9awXsKv1/iD5D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dMJv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uaw04L4AAADb&#10;AAAADwAAAGRycy9kb3ducmV2LnhtbEWPT2sCMRTE74LfITyhN82uLaWsRg9CoYUi9U/3/Ng8d+Nu&#10;XpYkXfXbN4LQ4zAzv2GW66vtxEA+GMcK8lkGgrhy2nCt4Hh4n76BCBFZY+eYFNwowHo1Hi2x0O7C&#10;Oxr2sRYJwqFABU2MfSFlqBqyGGauJ07eyXmLMUlfS+3xkuC2k/Mse5UWDaeFBnvaNFS1+1+r4Gf3&#10;ZY7DrTTtd3vO/falPGw/S6WeJnm2ABHpGv/Dj/aHVvA8h/uX9APk6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aw04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13" o:spid="_x0000_s1026" o:spt="203" style="position:absolute;left:5839;top:5907;height:611;width:597;" coordorigin="3126,5751" coordsize="680,696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sRJE8r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Mb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EkTy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T0/EbL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0/Eb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xpcy474AAADb&#10;AAAADwAAAGRycy9kb3ducmV2LnhtbEWPQWvCQBSE74X+h+UVequbWJGSunoQChWKVGNzfmRfkzXZ&#10;t2F3G/XfdwXB4zAz3zCL1dn2YiQfjGMF+SQDQVw7bbhRcCg/Xt5AhIissXdMCi4UYLV8fFhgod2J&#10;dzTuYyMShEOBCtoYh0LKULdkMUzcQJy8X+ctxiR9I7XHU4LbXk6zbC4tGk4LLQ60bqnu9n9Wwc/u&#10;yxzGS2W67+6Y++2sKrebSqnnpzx7BxHpHO/hW/tTK3idw/VL+gFy+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pcy4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17" o:spid="_x0000_s1026" o:spt="203" style="position:absolute;left:5239;top:5907;height:611;width:597;" coordorigin="3126,5751" coordsize="680,696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Bz4UiboAAADb&#10;AAAADwAAAGRycy9kb3ducmV2LnhtbEVPzYrCMBC+L/gOYYS9iKYVV6QaPQgrgiBYfYCxGZtqMylN&#10;tnX36TcHwePH97/aPG0tOmp95VhBOklAEBdOV1wquJy/xwsQPiBrrB2Tgl/ysFkPPlaYadfzibo8&#10;lCKGsM9QgQmhyaT0hSGLfuIa4sjdXGsxRNiWUrfYx3Bby2mSzKXFimODwYa2hopH/mMVnHTe97kp&#10;/rrD1ygc79fd6JBOlfocpskSRKBneItf7r1WMIvr45f4A+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PhSJ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EXjZ6r0AAADb&#10;AAAADwAAAGRycy9kb3ducmV2LnhtbEWPT2sCMRTE70K/Q3hCb5pdESlbowdBqFCk/tvzY/O6G3fz&#10;siTpqt/eFAo9DjPzG2a5vttODOSDcawgn2YgiCunDdcKzqft5A1EiMgaO8ek4EEB1quX0RIL7W58&#10;oOEYa5EgHApU0MTYF1KGqiGLYep64uR9O28xJulrqT3eEtx2cpZlC2nRcFposKdNQ1V7/LEKLodP&#10;cx4epWm/2mvu9/PytN+VSr2O8+wdRKR7/A//tT+0gnkOv1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Nnq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9351;top:5867;height:610;width:2396;" coordorigin="4039,5907" coordsize="2396,61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2" o:spid="_x0000_s1026" o:spt="203" style="position:absolute;left:4039;top:5907;height:611;width:597;" coordorigin="3126,5751" coordsize="680,696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6RQ3j74AAADb&#10;AAAADwAAAGRycy9kb3ducmV2LnhtbEWPwW7CMBBE75X4B2uReis2FFVtipMDFRU9Qrj0to2XJBCv&#10;o9gJoV+PkSr1OJqZN5pVNtpGDNT52rGG+UyBIC6cqbnUcMg3T68gfEA22DgmDVfykKWThxUmxl14&#10;R8M+lCJC2CeooQqhTaT0RUUW/cy1xNE7us5iiLIrpenwEuG2kQulXqTFmuNChS2tKyrO+95q+KkX&#10;B/zd5Z/Kvm2ew9eYn/rvD60fp3P1DiLQGP7Df+2t0bBcwv1L/AE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RQ3j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F0m3Eb4AAADb&#10;AAAADwAAAGRycy9kb3ducmV2LnhtbEWP0WrCQBRE3wv+w3IFX6RuElRK6poHoaUgCEY/4DZ7m03N&#10;3g3ZbaL9+q4g9HGYmTPMprjaVgzU+8axgnSRgCCunG64VnA+vT2/gPABWWPrmBTcyEOxnTxtMNdu&#10;5CMNZahFhLDPUYEJocul9JUhi37hOuLofbneYoiyr6XucYxw28osSdbSYsNxwWBHO0PVpfyxCo66&#10;HMfSVL/DfjUPh+/P9/k+zZSaTdPkFUSga/gPP9ofWsFyB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m3E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npFBnr4AAADb&#10;AAAADwAAAGRycy9kb3ducmV2LnhtbEWPzWrDMBCE74W+g9hCb43sYEJxo/gQCLRQQvNTnxdra6u2&#10;VkZSnOTtq0Cgx2FmvmGW1cUOYiIfjGMF+SwDQdw4bbhVcDxsXl5BhIiscXBMCq4UoFo9Piyx1O7M&#10;O5r2sRUJwqFEBV2MYyllaDqyGGZuJE7ej/MWY5K+ldrjOcHtIOdZtpAWDaeFDkdad9T0+5NV8L37&#10;NMfpWpv+q//N/baoD9uPWqnnpzx7AxHpEv/D9/a7VlAs4PYl/QC5+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FBnr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8" o:spid="_x0000_s1026" o:spt="203" style="position:absolute;left:4639;top:5907;height:611;width:597;" coordorigin="3126,5751" coordsize="680,696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aFk9ir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scG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WT2K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lgS9FL8AAADb&#10;AAAADwAAAGRycy9kb3ducmV2LnhtbEWP0WrCQBRE3wv9h+UW+iK6idii0U0eCpaCUDD1A67ZazY2&#10;ezdk18T69d1CwcdhZs4wm+JqWzFQ7xvHCtJZAoK4crrhWsHhaztdgvABWWPrmBT8kIcif3zYYKbd&#10;yHsaylCLCGGfoQITQpdJ6StDFv3MdcTRO7neYoiyr6XucYxw28p5krxKiw3HBYMdvRmqvsuLVbDX&#10;5TiWproNu5dJ+Dwf3ye7dK7U81OarEEEuoZ7+L/9oRUsVvD3Jf4Amf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YEvR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++3qrLoAAADb&#10;AAAADwAAAGRycy9kb3ducmV2LnhtbEVPW2vCMBR+H/gfwhH2NtPKJtIZfRgICiLz1udDc9ZmbU5K&#10;Eqv+++Vh4OPHd1+s7rYTA/lgHCvIJxkI4sppw7WC82n9NgcRIrLGzjEpeFCA1XL0ssBCuxsfaDjG&#10;WqQQDgUqaGLsCylD1ZDFMHE9ceJ+nLcYE/S11B5vKdx2cpplM2nRcGposKevhqr2eLUKLoedOQ+P&#10;0rTf7W/u9+/lab8tlXod59kniEj3+BT/uzdawUdan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7eqs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13" o:spid="_x0000_s1026" o:spt="203" style="position:absolute;left:5839;top:5907;height:611;width:597;" coordorigin="3126,5751" coordsize="680,696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jGicvb0AAADb&#10;AAAADwAAAGRycy9kb3ducmV2LnhtbEWPwW7CMBBE75X4B2uReit2UhWVgMOhFVV7hHDpbYmXJBCv&#10;o9hA4OvrSkgcRzPzRrNYDrYVZ+p941hDMlEgiEtnGq40bIvVyzsIH5ANto5Jw5U8LPPR0wIz4y68&#10;pvMmVCJC2GeooQ6hy6T0ZU0W/cR1xNHbu95iiLKvpOnxEuG2lalSU2mx4bhQY0cfNZXHzclq2DXp&#10;Fm/r4kvZ2eo1/AzF4fT7qfXzOFFzEIGG8Ajf299Gw1sK/1/iD5D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aJy9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cjUcI74AAADb&#10;AAAADwAAAGRycy9kb3ducmV2LnhtbEWP0WrCQBRE3wv+w3IFX6RuElFK6poHoaUgCEY/4DZ7m03N&#10;3g3ZbaL9+q4g9HGYmTPMprjaVgzU+8axgnSRgCCunG64VnA+vT2/gPABWWPrmBTcyEOxnTxtMNdu&#10;5CMNZahFhLDPUYEJocul9JUhi37hOuLofbneYoiyr6XucYxw28osSdbSYsNxwWBHO0PVpfyxCo66&#10;HMfSVL/DfjUPh+/P9/k+zZSaTdPkFUSga/gPP9ofWsFqCfcv8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jUcI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hNbsr74AAADb&#10;AAAADwAAAGRycy9kb3ducmV2LnhtbEWPT2sCMRTE7wW/Q3hCbzW7YktZjR6EQoUi9U/3/Ng8d+Nu&#10;XpYkXfXbN4LQ4zAzv2EWq6vtxEA+GMcK8kkGgrhy2nCt4Hj4eHkHESKyxs4xKbhRgNVy9LTAQrsL&#10;72jYx1okCIcCFTQx9oWUoWrIYpi4njh5J+ctxiR9LbXHS4LbTk6z7E1aNJwWGuxp3VDV7n+tgp/d&#10;lzkOt9K03+0599tZedhuSqWex3k2BxHpGv/Dj/anVvA6g/uX9APk8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Nbsr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  <v:group id="组合 17" o:spid="_x0000_s1026" o:spt="203" style="position:absolute;left:5239;top:5907;height:611;width:597;" coordorigin="3126,5751" coordsize="680,696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6" o:spid="_x0000_s1026" o:spt="1" style="position:absolute;left:3126;top:5767;height:680;width:680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line id="直线 7" o:spid="_x0000_s1026" o:spt="20" style="position:absolute;left:3126;top:6111;height:1;width:680;" filled="f" stroked="t" coordsize="21600,21600" o:gfxdata="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0OGi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  <v:line id="直线 8" o:spid="_x0000_s1026" o:spt="20" style="position:absolute;left:3126;top:6091;height:1;width:680;rotation:5898240f;" filled="f" stroked="t" coordsize="21600,21600" o:gfxdata="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m+aq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 dashstyle="dash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hint="eastAsia" w:ascii="宋体" w:hAnsi="宋体" w:eastAsia="宋体" w:cs="宋体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tLeas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二、看拼音，写词语。（8分）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GB Pinyinok-B" w:hAnsi="GB Pinyinok-B" w:eastAsia="GB Pinyinok-B" w:cs="GB Pinyinok-B"/>
          <w:sz w:val="22"/>
          <w:szCs w:val="22"/>
        </w:rPr>
      </w:pPr>
      <w:r>
        <w:rPr>
          <w:rFonts w:hint="eastAsia" w:ascii="GB Pinyinok-B" w:hAnsi="GB Pinyinok-B" w:eastAsia="GB Pinyinok-B" w:cs="GB Pinyinok-B"/>
          <w:sz w:val="22"/>
          <w:szCs w:val="22"/>
        </w:rPr>
        <w:t xml:space="preserve">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 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 wán qiáng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tián mì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shū jí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</w:t>
      </w:r>
      <w:r>
        <w:rPr>
          <w:rFonts w:hint="eastAsia" w:ascii="GB Pinyinok-B" w:hAnsi="GB Pinyinok-B" w:eastAsia="GB Pinyinok-B" w:cs="GB Pinyinok-B"/>
          <w:sz w:val="22"/>
          <w:szCs w:val="22"/>
        </w:rPr>
        <w:t>tíng bó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GB Pinyinok-B" w:hAnsi="GB Pinyinok-B" w:eastAsia="GB Pinyinok-B" w:cs="GB Pinyinok-B"/>
          <w:sz w:val="22"/>
          <w:szCs w:val="22"/>
        </w:rPr>
      </w:pPr>
      <w:r>
        <w:rPr>
          <w:rFonts w:hint="eastAsia" w:ascii="GB Pinyinok-B" w:hAnsi="GB Pinyinok-B" w:eastAsia="GB Pinyinok-B" w:cs="GB Pinyinok-B"/>
          <w:sz w:val="22"/>
          <w:szCs w:val="22"/>
        </w:rPr>
        <w:t xml:space="preserve"> huī huáng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dù jì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zì háo   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ab/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 xml:space="preserve"> </w:t>
      </w:r>
      <w:r>
        <w:rPr>
          <w:rFonts w:hint="eastAsia" w:ascii="GB Pinyinok-B" w:hAnsi="GB Pinyinok-B" w:eastAsia="GB Pinyinok-B" w:cs="GB Pinyinok-B"/>
          <w:sz w:val="22"/>
          <w:szCs w:val="22"/>
        </w:rPr>
        <w:t>fēn xī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sz w:val="22"/>
          <w:szCs w:val="22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三、选择题。（5分）</w:t>
      </w:r>
      <w:r>
        <w:rPr>
          <w:rFonts w:hint="eastAsia" w:ascii="宋体" w:hAnsi="宋体" w:eastAsia="宋体" w:cs="宋体"/>
          <w:sz w:val="22"/>
          <w:szCs w:val="2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cs="宋体"/>
          <w:sz w:val="22"/>
          <w:szCs w:val="22"/>
          <w:lang w:eastAsia="zh-CN"/>
        </w:rPr>
        <w:t>下</w:t>
      </w:r>
      <w:r>
        <w:rPr>
          <w:rFonts w:hint="eastAsia" w:ascii="宋体" w:hAnsi="宋体" w:eastAsia="宋体" w:cs="宋体"/>
          <w:sz w:val="22"/>
          <w:szCs w:val="22"/>
        </w:rPr>
        <w:t>列词语读音完全正确的一组是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蒸融（</w:t>
      </w:r>
      <w:r>
        <w:rPr>
          <w:rFonts w:hint="eastAsia" w:ascii="GB Pinyinok-B" w:hAnsi="GB Pinyinok-B" w:eastAsia="GB Pinyinok-B" w:cs="GB Pinyinok-B"/>
          <w:sz w:val="22"/>
          <w:szCs w:val="22"/>
        </w:rPr>
        <w:t>zhēng róng</w:t>
      </w:r>
      <w:r>
        <w:rPr>
          <w:rFonts w:hint="eastAsia" w:ascii="宋体" w:hAnsi="宋体" w:eastAsia="宋体" w:cs="宋体"/>
          <w:sz w:val="22"/>
          <w:szCs w:val="22"/>
        </w:rPr>
        <w:t>）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游丝(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yóu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>sī</w:t>
      </w:r>
      <w:r>
        <w:rPr>
          <w:rFonts w:hint="eastAsia" w:ascii="宋体" w:hAnsi="宋体" w:eastAsia="宋体" w:cs="宋体"/>
          <w:sz w:val="22"/>
          <w:szCs w:val="22"/>
        </w:rPr>
        <w:t xml:space="preserve">)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薄弱(</w:t>
      </w:r>
      <w:r>
        <w:rPr>
          <w:rFonts w:hint="eastAsia" w:ascii="GB Pinyinok-B" w:hAnsi="GB Pinyinok-B" w:eastAsia="GB Pinyinok-B" w:cs="GB Pinyinok-B"/>
          <w:sz w:val="22"/>
          <w:szCs w:val="22"/>
        </w:rPr>
        <w:t>báo ruò</w:t>
      </w:r>
      <w:r>
        <w:rPr>
          <w:rFonts w:hint="eastAsia" w:ascii="宋体" w:hAnsi="宋体" w:eastAsia="宋体" w:cs="宋体"/>
          <w:sz w:val="22"/>
          <w:szCs w:val="22"/>
        </w:rPr>
        <w:t xml:space="preserve">)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哲理(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zhé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>lǐ</w:t>
      </w:r>
      <w:r>
        <w:rPr>
          <w:rFonts w:hint="eastAsia" w:ascii="宋体" w:hAnsi="宋体" w:eastAsia="宋体" w:cs="宋体"/>
          <w:sz w:val="22"/>
          <w:szCs w:val="2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翡翠（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>fěi cuì</w:t>
      </w:r>
      <w:r>
        <w:rPr>
          <w:rFonts w:hint="eastAsia" w:ascii="宋体" w:hAnsi="宋体" w:eastAsia="宋体" w:cs="宋体"/>
          <w:sz w:val="22"/>
          <w:szCs w:val="22"/>
        </w:rPr>
        <w:t xml:space="preserve">）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榛子(</w:t>
      </w:r>
      <w:r>
        <w:rPr>
          <w:rFonts w:hint="eastAsia" w:ascii="GB Pinyinok-B" w:hAnsi="GB Pinyinok-B" w:eastAsia="GB Pinyinok-B" w:cs="GB Pinyinok-B"/>
          <w:sz w:val="22"/>
          <w:szCs w:val="22"/>
        </w:rPr>
        <w:t>bàng zǐ</w:t>
      </w:r>
      <w:r>
        <w:rPr>
          <w:rFonts w:hint="eastAsia" w:ascii="宋体" w:hAnsi="宋体" w:eastAsia="宋体" w:cs="宋体"/>
          <w:sz w:val="22"/>
          <w:szCs w:val="22"/>
        </w:rPr>
        <w:t xml:space="preserve">)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压抑(</w:t>
      </w:r>
      <w:r>
        <w:rPr>
          <w:rFonts w:hint="eastAsia" w:ascii="GB Pinyinok-B" w:hAnsi="GB Pinyinok-B" w:eastAsia="GB Pinyinok-B" w:cs="GB Pinyinok-B"/>
          <w:sz w:val="22"/>
          <w:szCs w:val="22"/>
        </w:rPr>
        <w:t>yā yì</w:t>
      </w:r>
      <w:r>
        <w:rPr>
          <w:rFonts w:hint="eastAsia" w:ascii="宋体" w:hAnsi="宋体" w:eastAsia="宋体" w:cs="宋体"/>
          <w:sz w:val="22"/>
          <w:szCs w:val="22"/>
        </w:rPr>
        <w:t xml:space="preserve">)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敦厚(</w:t>
      </w:r>
      <w:r>
        <w:rPr>
          <w:rFonts w:hint="eastAsia" w:ascii="GB Pinyinok-B" w:hAnsi="GB Pinyinok-B" w:eastAsia="GB Pinyinok-B" w:cs="GB Pinyinok-B"/>
          <w:sz w:val="22"/>
          <w:szCs w:val="22"/>
        </w:rPr>
        <w:t>dūn hòu</w:t>
      </w:r>
      <w:r>
        <w:rPr>
          <w:rFonts w:hint="eastAsia" w:ascii="宋体" w:hAnsi="宋体" w:eastAsia="宋体" w:cs="宋体"/>
          <w:sz w:val="22"/>
          <w:szCs w:val="2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侮辱（</w:t>
      </w:r>
      <w:r>
        <w:rPr>
          <w:rFonts w:hint="eastAsia" w:ascii="GB Pinyinok-B" w:hAnsi="GB Pinyinok-B" w:eastAsia="GB Pinyinok-B" w:cs="GB Pinyinok-B"/>
          <w:sz w:val="22"/>
          <w:szCs w:val="22"/>
        </w:rPr>
        <w:t>wǔ rǔ</w:t>
      </w:r>
      <w:r>
        <w:rPr>
          <w:rFonts w:hint="eastAsia" w:ascii="宋体" w:hAnsi="宋体" w:eastAsia="宋体" w:cs="宋体"/>
          <w:sz w:val="22"/>
          <w:szCs w:val="22"/>
        </w:rPr>
        <w:t xml:space="preserve">）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出息(</w:t>
      </w:r>
      <w:r>
        <w:rPr>
          <w:rFonts w:hint="eastAsia" w:ascii="GB Pinyinok-B" w:hAnsi="GB Pinyinok-B" w:eastAsia="GB Pinyinok-B" w:cs="GB Pinyinok-B"/>
          <w:sz w:val="22"/>
          <w:szCs w:val="22"/>
        </w:rPr>
        <w:t>chū x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>i</w:t>
      </w:r>
      <w:r>
        <w:rPr>
          <w:rFonts w:hint="eastAsia" w:ascii="宋体" w:hAnsi="宋体" w:eastAsia="宋体" w:cs="宋体"/>
          <w:sz w:val="22"/>
          <w:szCs w:val="22"/>
        </w:rPr>
        <w:t xml:space="preserve">)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盗贼(</w:t>
      </w:r>
      <w:r>
        <w:rPr>
          <w:rFonts w:hint="eastAsia" w:ascii="GB Pinyinok-B" w:hAnsi="GB Pinyinok-B" w:eastAsia="GB Pinyinok-B" w:cs="GB Pinyinok-B"/>
          <w:sz w:val="22"/>
          <w:szCs w:val="22"/>
        </w:rPr>
        <w:t>dào zéi</w:t>
      </w:r>
      <w:r>
        <w:rPr>
          <w:rFonts w:hint="eastAsia" w:ascii="宋体" w:hAnsi="宋体" w:eastAsia="宋体" w:cs="宋体"/>
          <w:sz w:val="22"/>
          <w:szCs w:val="22"/>
        </w:rPr>
        <w:t>)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水泵（</w:t>
      </w:r>
      <w:r>
        <w:rPr>
          <w:rFonts w:hint="eastAsia" w:ascii="GB Pinyinok-B" w:hAnsi="GB Pinyinok-B" w:eastAsia="GB Pinyinok-B" w:cs="GB Pinyinok-B"/>
          <w:sz w:val="22"/>
          <w:szCs w:val="22"/>
        </w:rPr>
        <w:t>shuǐ bèng</w:t>
      </w:r>
      <w:r>
        <w:rPr>
          <w:rFonts w:hint="eastAsia" w:ascii="宋体" w:hAnsi="宋体" w:eastAsia="宋体" w:cs="宋体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扣问（</w:t>
      </w:r>
      <w:r>
        <w:rPr>
          <w:rFonts w:hint="eastAsia" w:ascii="GB Pinyinok-B" w:hAnsi="GB Pinyinok-B" w:eastAsia="GB Pinyinok-B" w:cs="GB Pinyinok-B"/>
          <w:sz w:val="22"/>
          <w:szCs w:val="22"/>
        </w:rPr>
        <w:t>kòu wèn</w:t>
      </w:r>
      <w:r>
        <w:rPr>
          <w:rFonts w:hint="eastAsia" w:ascii="宋体" w:hAnsi="宋体" w:eastAsia="宋体" w:cs="宋体"/>
          <w:sz w:val="22"/>
          <w:szCs w:val="22"/>
        </w:rPr>
        <w:t>）    崎岖(q</w:t>
      </w:r>
      <w:r>
        <w:rPr>
          <w:rFonts w:hint="eastAsia" w:ascii="GB Pinyinok-B" w:hAnsi="GB Pinyinok-B" w:eastAsia="GB Pinyinok-B" w:cs="GB Pinyinok-B"/>
          <w:sz w:val="22"/>
          <w:szCs w:val="22"/>
        </w:rPr>
        <w:t>í qū</w:t>
      </w:r>
      <w:r>
        <w:rPr>
          <w:rFonts w:hint="eastAsia" w:ascii="宋体" w:hAnsi="宋体" w:eastAsia="宋体" w:cs="宋体"/>
          <w:sz w:val="22"/>
          <w:szCs w:val="22"/>
        </w:rPr>
        <w:t>)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真挚（</w:t>
      </w:r>
      <w:r>
        <w:rPr>
          <w:rFonts w:hint="eastAsia" w:ascii="GB Pinyinok-B" w:hAnsi="GB Pinyinok-B" w:eastAsia="GB Pinyinok-B" w:cs="GB Pinyinok-B"/>
          <w:sz w:val="22"/>
          <w:szCs w:val="22"/>
        </w:rPr>
        <w:t>zhēn zhì</w:t>
      </w:r>
      <w:r>
        <w:rPr>
          <w:rFonts w:hint="eastAsia" w:ascii="宋体" w:hAnsi="宋体" w:eastAsia="宋体" w:cs="宋体"/>
          <w:sz w:val="22"/>
          <w:szCs w:val="22"/>
        </w:rPr>
        <w:t>）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脊梁(</w:t>
      </w:r>
      <w:r>
        <w:rPr>
          <w:rFonts w:hint="eastAsia" w:ascii="GB Pinyinok-B" w:hAnsi="GB Pinyinok-B" w:eastAsia="GB Pinyinok-B" w:cs="GB Pinyinok-B"/>
          <w:sz w:val="22"/>
          <w:szCs w:val="22"/>
        </w:rPr>
        <w:t xml:space="preserve">jí </w:t>
      </w:r>
      <w:r>
        <w:rPr>
          <w:rFonts w:hint="eastAsia" w:ascii="GB Pinyinok-B" w:hAnsi="GB Pinyinok-B" w:eastAsia="GB Pinyinok-B" w:cs="GB Pinyinok-B"/>
          <w:sz w:val="22"/>
          <w:szCs w:val="22"/>
          <w:lang w:val="en-US" w:eastAsia="zh-CN"/>
        </w:rPr>
        <w:t>l</w:t>
      </w:r>
      <w:r>
        <w:rPr>
          <w:rFonts w:hint="eastAsia" w:ascii="GB Pinyinok-B" w:hAnsi="GB Pinyinok-B" w:eastAsia="GB Pinyinok-B" w:cs="GB Pinyinok-B"/>
          <w:sz w:val="22"/>
          <w:szCs w:val="22"/>
        </w:rPr>
        <w:t>iáng</w:t>
      </w:r>
      <w:r>
        <w:rPr>
          <w:rFonts w:hint="eastAsia" w:ascii="宋体" w:hAnsi="宋体" w:eastAsia="宋体" w:cs="宋体"/>
          <w:sz w:val="22"/>
          <w:szCs w:val="2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下列选项中没有错别字的一组是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静谧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寒喧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爱慕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沮丧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勉强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抱怨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保佑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惊羡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风筝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彩排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演怿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憧景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隔壁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无赖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抽噎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下面字谜的谜底是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0"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(</w:t>
      </w:r>
      <w:r>
        <w:rPr>
          <w:rFonts w:hint="eastAsia" w:ascii="楷体" w:hAnsi="楷体" w:eastAsia="楷体" w:cs="楷体"/>
          <w:sz w:val="22"/>
          <w:szCs w:val="22"/>
        </w:rPr>
        <w:t>小小两块竹片，一线从中串起。虽然它不说话，却有千言万语。</w:t>
      </w:r>
      <w:r>
        <w:rPr>
          <w:rFonts w:hint="eastAsia" w:ascii="楷体" w:hAnsi="楷体" w:eastAsia="楷体" w:cs="楷体"/>
          <w:sz w:val="22"/>
          <w:szCs w:val="22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串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吕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>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册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pacing w:val="-6"/>
          <w:sz w:val="22"/>
          <w:szCs w:val="22"/>
        </w:rPr>
        <w:t>有些成语放在一起两两相对恰</w:t>
      </w:r>
      <w:r>
        <w:rPr>
          <w:rFonts w:hint="eastAsia" w:ascii="宋体" w:hAnsi="宋体" w:cs="宋体"/>
          <w:spacing w:val="-6"/>
          <w:sz w:val="22"/>
          <w:szCs w:val="22"/>
          <w:lang w:eastAsia="zh-CN"/>
        </w:rPr>
        <w:t>好</w:t>
      </w:r>
      <w:r>
        <w:rPr>
          <w:rFonts w:hint="eastAsia" w:ascii="宋体" w:hAnsi="宋体" w:eastAsia="宋体" w:cs="宋体"/>
          <w:spacing w:val="-6"/>
          <w:sz w:val="22"/>
          <w:szCs w:val="22"/>
        </w:rPr>
        <w:t>是一副对联。下面不能构成对联的一组是</w:t>
      </w:r>
      <w:r>
        <w:rPr>
          <w:rFonts w:hint="eastAsia" w:ascii="宋体" w:hAnsi="宋体" w:cs="宋体"/>
          <w:spacing w:val="-6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pacing w:val="-6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pacing w:val="-6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愚公移山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精卫填海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狗仗人势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狐假</w:t>
      </w:r>
      <w:r>
        <w:rPr>
          <w:rFonts w:hint="eastAsia" w:ascii="宋体" w:hAnsi="宋体" w:cs="宋体"/>
          <w:sz w:val="22"/>
          <w:szCs w:val="22"/>
          <w:lang w:eastAsia="zh-CN"/>
        </w:rPr>
        <w:t>虎</w:t>
      </w:r>
      <w:r>
        <w:rPr>
          <w:rFonts w:hint="eastAsia" w:ascii="宋体" w:hAnsi="宋体" w:eastAsia="宋体" w:cs="宋体"/>
          <w:sz w:val="22"/>
          <w:szCs w:val="22"/>
        </w:rPr>
        <w:t>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精雕细刻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粗制滥造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良药苦口  画饼充饥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5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中国古代四大名著是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《论语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《孟子</w:t>
      </w:r>
      <w:r>
        <w:rPr>
          <w:rFonts w:hint="eastAsia" w:ascii="宋体" w:hAnsi="宋体" w:eastAsia="宋体" w:cs="宋体"/>
          <w:spacing w:val="-57"/>
          <w:sz w:val="22"/>
          <w:szCs w:val="22"/>
          <w:lang w:eastAsia="zh-CN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《大学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《中庸》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《诗经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《尚书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《礼记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《春秋</w:t>
      </w:r>
      <w:r>
        <w:rPr>
          <w:rFonts w:hint="eastAsia" w:ascii="宋体" w:hAnsi="宋体" w:cs="宋体"/>
          <w:sz w:val="22"/>
          <w:szCs w:val="2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>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《水浒传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《西游记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《红楼梦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《三国演义》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《三字经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《千字文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《弟子规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《笠翁对韵》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四、根据提示各写一个含有“手”字的成语。（4分）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形容慌乱(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形容冷漠(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 xml:space="preserve">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形容熟练(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 xml:space="preserve"> )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形容喜欢(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 xml:space="preserve"> 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五、下列诗句，分别运用了什么修辞手法，请将序号写在括号里。（8分）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A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比喻        B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拟人        C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夸张        D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设问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日出江花红胜火，春来江水绿如蓝。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飞流直下三千尺，疑是银河落九天。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不知细叶谁裁出，二月春风似剪刀。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.一</w:t>
      </w:r>
      <w:r>
        <w:rPr>
          <w:rFonts w:hint="eastAsia" w:ascii="宋体" w:hAnsi="宋体" w:eastAsia="宋体" w:cs="宋体"/>
          <w:sz w:val="22"/>
          <w:szCs w:val="22"/>
        </w:rPr>
        <w:t xml:space="preserve">水护田将绿绕，两山排闼送青来。    </w:t>
      </w:r>
      <w:r>
        <w:rPr>
          <w:rFonts w:hint="eastAsia" w:ascii="宋体" w:hAnsi="宋体" w:cs="宋体"/>
          <w:sz w:val="22"/>
          <w:szCs w:val="22"/>
          <w:lang w:eastAsia="zh-CN"/>
        </w:rPr>
        <w:t>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</w:t>
      </w:r>
      <w:r>
        <w:rPr>
          <w:rFonts w:hint="eastAsia" w:ascii="宋体" w:hAnsi="宋体" w:cs="宋体"/>
          <w:sz w:val="22"/>
          <w:szCs w:val="2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六、根据课内外阅读填空。（1</w:t>
      </w: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t>1.</w:t>
      </w:r>
      <w:r>
        <w:rPr>
          <w:rFonts w:hint="eastAsia" w:ascii="宋体" w:hAnsi="宋体" w:cs="宋体"/>
          <w:sz w:val="22"/>
          <w:szCs w:val="22"/>
          <w:lang w:eastAsia="zh-CN"/>
        </w:rPr>
        <w:t>一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儿</w:t>
      </w:r>
      <w:r>
        <w:rPr>
          <w:rFonts w:hint="eastAsia" w:ascii="宋体" w:hAnsi="宋体" w:cs="宋体"/>
          <w:sz w:val="22"/>
          <w:szCs w:val="22"/>
          <w:lang w:eastAsia="zh-CN"/>
        </w:rPr>
        <w:t>曰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：“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，及日中则如盘盂，此不为远者小而近者大乎</w:t>
      </w:r>
      <w:r>
        <w:rPr>
          <w:rFonts w:hint="eastAsia" w:ascii="宋体" w:hAnsi="宋体" w:eastAsia="宋体" w:cs="宋体"/>
          <w:spacing w:val="-57"/>
          <w:sz w:val="22"/>
          <w:szCs w:val="22"/>
          <w:lang w:eastAsia="zh-CN"/>
        </w:rPr>
        <w:t>？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寒雨连江夜</w:t>
      </w:r>
      <w:r>
        <w:rPr>
          <w:rFonts w:hint="eastAsia" w:ascii="宋体" w:hAnsi="宋体" w:cs="宋体"/>
          <w:sz w:val="22"/>
          <w:szCs w:val="22"/>
          <w:lang w:eastAsia="zh-CN"/>
        </w:rPr>
        <w:t>入</w:t>
      </w:r>
      <w:r>
        <w:rPr>
          <w:rFonts w:hint="eastAsia" w:ascii="宋体" w:hAnsi="宋体" w:eastAsia="宋体" w:cs="宋体"/>
          <w:sz w:val="22"/>
          <w:szCs w:val="22"/>
        </w:rPr>
        <w:t>吴，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  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金沙水拍云崖暖，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不积跬步，无以至千里；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2"/>
          <w:szCs w:val="22"/>
        </w:rPr>
        <w:t>，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5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《冬阳·童年·骆驼队》是小说《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eastAsia="宋体" w:cs="宋体"/>
          <w:sz w:val="22"/>
          <w:szCs w:val="22"/>
        </w:rPr>
        <w:t>》的序言，作者是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6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辛弃疾写的《清平乐·村居》中“乐”读作“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>”（在横线上写拼音），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这样读的原因是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  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7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歇后语“孙猴子的脸</w:t>
      </w:r>
      <w:r>
        <w:rPr>
          <w:rFonts w:hint="eastAsia" w:ascii="宋体" w:hAnsi="宋体" w:cs="宋体"/>
          <w:spacing w:val="-23"/>
          <w:sz w:val="22"/>
          <w:szCs w:val="22"/>
          <w:lang w:eastAsia="zh-CN"/>
        </w:rPr>
        <w:t>—</w:t>
      </w:r>
      <w:r>
        <w:rPr>
          <w:rFonts w:hint="eastAsia" w:ascii="宋体" w:hAnsi="宋体" w:cs="宋体"/>
          <w:sz w:val="22"/>
          <w:szCs w:val="22"/>
          <w:lang w:eastAsia="zh-CN"/>
        </w:rPr>
        <w:t>—</w:t>
      </w:r>
      <w:r>
        <w:rPr>
          <w:rFonts w:hint="eastAsia" w:ascii="宋体" w:hAnsi="宋体" w:eastAsia="宋体" w:cs="宋体"/>
          <w:sz w:val="22"/>
          <w:szCs w:val="22"/>
        </w:rPr>
        <w:t>”下半句是：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            </w:t>
      </w:r>
      <w:r>
        <w:rPr>
          <w:rFonts w:hint="eastAsia" w:ascii="宋体" w:hAnsi="宋体" w:cs="宋体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657" w:leftChars="208" w:right="0" w:rightChars="0" w:hanging="220" w:hanging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8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今年四月，我国儿童文学作家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获得“国际安徒生奖”。他的代表作有《草房子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》</w:t>
      </w:r>
      <w:r>
        <w:rPr>
          <w:rFonts w:hint="eastAsia" w:ascii="宋体" w:hAnsi="宋体" w:eastAsia="宋体" w:cs="宋体"/>
          <w:sz w:val="22"/>
          <w:szCs w:val="22"/>
        </w:rPr>
        <w:t>《火印》等。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七、根据要求写句子。（9分）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雨越下越大，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。（把句子补充完整，变成一个比喻句）（2分）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1097" w:leftChars="208" w:right="0" w:rightChars="0" w:hanging="660" w:hanging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怀特森先生说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：</w:t>
      </w:r>
      <w:r>
        <w:rPr>
          <w:rFonts w:hint="eastAsia" w:ascii="宋体" w:hAnsi="宋体" w:eastAsia="宋体" w:cs="宋体"/>
          <w:sz w:val="22"/>
          <w:szCs w:val="22"/>
        </w:rPr>
        <w:t>“关于猫猬兽的一切，都是我故意编造出来的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。</w:t>
      </w:r>
      <w:r>
        <w:rPr>
          <w:rFonts w:hint="eastAsia" w:ascii="宋体" w:hAnsi="宋体" w:eastAsia="宋体" w:cs="宋体"/>
          <w:sz w:val="22"/>
          <w:szCs w:val="22"/>
        </w:rPr>
        <w:t>”（改成不带冒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60" w:firstLine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号和引号的转述句，意思不变。）（2分）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660" w:firstLine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pacing w:val="-11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cs="宋体"/>
          <w:spacing w:val="-11"/>
          <w:sz w:val="22"/>
          <w:szCs w:val="22"/>
          <w:lang w:eastAsia="zh-CN"/>
        </w:rPr>
        <w:t>一</w:t>
      </w:r>
      <w:r>
        <w:rPr>
          <w:rFonts w:hint="eastAsia" w:ascii="宋体" w:hAnsi="宋体" w:eastAsia="宋体" w:cs="宋体"/>
          <w:spacing w:val="-11"/>
          <w:sz w:val="22"/>
          <w:szCs w:val="22"/>
        </w:rPr>
        <w:t>进公园大门，我们就看见一张张笑脸和一阵阵歌声。（在原句上修改病句）（2</w:t>
      </w:r>
      <w:r>
        <w:rPr>
          <w:rFonts w:hint="eastAsia" w:ascii="宋体" w:hAnsi="宋体" w:cs="宋体"/>
          <w:spacing w:val="-11"/>
          <w:sz w:val="22"/>
          <w:szCs w:val="22"/>
          <w:lang w:eastAsia="zh-CN"/>
        </w:rPr>
        <w:t>分</w:t>
      </w:r>
      <w:r>
        <w:rPr>
          <w:rFonts w:hint="eastAsia" w:ascii="宋体" w:hAnsi="宋体" w:eastAsia="宋体" w:cs="宋体"/>
          <w:spacing w:val="-11"/>
          <w:sz w:val="22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相传关羽写过</w:t>
      </w:r>
      <w:r>
        <w:rPr>
          <w:rFonts w:hint="eastAsia" w:ascii="宋体" w:hAnsi="宋体" w:eastAsia="宋体" w:cs="宋体"/>
          <w:spacing w:val="-20"/>
          <w:sz w:val="22"/>
          <w:szCs w:val="22"/>
        </w:rPr>
        <w:t>《</w:t>
      </w:r>
      <w:r>
        <w:rPr>
          <w:rFonts w:hint="eastAsia" w:ascii="宋体" w:hAnsi="宋体" w:eastAsia="宋体" w:cs="宋体"/>
          <w:sz w:val="22"/>
          <w:szCs w:val="22"/>
        </w:rPr>
        <w:t>诫子书</w:t>
      </w:r>
      <w:r>
        <w:rPr>
          <w:rFonts w:hint="eastAsia" w:ascii="宋体" w:hAnsi="宋体" w:eastAsia="宋体" w:cs="宋体"/>
          <w:spacing w:val="-20"/>
          <w:sz w:val="22"/>
          <w:szCs w:val="22"/>
        </w:rPr>
        <w:t>》，</w:t>
      </w:r>
      <w:r>
        <w:rPr>
          <w:rFonts w:hint="eastAsia" w:ascii="宋体" w:hAnsi="宋体" w:eastAsia="宋体" w:cs="宋体"/>
          <w:sz w:val="22"/>
          <w:szCs w:val="22"/>
        </w:rPr>
        <w:t>书中有这样一句话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：</w:t>
      </w:r>
      <w:r>
        <w:rPr>
          <w:rFonts w:hint="eastAsia" w:ascii="宋体" w:hAnsi="宋体" w:eastAsia="宋体" w:cs="宋体"/>
          <w:sz w:val="22"/>
          <w:szCs w:val="22"/>
        </w:rPr>
        <w:t>“读书好，好读书，读好书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。</w:t>
      </w:r>
      <w:r>
        <w:rPr>
          <w:rFonts w:hint="eastAsia" w:ascii="宋体" w:hAnsi="宋体" w:eastAsia="宋体" w:cs="宋体"/>
          <w:sz w:val="22"/>
          <w:szCs w:val="22"/>
        </w:rPr>
        <w:t>”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想一想这句话中的三个分句各表达了什么意思。（3分）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(1)“读书好”的意思：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(2)“好读书”的意思：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(3)“读好书”的意思：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八、阅读短文，再按要求答题。（</w:t>
      </w: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val="en-US" w:eastAsia="zh-CN"/>
        </w:rPr>
        <w:t>22</w:t>
      </w: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jc w:val="center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（一）思密达使用说明书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天津制药有限公司生产的思密达（梦脱石散）主要用于成人及儿童急</w:t>
      </w:r>
      <w:r>
        <w:rPr>
          <w:rFonts w:hint="eastAsia" w:ascii="宋体" w:hAnsi="宋体" w:eastAsia="宋体" w:cs="宋体"/>
          <w:spacing w:val="-57"/>
          <w:sz w:val="22"/>
          <w:szCs w:val="22"/>
        </w:rPr>
        <w:t>、</w:t>
      </w:r>
      <w:r>
        <w:rPr>
          <w:rFonts w:hint="eastAsia" w:ascii="楷体" w:hAnsi="楷体" w:eastAsia="楷体" w:cs="楷体"/>
          <w:sz w:val="22"/>
          <w:szCs w:val="22"/>
        </w:rPr>
        <w:t>慢性腹泻。服用时将本品(1袋)倒入50毫升温水中，搅匀后服用。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儿童用量：1岁以下，每日一袋；1-2岁，每日1-2袋；2岁以上，每日3袋。均分三次服用，或遵医嘱。成人用量：1次3袋，一日3次。急性腹泻服用本品治疗时，首次剂量加倍。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660" w:right="0" w:rightChars="0" w:hanging="660" w:hanging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“思密达”又叫作：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</w:t>
      </w:r>
      <w:r>
        <w:rPr>
          <w:rFonts w:hint="eastAsia" w:ascii="宋体" w:hAnsi="宋体" w:eastAsia="宋体" w:cs="宋体"/>
          <w:sz w:val="22"/>
          <w:szCs w:val="22"/>
        </w:rPr>
        <w:t>。功能与主治：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。服用方法：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</w:t>
      </w:r>
      <w:r>
        <w:rPr>
          <w:rFonts w:hint="eastAsia" w:ascii="宋体" w:hAnsi="宋体" w:eastAsia="宋体" w:cs="宋体"/>
          <w:sz w:val="22"/>
          <w:szCs w:val="22"/>
        </w:rPr>
        <w:t>。（6分）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如果你们班有一个同学患急性腹泻，应该怎样使用思密达呢？（2分）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u w:val="none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jc w:val="center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（二）一</w:t>
      </w:r>
      <w:r>
        <w:rPr>
          <w:rFonts w:hint="eastAsia" w:ascii="楷体" w:hAnsi="楷体" w:eastAsia="楷体" w:cs="楷体"/>
          <w:sz w:val="22"/>
          <w:szCs w:val="22"/>
          <w:lang w:eastAsia="zh-CN"/>
        </w:rPr>
        <w:t>棵</w:t>
      </w:r>
      <w:r>
        <w:rPr>
          <w:rFonts w:hint="eastAsia" w:ascii="楷体" w:hAnsi="楷体" w:eastAsia="楷体" w:cs="楷体"/>
          <w:sz w:val="22"/>
          <w:szCs w:val="22"/>
          <w:u w:val="single"/>
        </w:rPr>
        <w:t xml:space="preserve">      </w:t>
      </w:r>
      <w:r>
        <w:rPr>
          <w:rFonts w:hint="eastAsia" w:ascii="楷体" w:hAnsi="楷体" w:eastAsia="楷体" w:cs="楷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2"/>
          <w:szCs w:val="22"/>
        </w:rPr>
        <w:t>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我家房前有片菜地，自从用篱笆圈起来，边上就长了一棵树，由于不妨碍种菜，一直就没动它。后来菜地荒了，篱笆没了，门前就多出了一棵树。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孩子四岁时，去了一次乡下，回来问我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“爸爸，爷爷院子里有一棵枣树，我们家的这一棵也是枣树吧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？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大人不在意的事，经孩子一问，就显得非常复杂。听了儿子的问话，我顿时忧郁起来，我还真不知道它是棵什么树，于是每有人来，我便多了一件事，那就是，问他们是否认识那棵树。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一天，农校的一位朋友来，喝茶叙旧后，我把他引到院子里，“这棵树你该认识吧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？</w:t>
      </w:r>
      <w:r>
        <w:rPr>
          <w:rFonts w:hint="eastAsia" w:ascii="楷体" w:hAnsi="楷体" w:eastAsia="楷体" w:cs="楷体"/>
          <w:sz w:val="22"/>
          <w:szCs w:val="22"/>
        </w:rPr>
        <w:t>”他审视了一会儿，说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“这是一棵李子树，一看叶子就知道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当天晚上，我告诉儿子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“以后你有李子吃了，我们家的那棵树是李子树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寒来暑往，日复一日。李子树一天天长大，就在孩子从幼儿园升小学的那年，它开花了。此时，适逢爷爷从乡下来，他看着房前的李子树，说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“今年你们有樱桃吃了，你看你们门前的那棵樱桃树，花开得多茂盛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“爷爷，那是一棵李子树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”儿子给爷爷纠正。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“傻孩子，李子树什么样子，我能不知道吗？你家的这一棵是樱桃树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”爷爷给儿子纠正。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被我们叫了三年的李子树，原来是一棵樱桃树。爷爷走后，花开始飘落，几粒青色的果实开始显露出来。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就在儿子等着吃樱桃的时候，不知是因为当年的雨水太大，还是别的什么原因，树上看得见的几个果子开始脱落</w:t>
      </w:r>
      <w:r>
        <w:rPr>
          <w:rFonts w:hint="eastAsia" w:ascii="楷体" w:hAnsi="楷体" w:eastAsia="楷体" w:cs="楷体"/>
          <w:spacing w:val="-57"/>
          <w:sz w:val="22"/>
          <w:szCs w:val="22"/>
          <w:lang w:eastAsia="zh-CN"/>
        </w:rPr>
        <w:t>，</w:t>
      </w:r>
      <w:r>
        <w:rPr>
          <w:rFonts w:hint="eastAsia" w:ascii="楷体" w:hAnsi="楷体" w:eastAsia="楷体" w:cs="楷体"/>
          <w:sz w:val="22"/>
          <w:szCs w:val="22"/>
        </w:rPr>
        <w:t>直到一个不剩。那棵树从此再没有人关心。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深秋的一天，房前有人丈量土地，听说开发公司要在这儿盖一栋大楼。一位划线员在那儿喊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“这是谁家的核桃树，要移赶快移走，明天挖掘机就来了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明明是我们家的樱桃树，怎么又成了核桃树？我从家里出来，说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：</w:t>
      </w:r>
      <w:r>
        <w:rPr>
          <w:rFonts w:hint="eastAsia" w:ascii="楷体" w:hAnsi="楷体" w:eastAsia="楷体" w:cs="楷体"/>
          <w:sz w:val="22"/>
          <w:szCs w:val="22"/>
        </w:rPr>
        <w:t>“那是我们家的樱桃树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>“樱桃树？我没见过樱桃树，还没吃过樱桃吗？你看看上面，明明挂着一颗核桃</w:t>
      </w:r>
      <w:r>
        <w:rPr>
          <w:rFonts w:hint="eastAsia" w:ascii="楷体" w:hAnsi="楷体" w:eastAsia="楷体" w:cs="楷体"/>
          <w:spacing w:val="-57"/>
          <w:sz w:val="22"/>
          <w:szCs w:val="22"/>
        </w:rPr>
        <w:t>。</w:t>
      </w:r>
      <w:r>
        <w:rPr>
          <w:rFonts w:hint="eastAsia" w:ascii="楷体" w:hAnsi="楷体" w:eastAsia="楷体" w:cs="楷体"/>
          <w:sz w:val="22"/>
          <w:szCs w:val="22"/>
        </w:rPr>
        <w:t>”划线员边说，边顺手指向树梢。那儿确实挂着一枚小小的核桃。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我们家房前的那棵树，不是一棵樱桃树，它是一棵核桃树。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十年过去了，每次想起我们家的那棵树，心中总有一种说不出的感慨。这棵树多次被我们张冠李戴，最后是它用一枚小小的果子，向我们证实了它的真实身份。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 w:firstLine="420" w:firstLineChars="0"/>
        <w:textAlignment w:val="auto"/>
        <w:outlineLvl w:val="9"/>
        <w:rPr>
          <w:rFonts w:hint="eastAsia" w:ascii="楷体" w:hAnsi="楷体" w:eastAsia="楷体" w:cs="楷体"/>
          <w:sz w:val="22"/>
          <w:szCs w:val="22"/>
        </w:rPr>
      </w:pPr>
      <w:r>
        <w:rPr>
          <w:rFonts w:hint="eastAsia" w:ascii="楷体" w:hAnsi="楷体" w:eastAsia="楷体" w:cs="楷体"/>
          <w:sz w:val="22"/>
          <w:szCs w:val="22"/>
        </w:rPr>
        <w:t xml:space="preserve"> 有时我想，这棵树是不是上帝派来向我作某种暗示的，它要我知道，作为一个人，你必须奉献出自己的果实，否则在这个世界上，没有谁会真正认识你。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请把文章前的题目补充完整，再把理由写在下面。（</w:t>
      </w:r>
      <w:r>
        <w:rPr>
          <w:rFonts w:hint="eastAsia" w:ascii="宋体" w:hAnsi="宋体" w:cs="宋体"/>
          <w:sz w:val="22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sz w:val="22"/>
          <w:szCs w:val="2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u w:val="single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u w:val="single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这棵树先后被人看成了哪几种树？按顺序写在括号里。（3分）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枣树</w:t>
      </w:r>
      <w:r>
        <w:rPr>
          <w:rFonts w:hint="eastAsia" w:ascii="宋体" w:hAnsi="宋体" w:cs="宋体"/>
          <w:sz w:val="22"/>
          <w:szCs w:val="22"/>
          <w:lang w:eastAsia="zh-CN"/>
        </w:rPr>
        <w:t>→</w:t>
      </w:r>
      <w:r>
        <w:rPr>
          <w:rFonts w:hint="eastAsia" w:ascii="宋体" w:hAnsi="宋体" w:eastAsia="宋体" w:cs="宋体"/>
          <w:sz w:val="22"/>
          <w:szCs w:val="22"/>
        </w:rPr>
        <w:t xml:space="preserve">(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 xml:space="preserve"> )</w:t>
      </w:r>
      <w:r>
        <w:rPr>
          <w:rFonts w:hint="eastAsia" w:ascii="宋体" w:hAnsi="宋体" w:cs="宋体"/>
          <w:sz w:val="22"/>
          <w:szCs w:val="22"/>
          <w:lang w:eastAsia="zh-CN"/>
        </w:rPr>
        <w:t>→</w:t>
      </w:r>
      <w:r>
        <w:rPr>
          <w:rFonts w:hint="eastAsia" w:ascii="宋体" w:hAnsi="宋体" w:eastAsia="宋体" w:cs="宋体"/>
          <w:sz w:val="22"/>
          <w:szCs w:val="22"/>
        </w:rPr>
        <w:t xml:space="preserve">(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)</w:t>
      </w:r>
      <w:r>
        <w:rPr>
          <w:rFonts w:hint="eastAsia" w:ascii="宋体" w:hAnsi="宋体" w:cs="宋体"/>
          <w:sz w:val="22"/>
          <w:szCs w:val="22"/>
          <w:lang w:eastAsia="zh-CN"/>
        </w:rPr>
        <w:t>→</w:t>
      </w:r>
      <w:r>
        <w:rPr>
          <w:rFonts w:hint="eastAsia" w:ascii="宋体" w:hAnsi="宋体" w:eastAsia="宋体" w:cs="宋体"/>
          <w:sz w:val="22"/>
          <w:szCs w:val="22"/>
        </w:rPr>
        <w:t xml:space="preserve">(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5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根据意思在文章中找到相应的词语写在括号里。（2分）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(1)使事情不能顺利进行。    (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(2)形容弄错了对象。  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ab/>
      </w:r>
      <w:r>
        <w:rPr>
          <w:rFonts w:hint="eastAsia" w:ascii="宋体" w:hAnsi="宋体" w:eastAsia="宋体" w:cs="宋体"/>
          <w:sz w:val="22"/>
          <w:szCs w:val="22"/>
        </w:rPr>
        <w:t xml:space="preserve">( 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2"/>
          <w:szCs w:val="22"/>
        </w:rPr>
        <w:t xml:space="preserve">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20" w:firstLineChars="100"/>
        <w:textAlignment w:val="auto"/>
        <w:outlineLvl w:val="9"/>
        <w:rPr>
          <w:rFonts w:hint="eastAsia" w:ascii="宋体" w:hAnsi="宋体" w:eastAsia="宋体" w:cs="宋体"/>
          <w:spacing w:val="-6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6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pacing w:val="-6"/>
          <w:sz w:val="22"/>
          <w:szCs w:val="22"/>
        </w:rPr>
        <w:t>把“我没见过樱桃树，还没吃过樱桃吗?”改成不带问号的陈述句，意思不变。（2分）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u w:val="single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38" w:leftChars="104" w:right="0" w:rightChars="0" w:hanging="220" w:hangingChars="1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7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请你联系生活实际谈谈你是怎样理解“作为一个人，你必须奉献出自己的果实，否则在这个世界上，没有谁会真正认识你”这句话的。（4分）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  <w:u w:val="single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40" w:leftChars="0" w:right="0" w:rightChars="0" w:hanging="440" w:hanging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2"/>
          <w:szCs w:val="22"/>
          <w:lang w:eastAsia="zh-CN"/>
        </w:rPr>
        <w:t>九、习作。（30分）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40" w:firstLineChars="2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请从以下两题中任选一题，完成一篇习作。文中不得出现真实的人名或地名。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生活中，有各种各样的“迷”，热爱读书的小孩子，是“小书迷”；一有空就玩手机的叔叔，是“手机迷”；喜欢昆虫，整天盯着虫子都不烦的同学，是“昆虫迷”；恨不得一整天守在电视机旁的奶奶，是“电视迷”；还有“拍照狂”、“购物狂”……选择生活中的一个“迷”或者一个“狂”，聊聊他们平时的表现，写一写你的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0" w:firstLineChars="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题目：从“？”到“！”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60" w:firstLine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要求：根据题目，自选内容，通过实际事例完成习作。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0" w:leftChars="0"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 xml:space="preserve">  </w:t>
      </w:r>
      <w:r>
        <w:rPr>
          <w:rFonts w:hint="eastAsia" w:ascii="宋体" w:hAnsi="宋体" w:cs="宋体"/>
          <w:b/>
          <w:bCs w:val="0"/>
          <w:sz w:val="40"/>
          <w:szCs w:val="40"/>
          <w:lang w:val="en-US" w:eastAsia="zh-CN"/>
        </w:rPr>
        <w:t>长沙市初中新生入学考试卷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center"/>
        <w:textAlignment w:val="auto"/>
        <w:outlineLvl w:val="9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cs="宋体"/>
          <w:b/>
          <w:bCs w:val="0"/>
          <w:sz w:val="40"/>
          <w:szCs w:val="40"/>
          <w:lang w:eastAsia="zh-CN"/>
        </w:rPr>
        <w:t>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一、示例：斗志昂扬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发愤图强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精益求精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二、顽强  甜蜜  书籍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停泊  辉煌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妒忌  自豪  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三、1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C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B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C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D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5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四、1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手忙脚乱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袖手旁观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得心应手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爱不释手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五、1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A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 xml:space="preserve">C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D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 xml:space="preserve"> 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六、1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日初出大如车盖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平明送客楚山孤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大渡桥横铁索寒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不积小流  无以成江海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5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城南旧事  林海音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6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GB Pinyinok-B" w:hAnsi="GB Pinyinok-B" w:eastAsia="GB Pinyinok-B" w:cs="GB Pinyinok-B"/>
          <w:sz w:val="22"/>
          <w:szCs w:val="22"/>
        </w:rPr>
        <w:t>yuè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古代的词牌名是乐曲名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7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说变就变  8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曹文轩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七、1</w:t>
      </w:r>
      <w:r>
        <w:rPr>
          <w:rFonts w:hint="eastAsia" w:ascii="宋体" w:hAnsi="宋体" w:cs="宋体"/>
          <w:sz w:val="22"/>
          <w:szCs w:val="22"/>
          <w:lang w:eastAsia="zh-CN"/>
        </w:rPr>
        <w:t>.示例：</w:t>
      </w:r>
      <w:r>
        <w:rPr>
          <w:rFonts w:hint="eastAsia" w:ascii="宋体" w:hAnsi="宋体" w:eastAsia="宋体" w:cs="宋体"/>
          <w:sz w:val="22"/>
          <w:szCs w:val="22"/>
        </w:rPr>
        <w:t>像巨大的珠帘悬挂在天地间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怀特森先生说，关于猫猬兽的一切，都是他故意编造出来的。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.一</w:t>
      </w:r>
      <w:r>
        <w:rPr>
          <w:rFonts w:hint="eastAsia" w:ascii="宋体" w:hAnsi="宋体" w:eastAsia="宋体" w:cs="宋体"/>
          <w:sz w:val="22"/>
          <w:szCs w:val="22"/>
        </w:rPr>
        <w:t>进公园大门，我们就看见一张张笑脸</w:t>
      </w:r>
      <w:r>
        <w:rPr>
          <w:rFonts w:hint="eastAsia" w:ascii="宋体" w:hAnsi="宋体" w:cs="宋体"/>
          <w:sz w:val="22"/>
          <w:szCs w:val="22"/>
          <w:lang w:eastAsia="zh-CN"/>
        </w:rPr>
        <w:t>，</w:t>
      </w:r>
      <w:r>
        <w:rPr>
          <w:rFonts w:hint="eastAsia" w:ascii="宋体" w:hAnsi="宋体" w:eastAsia="宋体" w:cs="宋体"/>
          <w:sz w:val="22"/>
          <w:szCs w:val="22"/>
        </w:rPr>
        <w:t>听见一阵阵歌声。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4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(1)读书有益处。  (2)要喜欢读书。  (3)</w:t>
      </w:r>
      <w:r>
        <w:rPr>
          <w:rFonts w:hint="eastAsia" w:ascii="宋体" w:hAnsi="宋体" w:cs="宋体"/>
          <w:sz w:val="22"/>
          <w:szCs w:val="22"/>
          <w:lang w:eastAsia="zh-CN"/>
        </w:rPr>
        <w:t>要</w:t>
      </w:r>
      <w:r>
        <w:rPr>
          <w:rFonts w:hint="eastAsia" w:ascii="宋体" w:hAnsi="宋体" w:eastAsia="宋体" w:cs="宋体"/>
          <w:sz w:val="22"/>
          <w:szCs w:val="22"/>
        </w:rPr>
        <w:t>读有益的书。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320" w:hanging="1320" w:hangingChars="6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八、</w:t>
      </w:r>
      <w:r>
        <w:rPr>
          <w:rFonts w:hint="eastAsia" w:ascii="宋体" w:hAnsi="宋体" w:cs="宋体"/>
          <w:sz w:val="22"/>
          <w:szCs w:val="22"/>
          <w:lang w:val="en-US" w:eastAsia="zh-CN"/>
        </w:rPr>
        <w:t>(</w:t>
      </w:r>
      <w:r>
        <w:rPr>
          <w:rFonts w:hint="eastAsia" w:ascii="宋体" w:hAnsi="宋体" w:cs="宋体"/>
          <w:sz w:val="22"/>
          <w:szCs w:val="22"/>
          <w:lang w:eastAsia="zh-CN"/>
        </w:rPr>
        <w:t>一</w:t>
      </w:r>
      <w:r>
        <w:rPr>
          <w:rFonts w:hint="eastAsia" w:ascii="宋体" w:hAnsi="宋体" w:cs="宋体"/>
          <w:sz w:val="22"/>
          <w:szCs w:val="22"/>
          <w:lang w:val="en-US" w:eastAsia="zh-CN"/>
        </w:rPr>
        <w:t>)</w:t>
      </w:r>
      <w:r>
        <w:rPr>
          <w:rFonts w:hint="eastAsia" w:ascii="宋体" w:hAnsi="宋体" w:eastAsia="宋体" w:cs="宋体"/>
          <w:sz w:val="22"/>
          <w:szCs w:val="22"/>
        </w:rPr>
        <w:t>1</w:t>
      </w:r>
      <w:r>
        <w:rPr>
          <w:rFonts w:hint="eastAsia" w:ascii="宋体" w:hAnsi="宋体" w:cs="宋体"/>
          <w:sz w:val="22"/>
          <w:szCs w:val="22"/>
          <w:lang w:eastAsia="zh-CN"/>
        </w:rPr>
        <w:t>.梦</w:t>
      </w:r>
      <w:r>
        <w:rPr>
          <w:rFonts w:hint="eastAsia" w:ascii="宋体" w:hAnsi="宋体" w:eastAsia="宋体" w:cs="宋体"/>
          <w:sz w:val="22"/>
          <w:szCs w:val="22"/>
        </w:rPr>
        <w:t>脱</w:t>
      </w:r>
      <w:r>
        <w:rPr>
          <w:rFonts w:hint="eastAsia" w:ascii="宋体" w:hAnsi="宋体" w:cs="宋体"/>
          <w:sz w:val="22"/>
          <w:szCs w:val="22"/>
          <w:lang w:eastAsia="zh-CN"/>
        </w:rPr>
        <w:t>石</w:t>
      </w:r>
      <w:r>
        <w:rPr>
          <w:rFonts w:hint="eastAsia" w:ascii="宋体" w:hAnsi="宋体" w:eastAsia="宋体" w:cs="宋体"/>
          <w:sz w:val="22"/>
          <w:szCs w:val="22"/>
        </w:rPr>
        <w:t>散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主要用于</w:t>
      </w:r>
      <w:r>
        <w:rPr>
          <w:rFonts w:hint="eastAsia" w:ascii="宋体" w:hAnsi="宋体" w:eastAsia="宋体" w:cs="宋体"/>
          <w:sz w:val="22"/>
          <w:szCs w:val="22"/>
        </w:rPr>
        <w:t>成人及儿童急</w:t>
      </w:r>
      <w:r>
        <w:rPr>
          <w:rFonts w:hint="eastAsia" w:ascii="宋体" w:hAnsi="宋体" w:cs="宋体"/>
          <w:sz w:val="22"/>
          <w:szCs w:val="22"/>
          <w:lang w:eastAsia="zh-CN"/>
        </w:rPr>
        <w:t>、</w:t>
      </w:r>
      <w:r>
        <w:rPr>
          <w:rFonts w:hint="eastAsia" w:ascii="宋体" w:hAnsi="宋体" w:eastAsia="宋体" w:cs="宋体"/>
          <w:sz w:val="22"/>
          <w:szCs w:val="22"/>
        </w:rPr>
        <w:t>慢性腹泻</w:t>
      </w: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2"/>
          <w:szCs w:val="22"/>
        </w:rPr>
        <w:t>将本品（一袋）倒入50毫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 w:firstLine="660" w:firstLineChars="3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升温水中，搅匀后服用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</w:t>
      </w:r>
      <w:r>
        <w:rPr>
          <w:rFonts w:hint="eastAsia" w:ascii="宋体" w:hAnsi="宋体" w:cs="宋体"/>
          <w:sz w:val="22"/>
          <w:szCs w:val="22"/>
          <w:lang w:eastAsia="zh-CN"/>
        </w:rPr>
        <w:t>.</w:t>
      </w:r>
      <w:r>
        <w:rPr>
          <w:rFonts w:hint="eastAsia" w:ascii="宋体" w:hAnsi="宋体" w:eastAsia="宋体" w:cs="宋体"/>
          <w:sz w:val="22"/>
          <w:szCs w:val="22"/>
        </w:rPr>
        <w:t>每日三袋，均分三次服用，首次剂量加倍。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40"/>
        <w:textAlignment w:val="auto"/>
        <w:outlineLvl w:val="9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(</w:t>
      </w:r>
      <w:r>
        <w:rPr>
          <w:rFonts w:hint="eastAsia" w:ascii="宋体" w:hAnsi="宋体" w:cs="宋体"/>
          <w:sz w:val="22"/>
          <w:szCs w:val="22"/>
          <w:lang w:eastAsia="zh-CN"/>
        </w:rPr>
        <w:t>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)</w:t>
      </w:r>
      <w:r>
        <w:rPr>
          <w:rFonts w:hint="eastAsia" w:ascii="宋体" w:hAnsi="宋体" w:eastAsia="宋体" w:cs="宋体"/>
          <w:sz w:val="22"/>
          <w:szCs w:val="22"/>
        </w:rPr>
        <w:t>3</w:t>
      </w:r>
      <w:r>
        <w:rPr>
          <w:rFonts w:hint="eastAsia" w:ascii="宋体" w:hAnsi="宋体" w:cs="宋体"/>
          <w:sz w:val="22"/>
          <w:szCs w:val="22"/>
          <w:lang w:eastAsia="zh-CN"/>
        </w:rPr>
        <w:t>.一</w:t>
      </w:r>
      <w:r>
        <w:rPr>
          <w:rFonts w:hint="eastAsia" w:ascii="宋体" w:hAnsi="宋体" w:eastAsia="宋体" w:cs="宋体"/>
          <w:sz w:val="22"/>
          <w:szCs w:val="22"/>
        </w:rPr>
        <w:t>棵核桃树。因为最后一次时，它用它的果实</w:t>
      </w:r>
      <w:r>
        <w:rPr>
          <w:rFonts w:hint="eastAsia" w:ascii="宋体" w:hAnsi="宋体" w:cs="宋体"/>
          <w:sz w:val="22"/>
          <w:szCs w:val="22"/>
          <w:lang w:eastAsia="zh-CN"/>
        </w:rPr>
        <w:t>向大家</w:t>
      </w:r>
      <w:r>
        <w:rPr>
          <w:rFonts w:hint="eastAsia" w:ascii="宋体" w:hAnsi="宋体" w:eastAsia="宋体" w:cs="宋体"/>
          <w:sz w:val="22"/>
          <w:szCs w:val="22"/>
        </w:rPr>
        <w:t>证实了自己的身份。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 xml:space="preserve">4.李子树  樱桃树  核桃树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5.(1)妨碍  (2)张冠李戴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6.我没见过樱桃树，但是吃过樱桃。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400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 w:val="22"/>
          <w:szCs w:val="22"/>
          <w:lang w:val="en-US" w:eastAsia="zh-CN"/>
        </w:rPr>
        <w:t>7.在社会上，人必须先有付出，才会得到别人的认可。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cs="宋体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B Pinyinok-B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325B4"/>
    <w:rsid w:val="0B327540"/>
    <w:rsid w:val="0DF1141E"/>
    <w:rsid w:val="0FF6463D"/>
    <w:rsid w:val="14275909"/>
    <w:rsid w:val="25195D58"/>
    <w:rsid w:val="2FEF38F8"/>
    <w:rsid w:val="313F05E4"/>
    <w:rsid w:val="32A35B58"/>
    <w:rsid w:val="3AF70144"/>
    <w:rsid w:val="3BE70A4D"/>
    <w:rsid w:val="3E741546"/>
    <w:rsid w:val="40620F9A"/>
    <w:rsid w:val="423E220C"/>
    <w:rsid w:val="49802C60"/>
    <w:rsid w:val="4D5A06DD"/>
    <w:rsid w:val="5F5325B4"/>
    <w:rsid w:val="637353C1"/>
    <w:rsid w:val="695B4A37"/>
    <w:rsid w:val="6A5B7000"/>
    <w:rsid w:val="6D535020"/>
    <w:rsid w:val="6FA01D59"/>
    <w:rsid w:val="7B2957CA"/>
    <w:rsid w:val="7D30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样式1"/>
    <w:basedOn w:val="1"/>
    <w:qFormat/>
    <w:uiPriority w:val="0"/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Manager>三人行工作室微信：ilh520iii  （买就有优惠）</Manager>
  <Company>三人行有我师工作室</Company>
  <Pages>5</Pages>
  <Words>3113</Words>
  <Characters>3365</Characters>
  <Lines>0</Lines>
  <Paragraphs>0</Paragraphs>
  <TotalTime>24</TotalTime>
  <ScaleCrop>false</ScaleCrop>
  <LinksUpToDate>false</LinksUpToDate>
  <CharactersWithSpaces>5298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2018-09-06T03:02:00Z</dcterms:created>
  <dc:creator>加QQ3095476636有更新资料</dc:creator>
  <dc:description>三人行工作室微信：ilh520iii  （买就有优惠）</dc:description>
  <cp:keywords>课件、教案、试卷等资料应有尽有</cp:keywords>
  <cp:lastModifiedBy>三人行必有我师</cp:lastModifiedBy>
  <cp:lastPrinted>2018-09-14T09:39:00Z</cp:lastPrinted>
  <dcterms:modified xsi:type="dcterms:W3CDTF">2019-03-10T07:38:09Z</dcterms:modified>
  <dc:subject>三人行工作室微信：ilh520iii  （买就有优惠）</dc:subject>
  <dc:title>三人行有我师工作室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