
<file path=[Content_Types].xml><?xml version="1.0" encoding="utf-8"?>
<Types xmlns="http://schemas.openxmlformats.org/package/2006/content-types">
  <Default Extension="xml" ContentType="application/xml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2009年高考文综地理试题（安徽卷）</w:t>
      </w:r>
    </w:p>
    <w:p/>
    <w:p>
      <w:pPr>
        <w:rPr>
          <w:b/>
          <w:bCs/>
        </w:rPr>
      </w:pPr>
      <w:r>
        <w:rPr>
          <w:b/>
          <w:bCs/>
        </w:rPr>
        <w:t>及时掌握土地利用现状是实现区域可持续发展的重要前提。安徽省土地总面积中，各类土地比重约为：平原49.6%，山地15.3%，丘陵27.0%，水面8.1%。完成23</w:t>
      </w:r>
      <w:r>
        <w:rPr>
          <w:rFonts w:hint="eastAsia"/>
          <w:b/>
          <w:bCs/>
        </w:rPr>
        <w:t>—</w:t>
      </w:r>
      <w:r>
        <w:rPr>
          <w:b/>
          <w:bCs/>
        </w:rPr>
        <w:t>24题。</w:t>
      </w:r>
    </w:p>
    <w:p>
      <w:pPr>
        <w:rPr>
          <w:rFonts w:hint="eastAsia"/>
        </w:rPr>
      </w:pPr>
      <w:r>
        <w:rPr>
          <w:rFonts w:hint="eastAsia"/>
        </w:rPr>
        <w:t>23．调查全省土地利用现状快捷、高效的手段是</w:t>
      </w:r>
    </w:p>
    <w:p>
      <w:pPr>
        <w:rPr>
          <w:rFonts w:hint="eastAsia"/>
        </w:rPr>
      </w:pPr>
      <w:r>
        <w:rPr>
          <w:rFonts w:hint="eastAsia"/>
        </w:rPr>
        <w:t>A．遥感                           B．地理信息系统</w:t>
      </w:r>
    </w:p>
    <w:p>
      <w:pPr>
        <w:rPr>
          <w:rFonts w:hint="eastAsia"/>
        </w:rPr>
      </w:pPr>
      <w:r>
        <w:rPr>
          <w:rFonts w:hint="eastAsia"/>
        </w:rPr>
        <w:t>C．全球定位系统                   D．数字地球</w:t>
      </w:r>
    </w:p>
    <w:p>
      <w:pPr>
        <w:rPr>
          <w:rFonts w:hint="eastAsia"/>
        </w:rPr>
      </w:pPr>
      <w:r>
        <w:rPr>
          <w:rFonts w:hint="eastAsia"/>
        </w:rPr>
        <w:t>24．表1中①、②、③、④项符合安徽省土地利用现状的是</w:t>
      </w:r>
    </w:p>
    <w:p>
      <w:pPr>
        <w:rPr>
          <w:rFonts w:hint="eastAsia"/>
        </w:rPr>
      </w:pPr>
      <w:r>
        <w:t>表1 土地利用类型结构（%）</w:t>
      </w:r>
    </w:p>
    <w:tbl>
      <w:tblPr>
        <w:tblStyle w:val="3"/>
        <w:tblW w:w="7500" w:type="dxa"/>
        <w:tblInd w:w="4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318"/>
        <w:gridCol w:w="1318"/>
        <w:gridCol w:w="1319"/>
        <w:gridCol w:w="1318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vAlign w:val="center"/>
          </w:tcPr>
          <w:p/>
        </w:tc>
        <w:tc>
          <w:tcPr>
            <w:tcW w:w="1318" w:type="dxa"/>
            <w:vAlign w:val="center"/>
          </w:tcPr>
          <w:p>
            <w:r>
              <w:t>耕</w:t>
            </w:r>
            <w:r>
              <w:rPr>
                <w:rFonts w:hint="eastAsia"/>
              </w:rPr>
              <w:t xml:space="preserve"> </w:t>
            </w:r>
            <w:r>
              <w:t>地</w:t>
            </w:r>
          </w:p>
        </w:tc>
        <w:tc>
          <w:tcPr>
            <w:tcW w:w="1318" w:type="dxa"/>
            <w:vAlign w:val="center"/>
          </w:tcPr>
          <w:p>
            <w:r>
              <w:t>林</w:t>
            </w:r>
            <w:r>
              <w:rPr>
                <w:rFonts w:hint="eastAsia"/>
              </w:rPr>
              <w:t xml:space="preserve"> </w:t>
            </w:r>
            <w:r>
              <w:t>地</w:t>
            </w:r>
          </w:p>
        </w:tc>
        <w:tc>
          <w:tcPr>
            <w:tcW w:w="1319" w:type="dxa"/>
            <w:vAlign w:val="center"/>
          </w:tcPr>
          <w:p>
            <w:r>
              <w:t>草</w:t>
            </w:r>
            <w:r>
              <w:rPr>
                <w:rFonts w:hint="eastAsia"/>
              </w:rPr>
              <w:t xml:space="preserve"> </w:t>
            </w:r>
            <w:r>
              <w:t>地</w:t>
            </w:r>
          </w:p>
        </w:tc>
        <w:tc>
          <w:tcPr>
            <w:tcW w:w="1318" w:type="dxa"/>
            <w:vAlign w:val="center"/>
          </w:tcPr>
          <w:p>
            <w:r>
              <w:t>建设用地</w:t>
            </w:r>
          </w:p>
        </w:tc>
        <w:tc>
          <w:tcPr>
            <w:tcW w:w="1319" w:type="dxa"/>
            <w:vAlign w:val="center"/>
          </w:tcPr>
          <w:p>
            <w:r>
              <w:t>其他用地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vAlign w:val="center"/>
          </w:tcPr>
          <w:p>
            <w:r>
              <w:rPr>
                <w:rFonts w:hint="eastAsia" w:ascii="宋体" w:hAnsi="宋体" w:cs="宋体"/>
              </w:rPr>
              <w:t>①</w:t>
            </w:r>
          </w:p>
        </w:tc>
        <w:tc>
          <w:tcPr>
            <w:tcW w:w="1318" w:type="dxa"/>
            <w:vAlign w:val="center"/>
          </w:tcPr>
          <w:p>
            <w:r>
              <w:t>57.80</w:t>
            </w:r>
          </w:p>
        </w:tc>
        <w:tc>
          <w:tcPr>
            <w:tcW w:w="1318" w:type="dxa"/>
            <w:vAlign w:val="center"/>
          </w:tcPr>
          <w:p>
            <w:r>
              <w:t>37.32</w:t>
            </w:r>
          </w:p>
        </w:tc>
        <w:tc>
          <w:tcPr>
            <w:tcW w:w="1319" w:type="dxa"/>
            <w:vAlign w:val="center"/>
          </w:tcPr>
          <w:p>
            <w:r>
              <w:t>0.76</w:t>
            </w:r>
          </w:p>
        </w:tc>
        <w:tc>
          <w:tcPr>
            <w:tcW w:w="1318" w:type="dxa"/>
            <w:vAlign w:val="center"/>
          </w:tcPr>
          <w:p>
            <w:r>
              <w:t>3.59</w:t>
            </w:r>
          </w:p>
        </w:tc>
        <w:tc>
          <w:tcPr>
            <w:tcW w:w="1319" w:type="dxa"/>
            <w:vAlign w:val="center"/>
          </w:tcPr>
          <w:p>
            <w:r>
              <w:t>0.53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vAlign w:val="center"/>
          </w:tcPr>
          <w:p>
            <w:r>
              <w:rPr>
                <w:rFonts w:hint="eastAsia" w:ascii="宋体" w:hAnsi="宋体" w:cs="宋体"/>
              </w:rPr>
              <w:t>②</w:t>
            </w:r>
          </w:p>
        </w:tc>
        <w:tc>
          <w:tcPr>
            <w:tcW w:w="1318" w:type="dxa"/>
            <w:vAlign w:val="center"/>
          </w:tcPr>
          <w:p>
            <w:r>
              <w:t>40.96</w:t>
            </w:r>
          </w:p>
        </w:tc>
        <w:tc>
          <w:tcPr>
            <w:tcW w:w="1318" w:type="dxa"/>
            <w:vAlign w:val="center"/>
          </w:tcPr>
          <w:p>
            <w:r>
              <w:t>25.68</w:t>
            </w:r>
          </w:p>
        </w:tc>
        <w:tc>
          <w:tcPr>
            <w:tcW w:w="1319" w:type="dxa"/>
            <w:vAlign w:val="center"/>
          </w:tcPr>
          <w:p>
            <w:r>
              <w:t>0.16</w:t>
            </w:r>
          </w:p>
        </w:tc>
        <w:tc>
          <w:tcPr>
            <w:tcW w:w="1318" w:type="dxa"/>
            <w:vAlign w:val="center"/>
          </w:tcPr>
          <w:p>
            <w:r>
              <w:t>11.60</w:t>
            </w:r>
          </w:p>
        </w:tc>
        <w:tc>
          <w:tcPr>
            <w:tcW w:w="1319" w:type="dxa"/>
            <w:vAlign w:val="center"/>
          </w:tcPr>
          <w:p>
            <w:r>
              <w:t>21.60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8" w:type="dxa"/>
            <w:vAlign w:val="center"/>
          </w:tcPr>
          <w:p>
            <w:r>
              <w:rPr>
                <w:rFonts w:hint="eastAsia" w:ascii="宋体" w:hAnsi="宋体" w:cs="宋体"/>
              </w:rPr>
              <w:t>③</w:t>
            </w:r>
          </w:p>
        </w:tc>
        <w:tc>
          <w:tcPr>
            <w:tcW w:w="1318" w:type="dxa"/>
            <w:vAlign w:val="center"/>
          </w:tcPr>
          <w:p>
            <w:r>
              <w:t>30.71</w:t>
            </w:r>
          </w:p>
        </w:tc>
        <w:tc>
          <w:tcPr>
            <w:tcW w:w="1318" w:type="dxa"/>
            <w:vAlign w:val="center"/>
          </w:tcPr>
          <w:p>
            <w:r>
              <w:t>31.15</w:t>
            </w:r>
          </w:p>
        </w:tc>
        <w:tc>
          <w:tcPr>
            <w:tcW w:w="1319" w:type="dxa"/>
            <w:vAlign w:val="center"/>
          </w:tcPr>
          <w:p>
            <w:r>
              <w:t>0.37</w:t>
            </w:r>
          </w:p>
        </w:tc>
        <w:tc>
          <w:tcPr>
            <w:tcW w:w="1318" w:type="dxa"/>
            <w:vAlign w:val="center"/>
          </w:tcPr>
          <w:p>
            <w:r>
              <w:t>31.86</w:t>
            </w:r>
          </w:p>
        </w:tc>
        <w:tc>
          <w:tcPr>
            <w:tcW w:w="1319" w:type="dxa"/>
            <w:vAlign w:val="center"/>
          </w:tcPr>
          <w:p>
            <w:r>
              <w:t>5.91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vAlign w:val="center"/>
          </w:tcPr>
          <w:p>
            <w:r>
              <w:rPr>
                <w:rFonts w:hint="eastAsia" w:ascii="宋体" w:hAnsi="宋体" w:cs="宋体"/>
              </w:rPr>
              <w:t>④</w:t>
            </w:r>
          </w:p>
        </w:tc>
        <w:tc>
          <w:tcPr>
            <w:tcW w:w="1318" w:type="dxa"/>
            <w:vAlign w:val="center"/>
          </w:tcPr>
          <w:p>
            <w:r>
              <w:t>20.16</w:t>
            </w:r>
          </w:p>
        </w:tc>
        <w:tc>
          <w:tcPr>
            <w:tcW w:w="1318" w:type="dxa"/>
            <w:vAlign w:val="center"/>
          </w:tcPr>
          <w:p>
            <w:r>
              <w:t>50.95</w:t>
            </w:r>
          </w:p>
        </w:tc>
        <w:tc>
          <w:tcPr>
            <w:tcW w:w="1319" w:type="dxa"/>
            <w:vAlign w:val="center"/>
          </w:tcPr>
          <w:p>
            <w:r>
              <w:t>0.56</w:t>
            </w:r>
          </w:p>
        </w:tc>
        <w:tc>
          <w:tcPr>
            <w:tcW w:w="1318" w:type="dxa"/>
            <w:vAlign w:val="center"/>
          </w:tcPr>
          <w:p>
            <w:r>
              <w:t>7.61</w:t>
            </w:r>
          </w:p>
        </w:tc>
        <w:tc>
          <w:tcPr>
            <w:tcW w:w="1319" w:type="dxa"/>
            <w:vAlign w:val="center"/>
          </w:tcPr>
          <w:p>
            <w:r>
              <w:t>20.72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A．①            B．②           C．③           D．④</w:t>
      </w:r>
    </w:p>
    <w:p>
      <w:pPr>
        <w:rPr>
          <w:b/>
          <w:bCs/>
        </w:rPr>
      </w:pPr>
      <w:r>
        <w:rPr>
          <w:b/>
          <w:bCs/>
        </w:rPr>
        <w:t>图5为“某特大城市中心商务区白天人口与夜间人口密度变化图”。白天人口主要指工作人口，夜间人口主要指居住人口。完成25</w:t>
      </w:r>
      <w:r>
        <w:rPr>
          <w:rFonts w:hint="eastAsia"/>
          <w:b/>
          <w:bCs/>
        </w:rPr>
        <w:t>—</w:t>
      </w:r>
      <w:r>
        <w:rPr>
          <w:b/>
          <w:bCs/>
        </w:rPr>
        <w:t>26题。</w: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5715</wp:posOffset>
                </wp:positionV>
                <wp:extent cx="3769360" cy="1975485"/>
                <wp:effectExtent l="0" t="0" r="0" b="0"/>
                <wp:wrapNone/>
                <wp:docPr id="91" name="组合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9360" cy="1975485"/>
                          <a:chOff x="0" y="0"/>
                          <a:chExt cx="5936" cy="3111"/>
                        </a:xfrm>
                      </wpg:grpSpPr>
                      <wps:wsp>
                        <wps:cNvPr id="45" name="文本框 45"/>
                        <wps:cNvSpPr txBox="1"/>
                        <wps:spPr>
                          <a:xfrm>
                            <a:off x="2938" y="2691"/>
                            <a:ext cx="950" cy="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图5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6" name="任意多边形 46"/>
                        <wps:cNvSpPr/>
                        <wps:spPr>
                          <a:xfrm>
                            <a:off x="836" y="489"/>
                            <a:ext cx="4207" cy="82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207" h="823">
                                <a:moveTo>
                                  <a:pt x="0" y="823"/>
                                </a:moveTo>
                                <a:lnTo>
                                  <a:pt x="1040" y="525"/>
                                </a:lnTo>
                                <a:lnTo>
                                  <a:pt x="2079" y="443"/>
                                </a:lnTo>
                                <a:lnTo>
                                  <a:pt x="3166" y="153"/>
                                </a:lnTo>
                                <a:lnTo>
                                  <a:pt x="4207" y="0"/>
                                </a:lnTo>
                              </a:path>
                            </a:pathLst>
                          </a:cu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7" name="任意多边形 47"/>
                        <wps:cNvSpPr/>
                        <wps:spPr>
                          <a:xfrm>
                            <a:off x="836" y="1315"/>
                            <a:ext cx="4231" cy="107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231" h="1076">
                                <a:moveTo>
                                  <a:pt x="0" y="0"/>
                                </a:moveTo>
                                <a:lnTo>
                                  <a:pt x="1056" y="332"/>
                                </a:lnTo>
                                <a:lnTo>
                                  <a:pt x="2132" y="538"/>
                                </a:lnTo>
                                <a:lnTo>
                                  <a:pt x="3203" y="670"/>
                                </a:lnTo>
                                <a:lnTo>
                                  <a:pt x="4231" y="1076"/>
                                </a:lnTo>
                              </a:path>
                            </a:pathLst>
                          </a:cu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8" name="矩形 48"/>
                        <wps:cNvSpPr/>
                        <wps:spPr>
                          <a:xfrm>
                            <a:off x="766" y="1275"/>
                            <a:ext cx="113" cy="71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9" name="矩形 49"/>
                        <wps:cNvSpPr/>
                        <wps:spPr>
                          <a:xfrm>
                            <a:off x="1849" y="975"/>
                            <a:ext cx="113" cy="71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0" name="矩形 50"/>
                        <wps:cNvSpPr/>
                        <wps:spPr>
                          <a:xfrm>
                            <a:off x="2869" y="882"/>
                            <a:ext cx="113" cy="71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1" name="矩形 51"/>
                        <wps:cNvSpPr/>
                        <wps:spPr>
                          <a:xfrm>
                            <a:off x="3952" y="615"/>
                            <a:ext cx="113" cy="71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2" name="矩形 52"/>
                        <wps:cNvSpPr/>
                        <wps:spPr>
                          <a:xfrm>
                            <a:off x="4972" y="450"/>
                            <a:ext cx="113" cy="71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3" name="等腰三角形 53"/>
                        <wps:cNvSpPr/>
                        <wps:spPr>
                          <a:xfrm>
                            <a:off x="1849" y="1592"/>
                            <a:ext cx="102" cy="7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4" name="等腰三角形 54"/>
                        <wps:cNvSpPr/>
                        <wps:spPr>
                          <a:xfrm>
                            <a:off x="2914" y="1799"/>
                            <a:ext cx="102" cy="7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5" name="等腰三角形 55"/>
                        <wps:cNvSpPr/>
                        <wps:spPr>
                          <a:xfrm>
                            <a:off x="5012" y="2342"/>
                            <a:ext cx="102" cy="7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6" name="等腰三角形 56"/>
                        <wps:cNvSpPr/>
                        <wps:spPr>
                          <a:xfrm>
                            <a:off x="3996" y="1928"/>
                            <a:ext cx="102" cy="7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7" name="矩形 57"/>
                        <wps:cNvSpPr/>
                        <wps:spPr>
                          <a:xfrm>
                            <a:off x="1376" y="218"/>
                            <a:ext cx="113" cy="71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8" name="等腰三角形 58"/>
                        <wps:cNvSpPr/>
                        <wps:spPr>
                          <a:xfrm>
                            <a:off x="3028" y="217"/>
                            <a:ext cx="102" cy="7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9" name="直接箭头连接符 59"/>
                        <wps:cNvCnPr/>
                        <wps:spPr>
                          <a:xfrm>
                            <a:off x="1218" y="253"/>
                            <a:ext cx="459" cy="0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0" name="直接箭头连接符 60"/>
                        <wps:cNvCnPr/>
                        <wps:spPr>
                          <a:xfrm>
                            <a:off x="2832" y="254"/>
                            <a:ext cx="494" cy="0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1" name="矩形 61"/>
                        <wps:cNvSpPr/>
                        <wps:spPr>
                          <a:xfrm>
                            <a:off x="5270" y="2490"/>
                            <a:ext cx="666" cy="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="楷体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楷体_GB2312"/>
                                  <w:sz w:val="18"/>
                                  <w:szCs w:val="18"/>
                                </w:rPr>
                                <w:t>年份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2" name="矩形 62"/>
                        <wps:cNvSpPr/>
                        <wps:spPr>
                          <a:xfrm>
                            <a:off x="527" y="2490"/>
                            <a:ext cx="666" cy="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1970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3" name="矩形 63"/>
                        <wps:cNvSpPr/>
                        <wps:spPr>
                          <a:xfrm>
                            <a:off x="1607" y="2490"/>
                            <a:ext cx="666" cy="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1975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4" name="矩形 64"/>
                        <wps:cNvSpPr/>
                        <wps:spPr>
                          <a:xfrm>
                            <a:off x="2688" y="2490"/>
                            <a:ext cx="666" cy="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1980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5" name="矩形 65"/>
                        <wps:cNvSpPr/>
                        <wps:spPr>
                          <a:xfrm>
                            <a:off x="3768" y="2490"/>
                            <a:ext cx="666" cy="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1985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6" name="矩形 66"/>
                        <wps:cNvSpPr/>
                        <wps:spPr>
                          <a:xfrm>
                            <a:off x="4849" y="2490"/>
                            <a:ext cx="666" cy="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1990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7" name="直接箭头连接符 67"/>
                        <wps:cNvCnPr/>
                        <wps:spPr>
                          <a:xfrm>
                            <a:off x="836" y="123"/>
                            <a:ext cx="45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8" name="直接箭头连接符 68"/>
                        <wps:cNvCnPr/>
                        <wps:spPr>
                          <a:xfrm>
                            <a:off x="836" y="421"/>
                            <a:ext cx="45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9" name="直接箭头连接符 69"/>
                        <wps:cNvCnPr/>
                        <wps:spPr>
                          <a:xfrm>
                            <a:off x="836" y="1017"/>
                            <a:ext cx="45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0" name="直接箭头连接符 70"/>
                        <wps:cNvCnPr/>
                        <wps:spPr>
                          <a:xfrm>
                            <a:off x="836" y="1315"/>
                            <a:ext cx="45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1" name="直接箭头连接符 71"/>
                        <wps:cNvCnPr/>
                        <wps:spPr>
                          <a:xfrm>
                            <a:off x="836" y="1613"/>
                            <a:ext cx="45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2" name="直接箭头连接符 72"/>
                        <wps:cNvCnPr/>
                        <wps:spPr>
                          <a:xfrm>
                            <a:off x="836" y="1911"/>
                            <a:ext cx="45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3" name="直接箭头连接符 73"/>
                        <wps:cNvCnPr/>
                        <wps:spPr>
                          <a:xfrm>
                            <a:off x="836" y="2209"/>
                            <a:ext cx="45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4" name="直接箭头连接符 74"/>
                        <wps:cNvCnPr/>
                        <wps:spPr>
                          <a:xfrm>
                            <a:off x="836" y="719"/>
                            <a:ext cx="45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5" name="直接箭头连接符 75"/>
                        <wps:cNvCnPr/>
                        <wps:spPr>
                          <a:xfrm>
                            <a:off x="836" y="2451"/>
                            <a:ext cx="0" cy="5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6" name="直接箭头连接符 76"/>
                        <wps:cNvCnPr/>
                        <wps:spPr>
                          <a:xfrm>
                            <a:off x="1920" y="2451"/>
                            <a:ext cx="0" cy="5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7" name="直接箭头连接符 77"/>
                        <wps:cNvCnPr/>
                        <wps:spPr>
                          <a:xfrm>
                            <a:off x="5175" y="2452"/>
                            <a:ext cx="0" cy="5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8" name="直接箭头连接符 78"/>
                        <wps:cNvCnPr/>
                        <wps:spPr>
                          <a:xfrm>
                            <a:off x="4090" y="2451"/>
                            <a:ext cx="0" cy="5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9" name="直接箭头连接符 79"/>
                        <wps:cNvCnPr/>
                        <wps:spPr>
                          <a:xfrm>
                            <a:off x="3005" y="2451"/>
                            <a:ext cx="0" cy="5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0" name="直接箭头连接符 80"/>
                        <wps:cNvCnPr/>
                        <wps:spPr>
                          <a:xfrm>
                            <a:off x="836" y="123"/>
                            <a:ext cx="0" cy="238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1" name="直接箭头连接符 81"/>
                        <wps:cNvCnPr/>
                        <wps:spPr>
                          <a:xfrm>
                            <a:off x="836" y="2508"/>
                            <a:ext cx="4339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2" name="矩形 82"/>
                        <wps:cNvSpPr/>
                        <wps:spPr>
                          <a:xfrm>
                            <a:off x="256" y="1158"/>
                            <a:ext cx="666" cy="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1.0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3" name="矩形 83"/>
                        <wps:cNvSpPr/>
                        <wps:spPr>
                          <a:xfrm>
                            <a:off x="267" y="2364"/>
                            <a:ext cx="666" cy="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0.6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4" name="矩形 84"/>
                        <wps:cNvSpPr/>
                        <wps:spPr>
                          <a:xfrm>
                            <a:off x="267" y="1773"/>
                            <a:ext cx="666" cy="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0.8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5" name="矩形 85"/>
                        <wps:cNvSpPr/>
                        <wps:spPr>
                          <a:xfrm>
                            <a:off x="267" y="591"/>
                            <a:ext cx="666" cy="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1.2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6" name="矩形 86"/>
                        <wps:cNvSpPr/>
                        <wps:spPr>
                          <a:xfrm>
                            <a:off x="3182" y="91"/>
                            <a:ext cx="1287" cy="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夜间人口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7" name="矩形 87"/>
                        <wps:cNvSpPr/>
                        <wps:spPr>
                          <a:xfrm>
                            <a:off x="267" y="0"/>
                            <a:ext cx="666" cy="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1.4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8" name="矩形 88"/>
                        <wps:cNvSpPr/>
                        <wps:spPr>
                          <a:xfrm>
                            <a:off x="1524" y="91"/>
                            <a:ext cx="1287" cy="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白天人口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9" name="矩形 89"/>
                        <wps:cNvSpPr/>
                        <wps:spPr>
                          <a:xfrm>
                            <a:off x="0" y="90"/>
                            <a:ext cx="651" cy="2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与1970年人口密度的比值</w:t>
                              </w:r>
                            </w:p>
                          </w:txbxContent>
                        </wps:txbx>
                        <wps:bodyPr vert="vert270" upright="1"/>
                      </wps:wsp>
                      <wps:wsp>
                        <wps:cNvPr id="90" name="直接箭头连接符 90"/>
                        <wps:cNvCnPr/>
                        <wps:spPr>
                          <a:xfrm>
                            <a:off x="836" y="2433"/>
                            <a:ext cx="0" cy="5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0pt;margin-top:0.45pt;height:155.55pt;width:296.8pt;z-index:251658240;mso-width-relative:page;mso-height-relative:page;" coordsize="5936,3111" o:gfxdata="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">
                <o:lock v:ext="edit" grouping="f" rotation="f" text="f" aspectratio="f"/>
                <v:shape id="_x0000_s1026" o:spid="_x0000_s1026" o:spt="202" type="#_x0000_t202" style="position:absolute;left:2938;top:2691;height:420;width:950;" filled="f" stroked="f" coordsize="21600,21600" o:gfxdata="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dwpz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图5</w:t>
                        </w:r>
                      </w:p>
                    </w:txbxContent>
                  </v:textbox>
                </v:shape>
                <v:shape id="_x0000_s1026" o:spid="_x0000_s1026" o:spt="100" style="position:absolute;left:836;top:489;height:823;width:4207;" filled="f" stroked="t" coordsize="4207,823" o:gfxdata="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o9qSvQAA&#10;ANsAAAAPAAAAAAAAAAEAIAAAACIAAABkcnMvZG93bnJldi54bWxQSwECFAAUAAAACACHTuJAMy8F&#10;njsAAAA5AAAAEAAAAAAAAAABACAAAAAMAQAAZHJzL3NoYXBleG1sLnhtbFBLBQYAAAAABgAGAFsB&#10;AAC2AwAAAAA=&#10;" path="m0,823l1040,525,2079,443,3166,153,4207,0e">
                  <v:fill on="f" focussize="0,0"/>
                  <v:stroke weight="1.25pt" color="#000000" joinstyle="round"/>
                  <v:imagedata o:title=""/>
                  <o:lock v:ext="edit" aspectratio="f"/>
                </v:shape>
                <v:shape id="_x0000_s1026" o:spid="_x0000_s1026" o:spt="100" style="position:absolute;left:836;top:1315;height:1076;width:4231;" filled="f" stroked="t" coordsize="4231,1076" o:gfxdata="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JTY+y/&#10;AAAA2wAAAA8AAAAAAAAAAQAgAAAAIgAAAGRycy9kb3ducmV2LnhtbFBLAQIUABQAAAAIAIdO4kAz&#10;LwWeOwAAADkAAAAQAAAAAAAAAAEAIAAAAA4BAABkcnMvc2hhcGV4bWwueG1sUEsFBgAAAAAGAAYA&#10;WwEAALgDAAAAAA==&#10;" path="m0,0l1056,332,2132,538,3203,670,4231,1076e">
                  <v:fill on="f" focussize="0,0"/>
                  <v:stroke weight="1.25pt" color="#000000" joinstyle="round"/>
                  <v:imagedata o:title=""/>
                  <o:lock v:ext="edit" aspectratio="f"/>
                </v:shape>
                <v:rect id="_x0000_s1026" o:spid="_x0000_s1026" o:spt="1" style="position:absolute;left:766;top:1275;height:71;width:113;" filled="f" stroked="t" coordsize="21600,21600" o:gfxdata="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5ZrNS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" joinstyle="miter"/>
                  <v:imagedata o:title=""/>
                  <o:lock v:ext="edit" aspectratio="f"/>
                </v:rect>
                <v:rect id="_x0000_s1026" o:spid="_x0000_s1026" o:spt="1" style="position:absolute;left:1849;top:975;height:71;width:113;" filled="f" stroked="t" coordsize="21600,21600" o:gfxdata="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ioWyb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miter"/>
                  <v:imagedata o:title=""/>
                  <o:lock v:ext="edit" aspectratio="f"/>
                </v:rect>
                <v:rect id="_x0000_s1026" o:spid="_x0000_s1026" o:spt="1" style="position:absolute;left:2869;top:882;height:71;width:113;" filled="f" stroked="t" coordsize="21600,21600" o:gfxdata="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LJKY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miter"/>
                  <v:imagedata o:title=""/>
                  <o:lock v:ext="edit" aspectratio="f"/>
                </v:rect>
                <v:rect id="_x0000_s1026" o:spid="_x0000_s1026" o:spt="1" style="position:absolute;left:3952;top:615;height:71;width:113;" filled="f" stroked="t" coordsize="21600,21600" o:gfxdata="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YWMEr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miter"/>
                  <v:imagedata o:title=""/>
                  <o:lock v:ext="edit" aspectratio="f"/>
                </v:rect>
                <v:rect id="_x0000_s1026" o:spid="_x0000_s1026" o:spt="1" style="position:absolute;left:4972;top:450;height:71;width:113;" filled="f" stroked="t" coordsize="21600,21600" o:gfxdata="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VxJl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miter"/>
                  <v:imagedata o:title=""/>
                  <o:lock v:ext="edit" aspectratio="f"/>
                </v:rect>
                <v:shape id="_x0000_s1026" o:spid="_x0000_s1026" o:spt="5" type="#_x0000_t5" style="position:absolute;left:1849;top:1592;height:74;width:102;" fillcolor="#000000" filled="t" stroked="t" coordsize="21600,21600" o:gfxdata="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w8+GvQAA&#10;ANsAAAAPAAAAAAAAAAEAIAAAACIAAABkcnMvZG93bnJldi54bWxQSwECFAAUAAAACACHTuJAMy8F&#10;njsAAAA5AAAAEAAAAAAAAAABACAAAAAMAQAAZHJzL3NoYXBleG1sLnhtbFBLBQYAAAAABgAGAFsB&#10;AAC2AwAAAAA=&#10;" adj="10800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5" type="#_x0000_t5" style="position:absolute;left:2914;top:1799;height:74;width:102;" fillcolor="#000000" filled="t" stroked="t" coordsize="21600,21600" o:gfxdata="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KlfyvQAA&#10;ANsAAAAPAAAAAAAAAAEAIAAAACIAAABkcnMvZG93bnJldi54bWxQSwECFAAUAAAACACHTuJAMy8F&#10;njsAAAA5AAAAEAAAAAAAAAABACAAAAAMAQAAZHJzL3NoYXBleG1sLnhtbFBLBQYAAAAABgAGAFsB&#10;AAC2AwAAAAA=&#10;" adj="10800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5" type="#_x0000_t5" style="position:absolute;left:5012;top:2342;height:74;width:102;" fillcolor="#000000" filled="t" stroked="t" coordsize="21600,21600" o:gfxdata="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2byabsAAADb&#10;AAAADwAAAAAAAAABACAAAAAiAAAAZHJzL2Rvd25yZXYueG1sUEsBAhQAFAAAAAgAh07iQDMvBZ47&#10;AAAAOQAAABAAAAAAAAAAAQAgAAAACgEAAGRycy9zaGFwZXhtbC54bWxQSwUGAAAAAAYABgBbAQAA&#10;tAMAAAAA&#10;" adj="10800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5" type="#_x0000_t5" style="position:absolute;left:3996;top:1928;height:74;width:102;" fillcolor="#000000" filled="t" stroked="t" coordsize="21600,21600" o:gfxdata="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7RsHrsAAADb&#10;AAAADwAAAAAAAAABACAAAAAiAAAAZHJzL2Rvd25yZXYueG1sUEsBAhQAFAAAAAgAh07iQDMvBZ47&#10;AAAAOQAAABAAAAAAAAAAAQAgAAAACgEAAGRycy9zaGFwZXhtbC54bWxQSwUGAAAAAAYABgBbAQAA&#10;tAMAAAAA&#10;" adj="10800">
                  <v:fill on="t" focussize="0,0"/>
                  <v:stroke color="#000000" joinstyle="miter"/>
                  <v:imagedata o:title=""/>
                  <o:lock v:ext="edit" aspectratio="f"/>
                </v:shape>
                <v:rect id="_x0000_s1026" o:spid="_x0000_s1026" o:spt="1" style="position:absolute;left:1376;top:218;height:71;width:113;" filled="f" stroked="t" coordsize="21600,21600" o:gfxdata="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SCx/b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miter"/>
                  <v:imagedata o:title=""/>
                  <o:lock v:ext="edit" aspectratio="f"/>
                </v:rect>
                <v:shape id="_x0000_s1026" o:spid="_x0000_s1026" o:spt="5" type="#_x0000_t5" style="position:absolute;left:3028;top:217;height:74;width:102;" fillcolor="#000000" filled="t" stroked="t" coordsize="21600,21600" o:gfxdata="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RZ133twAAANsAAAAP&#10;AAAAAAAAAAEAIAAAACIAAABkcnMvZG93bnJldi54bWxQSwECFAAUAAAACACHTuJAMy8FnjsAAAA5&#10;AAAAEAAAAAAAAAABACAAAAAGAQAAZHJzL3NoYXBleG1sLnhtbFBLBQYAAAAABgAGAFsBAACwAwAA&#10;AAA=&#10;" adj="10800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2" type="#_x0000_t32" style="position:absolute;left:1218;top:253;height:0;width:459;" filled="f" stroked="t" coordsize="21600,21600" o:gfxdata="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8Yq6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2832;top:254;height:0;width:494;" filled="f" stroked="t" coordsize="21600,21600" o:gfxdata="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afpmrgAAADbAAAA&#10;DwAAAAAAAAABACAAAAAiAAAAZHJzL2Rvd25yZXYueG1sUEsBAhQAFAAAAAgAh07iQDMvBZ47AAAA&#10;OQAAABAAAAAAAAAAAQAgAAAABwEAAGRycy9zaGFwZXhtbC54bWxQSwUGAAAAAAYABgBbAQAAsQMA&#10;AAAA&#10;">
                  <v:fill on="f" focussize="0,0"/>
                  <v:stroke weight="1pt" color="#000000" joinstyle="round"/>
                  <v:imagedata o:title=""/>
                  <o:lock v:ext="edit" aspectratio="f"/>
                </v:shape>
                <v:rect id="_x0000_s1026" o:spid="_x0000_s1026" o:spt="1" style="position:absolute;left:5270;top:2490;height:330;width:666;" filled="f" stroked="f" coordsize="21600,21600" o:gfxdata="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oV36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eastAsia="楷体_GB2312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楷体_GB2312"/>
                            <w:sz w:val="18"/>
                            <w:szCs w:val="18"/>
                          </w:rPr>
                          <w:t>年份</w:t>
                        </w:r>
                      </w:p>
                    </w:txbxContent>
                  </v:textbox>
                </v:rect>
                <v:rect id="_x0000_s1026" o:spid="_x0000_s1026" o:spt="1" style="position:absolute;left:527;top:2490;height:330;width:666;" filled="f" stroked="f" coordsize="21600,21600" o:gfxdata="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pX6Z6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1970</w:t>
                        </w:r>
                      </w:p>
                    </w:txbxContent>
                  </v:textbox>
                </v:rect>
                <v:rect id="_x0000_s1026" o:spid="_x0000_s1026" o:spt="1" style="position:absolute;left:1607;top:2490;height:330;width:666;" filled="f" stroked="f" coordsize="21600,21600" o:gfxdata="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UbTAW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1975</w:t>
                        </w:r>
                      </w:p>
                    </w:txbxContent>
                  </v:textbox>
                </v:rect>
                <v:rect id="_x0000_s1026" o:spid="_x0000_s1026" o:spt="1" style="position:absolute;left:2688;top:2490;height:330;width:666;" filled="f" stroked="f" coordsize="21600,21600" o:gfxdata="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ry1HG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1980</w:t>
                        </w:r>
                      </w:p>
                    </w:txbxContent>
                  </v:textbox>
                </v:rect>
                <v:rect id="_x0000_s1026" o:spid="_x0000_s1026" o:spt="1" style="position:absolute;left:3768;top:2490;height:330;width:666;" filled="f" stroked="f" coordsize="21600,21600" o:gfxdata="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W+ceq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1985</w:t>
                        </w:r>
                      </w:p>
                    </w:txbxContent>
                  </v:textbox>
                </v:rect>
                <v:rect id="_x0000_s1026" o:spid="_x0000_s1026" o:spt="1" style="position:absolute;left:4849;top:2490;height:330;width:666;" filled="f" stroked="f" coordsize="21600,21600" o:gfxdata="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Wzvn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1990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836;top:123;height:0;width:45;" filled="f" stroked="t" coordsize="21600,21600" o:gfxdata="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pz1p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836;top:421;height:0;width:45;" filled="f" stroked="t" coordsize="21600,21600" o:gfxdata="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o4qRu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836;top:1017;height:0;width:45;" filled="f" stroked="t" coordsize="21600,21600" o:gfxdata="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V0DIC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836;top:1315;height:0;width:45;" filled="f" stroked="t" coordsize="21600,21600" o:gfxdata="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lzPA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836;top:1613;height:0;width:45;" filled="f" stroked="t" coordsize="21600,21600" o:gfxdata="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7bllu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836;top:1911;height:0;width:45;" filled="f" stroked="t" coordsize="21600,21600" o:gfxdata="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CQgs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836;top:2209;height:0;width:45;" filled="f" stroked="t" coordsize="21600,21600" o:gfxdata="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FFrbe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836;top:719;height:0;width:45;" filled="f" stroked="t" coordsize="21600,21600" o:gfxdata="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6sNcO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836;top:2451;height:57;width:0;" filled="f" stroked="t" coordsize="21600,21600" o:gfxdata="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4JBY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1920;top:2451;height:57;width:0;" filled="f" stroked="t" coordsize="21600,21600" o:gfxdata="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Mg4v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5175;top:2452;height:57;width:0;" filled="f" stroked="t" coordsize="21600,21600" o:gfxdata="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fqu0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4090;top:2451;height:57;width:0;" filled="f" stroked="t" coordsize="21600,21600" o:gfxdata="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4T/G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3005;top:2451;height:57;width:0;" filled="f" stroked="t" coordsize="21600,21600" o:gfxdata="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Ctml2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836;top:123;height:2385;width:0;" filled="f" stroked="t" coordsize="21600,21600" o:gfxdata="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QkPn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836;top:2508;height:1;width:4339;" filled="f" stroked="t" coordsize="21600,21600" o:gfxdata="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DuZ8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shape>
                <v:rect id="_x0000_s1026" o:spid="_x0000_s1026" o:spt="1" style="position:absolute;left:256;top:1158;height:330;width:666;" filled="f" stroked="f" coordsize="21600,21600" o:gfxdata="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Ww9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1.0</w:t>
                        </w:r>
                      </w:p>
                    </w:txbxContent>
                  </v:textbox>
                </v:rect>
                <v:rect id="_x0000_s1026" o:spid="_x0000_s1026" o:spt="1" style="position:absolute;left:267;top:2364;height:330;width:666;" filled="f" stroked="f" coordsize="21600,21600" o:gfxdata="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F6r/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0.6</w:t>
                        </w:r>
                      </w:p>
                    </w:txbxContent>
                  </v:textbox>
                </v:rect>
                <v:rect id="_x0000_s1026" o:spid="_x0000_s1026" o:spt="1" style="position:absolute;left:267;top:1773;height:330;width:666;" filled="f" stroked="f" coordsize="21600,21600" o:gfxdata="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/jK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0.8</w:t>
                        </w:r>
                      </w:p>
                    </w:txbxContent>
                  </v:textbox>
                </v:rect>
                <v:rect id="_x0000_s1026" o:spid="_x0000_s1026" o:spt="1" style="position:absolute;left:267;top:591;height:330;width:666;" filled="f" stroked="f" coordsize="21600,21600" o:gfxdata="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spc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1.2</w:t>
                        </w:r>
                      </w:p>
                    </w:txbxContent>
                  </v:textbox>
                </v:rect>
                <v:rect id="_x0000_s1026" o:spid="_x0000_s1026" o:spt="1" style="position:absolute;left:3182;top:91;height:330;width:1287;" filled="f" stroked="f" coordsize="21600,21600" o:gfxdata="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VgCWe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夜间人口</w:t>
                        </w:r>
                      </w:p>
                    </w:txbxContent>
                  </v:textbox>
                </v:rect>
                <v:rect id="_x0000_s1026" o:spid="_x0000_s1026" o:spt="1" style="position:absolute;left:267;top:0;height:330;width:666;" filled="f" stroked="f" coordsize="21600,21600" o:gfxdata="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LKz8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1.4</w:t>
                        </w:r>
                      </w:p>
                    </w:txbxContent>
                  </v:textbox>
                </v:rect>
                <v:rect id="_x0000_s1026" o:spid="_x0000_s1026" o:spt="1" style="position:absolute;left:1524;top:91;height:330;width:1287;" filled="f" stroked="f" coordsize="21600,21600" o:gfxdata="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7sziO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白天人口</w:t>
                        </w:r>
                      </w:p>
                    </w:txbxContent>
                  </v:textbox>
                </v:rect>
                <v:rect id="_x0000_s1026" o:spid="_x0000_s1026" o:spt="1" style="position:absolute;left:0;top:90;height:2381;width:651;" filled="f" stroked="f" coordsize="21600,21600" o:gfxdata="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aOZA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layout-flow:vertical;mso-layout-flow-alt:bottom-to-top;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与1970年人口密度的比值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836;top:2433;height:57;width:0;" filled="f" stroked="t" coordsize="21600,21600" o:gfxdata="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m9U6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25．中心商务区白天人口与夜间人口密度的变化直接反映</w:t>
      </w:r>
    </w:p>
    <w:p>
      <w:pPr>
        <w:rPr>
          <w:rFonts w:hint="eastAsia"/>
        </w:rPr>
      </w:pPr>
      <w:r>
        <w:rPr>
          <w:rFonts w:hint="eastAsia"/>
        </w:rPr>
        <w:t>A．中心商务区地价高于工业区            B．中心商务区工业用地减少</w:t>
      </w:r>
    </w:p>
    <w:p>
      <w:pPr>
        <w:rPr>
          <w:rFonts w:hint="eastAsia"/>
        </w:rPr>
      </w:pPr>
      <w:r>
        <w:rPr>
          <w:rFonts w:hint="eastAsia"/>
        </w:rPr>
        <w:t>C．住宅区与中心商务区分离              D．工业区与中心商务区分离</w:t>
      </w:r>
    </w:p>
    <w:p>
      <w:pPr>
        <w:rPr>
          <w:rFonts w:hint="eastAsia"/>
        </w:rPr>
      </w:pPr>
      <w:r>
        <w:rPr>
          <w:rFonts w:hint="eastAsia"/>
        </w:rPr>
        <w:t>26．中心商务区白天人口与夜间人口密度变化的必备条件是</w:t>
      </w:r>
    </w:p>
    <w:p>
      <w:pPr>
        <w:rPr>
          <w:rFonts w:hint="eastAsia"/>
        </w:rPr>
      </w:pPr>
      <w:r>
        <w:rPr>
          <w:rFonts w:hint="eastAsia"/>
        </w:rPr>
        <w:t>A．城市服务等级提高                    B．城市交通条件改善</w:t>
      </w:r>
    </w:p>
    <w:p>
      <w:pPr>
        <w:rPr>
          <w:rFonts w:hint="eastAsia"/>
        </w:rPr>
      </w:pPr>
      <w:r>
        <w:rPr>
          <w:rFonts w:hint="eastAsia"/>
        </w:rPr>
        <w:t>C．城市流动人口增加                    D．城市生态环境优化</w:t>
      </w:r>
    </w:p>
    <w:p/>
    <w:p/>
    <w:p/>
    <w:p/>
    <w:p/>
    <w:p>
      <w:pPr>
        <w:rPr>
          <w:b/>
          <w:bCs/>
        </w:rPr>
      </w:pPr>
      <w:r>
        <w:rPr>
          <w:b/>
          <w:bCs/>
        </w:rPr>
        <w:t>图6表示“27ºN某地坡向（坡度为10º）对地表获得太阳辐射的影响”，纵坐标表示该地坡面与地平面获得太阳辐射量的比值（仅考虑地球运动和地形因素）。完成27</w:t>
      </w:r>
      <w:r>
        <w:rPr>
          <w:rFonts w:hint="eastAsia"/>
          <w:b/>
          <w:bCs/>
        </w:rPr>
        <w:t>—</w:t>
      </w:r>
      <w:r>
        <w:rPr>
          <w:b/>
          <w:bCs/>
        </w:rPr>
        <w:t>28题。</w:t>
      </w:r>
    </w:p>
    <w:p>
      <w:pPr>
        <w:rPr>
          <w:rFonts w:hint="eastAsia"/>
        </w:rPr>
      </w:pPr>
      <w:bookmarkStart w:id="0" w:name="_GoBack"/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-59055</wp:posOffset>
                </wp:positionV>
                <wp:extent cx="3915410" cy="2221230"/>
                <wp:effectExtent l="0" t="0" r="0" b="0"/>
                <wp:wrapNone/>
                <wp:docPr id="199" name="组合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5410" cy="2221230"/>
                          <a:chOff x="0" y="0"/>
                          <a:chExt cx="6166" cy="3498"/>
                        </a:xfrm>
                      </wpg:grpSpPr>
                      <wps:wsp>
                        <wps:cNvPr id="146" name="文本框 146"/>
                        <wps:cNvSpPr txBox="1"/>
                        <wps:spPr>
                          <a:xfrm>
                            <a:off x="2296" y="3078"/>
                            <a:ext cx="950" cy="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图6</w:t>
                              </w:r>
                            </w:p>
                          </w:txbxContent>
                        </wps:txbx>
                        <wps:bodyPr upright="1"/>
                      </wps:wsp>
                      <wpg:grpSp>
                        <wpg:cNvPr id="166" name="组合 166"/>
                        <wpg:cNvGrpSpPr/>
                        <wpg:grpSpPr>
                          <a:xfrm>
                            <a:off x="471" y="390"/>
                            <a:ext cx="4155" cy="2430"/>
                            <a:chOff x="0" y="0"/>
                            <a:chExt cx="4155" cy="2430"/>
                          </a:xfrm>
                        </wpg:grpSpPr>
                        <wpg:grpSp>
                          <wpg:cNvPr id="155" name="组合 155"/>
                          <wpg:cNvGrpSpPr/>
                          <wpg:grpSpPr>
                            <a:xfrm>
                              <a:off x="0" y="0"/>
                              <a:ext cx="4155" cy="2430"/>
                              <a:chOff x="0" y="0"/>
                              <a:chExt cx="4155" cy="2430"/>
                            </a:xfrm>
                          </wpg:grpSpPr>
                          <wps:wsp>
                            <wps:cNvPr id="147" name="矩形 147"/>
                            <wps:cNvSpPr/>
                            <wps:spPr>
                              <a:xfrm>
                                <a:off x="0" y="0"/>
                                <a:ext cx="4155" cy="24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g:grpSp>
                            <wpg:cNvPr id="154" name="组合 154"/>
                            <wpg:cNvGrpSpPr/>
                            <wpg:grpSpPr>
                              <a:xfrm>
                                <a:off x="0" y="347"/>
                                <a:ext cx="57" cy="1735"/>
                                <a:chOff x="0" y="0"/>
                                <a:chExt cx="57" cy="1735"/>
                              </a:xfrm>
                            </wpg:grpSpPr>
                            <wps:wsp>
                              <wps:cNvPr id="148" name="直接箭头连接符 148"/>
                              <wps:cNvCnPr/>
                              <wps:spPr>
                                <a:xfrm>
                                  <a:off x="0" y="0"/>
                                  <a:ext cx="57" cy="0"/>
                                </a:xfrm>
                                <a:prstGeom prst="straightConnector1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49" name="直接箭头连接符 149"/>
                              <wps:cNvCnPr/>
                              <wps:spPr>
                                <a:xfrm>
                                  <a:off x="0" y="347"/>
                                  <a:ext cx="57" cy="0"/>
                                </a:xfrm>
                                <a:prstGeom prst="straightConnector1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50" name="直接箭头连接符 150"/>
                              <wps:cNvCnPr/>
                              <wps:spPr>
                                <a:xfrm>
                                  <a:off x="0" y="694"/>
                                  <a:ext cx="57" cy="0"/>
                                </a:xfrm>
                                <a:prstGeom prst="straightConnector1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51" name="直接箭头连接符 151"/>
                              <wps:cNvCnPr/>
                              <wps:spPr>
                                <a:xfrm>
                                  <a:off x="0" y="1041"/>
                                  <a:ext cx="57" cy="0"/>
                                </a:xfrm>
                                <a:prstGeom prst="straightConnector1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52" name="直接箭头连接符 152"/>
                              <wps:cNvCnPr/>
                              <wps:spPr>
                                <a:xfrm>
                                  <a:off x="0" y="1388"/>
                                  <a:ext cx="57" cy="0"/>
                                </a:xfrm>
                                <a:prstGeom prst="straightConnector1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53" name="直接箭头连接符 153"/>
                              <wps:cNvCnPr/>
                              <wps:spPr>
                                <a:xfrm>
                                  <a:off x="0" y="1735"/>
                                  <a:ext cx="57" cy="0"/>
                                </a:xfrm>
                                <a:prstGeom prst="straightConnector1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65" name="组合 165"/>
                          <wpg:cNvGrpSpPr/>
                          <wpg:grpSpPr>
                            <a:xfrm>
                              <a:off x="0" y="2373"/>
                              <a:ext cx="4155" cy="57"/>
                              <a:chOff x="0" y="0"/>
                              <a:chExt cx="4155" cy="57"/>
                            </a:xfrm>
                          </wpg:grpSpPr>
                          <wps:wsp>
                            <wps:cNvPr id="156" name="直接箭头连接符 156"/>
                            <wps:cNvCnPr/>
                            <wps:spPr>
                              <a:xfrm>
                                <a:off x="0" y="0"/>
                                <a:ext cx="0" cy="57"/>
                              </a:xfrm>
                              <a:prstGeom prst="straightConnector1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57" name="直接箭头连接符 157"/>
                            <wps:cNvCnPr/>
                            <wps:spPr>
                              <a:xfrm>
                                <a:off x="4155" y="0"/>
                                <a:ext cx="0" cy="57"/>
                              </a:xfrm>
                              <a:prstGeom prst="straightConnector1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58" name="直接箭头连接符 158"/>
                            <wps:cNvCnPr/>
                            <wps:spPr>
                              <a:xfrm>
                                <a:off x="519" y="0"/>
                                <a:ext cx="0" cy="57"/>
                              </a:xfrm>
                              <a:prstGeom prst="straightConnector1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59" name="直接箭头连接符 159"/>
                            <wps:cNvCnPr/>
                            <wps:spPr>
                              <a:xfrm>
                                <a:off x="1038" y="0"/>
                                <a:ext cx="0" cy="57"/>
                              </a:xfrm>
                              <a:prstGeom prst="straightConnector1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60" name="直接箭头连接符 160"/>
                            <wps:cNvCnPr/>
                            <wps:spPr>
                              <a:xfrm>
                                <a:off x="1558" y="0"/>
                                <a:ext cx="0" cy="57"/>
                              </a:xfrm>
                              <a:prstGeom prst="straightConnector1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61" name="直接箭头连接符 161"/>
                            <wps:cNvCnPr/>
                            <wps:spPr>
                              <a:xfrm>
                                <a:off x="2077" y="0"/>
                                <a:ext cx="0" cy="57"/>
                              </a:xfrm>
                              <a:prstGeom prst="straightConnector1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62" name="直接箭头连接符 162"/>
                            <wps:cNvCnPr/>
                            <wps:spPr>
                              <a:xfrm>
                                <a:off x="2596" y="0"/>
                                <a:ext cx="0" cy="57"/>
                              </a:xfrm>
                              <a:prstGeom prst="straightConnector1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63" name="直接箭头连接符 163"/>
                            <wps:cNvCnPr/>
                            <wps:spPr>
                              <a:xfrm>
                                <a:off x="3116" y="0"/>
                                <a:ext cx="0" cy="57"/>
                              </a:xfrm>
                              <a:prstGeom prst="straightConnector1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64" name="直接箭头连接符 164"/>
                            <wps:cNvCnPr/>
                            <wps:spPr>
                              <a:xfrm>
                                <a:off x="3635" y="0"/>
                                <a:ext cx="0" cy="57"/>
                              </a:xfrm>
                              <a:prstGeom prst="straightConnector1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167" name="任意多边形 167"/>
                        <wps:cNvSpPr/>
                        <wps:spPr>
                          <a:xfrm>
                            <a:off x="471" y="652"/>
                            <a:ext cx="4155" cy="175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155" h="1756">
                                <a:moveTo>
                                  <a:pt x="0" y="1709"/>
                                </a:moveTo>
                                <a:cubicBezTo>
                                  <a:pt x="23" y="1707"/>
                                  <a:pt x="87" y="1713"/>
                                  <a:pt x="138" y="1697"/>
                                </a:cubicBezTo>
                                <a:cubicBezTo>
                                  <a:pt x="189" y="1681"/>
                                  <a:pt x="243" y="1654"/>
                                  <a:pt x="306" y="1610"/>
                                </a:cubicBezTo>
                                <a:cubicBezTo>
                                  <a:pt x="369" y="1566"/>
                                  <a:pt x="409" y="1553"/>
                                  <a:pt x="519" y="1435"/>
                                </a:cubicBezTo>
                                <a:cubicBezTo>
                                  <a:pt x="629" y="1317"/>
                                  <a:pt x="799" y="1093"/>
                                  <a:pt x="964" y="900"/>
                                </a:cubicBezTo>
                                <a:cubicBezTo>
                                  <a:pt x="1129" y="707"/>
                                  <a:pt x="1361" y="418"/>
                                  <a:pt x="1512" y="275"/>
                                </a:cubicBezTo>
                                <a:cubicBezTo>
                                  <a:pt x="1663" y="132"/>
                                  <a:pt x="1762" y="84"/>
                                  <a:pt x="1869" y="43"/>
                                </a:cubicBezTo>
                                <a:cubicBezTo>
                                  <a:pt x="1976" y="2"/>
                                  <a:pt x="2040" y="0"/>
                                  <a:pt x="2154" y="31"/>
                                </a:cubicBezTo>
                                <a:cubicBezTo>
                                  <a:pt x="2268" y="62"/>
                                  <a:pt x="2413" y="113"/>
                                  <a:pt x="2553" y="227"/>
                                </a:cubicBezTo>
                                <a:cubicBezTo>
                                  <a:pt x="2693" y="341"/>
                                  <a:pt x="2860" y="553"/>
                                  <a:pt x="2993" y="715"/>
                                </a:cubicBezTo>
                                <a:cubicBezTo>
                                  <a:pt x="3126" y="877"/>
                                  <a:pt x="3234" y="1060"/>
                                  <a:pt x="3350" y="1197"/>
                                </a:cubicBezTo>
                                <a:cubicBezTo>
                                  <a:pt x="3466" y="1334"/>
                                  <a:pt x="3598" y="1455"/>
                                  <a:pt x="3689" y="1536"/>
                                </a:cubicBezTo>
                                <a:cubicBezTo>
                                  <a:pt x="3780" y="1617"/>
                                  <a:pt x="3820" y="1648"/>
                                  <a:pt x="3898" y="1685"/>
                                </a:cubicBezTo>
                                <a:cubicBezTo>
                                  <a:pt x="3976" y="1722"/>
                                  <a:pt x="4065" y="1739"/>
                                  <a:pt x="4155" y="1756"/>
                                </a:cubicBez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8" name="任意多边形 168"/>
                        <wps:cNvSpPr/>
                        <wps:spPr>
                          <a:xfrm>
                            <a:off x="471" y="1024"/>
                            <a:ext cx="4155" cy="99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155" h="999">
                                <a:moveTo>
                                  <a:pt x="0" y="986"/>
                                </a:moveTo>
                                <a:cubicBezTo>
                                  <a:pt x="41" y="979"/>
                                  <a:pt x="163" y="972"/>
                                  <a:pt x="249" y="944"/>
                                </a:cubicBezTo>
                                <a:cubicBezTo>
                                  <a:pt x="335" y="916"/>
                                  <a:pt x="388" y="900"/>
                                  <a:pt x="519" y="819"/>
                                </a:cubicBezTo>
                                <a:cubicBezTo>
                                  <a:pt x="650" y="738"/>
                                  <a:pt x="855" y="575"/>
                                  <a:pt x="1038" y="456"/>
                                </a:cubicBezTo>
                                <a:cubicBezTo>
                                  <a:pt x="1221" y="337"/>
                                  <a:pt x="1444" y="178"/>
                                  <a:pt x="1617" y="104"/>
                                </a:cubicBezTo>
                                <a:cubicBezTo>
                                  <a:pt x="1790" y="30"/>
                                  <a:pt x="1908" y="0"/>
                                  <a:pt x="2077" y="10"/>
                                </a:cubicBezTo>
                                <a:cubicBezTo>
                                  <a:pt x="2246" y="20"/>
                                  <a:pt x="2457" y="86"/>
                                  <a:pt x="2630" y="165"/>
                                </a:cubicBezTo>
                                <a:cubicBezTo>
                                  <a:pt x="2803" y="244"/>
                                  <a:pt x="2975" y="383"/>
                                  <a:pt x="3117" y="482"/>
                                </a:cubicBezTo>
                                <a:cubicBezTo>
                                  <a:pt x="3259" y="581"/>
                                  <a:pt x="3357" y="679"/>
                                  <a:pt x="3480" y="758"/>
                                </a:cubicBezTo>
                                <a:cubicBezTo>
                                  <a:pt x="3603" y="837"/>
                                  <a:pt x="3743" y="919"/>
                                  <a:pt x="3855" y="959"/>
                                </a:cubicBezTo>
                                <a:cubicBezTo>
                                  <a:pt x="3967" y="999"/>
                                  <a:pt x="4093" y="990"/>
                                  <a:pt x="4155" y="998"/>
                                </a:cubicBez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9" name="任意多边形 169"/>
                        <wps:cNvSpPr/>
                        <wps:spPr>
                          <a:xfrm>
                            <a:off x="471" y="1422"/>
                            <a:ext cx="4155" cy="1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155" h="190">
                                <a:moveTo>
                                  <a:pt x="0" y="9"/>
                                </a:moveTo>
                                <a:cubicBezTo>
                                  <a:pt x="96" y="12"/>
                                  <a:pt x="374" y="10"/>
                                  <a:pt x="579" y="27"/>
                                </a:cubicBezTo>
                                <a:cubicBezTo>
                                  <a:pt x="784" y="44"/>
                                  <a:pt x="983" y="87"/>
                                  <a:pt x="1233" y="114"/>
                                </a:cubicBezTo>
                                <a:cubicBezTo>
                                  <a:pt x="1483" y="141"/>
                                  <a:pt x="1813" y="188"/>
                                  <a:pt x="2082" y="189"/>
                                </a:cubicBezTo>
                                <a:cubicBezTo>
                                  <a:pt x="2351" y="190"/>
                                  <a:pt x="2649" y="138"/>
                                  <a:pt x="2850" y="118"/>
                                </a:cubicBezTo>
                                <a:cubicBezTo>
                                  <a:pt x="3051" y="98"/>
                                  <a:pt x="3142" y="84"/>
                                  <a:pt x="3291" y="66"/>
                                </a:cubicBezTo>
                                <a:cubicBezTo>
                                  <a:pt x="3440" y="48"/>
                                  <a:pt x="3600" y="18"/>
                                  <a:pt x="3744" y="9"/>
                                </a:cubicBezTo>
                                <a:cubicBezTo>
                                  <a:pt x="3888" y="0"/>
                                  <a:pt x="4022" y="3"/>
                                  <a:pt x="4155" y="9"/>
                                </a:cubicBez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dash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0" name="任意多边形 170"/>
                        <wps:cNvSpPr/>
                        <wps:spPr>
                          <a:xfrm>
                            <a:off x="474" y="1375"/>
                            <a:ext cx="4158" cy="26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158" h="261">
                                <a:moveTo>
                                  <a:pt x="0" y="257"/>
                                </a:moveTo>
                                <a:cubicBezTo>
                                  <a:pt x="84" y="252"/>
                                  <a:pt x="368" y="236"/>
                                  <a:pt x="507" y="224"/>
                                </a:cubicBezTo>
                                <a:cubicBezTo>
                                  <a:pt x="646" y="212"/>
                                  <a:pt x="711" y="202"/>
                                  <a:pt x="834" y="182"/>
                                </a:cubicBezTo>
                                <a:cubicBezTo>
                                  <a:pt x="957" y="162"/>
                                  <a:pt x="1083" y="129"/>
                                  <a:pt x="1247" y="102"/>
                                </a:cubicBezTo>
                                <a:cubicBezTo>
                                  <a:pt x="1411" y="75"/>
                                  <a:pt x="1651" y="36"/>
                                  <a:pt x="1821" y="20"/>
                                </a:cubicBezTo>
                                <a:cubicBezTo>
                                  <a:pt x="1991" y="4"/>
                                  <a:pt x="2106" y="0"/>
                                  <a:pt x="2265" y="8"/>
                                </a:cubicBezTo>
                                <a:cubicBezTo>
                                  <a:pt x="2424" y="16"/>
                                  <a:pt x="2624" y="48"/>
                                  <a:pt x="2775" y="71"/>
                                </a:cubicBezTo>
                                <a:cubicBezTo>
                                  <a:pt x="2926" y="94"/>
                                  <a:pt x="3014" y="118"/>
                                  <a:pt x="3171" y="146"/>
                                </a:cubicBezTo>
                                <a:cubicBezTo>
                                  <a:pt x="3328" y="174"/>
                                  <a:pt x="3553" y="223"/>
                                  <a:pt x="3717" y="242"/>
                                </a:cubicBezTo>
                                <a:cubicBezTo>
                                  <a:pt x="3881" y="261"/>
                                  <a:pt x="4066" y="256"/>
                                  <a:pt x="4158" y="260"/>
                                </a:cubicBezTo>
                              </a:path>
                            </a:pathLst>
                          </a:custGeom>
                          <a:noFill/>
                          <a:ln w="19050" cap="rnd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1" name="直接箭头连接符 171"/>
                        <wps:cNvCnPr/>
                        <wps:spPr>
                          <a:xfrm>
                            <a:off x="4911" y="1087"/>
                            <a:ext cx="563" cy="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2" name="直接箭头连接符 172"/>
                        <wps:cNvCnPr/>
                        <wps:spPr>
                          <a:xfrm>
                            <a:off x="4911" y="1349"/>
                            <a:ext cx="563" cy="0"/>
                          </a:xfrm>
                          <a:prstGeom prst="straightConnector1">
                            <a:avLst/>
                          </a:prstGeom>
                          <a:ln w="15875" cap="rnd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3" name="直接箭头连接符 173"/>
                        <wps:cNvCnPr/>
                        <wps:spPr>
                          <a:xfrm>
                            <a:off x="4911" y="1611"/>
                            <a:ext cx="563" cy="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dash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4" name="直接箭头连接符 174"/>
                        <wps:cNvCnPr/>
                        <wps:spPr>
                          <a:xfrm>
                            <a:off x="4911" y="1874"/>
                            <a:ext cx="563" cy="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5" name="矩形 175"/>
                        <wps:cNvSpPr/>
                        <wps:spPr>
                          <a:xfrm>
                            <a:off x="5513" y="1698"/>
                            <a:ext cx="653" cy="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10月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76" name="矩形 176"/>
                        <wps:cNvSpPr/>
                        <wps:spPr>
                          <a:xfrm>
                            <a:off x="133" y="2866"/>
                            <a:ext cx="653" cy="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正北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77" name="矩形 177"/>
                        <wps:cNvSpPr/>
                        <wps:spPr>
                          <a:xfrm>
                            <a:off x="5513" y="1433"/>
                            <a:ext cx="653" cy="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7月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78" name="矩形 178"/>
                        <wps:cNvSpPr/>
                        <wps:spPr>
                          <a:xfrm>
                            <a:off x="5513" y="1168"/>
                            <a:ext cx="653" cy="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4月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79" name="矩形 179"/>
                        <wps:cNvSpPr/>
                        <wps:spPr>
                          <a:xfrm>
                            <a:off x="654" y="2867"/>
                            <a:ext cx="653" cy="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东北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80" name="矩形 180"/>
                        <wps:cNvSpPr/>
                        <wps:spPr>
                          <a:xfrm>
                            <a:off x="1175" y="2867"/>
                            <a:ext cx="653" cy="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正东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81" name="矩形 181"/>
                        <wps:cNvSpPr/>
                        <wps:spPr>
                          <a:xfrm>
                            <a:off x="1695" y="2867"/>
                            <a:ext cx="653" cy="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东南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82" name="矩形 182"/>
                        <wps:cNvSpPr/>
                        <wps:spPr>
                          <a:xfrm>
                            <a:off x="5513" y="903"/>
                            <a:ext cx="653" cy="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1月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83" name="矩形 183"/>
                        <wps:cNvSpPr/>
                        <wps:spPr>
                          <a:xfrm>
                            <a:off x="4298" y="2866"/>
                            <a:ext cx="653" cy="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正北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84" name="矩形 184"/>
                        <wps:cNvSpPr/>
                        <wps:spPr>
                          <a:xfrm>
                            <a:off x="3778" y="2867"/>
                            <a:ext cx="653" cy="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西北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85" name="矩形 185"/>
                        <wps:cNvSpPr/>
                        <wps:spPr>
                          <a:xfrm>
                            <a:off x="2216" y="2867"/>
                            <a:ext cx="653" cy="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正南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86" name="矩形 186"/>
                        <wps:cNvSpPr/>
                        <wps:spPr>
                          <a:xfrm>
                            <a:off x="2737" y="2867"/>
                            <a:ext cx="653" cy="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西南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87" name="矩形 187"/>
                        <wps:cNvSpPr/>
                        <wps:spPr>
                          <a:xfrm>
                            <a:off x="0" y="2684"/>
                            <a:ext cx="653" cy="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0.6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88" name="矩形 188"/>
                        <wps:cNvSpPr/>
                        <wps:spPr>
                          <a:xfrm>
                            <a:off x="1" y="1992"/>
                            <a:ext cx="653" cy="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0.8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89" name="矩形 189"/>
                        <wps:cNvSpPr/>
                        <wps:spPr>
                          <a:xfrm>
                            <a:off x="0" y="1646"/>
                            <a:ext cx="653" cy="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0.9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90" name="矩形 190"/>
                        <wps:cNvSpPr/>
                        <wps:spPr>
                          <a:xfrm>
                            <a:off x="3257" y="2867"/>
                            <a:ext cx="653" cy="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正西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91" name="矩形 191"/>
                        <wps:cNvSpPr/>
                        <wps:spPr>
                          <a:xfrm>
                            <a:off x="0" y="2338"/>
                            <a:ext cx="653" cy="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0.7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92" name="矩形 192"/>
                        <wps:cNvSpPr/>
                        <wps:spPr>
                          <a:xfrm>
                            <a:off x="0" y="1300"/>
                            <a:ext cx="653" cy="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1.0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93" name="矩形 193"/>
                        <wps:cNvSpPr/>
                        <wps:spPr>
                          <a:xfrm>
                            <a:off x="0" y="954"/>
                            <a:ext cx="653" cy="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1.1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94" name="矩形 194"/>
                        <wps:cNvSpPr/>
                        <wps:spPr>
                          <a:xfrm>
                            <a:off x="4821" y="2646"/>
                            <a:ext cx="653" cy="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坡向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95" name="矩形 195"/>
                        <wps:cNvSpPr/>
                        <wps:spPr>
                          <a:xfrm>
                            <a:off x="1" y="608"/>
                            <a:ext cx="653" cy="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1.2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96" name="矩形 196"/>
                        <wps:cNvSpPr/>
                        <wps:spPr>
                          <a:xfrm>
                            <a:off x="0" y="263"/>
                            <a:ext cx="653" cy="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1.3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97" name="矩形 197"/>
                        <wps:cNvSpPr/>
                        <wps:spPr>
                          <a:xfrm>
                            <a:off x="283" y="0"/>
                            <a:ext cx="653" cy="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比值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98" name="矩形 198"/>
                        <wps:cNvSpPr/>
                        <wps:spPr>
                          <a:xfrm>
                            <a:off x="2216" y="3126"/>
                            <a:ext cx="653" cy="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6pt;margin-top:-4.65pt;height:174.9pt;width:308.3pt;z-index:251659264;mso-width-relative:page;mso-height-relative:page;" coordsize="6166,3498" o:gfxdata="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">
                <o:lock v:ext="edit" grouping="f" rotation="f" text="f" aspectratio="f"/>
                <v:shape id="_x0000_s1026" o:spid="_x0000_s1026" o:spt="202" type="#_x0000_t202" style="position:absolute;left:2296;top:3078;height:420;width:950;" filled="f" stroked="f" coordsize="21600,21600" o:gfxdata="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zBnEK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图6</w:t>
                        </w:r>
                      </w:p>
                    </w:txbxContent>
                  </v:textbox>
                </v:shape>
                <v:group id="_x0000_s1026" o:spid="_x0000_s1026" o:spt="203" style="position:absolute;left:471;top:390;height:2430;width:4155;" coordsize="4155,2430" o:gfxdata="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DgRZ67AAAA3AAAAA8AAAAAAAAAAQAgAAAAIgAAAGRycy9kb3ducmV2LnhtbFBL&#10;AQIUABQAAAAIAIdO4kAzLwWeOwAAADkAAAAVAAAAAAAAAAEAIAAAAAoBAABkcnMvZ3JvdXBzaGFw&#10;ZXhtbC54bWxQSwUGAAAAAAYABgBgAQAAxwMAAAAA&#10;">
                  <o:lock v:ext="edit" grouping="f" rotation="f" text="f" aspectratio="f"/>
                  <v:group id="_x0000_s1026" o:spid="_x0000_s1026" o:spt="203" style="position:absolute;left:0;top:0;height:2430;width:4155;" coordsize="4155,2430" o:gfxdata="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l4RVL0AAADcAAAADwAAAAAAAAABACAAAAAiAAAAZHJzL2Rvd25yZXYueG1s&#10;UEsBAhQAFAAAAAgAh07iQDMvBZ47AAAAOQAAABUAAAAAAAAAAQAgAAAADAEAAGRycy9ncm91cHNo&#10;YXBleG1sLnhtbFBLBQYAAAAABgAGAGABAADJAwAAAAA=&#10;">
                    <o:lock v:ext="edit" grouping="f" rotation="f" text="f" aspectratio="f"/>
                    <v:rect id="_x0000_s1026" o:spid="_x0000_s1026" o:spt="1" style="position:absolute;left:0;top:0;height:2430;width:4155;" filled="f" stroked="t" coordsize="21600,21600" o:gfxdata="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HlVa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" joinstyle="miter"/>
                      <v:imagedata o:title=""/>
                      <o:lock v:ext="edit" aspectratio="f"/>
                    </v:rect>
                    <v:group id="_x0000_s1026" o:spid="_x0000_s1026" o:spt="203" style="position:absolute;left:0;top:347;height:1735;width:57;" o:connectortype="straight" coordsize="57,1735" o:gfxdata="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DK13T27AAAA3AAAAA8AAAAAAAAAAQAgAAAAIgAAAGRycy9kb3ducmV2LnhtbFBL&#10;AQIUABQAAAAIAIdO4kAzLwWeOwAAADkAAAAVAAAAAAAAAAEAIAAAAAoBAABkcnMvZ3JvdXBzaGFw&#10;ZXhtbC54bWxQSwUGAAAAAAYABgBgAQAAxwMAAAAA&#10;">
                      <o:lock v:ext="edit" grouping="f" rotation="f" text="f" aspectratio="f"/>
                      <v:shape id="_x0000_s1026" o:spid="_x0000_s1026" o:spt="32" type="#_x0000_t32" style="position:absolute;left:0;top:0;height:0;width:57;" filled="f" stroked="t" coordsize="21600,21600" o:gfxdata="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i7F5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0;top:347;height:0;width:57;" filled="f" stroked="t" coordsize="21600,21600" o:gfxdata="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scU4r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0;top:694;height:0;width:57;" filled="f" stroked="t" coordsize="21600,21600" o:gfxdata="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JCui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0;top:1041;height:0;width:57;" filled="f" stroked="t" coordsize="21600,21600" o:gfxdata="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lojjm5AAAA3A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0;top:1388;height:0;width:57;" filled="f" stroked="t" coordsize="21600,21600" o:gfxdata="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boQTr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0;top:1735;height:0;width:57;" filled="f" stroked="t" coordsize="21600,21600" o:gfxdata="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9rXV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shape>
                    </v:group>
                  </v:group>
                  <v:group id="_x0000_s1026" o:spid="_x0000_s1026" o:spt="203" style="position:absolute;left:0;top:2373;height:57;width:4155;" o:connectortype="straight" coordsize="4155,57" o:gfxdata="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5WyG70AAADcAAAADwAAAAAAAAABACAAAAAiAAAAZHJzL2Rvd25yZXYueG1s&#10;UEsBAhQAFAAAAAgAh07iQDMvBZ47AAAAOQAAABUAAAAAAAAAAQAgAAAADAEAAGRycy9ncm91cHNo&#10;YXBleG1sLnhtbFBLBQYAAAAABgAGAGABAADJAwAAAAA=&#10;">
                    <o:lock v:ext="edit" grouping="f" rotation="f" text="f" aspectratio="f"/>
                    <v:shape id="_x0000_s1026" o:spid="_x0000_s1026" o:spt="32" type="#_x0000_t32" style="position:absolute;left:0;top:0;height:57;width:0;" filled="f" stroked="t" coordsize="21600,21600" o:gfxdata="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oEWTbsAAADc&#10;AAAADwAAAAAAAAABACAAAAAiAAAAZHJzL2Rvd25yZXYueG1sUEsBAhQAFAAAAAgAh07iQDMvBZ47&#10;AAAAOQAAABAAAAAAAAAAAQAgAAAACgEAAGRycy9zaGFwZXhtbC54bWxQSwUGAAAAAAYABgBbAQAA&#10;tAMAAAAA&#10;">
                      <v:fill on="f" focussize="0,0"/>
                      <v:stroke weight="1pt"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4155;top:0;height:57;width:0;" filled="f" stroked="t" coordsize="21600,21600" o:gfxdata="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nNs9a5AAAA3AAA&#10;AA8AAAAAAAAAAQAgAAAAIgAAAGRycy9kb3ducmV2LnhtbFBLAQIUABQAAAAIAIdO4kAzLwWeOwAA&#10;ADkAAAAQAAAAAAAAAAEAIAAAAAgBAABkcnMvc2hhcGV4bWwueG1sUEsFBgAAAAAGAAYAWwEAALID&#10;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519;top:0;height:57;width:0;" filled="f" stroked="t" coordsize="21600,21600" o:gfxdata="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Uiek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1038;top:0;height:57;width:0;" filled="f" stroked="t" coordsize="21600,21600" o:gfxdata="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HoI/ugAAANw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pt"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1558;top:0;height:57;width:0;" filled="f" stroked="t" coordsize="21600,21600" o:gfxdata="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SOEf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2077;top:0;height:57;width:0;" filled="f" stroked="t" coordsize="21600,21600" o:gfxdata="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cERIS5AAAA3AAA&#10;AA8AAAAAAAAAAQAgAAAAIgAAAGRycy9kb3ducmV2LnhtbFBLAQIUABQAAAAIAIdO4kAzLwWeOwAA&#10;ADkAAAAQAAAAAAAAAAEAIAAAAAgBAABkcnMvc2hhcGV4bWwueG1sUEsFBgAAAAAGAAYAWwEAALID&#10;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2596;top:0;height:57;width:0;" filled="f" stroked="t" coordsize="21600,21600" o:gfxdata="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fW2vO5AAAA3AAA&#10;AA8AAAAAAAAAAQAgAAAAIgAAAGRycy9kb3ducmV2LnhtbFBLAQIUABQAAAAIAIdO4kAzLwWeOwAA&#10;ADkAAAAQAAAAAAAAAAEAIAAAAAgBAABkcnMvc2hhcGV4bWwueG1sUEsFBgAAAAAGAAYAWwEAALID&#10;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3116;top:0;height:57;width:0;" filled="f" stroked="t" coordsize="21600,21600" o:gfxdata="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mn9ougAAANw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pt"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3635;top:0;height:57;width:0;" filled="f" stroked="t" coordsize="21600,21600" o:gfxdata="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dz5xy5AAAA3AAA&#10;AA8AAAAAAAAAAQAgAAAAIgAAAGRycy9kb3ducmV2LnhtbFBLAQIUABQAAAAIAIdO4kAzLwWeOwAA&#10;ADkAAAAQAAAAAAAAAAEAIAAAAAgBAABkcnMvc2hhcGV4bWwueG1sUEsFBgAAAAAGAAYAWwEAALID&#10;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</v:shape>
                  </v:group>
                </v:group>
                <v:shape id="_x0000_s1026" o:spid="_x0000_s1026" o:spt="100" style="position:absolute;left:471;top:652;height:1756;width:4155;" filled="f" stroked="t" coordsize="4155,1756" o:gfxdata="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5beJ7sAAADc&#10;AAAADwAAAAAAAAABACAAAAAiAAAAZHJzL2Rvd25yZXYueG1sUEsBAhQAFAAAAAgAh07iQDMvBZ47&#10;AAAAOQAAABAAAAAAAAAAAQAgAAAACgEAAGRycy9zaGFwZXhtbC54bWxQSwUGAAAAAAYABgBbAQAA&#10;tAMAAAAA&#10;" path="m0,1709c23,1707,87,1713,138,1697c189,1681,243,1654,306,1610c369,1566,409,1553,519,1435c629,1317,799,1093,964,900c1129,707,1361,418,1512,275c1663,132,1762,84,1869,43c1976,2,2040,0,2154,31c2268,62,2413,113,2553,227c2693,341,2860,553,2993,715c3126,877,3234,1060,3350,1197c3466,1334,3598,1455,3689,1536c3780,1617,3820,1648,3898,1685c3976,1722,4065,1739,4155,1756e">
                  <v:fill on="f" focussize="0,0"/>
                  <v:stroke weight="1.5pt" color="#000000" joinstyle="round" dashstyle="dash"/>
                  <v:imagedata o:title=""/>
                  <o:lock v:ext="edit" aspectratio="f"/>
                </v:shape>
                <v:shape id="_x0000_s1026" o:spid="_x0000_s1026" o:spt="100" style="position:absolute;left:471;top:1024;height:999;width:4155;" filled="f" stroked="t" coordsize="4155,999" o:gfxdata="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+ILVC/&#10;AAAA3AAAAA8AAAAAAAAAAQAgAAAAIgAAAGRycy9kb3ducmV2LnhtbFBLAQIUABQAAAAIAIdO4kAz&#10;LwWeOwAAADkAAAAQAAAAAAAAAAEAIAAAAA4BAABkcnMvc2hhcGV4bWwueG1sUEsFBgAAAAAGAAYA&#10;WwEAALgDAAAAAA==&#10;" path="m0,986c41,979,163,972,249,944c335,916,388,900,519,819c650,738,855,575,1038,456c1221,337,1444,178,1617,104c1790,30,1908,0,2077,10c2246,20,2457,86,2630,165c2803,244,2975,383,3117,482c3259,581,3357,679,3480,758c3603,837,3743,919,3855,959c3967,999,4093,990,4155,998e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_x0000_s1026" o:spid="_x0000_s1026" o:spt="100" style="position:absolute;left:471;top:1422;height:190;width:4155;" filled="f" stroked="t" coordsize="4155,190" o:gfxdata="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KUjIvQAA&#10;ANwAAAAPAAAAAAAAAAEAIAAAACIAAABkcnMvZG93bnJldi54bWxQSwECFAAUAAAACACHTuJAMy8F&#10;njsAAAA5AAAAEAAAAAAAAAABACAAAAAMAQAAZHJzL3NoYXBleG1sLnhtbFBLBQYAAAAABgAGAFsB&#10;AAC2AwAAAAA=&#10;" path="m0,9c96,12,374,10,579,27c784,44,983,87,1233,114c1483,141,1813,188,2082,189c2351,190,2649,138,2850,118c3051,98,3142,84,3291,66c3440,48,3600,18,3744,9c3888,0,4022,3,4155,9e">
                  <v:fill on="f" focussize="0,0"/>
                  <v:stroke weight="1.5pt" color="#000000" joinstyle="round" dashstyle="dashDot"/>
                  <v:imagedata o:title=""/>
                  <o:lock v:ext="edit" aspectratio="f"/>
                </v:shape>
                <v:shape id="_x0000_s1026" o:spid="_x0000_s1026" o:spt="100" style="position:absolute;left:474;top:1375;height:261;width:4158;" filled="f" stroked="t" coordsize="4158,261" o:gfxdata="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WmPBvQAA&#10;ANwAAAAPAAAAAAAAAAEAIAAAACIAAABkcnMvZG93bnJldi54bWxQSwECFAAUAAAACACHTuJAMy8F&#10;njsAAAA5AAAAEAAAAAAAAAABACAAAAAMAQAAZHJzL3NoYXBleG1sLnhtbFBLBQYAAAAABgAGAFsB&#10;AAC2AwAAAAA=&#10;" path="m0,257c84,252,368,236,507,224c646,212,711,202,834,182c957,162,1083,129,1247,102c1411,75,1651,36,1821,20c1991,4,2106,0,2265,8c2424,16,2624,48,2775,71c2926,94,3014,118,3171,146c3328,174,3553,223,3717,242c3881,261,4066,256,4158,260e">
                  <v:fill on="f" focussize="0,0"/>
                  <v:stroke weight="1.5pt" color="#000000" joinstyle="round" dashstyle="1 1" endcap="round"/>
                  <v:imagedata o:title=""/>
                  <o:lock v:ext="edit" aspectratio="f"/>
                </v:shape>
                <v:shape id="_x0000_s1026" o:spid="_x0000_s1026" o:spt="32" type="#_x0000_t32" style="position:absolute;left:4911;top:1087;height:0;width:563;" filled="f" stroked="t" coordsize="21600,21600" o:gfxdata="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BV/U7sAAADc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000000" joinstyle="round" dashstyle="dash"/>
                  <v:imagedata o:title=""/>
                  <o:lock v:ext="edit" aspectratio="f"/>
                </v:shape>
                <v:shape id="_x0000_s1026" o:spid="_x0000_s1026" o:spt="32" type="#_x0000_t32" style="position:absolute;left:4911;top:1349;height:0;width:563;" filled="f" stroked="t" coordsize="21600,21600" o:gfxdata="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CsZdbsAAADc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000000" joinstyle="round" dashstyle="1 1" endcap="round"/>
                  <v:imagedata o:title=""/>
                  <o:lock v:ext="edit" aspectratio="f"/>
                </v:shape>
                <v:shape id="_x0000_s1026" o:spid="_x0000_s1026" o:spt="32" type="#_x0000_t32" style="position:absolute;left:4911;top:1611;height:0;width:563;" filled="f" stroked="t" coordsize="21600,21600" o:gfxdata="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hDvUbsAAADc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000000" joinstyle="round" dashstyle="dashDot"/>
                  <v:imagedata o:title=""/>
                  <o:lock v:ext="edit" aspectratio="f"/>
                </v:shape>
                <v:shape id="_x0000_s1026" o:spid="_x0000_s1026" o:spt="32" type="#_x0000_t32" style="position:absolute;left:4911;top:1874;height:0;width:563;" filled="f" stroked="t" coordsize="21600,21600" o:gfxdata="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ek917sAAADc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000000" joinstyle="round"/>
                  <v:imagedata o:title=""/>
                  <o:lock v:ext="edit" aspectratio="f"/>
                </v:shape>
                <v:rect id="_x0000_s1026" o:spid="_x0000_s1026" o:spt="1" style="position:absolute;left:5513;top:1698;height:342;width:653;" filled="f" stroked="f" coordsize="21600,21600" o:gfxdata="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FDsi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10月</w:t>
                        </w:r>
                      </w:p>
                    </w:txbxContent>
                  </v:textbox>
                </v:rect>
                <v:rect id="_x0000_s1026" o:spid="_x0000_s1026" o:spt="1" style="position:absolute;left:133;top:2866;height:342;width:653;" filled="f" stroked="f" coordsize="21600,21600" o:gfxdata="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HGpVW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正北</w:t>
                        </w:r>
                      </w:p>
                    </w:txbxContent>
                  </v:textbox>
                </v:rect>
                <v:rect id="_x0000_s1026" o:spid="_x0000_s1026" o:spt="1" style="position:absolute;left:5513;top:1433;height:342;width:653;" filled="f" stroked="f" coordsize="21600,21600" o:gfxdata="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igDO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7月</w:t>
                        </w:r>
                      </w:p>
                    </w:txbxContent>
                  </v:textbox>
                </v:rect>
                <v:rect id="_x0000_s1026" o:spid="_x0000_s1026" o:spt="1" style="position:absolute;left:5513;top:1168;height:342;width:653;" filled="f" stroked="f" coordsize="21600,21600" o:gfxdata="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8VlLy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4月</w:t>
                        </w:r>
                      </w:p>
                    </w:txbxContent>
                  </v:textbox>
                </v:rect>
                <v:rect id="_x0000_s1026" o:spid="_x0000_s1026" o:spt="1" style="position:absolute;left:654;top:2867;height:342;width:653;" filled="f" stroked="f" coordsize="21600,21600" o:gfxdata="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FkxJ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东北</w:t>
                        </w:r>
                      </w:p>
                    </w:txbxContent>
                  </v:textbox>
                </v:rect>
                <v:rect id="_x0000_s1026" o:spid="_x0000_s1026" o:spt="1" style="position:absolute;left:1175;top:2867;height:342;width:653;" filled="f" stroked="f" coordsize="21600,21600" o:gfxdata="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S26J2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正东</w:t>
                        </w:r>
                      </w:p>
                    </w:txbxContent>
                  </v:textbox>
                </v:rect>
                <v:rect id="_x0000_s1026" o:spid="_x0000_s1026" o:spt="1" style="position:absolute;left:1695;top:2867;height:342;width:653;" filled="f" stroked="f" coordsize="21600,21600" o:gfxdata="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/pNBr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东南</w:t>
                        </w:r>
                      </w:p>
                    </w:txbxContent>
                  </v:textbox>
                </v:rect>
                <v:rect id="_x0000_s1026" o:spid="_x0000_s1026" o:spt="1" style="position:absolute;left:5513;top:903;height:342;width:653;" filled="f" stroked="f" coordsize="21600,21600" o:gfxdata="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yjTc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1月</w:t>
                        </w:r>
                      </w:p>
                    </w:txbxContent>
                  </v:textbox>
                </v:rect>
                <v:rect id="_x0000_s1026" o:spid="_x0000_s1026" o:spt="1" style="position:absolute;left:4298;top:2866;height:342;width:653;" filled="f" stroked="f" coordsize="21600,21600" o:gfxdata="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kduq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正北</w:t>
                        </w:r>
                      </w:p>
                    </w:txbxContent>
                  </v:textbox>
                </v:rect>
                <v:rect id="_x0000_s1026" o:spid="_x0000_s1026" o:spt="1" style="position:absolute;left:3778;top:2867;height:342;width:653;" filled="f" stroked="f" coordsize="21600,21600" o:gfxdata="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uN7p6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西北</w:t>
                        </w:r>
                      </w:p>
                    </w:txbxContent>
                  </v:textbox>
                </v:rect>
                <v:rect id="_x0000_s1026" o:spid="_x0000_s1026" o:spt="1" style="position:absolute;left:2216;top:2867;height:342;width:653;" filled="f" stroked="f" coordsize="21600,21600" o:gfxdata="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TBSwW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正南</w:t>
                        </w:r>
                      </w:p>
                    </w:txbxContent>
                  </v:textbox>
                </v:rect>
                <v:rect id="_x0000_s1026" o:spid="_x0000_s1026" o:spt="1" style="position:absolute;left:2737;top:2867;height:342;width:653;" filled="f" stroked="f" coordsize="21600,21600" o:gfxdata="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E9Vy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西南</w:t>
                        </w:r>
                      </w:p>
                    </w:txbxContent>
                  </v:textbox>
                </v:rect>
                <v:rect id="_x0000_s1026" o:spid="_x0000_s1026" o:spt="1" style="position:absolute;left:0;top:2684;height:342;width:653;" filled="f" stroked="f" coordsize="21600,21600" o:gfxdata="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tfcOm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0.6</w:t>
                        </w:r>
                      </w:p>
                    </w:txbxContent>
                  </v:textbox>
                </v:rect>
                <v:rect id="_x0000_s1026" o:spid="_x0000_s1026" o:spt="1" style="position:absolute;left:1;top:1992;height:342;width:653;" filled="f" stroked="f" coordsize="21600,21600" o:gfxdata="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A5Ju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0.8</w:t>
                        </w:r>
                      </w:p>
                    </w:txbxContent>
                  </v:textbox>
                </v:rect>
                <v:rect id="_x0000_s1026" o:spid="_x0000_s1026" o:spt="1" style="position:absolute;left:0;top:1646;height:342;width:653;" filled="f" stroked="f" coordsize="21600,21600" o:gfxdata="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1jEEA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0.9</w:t>
                        </w:r>
                      </w:p>
                    </w:txbxContent>
                  </v:textbox>
                </v:rect>
                <v:rect id="_x0000_s1026" o:spid="_x0000_s1026" o:spt="1" style="position:absolute;left:3257;top:2867;height:342;width:653;" filled="f" stroked="f" coordsize="21600,21600" o:gfxdata="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W9+Q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正西</w:t>
                        </w:r>
                      </w:p>
                    </w:txbxContent>
                  </v:textbox>
                </v:rect>
                <v:rect id="_x0000_s1026" o:spid="_x0000_s1026" o:spt="1" style="position:absolute;left:0;top:2338;height:342;width:653;" filled="f" stroked="f" coordsize="21600,21600" o:gfxdata="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iPb2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0.7</w:t>
                        </w:r>
                      </w:p>
                    </w:txbxContent>
                  </v:textbox>
                </v:rect>
                <v:rect id="_x0000_s1026" o:spid="_x0000_s1026" o:spt="1" style="position:absolute;left:0;top:1300;height:342;width:653;" filled="f" stroked="f" coordsize="21600,21600" o:gfxdata="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vFFr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1.0</w:t>
                        </w:r>
                      </w:p>
                    </w:txbxContent>
                  </v:textbox>
                </v:rect>
                <v:rect id="_x0000_s1026" o:spid="_x0000_s1026" o:spt="1" style="position:absolute;left:0;top:954;height:342;width:653;" filled="f" stroked="f" coordsize="21600,21600" o:gfxdata="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b3gN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1.1</w:t>
                        </w:r>
                      </w:p>
                    </w:txbxContent>
                  </v:textbox>
                </v:rect>
                <v:rect id="_x0000_s1026" o:spid="_x0000_s1026" o:spt="1" style="position:absolute;left:4821;top:2646;height:342;width:653;" filled="f" stroked="f" coordsize="21600,21600" o:gfxdata="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lR4Q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坡向</w:t>
                        </w:r>
                      </w:p>
                    </w:txbxContent>
                  </v:textbox>
                </v:rect>
                <v:rect id="_x0000_s1026" o:spid="_x0000_s1026" o:spt="1" style="position:absolute;left:1;top:608;height:342;width:653;" filled="f" stroked="f" coordsize="21600,21600" o:gfxdata="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Rjd2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1.2</w:t>
                        </w:r>
                      </w:p>
                    </w:txbxContent>
                  </v:textbox>
                </v:rect>
                <v:rect id="_x0000_s1026" o:spid="_x0000_s1026" o:spt="1" style="position:absolute;left:0;top:263;height:342;width:653;" filled="f" stroked="f" coordsize="21600,21600" o:gfxdata="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cpDr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1.3</w:t>
                        </w:r>
                      </w:p>
                    </w:txbxContent>
                  </v:textbox>
                </v:rect>
                <v:rect id="_x0000_s1026" o:spid="_x0000_s1026" o:spt="1" style="position:absolute;left:283;top:0;height:342;width:653;" filled="f" stroked="f" coordsize="21600,21600" o:gfxdata="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obmN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比值</w:t>
                        </w:r>
                      </w:p>
                    </w:txbxContent>
                  </v:textbox>
                </v:rect>
                <v:rect id="_x0000_s1026" o:spid="_x0000_s1026" o:spt="1" style="position:absolute;left:2216;top:3126;height:342;width:653;" filled="f" stroked="f" coordsize="21600,21600" o:gfxdata="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xlyR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27．该地坡向对地面获得太阳辐射影响最大的季节是</w:t>
      </w:r>
    </w:p>
    <w:p>
      <w:pPr>
        <w:rPr>
          <w:rFonts w:hint="eastAsia"/>
        </w:rPr>
      </w:pPr>
      <w:r>
        <w:rPr>
          <w:rFonts w:hint="eastAsia"/>
        </w:rPr>
        <w:t>A．春季          B．夏季          C．秋季          D．冬季</w:t>
      </w:r>
    </w:p>
    <w:p>
      <w:pPr>
        <w:rPr>
          <w:rFonts w:hint="eastAsia"/>
        </w:rPr>
      </w:pPr>
      <w:r>
        <w:rPr>
          <w:rFonts w:hint="eastAsia"/>
        </w:rPr>
        <w:t>28．若坡度从10</w:t>
      </w:r>
      <w:r>
        <w:t>º</w:t>
      </w:r>
      <w:r>
        <w:rPr>
          <w:rFonts w:hint="eastAsia"/>
        </w:rPr>
        <w:t>增大到15</w:t>
      </w:r>
      <w:r>
        <w:t>º</w:t>
      </w:r>
      <w:r>
        <w:rPr>
          <w:rFonts w:hint="eastAsia"/>
        </w:rPr>
        <w:t>，则a点的数值将</w:t>
      </w:r>
    </w:p>
    <w:p>
      <w:pPr>
        <w:rPr>
          <w:rFonts w:hint="eastAsia"/>
        </w:rPr>
      </w:pPr>
      <w:r>
        <w:rPr>
          <w:rFonts w:hint="eastAsia"/>
        </w:rPr>
        <w:t>A．增大                            B．减小</w:t>
      </w:r>
    </w:p>
    <w:p>
      <w:pPr>
        <w:rPr>
          <w:rFonts w:hint="eastAsia"/>
        </w:rPr>
      </w:pPr>
      <w:r>
        <w:rPr>
          <w:rFonts w:hint="eastAsia"/>
        </w:rPr>
        <w:t>C．先减小后增大                    D．先增大后减小</w:t>
      </w:r>
    </w:p>
    <w:p>
      <w:pPr>
        <w:rPr>
          <w:b/>
          <w:bCs/>
        </w:rPr>
      </w:pPr>
      <w:r>
        <w:rPr>
          <w:rFonts w:hint="eastAsia"/>
          <w:b/>
          <w:bCs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158115</wp:posOffset>
                </wp:positionV>
                <wp:extent cx="3850640" cy="2221865"/>
                <wp:effectExtent l="0" t="0" r="15875" b="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0640" cy="2221865"/>
                          <a:chOff x="0" y="0"/>
                          <a:chExt cx="6064" cy="3499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2891" y="3119"/>
                            <a:ext cx="902" cy="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图7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" name="任意多边形 2"/>
                        <wps:cNvSpPr/>
                        <wps:spPr>
                          <a:xfrm>
                            <a:off x="2395" y="281"/>
                            <a:ext cx="610" cy="45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0" h="459">
                                <a:moveTo>
                                  <a:pt x="0" y="0"/>
                                </a:moveTo>
                                <a:cubicBezTo>
                                  <a:pt x="0" y="19"/>
                                  <a:pt x="1" y="38"/>
                                  <a:pt x="6" y="51"/>
                                </a:cubicBezTo>
                                <a:cubicBezTo>
                                  <a:pt x="11" y="64"/>
                                  <a:pt x="26" y="60"/>
                                  <a:pt x="30" y="78"/>
                                </a:cubicBezTo>
                                <a:cubicBezTo>
                                  <a:pt x="34" y="96"/>
                                  <a:pt x="30" y="139"/>
                                  <a:pt x="30" y="162"/>
                                </a:cubicBezTo>
                                <a:cubicBezTo>
                                  <a:pt x="30" y="185"/>
                                  <a:pt x="26" y="207"/>
                                  <a:pt x="30" y="219"/>
                                </a:cubicBezTo>
                                <a:cubicBezTo>
                                  <a:pt x="34" y="231"/>
                                  <a:pt x="35" y="234"/>
                                  <a:pt x="57" y="234"/>
                                </a:cubicBezTo>
                                <a:cubicBezTo>
                                  <a:pt x="79" y="234"/>
                                  <a:pt x="116" y="217"/>
                                  <a:pt x="165" y="219"/>
                                </a:cubicBezTo>
                                <a:cubicBezTo>
                                  <a:pt x="214" y="221"/>
                                  <a:pt x="309" y="234"/>
                                  <a:pt x="353" y="249"/>
                                </a:cubicBezTo>
                                <a:cubicBezTo>
                                  <a:pt x="397" y="264"/>
                                  <a:pt x="412" y="292"/>
                                  <a:pt x="429" y="309"/>
                                </a:cubicBezTo>
                                <a:cubicBezTo>
                                  <a:pt x="446" y="326"/>
                                  <a:pt x="446" y="344"/>
                                  <a:pt x="458" y="351"/>
                                </a:cubicBezTo>
                                <a:cubicBezTo>
                                  <a:pt x="470" y="358"/>
                                  <a:pt x="485" y="359"/>
                                  <a:pt x="499" y="351"/>
                                </a:cubicBezTo>
                                <a:cubicBezTo>
                                  <a:pt x="513" y="343"/>
                                  <a:pt x="529" y="311"/>
                                  <a:pt x="543" y="303"/>
                                </a:cubicBezTo>
                                <a:cubicBezTo>
                                  <a:pt x="557" y="295"/>
                                  <a:pt x="575" y="292"/>
                                  <a:pt x="581" y="300"/>
                                </a:cubicBezTo>
                                <a:cubicBezTo>
                                  <a:pt x="587" y="308"/>
                                  <a:pt x="577" y="343"/>
                                  <a:pt x="581" y="351"/>
                                </a:cubicBezTo>
                                <a:cubicBezTo>
                                  <a:pt x="585" y="359"/>
                                  <a:pt x="602" y="346"/>
                                  <a:pt x="606" y="351"/>
                                </a:cubicBezTo>
                                <a:cubicBezTo>
                                  <a:pt x="610" y="356"/>
                                  <a:pt x="608" y="369"/>
                                  <a:pt x="606" y="381"/>
                                </a:cubicBezTo>
                                <a:cubicBezTo>
                                  <a:pt x="604" y="393"/>
                                  <a:pt x="604" y="410"/>
                                  <a:pt x="597" y="423"/>
                                </a:cubicBezTo>
                                <a:cubicBezTo>
                                  <a:pt x="590" y="436"/>
                                  <a:pt x="575" y="447"/>
                                  <a:pt x="561" y="459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矩形 3"/>
                        <wps:cNvSpPr/>
                        <wps:spPr>
                          <a:xfrm>
                            <a:off x="650" y="264"/>
                            <a:ext cx="5414" cy="2850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矩形 4"/>
                        <wps:cNvSpPr/>
                        <wps:spPr>
                          <a:xfrm>
                            <a:off x="652" y="2616"/>
                            <a:ext cx="974" cy="497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任意多边形 5"/>
                        <wps:cNvSpPr/>
                        <wps:spPr>
                          <a:xfrm>
                            <a:off x="655" y="266"/>
                            <a:ext cx="771" cy="229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71" h="2291">
                                <a:moveTo>
                                  <a:pt x="0" y="0"/>
                                </a:moveTo>
                                <a:lnTo>
                                  <a:pt x="505" y="0"/>
                                </a:lnTo>
                                <a:lnTo>
                                  <a:pt x="507" y="54"/>
                                </a:lnTo>
                                <a:lnTo>
                                  <a:pt x="489" y="81"/>
                                </a:lnTo>
                                <a:lnTo>
                                  <a:pt x="489" y="108"/>
                                </a:lnTo>
                                <a:lnTo>
                                  <a:pt x="516" y="144"/>
                                </a:lnTo>
                                <a:lnTo>
                                  <a:pt x="513" y="180"/>
                                </a:lnTo>
                                <a:lnTo>
                                  <a:pt x="492" y="234"/>
                                </a:lnTo>
                                <a:lnTo>
                                  <a:pt x="507" y="255"/>
                                </a:lnTo>
                                <a:lnTo>
                                  <a:pt x="528" y="264"/>
                                </a:lnTo>
                                <a:lnTo>
                                  <a:pt x="537" y="228"/>
                                </a:lnTo>
                                <a:lnTo>
                                  <a:pt x="555" y="198"/>
                                </a:lnTo>
                                <a:lnTo>
                                  <a:pt x="573" y="192"/>
                                </a:lnTo>
                                <a:lnTo>
                                  <a:pt x="570" y="243"/>
                                </a:lnTo>
                                <a:lnTo>
                                  <a:pt x="537" y="294"/>
                                </a:lnTo>
                                <a:lnTo>
                                  <a:pt x="504" y="312"/>
                                </a:lnTo>
                                <a:lnTo>
                                  <a:pt x="483" y="333"/>
                                </a:lnTo>
                                <a:lnTo>
                                  <a:pt x="483" y="375"/>
                                </a:lnTo>
                                <a:lnTo>
                                  <a:pt x="480" y="420"/>
                                </a:lnTo>
                                <a:lnTo>
                                  <a:pt x="507" y="447"/>
                                </a:lnTo>
                                <a:lnTo>
                                  <a:pt x="537" y="435"/>
                                </a:lnTo>
                                <a:lnTo>
                                  <a:pt x="558" y="462"/>
                                </a:lnTo>
                                <a:lnTo>
                                  <a:pt x="531" y="501"/>
                                </a:lnTo>
                                <a:lnTo>
                                  <a:pt x="528" y="537"/>
                                </a:lnTo>
                                <a:lnTo>
                                  <a:pt x="543" y="576"/>
                                </a:lnTo>
                                <a:lnTo>
                                  <a:pt x="525" y="603"/>
                                </a:lnTo>
                                <a:lnTo>
                                  <a:pt x="540" y="633"/>
                                </a:lnTo>
                                <a:lnTo>
                                  <a:pt x="537" y="633"/>
                                </a:lnTo>
                                <a:lnTo>
                                  <a:pt x="585" y="618"/>
                                </a:lnTo>
                                <a:lnTo>
                                  <a:pt x="606" y="642"/>
                                </a:lnTo>
                                <a:lnTo>
                                  <a:pt x="591" y="681"/>
                                </a:lnTo>
                                <a:lnTo>
                                  <a:pt x="540" y="687"/>
                                </a:lnTo>
                                <a:lnTo>
                                  <a:pt x="504" y="699"/>
                                </a:lnTo>
                                <a:lnTo>
                                  <a:pt x="507" y="738"/>
                                </a:lnTo>
                                <a:lnTo>
                                  <a:pt x="486" y="780"/>
                                </a:lnTo>
                                <a:lnTo>
                                  <a:pt x="492" y="807"/>
                                </a:lnTo>
                                <a:lnTo>
                                  <a:pt x="531" y="870"/>
                                </a:lnTo>
                                <a:lnTo>
                                  <a:pt x="570" y="918"/>
                                </a:lnTo>
                                <a:lnTo>
                                  <a:pt x="618" y="966"/>
                                </a:lnTo>
                                <a:lnTo>
                                  <a:pt x="618" y="1008"/>
                                </a:lnTo>
                                <a:lnTo>
                                  <a:pt x="609" y="1056"/>
                                </a:lnTo>
                                <a:lnTo>
                                  <a:pt x="648" y="1095"/>
                                </a:lnTo>
                                <a:lnTo>
                                  <a:pt x="693" y="1128"/>
                                </a:lnTo>
                                <a:lnTo>
                                  <a:pt x="741" y="1149"/>
                                </a:lnTo>
                                <a:lnTo>
                                  <a:pt x="771" y="1173"/>
                                </a:lnTo>
                                <a:lnTo>
                                  <a:pt x="765" y="1218"/>
                                </a:lnTo>
                                <a:lnTo>
                                  <a:pt x="717" y="1239"/>
                                </a:lnTo>
                                <a:lnTo>
                                  <a:pt x="699" y="1281"/>
                                </a:lnTo>
                                <a:lnTo>
                                  <a:pt x="690" y="1338"/>
                                </a:lnTo>
                                <a:lnTo>
                                  <a:pt x="675" y="1398"/>
                                </a:lnTo>
                                <a:lnTo>
                                  <a:pt x="654" y="1419"/>
                                </a:lnTo>
                                <a:lnTo>
                                  <a:pt x="627" y="1425"/>
                                </a:lnTo>
                                <a:lnTo>
                                  <a:pt x="612" y="1389"/>
                                </a:lnTo>
                                <a:lnTo>
                                  <a:pt x="594" y="1368"/>
                                </a:lnTo>
                                <a:lnTo>
                                  <a:pt x="573" y="1350"/>
                                </a:lnTo>
                                <a:lnTo>
                                  <a:pt x="555" y="1374"/>
                                </a:lnTo>
                                <a:lnTo>
                                  <a:pt x="549" y="1431"/>
                                </a:lnTo>
                                <a:lnTo>
                                  <a:pt x="531" y="1491"/>
                                </a:lnTo>
                                <a:lnTo>
                                  <a:pt x="501" y="1533"/>
                                </a:lnTo>
                                <a:lnTo>
                                  <a:pt x="465" y="1566"/>
                                </a:lnTo>
                                <a:lnTo>
                                  <a:pt x="426" y="1644"/>
                                </a:lnTo>
                                <a:lnTo>
                                  <a:pt x="378" y="1728"/>
                                </a:lnTo>
                                <a:lnTo>
                                  <a:pt x="327" y="1818"/>
                                </a:lnTo>
                                <a:lnTo>
                                  <a:pt x="282" y="1899"/>
                                </a:lnTo>
                                <a:lnTo>
                                  <a:pt x="246" y="1998"/>
                                </a:lnTo>
                                <a:lnTo>
                                  <a:pt x="219" y="2073"/>
                                </a:lnTo>
                                <a:lnTo>
                                  <a:pt x="195" y="2154"/>
                                </a:lnTo>
                                <a:lnTo>
                                  <a:pt x="172" y="2291"/>
                                </a:lnTo>
                                <a:lnTo>
                                  <a:pt x="0" y="2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pattFill prst="ltHorz">
                            <a:fgClr>
                              <a:srgbClr val="A5A5A5"/>
                            </a:fgClr>
                            <a:bgClr>
                              <a:srgbClr val="A5A5A5">
                                <a:alpha val="100000"/>
                              </a:srgbClr>
                            </a:bgClr>
                          </a:patt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任意多边形 6"/>
                        <wps:cNvSpPr/>
                        <wps:spPr>
                          <a:xfrm>
                            <a:off x="3348" y="276"/>
                            <a:ext cx="1171" cy="12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71" h="1290">
                                <a:moveTo>
                                  <a:pt x="0" y="0"/>
                                </a:moveTo>
                                <a:lnTo>
                                  <a:pt x="31" y="36"/>
                                </a:lnTo>
                                <a:lnTo>
                                  <a:pt x="43" y="60"/>
                                </a:lnTo>
                                <a:lnTo>
                                  <a:pt x="46" y="108"/>
                                </a:lnTo>
                                <a:lnTo>
                                  <a:pt x="31" y="144"/>
                                </a:lnTo>
                                <a:lnTo>
                                  <a:pt x="19" y="186"/>
                                </a:lnTo>
                                <a:lnTo>
                                  <a:pt x="7" y="237"/>
                                </a:lnTo>
                                <a:lnTo>
                                  <a:pt x="13" y="315"/>
                                </a:lnTo>
                                <a:lnTo>
                                  <a:pt x="34" y="414"/>
                                </a:lnTo>
                                <a:lnTo>
                                  <a:pt x="76" y="438"/>
                                </a:lnTo>
                                <a:lnTo>
                                  <a:pt x="121" y="405"/>
                                </a:lnTo>
                                <a:lnTo>
                                  <a:pt x="139" y="492"/>
                                </a:lnTo>
                                <a:lnTo>
                                  <a:pt x="139" y="570"/>
                                </a:lnTo>
                                <a:lnTo>
                                  <a:pt x="127" y="609"/>
                                </a:lnTo>
                                <a:lnTo>
                                  <a:pt x="154" y="627"/>
                                </a:lnTo>
                                <a:lnTo>
                                  <a:pt x="193" y="624"/>
                                </a:lnTo>
                                <a:lnTo>
                                  <a:pt x="217" y="597"/>
                                </a:lnTo>
                                <a:lnTo>
                                  <a:pt x="256" y="570"/>
                                </a:lnTo>
                                <a:lnTo>
                                  <a:pt x="316" y="591"/>
                                </a:lnTo>
                                <a:lnTo>
                                  <a:pt x="358" y="609"/>
                                </a:lnTo>
                                <a:lnTo>
                                  <a:pt x="430" y="618"/>
                                </a:lnTo>
                                <a:lnTo>
                                  <a:pt x="460" y="648"/>
                                </a:lnTo>
                                <a:lnTo>
                                  <a:pt x="481" y="672"/>
                                </a:lnTo>
                                <a:lnTo>
                                  <a:pt x="496" y="720"/>
                                </a:lnTo>
                                <a:lnTo>
                                  <a:pt x="523" y="741"/>
                                </a:lnTo>
                                <a:lnTo>
                                  <a:pt x="547" y="735"/>
                                </a:lnTo>
                                <a:lnTo>
                                  <a:pt x="622" y="759"/>
                                </a:lnTo>
                                <a:lnTo>
                                  <a:pt x="703" y="777"/>
                                </a:lnTo>
                                <a:lnTo>
                                  <a:pt x="757" y="768"/>
                                </a:lnTo>
                                <a:lnTo>
                                  <a:pt x="784" y="780"/>
                                </a:lnTo>
                                <a:lnTo>
                                  <a:pt x="796" y="801"/>
                                </a:lnTo>
                                <a:lnTo>
                                  <a:pt x="805" y="828"/>
                                </a:lnTo>
                                <a:lnTo>
                                  <a:pt x="799" y="864"/>
                                </a:lnTo>
                                <a:lnTo>
                                  <a:pt x="796" y="903"/>
                                </a:lnTo>
                                <a:lnTo>
                                  <a:pt x="814" y="942"/>
                                </a:lnTo>
                                <a:lnTo>
                                  <a:pt x="847" y="981"/>
                                </a:lnTo>
                                <a:lnTo>
                                  <a:pt x="856" y="1053"/>
                                </a:lnTo>
                                <a:lnTo>
                                  <a:pt x="862" y="1092"/>
                                </a:lnTo>
                                <a:lnTo>
                                  <a:pt x="883" y="1104"/>
                                </a:lnTo>
                                <a:lnTo>
                                  <a:pt x="904" y="1122"/>
                                </a:lnTo>
                                <a:lnTo>
                                  <a:pt x="904" y="1149"/>
                                </a:lnTo>
                                <a:lnTo>
                                  <a:pt x="913" y="1164"/>
                                </a:lnTo>
                                <a:lnTo>
                                  <a:pt x="922" y="1179"/>
                                </a:lnTo>
                                <a:lnTo>
                                  <a:pt x="943" y="1170"/>
                                </a:lnTo>
                                <a:lnTo>
                                  <a:pt x="964" y="1176"/>
                                </a:lnTo>
                                <a:lnTo>
                                  <a:pt x="979" y="1194"/>
                                </a:lnTo>
                                <a:lnTo>
                                  <a:pt x="1009" y="1218"/>
                                </a:lnTo>
                                <a:lnTo>
                                  <a:pt x="1021" y="1230"/>
                                </a:lnTo>
                                <a:lnTo>
                                  <a:pt x="1006" y="1272"/>
                                </a:lnTo>
                                <a:lnTo>
                                  <a:pt x="1024" y="1290"/>
                                </a:lnTo>
                                <a:lnTo>
                                  <a:pt x="1072" y="1257"/>
                                </a:lnTo>
                                <a:lnTo>
                                  <a:pt x="1114" y="1215"/>
                                </a:lnTo>
                                <a:lnTo>
                                  <a:pt x="1135" y="1233"/>
                                </a:lnTo>
                                <a:lnTo>
                                  <a:pt x="1159" y="1242"/>
                                </a:lnTo>
                                <a:lnTo>
                                  <a:pt x="1171" y="1215"/>
                                </a:lnTo>
                                <a:lnTo>
                                  <a:pt x="1165" y="1197"/>
                                </a:lnTo>
                                <a:lnTo>
                                  <a:pt x="1165" y="1140"/>
                                </a:lnTo>
                                <a:lnTo>
                                  <a:pt x="1147" y="1077"/>
                                </a:lnTo>
                                <a:lnTo>
                                  <a:pt x="1123" y="984"/>
                                </a:lnTo>
                                <a:lnTo>
                                  <a:pt x="1096" y="927"/>
                                </a:lnTo>
                                <a:lnTo>
                                  <a:pt x="1102" y="900"/>
                                </a:lnTo>
                                <a:lnTo>
                                  <a:pt x="1093" y="879"/>
                                </a:lnTo>
                                <a:lnTo>
                                  <a:pt x="1045" y="882"/>
                                </a:lnTo>
                                <a:lnTo>
                                  <a:pt x="1009" y="858"/>
                                </a:lnTo>
                                <a:lnTo>
                                  <a:pt x="994" y="825"/>
                                </a:lnTo>
                                <a:lnTo>
                                  <a:pt x="1006" y="801"/>
                                </a:lnTo>
                                <a:lnTo>
                                  <a:pt x="1045" y="777"/>
                                </a:lnTo>
                                <a:lnTo>
                                  <a:pt x="1069" y="753"/>
                                </a:lnTo>
                                <a:lnTo>
                                  <a:pt x="1084" y="705"/>
                                </a:lnTo>
                                <a:lnTo>
                                  <a:pt x="1102" y="666"/>
                                </a:lnTo>
                                <a:lnTo>
                                  <a:pt x="1135" y="627"/>
                                </a:lnTo>
                                <a:lnTo>
                                  <a:pt x="1150" y="609"/>
                                </a:lnTo>
                                <a:lnTo>
                                  <a:pt x="1129" y="573"/>
                                </a:lnTo>
                                <a:lnTo>
                                  <a:pt x="1120" y="540"/>
                                </a:lnTo>
                                <a:lnTo>
                                  <a:pt x="1126" y="519"/>
                                </a:lnTo>
                                <a:lnTo>
                                  <a:pt x="1123" y="501"/>
                                </a:lnTo>
                                <a:lnTo>
                                  <a:pt x="1105" y="477"/>
                                </a:lnTo>
                                <a:lnTo>
                                  <a:pt x="1072" y="435"/>
                                </a:lnTo>
                                <a:lnTo>
                                  <a:pt x="1066" y="381"/>
                                </a:lnTo>
                                <a:lnTo>
                                  <a:pt x="1048" y="360"/>
                                </a:lnTo>
                                <a:lnTo>
                                  <a:pt x="1009" y="336"/>
                                </a:lnTo>
                                <a:lnTo>
                                  <a:pt x="973" y="279"/>
                                </a:lnTo>
                                <a:lnTo>
                                  <a:pt x="952" y="258"/>
                                </a:lnTo>
                                <a:lnTo>
                                  <a:pt x="949" y="237"/>
                                </a:lnTo>
                                <a:lnTo>
                                  <a:pt x="964" y="201"/>
                                </a:lnTo>
                                <a:lnTo>
                                  <a:pt x="1009" y="174"/>
                                </a:lnTo>
                                <a:lnTo>
                                  <a:pt x="1009" y="153"/>
                                </a:lnTo>
                                <a:lnTo>
                                  <a:pt x="988" y="144"/>
                                </a:lnTo>
                                <a:lnTo>
                                  <a:pt x="982" y="129"/>
                                </a:lnTo>
                                <a:lnTo>
                                  <a:pt x="1003" y="114"/>
                                </a:lnTo>
                                <a:lnTo>
                                  <a:pt x="1015" y="96"/>
                                </a:lnTo>
                                <a:lnTo>
                                  <a:pt x="991" y="72"/>
                                </a:lnTo>
                                <a:lnTo>
                                  <a:pt x="955" y="60"/>
                                </a:lnTo>
                                <a:lnTo>
                                  <a:pt x="964" y="21"/>
                                </a:lnTo>
                                <a:lnTo>
                                  <a:pt x="9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pattFill prst="ltHorz">
                            <a:fgClr>
                              <a:srgbClr val="A5A5A5"/>
                            </a:fgClr>
                            <a:bgClr>
                              <a:srgbClr val="A5A5A5">
                                <a:alpha val="100000"/>
                              </a:srgbClr>
                            </a:bgClr>
                          </a:patt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任意多边形 7"/>
                        <wps:cNvSpPr/>
                        <wps:spPr>
                          <a:xfrm>
                            <a:off x="4810" y="266"/>
                            <a:ext cx="228" cy="10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28" h="108">
                                <a:moveTo>
                                  <a:pt x="0" y="0"/>
                                </a:moveTo>
                                <a:lnTo>
                                  <a:pt x="15" y="36"/>
                                </a:lnTo>
                                <a:lnTo>
                                  <a:pt x="36" y="66"/>
                                </a:lnTo>
                                <a:lnTo>
                                  <a:pt x="30" y="93"/>
                                </a:lnTo>
                                <a:lnTo>
                                  <a:pt x="38" y="108"/>
                                </a:lnTo>
                                <a:lnTo>
                                  <a:pt x="69" y="105"/>
                                </a:lnTo>
                                <a:lnTo>
                                  <a:pt x="93" y="90"/>
                                </a:lnTo>
                                <a:lnTo>
                                  <a:pt x="123" y="90"/>
                                </a:lnTo>
                                <a:lnTo>
                                  <a:pt x="153" y="105"/>
                                </a:lnTo>
                                <a:lnTo>
                                  <a:pt x="171" y="103"/>
                                </a:lnTo>
                                <a:lnTo>
                                  <a:pt x="186" y="87"/>
                                </a:lnTo>
                                <a:lnTo>
                                  <a:pt x="207" y="51"/>
                                </a:lnTo>
                                <a:lnTo>
                                  <a:pt x="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>
                                <a:alpha val="100000"/>
                              </a:srgbClr>
                            </a:bgClr>
                          </a:patt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任意多边形 8"/>
                        <wps:cNvSpPr/>
                        <wps:spPr>
                          <a:xfrm>
                            <a:off x="5035" y="263"/>
                            <a:ext cx="1020" cy="28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0" h="2850">
                                <a:moveTo>
                                  <a:pt x="231" y="3"/>
                                </a:moveTo>
                                <a:lnTo>
                                  <a:pt x="228" y="39"/>
                                </a:lnTo>
                                <a:lnTo>
                                  <a:pt x="237" y="99"/>
                                </a:lnTo>
                                <a:lnTo>
                                  <a:pt x="270" y="99"/>
                                </a:lnTo>
                                <a:lnTo>
                                  <a:pt x="300" y="87"/>
                                </a:lnTo>
                                <a:lnTo>
                                  <a:pt x="321" y="96"/>
                                </a:lnTo>
                                <a:lnTo>
                                  <a:pt x="318" y="126"/>
                                </a:lnTo>
                                <a:lnTo>
                                  <a:pt x="315" y="150"/>
                                </a:lnTo>
                                <a:lnTo>
                                  <a:pt x="312" y="171"/>
                                </a:lnTo>
                                <a:lnTo>
                                  <a:pt x="333" y="186"/>
                                </a:lnTo>
                                <a:lnTo>
                                  <a:pt x="357" y="180"/>
                                </a:lnTo>
                                <a:lnTo>
                                  <a:pt x="384" y="189"/>
                                </a:lnTo>
                                <a:lnTo>
                                  <a:pt x="426" y="231"/>
                                </a:lnTo>
                                <a:lnTo>
                                  <a:pt x="465" y="264"/>
                                </a:lnTo>
                                <a:lnTo>
                                  <a:pt x="510" y="276"/>
                                </a:lnTo>
                                <a:lnTo>
                                  <a:pt x="543" y="267"/>
                                </a:lnTo>
                                <a:lnTo>
                                  <a:pt x="570" y="267"/>
                                </a:lnTo>
                                <a:lnTo>
                                  <a:pt x="582" y="282"/>
                                </a:lnTo>
                                <a:lnTo>
                                  <a:pt x="618" y="264"/>
                                </a:lnTo>
                                <a:lnTo>
                                  <a:pt x="651" y="234"/>
                                </a:lnTo>
                                <a:lnTo>
                                  <a:pt x="675" y="240"/>
                                </a:lnTo>
                                <a:lnTo>
                                  <a:pt x="675" y="270"/>
                                </a:lnTo>
                                <a:lnTo>
                                  <a:pt x="651" y="288"/>
                                </a:lnTo>
                                <a:lnTo>
                                  <a:pt x="633" y="294"/>
                                </a:lnTo>
                                <a:lnTo>
                                  <a:pt x="591" y="315"/>
                                </a:lnTo>
                                <a:lnTo>
                                  <a:pt x="597" y="339"/>
                                </a:lnTo>
                                <a:lnTo>
                                  <a:pt x="609" y="348"/>
                                </a:lnTo>
                                <a:lnTo>
                                  <a:pt x="576" y="375"/>
                                </a:lnTo>
                                <a:lnTo>
                                  <a:pt x="564" y="417"/>
                                </a:lnTo>
                                <a:lnTo>
                                  <a:pt x="564" y="465"/>
                                </a:lnTo>
                                <a:lnTo>
                                  <a:pt x="570" y="492"/>
                                </a:lnTo>
                                <a:lnTo>
                                  <a:pt x="585" y="516"/>
                                </a:lnTo>
                                <a:lnTo>
                                  <a:pt x="612" y="486"/>
                                </a:lnTo>
                                <a:lnTo>
                                  <a:pt x="627" y="450"/>
                                </a:lnTo>
                                <a:lnTo>
                                  <a:pt x="621" y="405"/>
                                </a:lnTo>
                                <a:lnTo>
                                  <a:pt x="636" y="378"/>
                                </a:lnTo>
                                <a:lnTo>
                                  <a:pt x="675" y="354"/>
                                </a:lnTo>
                                <a:lnTo>
                                  <a:pt x="702" y="315"/>
                                </a:lnTo>
                                <a:lnTo>
                                  <a:pt x="735" y="315"/>
                                </a:lnTo>
                                <a:lnTo>
                                  <a:pt x="750" y="357"/>
                                </a:lnTo>
                                <a:lnTo>
                                  <a:pt x="798" y="342"/>
                                </a:lnTo>
                                <a:lnTo>
                                  <a:pt x="834" y="330"/>
                                </a:lnTo>
                                <a:lnTo>
                                  <a:pt x="852" y="354"/>
                                </a:lnTo>
                                <a:lnTo>
                                  <a:pt x="840" y="375"/>
                                </a:lnTo>
                                <a:lnTo>
                                  <a:pt x="864" y="414"/>
                                </a:lnTo>
                                <a:lnTo>
                                  <a:pt x="888" y="444"/>
                                </a:lnTo>
                                <a:lnTo>
                                  <a:pt x="912" y="453"/>
                                </a:lnTo>
                                <a:lnTo>
                                  <a:pt x="921" y="471"/>
                                </a:lnTo>
                                <a:lnTo>
                                  <a:pt x="912" y="510"/>
                                </a:lnTo>
                                <a:lnTo>
                                  <a:pt x="885" y="543"/>
                                </a:lnTo>
                                <a:lnTo>
                                  <a:pt x="873" y="582"/>
                                </a:lnTo>
                                <a:lnTo>
                                  <a:pt x="870" y="603"/>
                                </a:lnTo>
                                <a:lnTo>
                                  <a:pt x="852" y="618"/>
                                </a:lnTo>
                                <a:lnTo>
                                  <a:pt x="825" y="624"/>
                                </a:lnTo>
                                <a:lnTo>
                                  <a:pt x="810" y="642"/>
                                </a:lnTo>
                                <a:lnTo>
                                  <a:pt x="813" y="669"/>
                                </a:lnTo>
                                <a:lnTo>
                                  <a:pt x="783" y="696"/>
                                </a:lnTo>
                                <a:lnTo>
                                  <a:pt x="765" y="747"/>
                                </a:lnTo>
                                <a:lnTo>
                                  <a:pt x="756" y="816"/>
                                </a:lnTo>
                                <a:lnTo>
                                  <a:pt x="744" y="840"/>
                                </a:lnTo>
                                <a:lnTo>
                                  <a:pt x="726" y="858"/>
                                </a:lnTo>
                                <a:lnTo>
                                  <a:pt x="678" y="894"/>
                                </a:lnTo>
                                <a:lnTo>
                                  <a:pt x="627" y="927"/>
                                </a:lnTo>
                                <a:lnTo>
                                  <a:pt x="552" y="954"/>
                                </a:lnTo>
                                <a:lnTo>
                                  <a:pt x="474" y="1017"/>
                                </a:lnTo>
                                <a:lnTo>
                                  <a:pt x="414" y="1017"/>
                                </a:lnTo>
                                <a:lnTo>
                                  <a:pt x="348" y="1074"/>
                                </a:lnTo>
                                <a:lnTo>
                                  <a:pt x="315" y="1128"/>
                                </a:lnTo>
                                <a:lnTo>
                                  <a:pt x="312" y="1179"/>
                                </a:lnTo>
                                <a:lnTo>
                                  <a:pt x="258" y="1233"/>
                                </a:lnTo>
                                <a:lnTo>
                                  <a:pt x="231" y="1269"/>
                                </a:lnTo>
                                <a:lnTo>
                                  <a:pt x="216" y="1359"/>
                                </a:lnTo>
                                <a:lnTo>
                                  <a:pt x="183" y="1386"/>
                                </a:lnTo>
                                <a:lnTo>
                                  <a:pt x="159" y="1404"/>
                                </a:lnTo>
                                <a:lnTo>
                                  <a:pt x="180" y="1443"/>
                                </a:lnTo>
                                <a:lnTo>
                                  <a:pt x="171" y="1497"/>
                                </a:lnTo>
                                <a:lnTo>
                                  <a:pt x="144" y="1542"/>
                                </a:lnTo>
                                <a:lnTo>
                                  <a:pt x="114" y="1596"/>
                                </a:lnTo>
                                <a:lnTo>
                                  <a:pt x="120" y="1635"/>
                                </a:lnTo>
                                <a:lnTo>
                                  <a:pt x="147" y="1620"/>
                                </a:lnTo>
                                <a:lnTo>
                                  <a:pt x="168" y="1602"/>
                                </a:lnTo>
                                <a:lnTo>
                                  <a:pt x="174" y="1578"/>
                                </a:lnTo>
                                <a:lnTo>
                                  <a:pt x="219" y="1527"/>
                                </a:lnTo>
                                <a:lnTo>
                                  <a:pt x="231" y="1449"/>
                                </a:lnTo>
                                <a:lnTo>
                                  <a:pt x="252" y="1380"/>
                                </a:lnTo>
                                <a:lnTo>
                                  <a:pt x="282" y="1329"/>
                                </a:lnTo>
                                <a:lnTo>
                                  <a:pt x="315" y="1305"/>
                                </a:lnTo>
                                <a:lnTo>
                                  <a:pt x="339" y="1263"/>
                                </a:lnTo>
                                <a:lnTo>
                                  <a:pt x="363" y="1233"/>
                                </a:lnTo>
                                <a:lnTo>
                                  <a:pt x="390" y="1194"/>
                                </a:lnTo>
                                <a:lnTo>
                                  <a:pt x="441" y="1170"/>
                                </a:lnTo>
                                <a:lnTo>
                                  <a:pt x="492" y="1170"/>
                                </a:lnTo>
                                <a:lnTo>
                                  <a:pt x="525" y="1179"/>
                                </a:lnTo>
                                <a:lnTo>
                                  <a:pt x="549" y="1197"/>
                                </a:lnTo>
                                <a:lnTo>
                                  <a:pt x="549" y="1251"/>
                                </a:lnTo>
                                <a:lnTo>
                                  <a:pt x="519" y="1287"/>
                                </a:lnTo>
                                <a:lnTo>
                                  <a:pt x="471" y="1314"/>
                                </a:lnTo>
                                <a:lnTo>
                                  <a:pt x="441" y="1323"/>
                                </a:lnTo>
                                <a:lnTo>
                                  <a:pt x="441" y="1356"/>
                                </a:lnTo>
                                <a:lnTo>
                                  <a:pt x="480" y="1362"/>
                                </a:lnTo>
                                <a:lnTo>
                                  <a:pt x="507" y="1350"/>
                                </a:lnTo>
                                <a:lnTo>
                                  <a:pt x="546" y="1338"/>
                                </a:lnTo>
                                <a:lnTo>
                                  <a:pt x="552" y="1365"/>
                                </a:lnTo>
                                <a:lnTo>
                                  <a:pt x="543" y="1392"/>
                                </a:lnTo>
                                <a:lnTo>
                                  <a:pt x="564" y="1434"/>
                                </a:lnTo>
                                <a:lnTo>
                                  <a:pt x="591" y="1467"/>
                                </a:lnTo>
                                <a:lnTo>
                                  <a:pt x="630" y="1497"/>
                                </a:lnTo>
                                <a:lnTo>
                                  <a:pt x="672" y="1485"/>
                                </a:lnTo>
                                <a:lnTo>
                                  <a:pt x="708" y="1530"/>
                                </a:lnTo>
                                <a:lnTo>
                                  <a:pt x="762" y="1539"/>
                                </a:lnTo>
                                <a:lnTo>
                                  <a:pt x="825" y="1509"/>
                                </a:lnTo>
                                <a:lnTo>
                                  <a:pt x="894" y="1512"/>
                                </a:lnTo>
                                <a:lnTo>
                                  <a:pt x="906" y="1533"/>
                                </a:lnTo>
                                <a:lnTo>
                                  <a:pt x="870" y="1551"/>
                                </a:lnTo>
                                <a:lnTo>
                                  <a:pt x="852" y="1599"/>
                                </a:lnTo>
                                <a:lnTo>
                                  <a:pt x="831" y="1620"/>
                                </a:lnTo>
                                <a:lnTo>
                                  <a:pt x="792" y="1629"/>
                                </a:lnTo>
                                <a:lnTo>
                                  <a:pt x="759" y="1665"/>
                                </a:lnTo>
                                <a:lnTo>
                                  <a:pt x="735" y="1701"/>
                                </a:lnTo>
                                <a:lnTo>
                                  <a:pt x="714" y="1806"/>
                                </a:lnTo>
                                <a:lnTo>
                                  <a:pt x="699" y="1842"/>
                                </a:lnTo>
                                <a:lnTo>
                                  <a:pt x="672" y="1854"/>
                                </a:lnTo>
                                <a:lnTo>
                                  <a:pt x="645" y="1842"/>
                                </a:lnTo>
                                <a:lnTo>
                                  <a:pt x="627" y="1815"/>
                                </a:lnTo>
                                <a:lnTo>
                                  <a:pt x="618" y="1782"/>
                                </a:lnTo>
                                <a:lnTo>
                                  <a:pt x="621" y="1731"/>
                                </a:lnTo>
                                <a:lnTo>
                                  <a:pt x="642" y="1692"/>
                                </a:lnTo>
                                <a:lnTo>
                                  <a:pt x="681" y="1665"/>
                                </a:lnTo>
                                <a:lnTo>
                                  <a:pt x="717" y="1635"/>
                                </a:lnTo>
                                <a:lnTo>
                                  <a:pt x="738" y="1602"/>
                                </a:lnTo>
                                <a:lnTo>
                                  <a:pt x="735" y="1587"/>
                                </a:lnTo>
                                <a:lnTo>
                                  <a:pt x="720" y="1581"/>
                                </a:lnTo>
                                <a:lnTo>
                                  <a:pt x="699" y="1596"/>
                                </a:lnTo>
                                <a:lnTo>
                                  <a:pt x="687" y="1590"/>
                                </a:lnTo>
                                <a:lnTo>
                                  <a:pt x="669" y="1560"/>
                                </a:lnTo>
                                <a:lnTo>
                                  <a:pt x="651" y="1572"/>
                                </a:lnTo>
                                <a:lnTo>
                                  <a:pt x="615" y="1614"/>
                                </a:lnTo>
                                <a:lnTo>
                                  <a:pt x="549" y="1695"/>
                                </a:lnTo>
                                <a:lnTo>
                                  <a:pt x="501" y="1746"/>
                                </a:lnTo>
                                <a:lnTo>
                                  <a:pt x="465" y="1794"/>
                                </a:lnTo>
                                <a:lnTo>
                                  <a:pt x="414" y="1869"/>
                                </a:lnTo>
                                <a:lnTo>
                                  <a:pt x="381" y="1890"/>
                                </a:lnTo>
                                <a:lnTo>
                                  <a:pt x="360" y="1938"/>
                                </a:lnTo>
                                <a:lnTo>
                                  <a:pt x="324" y="2004"/>
                                </a:lnTo>
                                <a:lnTo>
                                  <a:pt x="303" y="2028"/>
                                </a:lnTo>
                                <a:lnTo>
                                  <a:pt x="285" y="2067"/>
                                </a:lnTo>
                                <a:lnTo>
                                  <a:pt x="285" y="2106"/>
                                </a:lnTo>
                                <a:lnTo>
                                  <a:pt x="291" y="2163"/>
                                </a:lnTo>
                                <a:lnTo>
                                  <a:pt x="327" y="2202"/>
                                </a:lnTo>
                                <a:lnTo>
                                  <a:pt x="366" y="2202"/>
                                </a:lnTo>
                                <a:lnTo>
                                  <a:pt x="381" y="2229"/>
                                </a:lnTo>
                                <a:lnTo>
                                  <a:pt x="357" y="2262"/>
                                </a:lnTo>
                                <a:lnTo>
                                  <a:pt x="303" y="2292"/>
                                </a:lnTo>
                                <a:lnTo>
                                  <a:pt x="291" y="2262"/>
                                </a:lnTo>
                                <a:lnTo>
                                  <a:pt x="261" y="2277"/>
                                </a:lnTo>
                                <a:lnTo>
                                  <a:pt x="255" y="2307"/>
                                </a:lnTo>
                                <a:lnTo>
                                  <a:pt x="219" y="2322"/>
                                </a:lnTo>
                                <a:lnTo>
                                  <a:pt x="189" y="2325"/>
                                </a:lnTo>
                                <a:lnTo>
                                  <a:pt x="162" y="2364"/>
                                </a:lnTo>
                                <a:lnTo>
                                  <a:pt x="123" y="2403"/>
                                </a:lnTo>
                                <a:lnTo>
                                  <a:pt x="90" y="2427"/>
                                </a:lnTo>
                                <a:lnTo>
                                  <a:pt x="78" y="2451"/>
                                </a:lnTo>
                                <a:lnTo>
                                  <a:pt x="81" y="2502"/>
                                </a:lnTo>
                                <a:lnTo>
                                  <a:pt x="108" y="2511"/>
                                </a:lnTo>
                                <a:lnTo>
                                  <a:pt x="123" y="2538"/>
                                </a:lnTo>
                                <a:lnTo>
                                  <a:pt x="102" y="2589"/>
                                </a:lnTo>
                                <a:lnTo>
                                  <a:pt x="81" y="2634"/>
                                </a:lnTo>
                                <a:lnTo>
                                  <a:pt x="63" y="2688"/>
                                </a:lnTo>
                                <a:lnTo>
                                  <a:pt x="39" y="2700"/>
                                </a:lnTo>
                                <a:lnTo>
                                  <a:pt x="18" y="2658"/>
                                </a:lnTo>
                                <a:lnTo>
                                  <a:pt x="0" y="2670"/>
                                </a:lnTo>
                                <a:lnTo>
                                  <a:pt x="3" y="2703"/>
                                </a:lnTo>
                                <a:lnTo>
                                  <a:pt x="21" y="2754"/>
                                </a:lnTo>
                                <a:lnTo>
                                  <a:pt x="57" y="2766"/>
                                </a:lnTo>
                                <a:lnTo>
                                  <a:pt x="63" y="2796"/>
                                </a:lnTo>
                                <a:lnTo>
                                  <a:pt x="42" y="2844"/>
                                </a:lnTo>
                                <a:lnTo>
                                  <a:pt x="1020" y="2850"/>
                                </a:lnTo>
                                <a:lnTo>
                                  <a:pt x="1020" y="0"/>
                                </a:lnTo>
                                <a:lnTo>
                                  <a:pt x="231" y="3"/>
                                </a:lnTo>
                                <a:close/>
                              </a:path>
                            </a:pathLst>
                          </a:custGeom>
                          <a:pattFill prst="ltHorz">
                            <a:fgClr>
                              <a:srgbClr val="A5A5A5"/>
                            </a:fgClr>
                            <a:bgClr>
                              <a:srgbClr val="A5A5A5">
                                <a:alpha val="100000"/>
                              </a:srgbClr>
                            </a:bgClr>
                          </a:patt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任意多边形 9"/>
                        <wps:cNvSpPr/>
                        <wps:spPr>
                          <a:xfrm>
                            <a:off x="3574" y="1904"/>
                            <a:ext cx="1020" cy="91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0" h="915">
                                <a:moveTo>
                                  <a:pt x="321" y="9"/>
                                </a:moveTo>
                                <a:lnTo>
                                  <a:pt x="285" y="42"/>
                                </a:lnTo>
                                <a:lnTo>
                                  <a:pt x="183" y="126"/>
                                </a:lnTo>
                                <a:lnTo>
                                  <a:pt x="105" y="189"/>
                                </a:lnTo>
                                <a:lnTo>
                                  <a:pt x="21" y="243"/>
                                </a:lnTo>
                                <a:lnTo>
                                  <a:pt x="0" y="255"/>
                                </a:lnTo>
                                <a:lnTo>
                                  <a:pt x="0" y="294"/>
                                </a:lnTo>
                                <a:lnTo>
                                  <a:pt x="12" y="309"/>
                                </a:lnTo>
                                <a:lnTo>
                                  <a:pt x="36" y="300"/>
                                </a:lnTo>
                                <a:lnTo>
                                  <a:pt x="48" y="276"/>
                                </a:lnTo>
                                <a:lnTo>
                                  <a:pt x="69" y="270"/>
                                </a:lnTo>
                                <a:lnTo>
                                  <a:pt x="81" y="288"/>
                                </a:lnTo>
                                <a:lnTo>
                                  <a:pt x="90" y="318"/>
                                </a:lnTo>
                                <a:lnTo>
                                  <a:pt x="117" y="327"/>
                                </a:lnTo>
                                <a:lnTo>
                                  <a:pt x="189" y="294"/>
                                </a:lnTo>
                                <a:lnTo>
                                  <a:pt x="219" y="255"/>
                                </a:lnTo>
                                <a:lnTo>
                                  <a:pt x="273" y="216"/>
                                </a:lnTo>
                                <a:lnTo>
                                  <a:pt x="300" y="198"/>
                                </a:lnTo>
                                <a:lnTo>
                                  <a:pt x="312" y="219"/>
                                </a:lnTo>
                                <a:lnTo>
                                  <a:pt x="306" y="243"/>
                                </a:lnTo>
                                <a:lnTo>
                                  <a:pt x="324" y="258"/>
                                </a:lnTo>
                                <a:lnTo>
                                  <a:pt x="360" y="240"/>
                                </a:lnTo>
                                <a:lnTo>
                                  <a:pt x="369" y="276"/>
                                </a:lnTo>
                                <a:lnTo>
                                  <a:pt x="414" y="306"/>
                                </a:lnTo>
                                <a:lnTo>
                                  <a:pt x="453" y="285"/>
                                </a:lnTo>
                                <a:lnTo>
                                  <a:pt x="492" y="267"/>
                                </a:lnTo>
                                <a:lnTo>
                                  <a:pt x="516" y="258"/>
                                </a:lnTo>
                                <a:lnTo>
                                  <a:pt x="543" y="264"/>
                                </a:lnTo>
                                <a:lnTo>
                                  <a:pt x="579" y="291"/>
                                </a:lnTo>
                                <a:lnTo>
                                  <a:pt x="597" y="309"/>
                                </a:lnTo>
                                <a:lnTo>
                                  <a:pt x="594" y="333"/>
                                </a:lnTo>
                                <a:lnTo>
                                  <a:pt x="564" y="360"/>
                                </a:lnTo>
                                <a:lnTo>
                                  <a:pt x="525" y="375"/>
                                </a:lnTo>
                                <a:lnTo>
                                  <a:pt x="462" y="369"/>
                                </a:lnTo>
                                <a:lnTo>
                                  <a:pt x="438" y="387"/>
                                </a:lnTo>
                                <a:lnTo>
                                  <a:pt x="378" y="399"/>
                                </a:lnTo>
                                <a:lnTo>
                                  <a:pt x="357" y="444"/>
                                </a:lnTo>
                                <a:lnTo>
                                  <a:pt x="345" y="492"/>
                                </a:lnTo>
                                <a:lnTo>
                                  <a:pt x="330" y="519"/>
                                </a:lnTo>
                                <a:lnTo>
                                  <a:pt x="336" y="555"/>
                                </a:lnTo>
                                <a:lnTo>
                                  <a:pt x="348" y="546"/>
                                </a:lnTo>
                                <a:lnTo>
                                  <a:pt x="375" y="486"/>
                                </a:lnTo>
                                <a:lnTo>
                                  <a:pt x="393" y="465"/>
                                </a:lnTo>
                                <a:lnTo>
                                  <a:pt x="411" y="495"/>
                                </a:lnTo>
                                <a:lnTo>
                                  <a:pt x="408" y="522"/>
                                </a:lnTo>
                                <a:lnTo>
                                  <a:pt x="390" y="552"/>
                                </a:lnTo>
                                <a:lnTo>
                                  <a:pt x="375" y="600"/>
                                </a:lnTo>
                                <a:lnTo>
                                  <a:pt x="366" y="639"/>
                                </a:lnTo>
                                <a:lnTo>
                                  <a:pt x="357" y="684"/>
                                </a:lnTo>
                                <a:lnTo>
                                  <a:pt x="360" y="711"/>
                                </a:lnTo>
                                <a:lnTo>
                                  <a:pt x="360" y="759"/>
                                </a:lnTo>
                                <a:lnTo>
                                  <a:pt x="354" y="813"/>
                                </a:lnTo>
                                <a:lnTo>
                                  <a:pt x="381" y="837"/>
                                </a:lnTo>
                                <a:lnTo>
                                  <a:pt x="393" y="900"/>
                                </a:lnTo>
                                <a:lnTo>
                                  <a:pt x="429" y="915"/>
                                </a:lnTo>
                                <a:lnTo>
                                  <a:pt x="459" y="906"/>
                                </a:lnTo>
                                <a:lnTo>
                                  <a:pt x="489" y="879"/>
                                </a:lnTo>
                                <a:lnTo>
                                  <a:pt x="498" y="831"/>
                                </a:lnTo>
                                <a:lnTo>
                                  <a:pt x="507" y="801"/>
                                </a:lnTo>
                                <a:lnTo>
                                  <a:pt x="489" y="720"/>
                                </a:lnTo>
                                <a:lnTo>
                                  <a:pt x="492" y="684"/>
                                </a:lnTo>
                                <a:lnTo>
                                  <a:pt x="474" y="603"/>
                                </a:lnTo>
                                <a:lnTo>
                                  <a:pt x="477" y="534"/>
                                </a:lnTo>
                                <a:lnTo>
                                  <a:pt x="489" y="489"/>
                                </a:lnTo>
                                <a:lnTo>
                                  <a:pt x="513" y="474"/>
                                </a:lnTo>
                                <a:lnTo>
                                  <a:pt x="531" y="465"/>
                                </a:lnTo>
                                <a:lnTo>
                                  <a:pt x="543" y="480"/>
                                </a:lnTo>
                                <a:lnTo>
                                  <a:pt x="561" y="483"/>
                                </a:lnTo>
                                <a:lnTo>
                                  <a:pt x="567" y="462"/>
                                </a:lnTo>
                                <a:lnTo>
                                  <a:pt x="567" y="447"/>
                                </a:lnTo>
                                <a:lnTo>
                                  <a:pt x="573" y="423"/>
                                </a:lnTo>
                                <a:lnTo>
                                  <a:pt x="585" y="396"/>
                                </a:lnTo>
                                <a:lnTo>
                                  <a:pt x="603" y="393"/>
                                </a:lnTo>
                                <a:lnTo>
                                  <a:pt x="624" y="399"/>
                                </a:lnTo>
                                <a:lnTo>
                                  <a:pt x="672" y="426"/>
                                </a:lnTo>
                                <a:lnTo>
                                  <a:pt x="699" y="444"/>
                                </a:lnTo>
                                <a:lnTo>
                                  <a:pt x="702" y="498"/>
                                </a:lnTo>
                                <a:lnTo>
                                  <a:pt x="708" y="546"/>
                                </a:lnTo>
                                <a:lnTo>
                                  <a:pt x="705" y="603"/>
                                </a:lnTo>
                                <a:lnTo>
                                  <a:pt x="720" y="612"/>
                                </a:lnTo>
                                <a:lnTo>
                                  <a:pt x="753" y="579"/>
                                </a:lnTo>
                                <a:lnTo>
                                  <a:pt x="774" y="570"/>
                                </a:lnTo>
                                <a:lnTo>
                                  <a:pt x="786" y="612"/>
                                </a:lnTo>
                                <a:lnTo>
                                  <a:pt x="813" y="636"/>
                                </a:lnTo>
                                <a:lnTo>
                                  <a:pt x="810" y="660"/>
                                </a:lnTo>
                                <a:lnTo>
                                  <a:pt x="813" y="693"/>
                                </a:lnTo>
                                <a:lnTo>
                                  <a:pt x="831" y="684"/>
                                </a:lnTo>
                                <a:lnTo>
                                  <a:pt x="849" y="660"/>
                                </a:lnTo>
                                <a:lnTo>
                                  <a:pt x="861" y="615"/>
                                </a:lnTo>
                                <a:lnTo>
                                  <a:pt x="843" y="567"/>
                                </a:lnTo>
                                <a:lnTo>
                                  <a:pt x="870" y="516"/>
                                </a:lnTo>
                                <a:lnTo>
                                  <a:pt x="885" y="489"/>
                                </a:lnTo>
                                <a:lnTo>
                                  <a:pt x="864" y="450"/>
                                </a:lnTo>
                                <a:lnTo>
                                  <a:pt x="876" y="423"/>
                                </a:lnTo>
                                <a:lnTo>
                                  <a:pt x="882" y="402"/>
                                </a:lnTo>
                                <a:lnTo>
                                  <a:pt x="906" y="411"/>
                                </a:lnTo>
                                <a:lnTo>
                                  <a:pt x="942" y="441"/>
                                </a:lnTo>
                                <a:lnTo>
                                  <a:pt x="966" y="483"/>
                                </a:lnTo>
                                <a:lnTo>
                                  <a:pt x="999" y="471"/>
                                </a:lnTo>
                                <a:lnTo>
                                  <a:pt x="1020" y="447"/>
                                </a:lnTo>
                                <a:lnTo>
                                  <a:pt x="999" y="414"/>
                                </a:lnTo>
                                <a:lnTo>
                                  <a:pt x="963" y="378"/>
                                </a:lnTo>
                                <a:lnTo>
                                  <a:pt x="930" y="348"/>
                                </a:lnTo>
                                <a:lnTo>
                                  <a:pt x="912" y="312"/>
                                </a:lnTo>
                                <a:lnTo>
                                  <a:pt x="891" y="288"/>
                                </a:lnTo>
                                <a:lnTo>
                                  <a:pt x="849" y="294"/>
                                </a:lnTo>
                                <a:lnTo>
                                  <a:pt x="828" y="315"/>
                                </a:lnTo>
                                <a:lnTo>
                                  <a:pt x="819" y="339"/>
                                </a:lnTo>
                                <a:lnTo>
                                  <a:pt x="822" y="360"/>
                                </a:lnTo>
                                <a:lnTo>
                                  <a:pt x="789" y="381"/>
                                </a:lnTo>
                                <a:lnTo>
                                  <a:pt x="753" y="360"/>
                                </a:lnTo>
                                <a:lnTo>
                                  <a:pt x="750" y="342"/>
                                </a:lnTo>
                                <a:lnTo>
                                  <a:pt x="774" y="324"/>
                                </a:lnTo>
                                <a:lnTo>
                                  <a:pt x="762" y="291"/>
                                </a:lnTo>
                                <a:lnTo>
                                  <a:pt x="717" y="291"/>
                                </a:lnTo>
                                <a:lnTo>
                                  <a:pt x="648" y="282"/>
                                </a:lnTo>
                                <a:lnTo>
                                  <a:pt x="612" y="264"/>
                                </a:lnTo>
                                <a:lnTo>
                                  <a:pt x="591" y="219"/>
                                </a:lnTo>
                                <a:lnTo>
                                  <a:pt x="585" y="168"/>
                                </a:lnTo>
                                <a:lnTo>
                                  <a:pt x="564" y="123"/>
                                </a:lnTo>
                                <a:lnTo>
                                  <a:pt x="537" y="87"/>
                                </a:lnTo>
                                <a:lnTo>
                                  <a:pt x="501" y="99"/>
                                </a:lnTo>
                                <a:lnTo>
                                  <a:pt x="480" y="93"/>
                                </a:lnTo>
                                <a:lnTo>
                                  <a:pt x="465" y="48"/>
                                </a:lnTo>
                                <a:lnTo>
                                  <a:pt x="447" y="24"/>
                                </a:lnTo>
                                <a:lnTo>
                                  <a:pt x="417" y="3"/>
                                </a:lnTo>
                                <a:lnTo>
                                  <a:pt x="381" y="0"/>
                                </a:lnTo>
                                <a:lnTo>
                                  <a:pt x="354" y="12"/>
                                </a:lnTo>
                                <a:lnTo>
                                  <a:pt x="321" y="9"/>
                                </a:lnTo>
                                <a:close/>
                              </a:path>
                            </a:pathLst>
                          </a:custGeom>
                          <a:pattFill prst="ltHorz">
                            <a:fgClr>
                              <a:srgbClr val="A5A5A5"/>
                            </a:fgClr>
                            <a:bgClr>
                              <a:srgbClr val="A5A5A5">
                                <a:alpha val="100000"/>
                              </a:srgbClr>
                            </a:bgClr>
                          </a:pattFill>
                          <a:ln w="571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任意多边形 10"/>
                        <wps:cNvSpPr/>
                        <wps:spPr>
                          <a:xfrm>
                            <a:off x="4306" y="2555"/>
                            <a:ext cx="366" cy="25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66" h="252">
                                <a:moveTo>
                                  <a:pt x="363" y="15"/>
                                </a:moveTo>
                                <a:lnTo>
                                  <a:pt x="366" y="42"/>
                                </a:lnTo>
                                <a:lnTo>
                                  <a:pt x="348" y="66"/>
                                </a:lnTo>
                                <a:lnTo>
                                  <a:pt x="309" y="93"/>
                                </a:lnTo>
                                <a:lnTo>
                                  <a:pt x="273" y="129"/>
                                </a:lnTo>
                                <a:lnTo>
                                  <a:pt x="228" y="165"/>
                                </a:lnTo>
                                <a:lnTo>
                                  <a:pt x="177" y="201"/>
                                </a:lnTo>
                                <a:lnTo>
                                  <a:pt x="135" y="237"/>
                                </a:lnTo>
                                <a:lnTo>
                                  <a:pt x="87" y="252"/>
                                </a:lnTo>
                                <a:lnTo>
                                  <a:pt x="21" y="246"/>
                                </a:lnTo>
                                <a:lnTo>
                                  <a:pt x="0" y="216"/>
                                </a:lnTo>
                                <a:lnTo>
                                  <a:pt x="12" y="177"/>
                                </a:lnTo>
                                <a:lnTo>
                                  <a:pt x="51" y="156"/>
                                </a:lnTo>
                                <a:lnTo>
                                  <a:pt x="84" y="171"/>
                                </a:lnTo>
                                <a:lnTo>
                                  <a:pt x="111" y="162"/>
                                </a:lnTo>
                                <a:lnTo>
                                  <a:pt x="138" y="129"/>
                                </a:lnTo>
                                <a:lnTo>
                                  <a:pt x="159" y="90"/>
                                </a:lnTo>
                                <a:lnTo>
                                  <a:pt x="192" y="60"/>
                                </a:lnTo>
                                <a:lnTo>
                                  <a:pt x="234" y="51"/>
                                </a:lnTo>
                                <a:lnTo>
                                  <a:pt x="288" y="12"/>
                                </a:lnTo>
                                <a:lnTo>
                                  <a:pt x="315" y="0"/>
                                </a:lnTo>
                                <a:lnTo>
                                  <a:pt x="342" y="0"/>
                                </a:lnTo>
                                <a:lnTo>
                                  <a:pt x="363" y="15"/>
                                </a:lnTo>
                                <a:close/>
                              </a:path>
                            </a:pathLst>
                          </a:custGeom>
                          <a:pattFill prst="ltHorz">
                            <a:fgClr>
                              <a:srgbClr val="A5A5A5"/>
                            </a:fgClr>
                            <a:bgClr>
                              <a:srgbClr val="A5A5A5">
                                <a:alpha val="100000"/>
                              </a:srgbClr>
                            </a:bgClr>
                          </a:pattFill>
                          <a:ln w="571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任意多边形 11"/>
                        <wps:cNvSpPr/>
                        <wps:spPr>
                          <a:xfrm>
                            <a:off x="4612" y="2327"/>
                            <a:ext cx="264" cy="19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64" h="198">
                                <a:moveTo>
                                  <a:pt x="189" y="42"/>
                                </a:moveTo>
                                <a:lnTo>
                                  <a:pt x="177" y="63"/>
                                </a:lnTo>
                                <a:lnTo>
                                  <a:pt x="162" y="69"/>
                                </a:lnTo>
                                <a:lnTo>
                                  <a:pt x="132" y="72"/>
                                </a:lnTo>
                                <a:lnTo>
                                  <a:pt x="117" y="69"/>
                                </a:lnTo>
                                <a:lnTo>
                                  <a:pt x="81" y="84"/>
                                </a:lnTo>
                                <a:lnTo>
                                  <a:pt x="51" y="108"/>
                                </a:lnTo>
                                <a:lnTo>
                                  <a:pt x="24" y="120"/>
                                </a:lnTo>
                                <a:lnTo>
                                  <a:pt x="0" y="150"/>
                                </a:lnTo>
                                <a:lnTo>
                                  <a:pt x="6" y="180"/>
                                </a:lnTo>
                                <a:lnTo>
                                  <a:pt x="45" y="198"/>
                                </a:lnTo>
                                <a:lnTo>
                                  <a:pt x="87" y="186"/>
                                </a:lnTo>
                                <a:lnTo>
                                  <a:pt x="108" y="159"/>
                                </a:lnTo>
                                <a:lnTo>
                                  <a:pt x="132" y="153"/>
                                </a:lnTo>
                                <a:lnTo>
                                  <a:pt x="150" y="156"/>
                                </a:lnTo>
                                <a:lnTo>
                                  <a:pt x="165" y="174"/>
                                </a:lnTo>
                                <a:lnTo>
                                  <a:pt x="192" y="162"/>
                                </a:lnTo>
                                <a:lnTo>
                                  <a:pt x="222" y="141"/>
                                </a:lnTo>
                                <a:lnTo>
                                  <a:pt x="252" y="111"/>
                                </a:lnTo>
                                <a:lnTo>
                                  <a:pt x="264" y="81"/>
                                </a:lnTo>
                                <a:lnTo>
                                  <a:pt x="261" y="33"/>
                                </a:lnTo>
                                <a:lnTo>
                                  <a:pt x="261" y="9"/>
                                </a:lnTo>
                                <a:lnTo>
                                  <a:pt x="249" y="0"/>
                                </a:lnTo>
                                <a:lnTo>
                                  <a:pt x="213" y="9"/>
                                </a:lnTo>
                                <a:lnTo>
                                  <a:pt x="189" y="42"/>
                                </a:lnTo>
                                <a:close/>
                              </a:path>
                            </a:pathLst>
                          </a:custGeom>
                          <a:pattFill prst="ltHorz">
                            <a:fgClr>
                              <a:srgbClr val="A5A5A5"/>
                            </a:fgClr>
                            <a:bgClr>
                              <a:srgbClr val="A5A5A5">
                                <a:alpha val="100000"/>
                              </a:srgbClr>
                            </a:bgClr>
                          </a:pattFill>
                          <a:ln w="571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任意多边形 12"/>
                        <wps:cNvSpPr/>
                        <wps:spPr>
                          <a:xfrm>
                            <a:off x="3058" y="1244"/>
                            <a:ext cx="198" cy="50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98" h="504">
                                <a:moveTo>
                                  <a:pt x="7" y="35"/>
                                </a:moveTo>
                                <a:lnTo>
                                  <a:pt x="0" y="63"/>
                                </a:lnTo>
                                <a:lnTo>
                                  <a:pt x="9" y="84"/>
                                </a:lnTo>
                                <a:lnTo>
                                  <a:pt x="0" y="99"/>
                                </a:lnTo>
                                <a:lnTo>
                                  <a:pt x="9" y="120"/>
                                </a:lnTo>
                                <a:lnTo>
                                  <a:pt x="36" y="141"/>
                                </a:lnTo>
                                <a:lnTo>
                                  <a:pt x="36" y="168"/>
                                </a:lnTo>
                                <a:lnTo>
                                  <a:pt x="51" y="225"/>
                                </a:lnTo>
                                <a:lnTo>
                                  <a:pt x="69" y="267"/>
                                </a:lnTo>
                                <a:lnTo>
                                  <a:pt x="102" y="282"/>
                                </a:lnTo>
                                <a:lnTo>
                                  <a:pt x="105" y="300"/>
                                </a:lnTo>
                                <a:lnTo>
                                  <a:pt x="108" y="339"/>
                                </a:lnTo>
                                <a:lnTo>
                                  <a:pt x="141" y="366"/>
                                </a:lnTo>
                                <a:lnTo>
                                  <a:pt x="150" y="402"/>
                                </a:lnTo>
                                <a:lnTo>
                                  <a:pt x="144" y="441"/>
                                </a:lnTo>
                                <a:lnTo>
                                  <a:pt x="135" y="474"/>
                                </a:lnTo>
                                <a:lnTo>
                                  <a:pt x="153" y="504"/>
                                </a:lnTo>
                                <a:lnTo>
                                  <a:pt x="177" y="495"/>
                                </a:lnTo>
                                <a:lnTo>
                                  <a:pt x="192" y="480"/>
                                </a:lnTo>
                                <a:lnTo>
                                  <a:pt x="198" y="450"/>
                                </a:lnTo>
                                <a:lnTo>
                                  <a:pt x="198" y="402"/>
                                </a:lnTo>
                                <a:lnTo>
                                  <a:pt x="198" y="354"/>
                                </a:lnTo>
                                <a:lnTo>
                                  <a:pt x="180" y="333"/>
                                </a:lnTo>
                                <a:lnTo>
                                  <a:pt x="159" y="291"/>
                                </a:lnTo>
                                <a:lnTo>
                                  <a:pt x="165" y="249"/>
                                </a:lnTo>
                                <a:lnTo>
                                  <a:pt x="147" y="186"/>
                                </a:lnTo>
                                <a:lnTo>
                                  <a:pt x="132" y="126"/>
                                </a:lnTo>
                                <a:lnTo>
                                  <a:pt x="108" y="84"/>
                                </a:lnTo>
                                <a:lnTo>
                                  <a:pt x="102" y="54"/>
                                </a:lnTo>
                                <a:lnTo>
                                  <a:pt x="120" y="24"/>
                                </a:lnTo>
                                <a:lnTo>
                                  <a:pt x="105" y="3"/>
                                </a:lnTo>
                                <a:lnTo>
                                  <a:pt x="81" y="21"/>
                                </a:lnTo>
                                <a:lnTo>
                                  <a:pt x="63" y="36"/>
                                </a:lnTo>
                                <a:lnTo>
                                  <a:pt x="45" y="15"/>
                                </a:lnTo>
                                <a:lnTo>
                                  <a:pt x="39" y="0"/>
                                </a:lnTo>
                                <a:lnTo>
                                  <a:pt x="9" y="6"/>
                                </a:lnTo>
                                <a:lnTo>
                                  <a:pt x="7" y="35"/>
                                </a:lnTo>
                                <a:close/>
                              </a:path>
                            </a:pathLst>
                          </a:custGeom>
                          <a:pattFill prst="ltHorz">
                            <a:fgClr>
                              <a:srgbClr val="A5A5A5"/>
                            </a:fgClr>
                            <a:bgClr>
                              <a:srgbClr val="A5A5A5">
                                <a:alpha val="100000"/>
                              </a:srgbClr>
                            </a:bgClr>
                          </a:pattFill>
                          <a:ln w="571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任意多边形 13"/>
                        <wps:cNvSpPr/>
                        <wps:spPr>
                          <a:xfrm>
                            <a:off x="2935" y="1334"/>
                            <a:ext cx="195" cy="41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95" h="417">
                                <a:moveTo>
                                  <a:pt x="24" y="6"/>
                                </a:moveTo>
                                <a:lnTo>
                                  <a:pt x="0" y="30"/>
                                </a:lnTo>
                                <a:lnTo>
                                  <a:pt x="15" y="54"/>
                                </a:lnTo>
                                <a:lnTo>
                                  <a:pt x="27" y="78"/>
                                </a:lnTo>
                                <a:lnTo>
                                  <a:pt x="54" y="96"/>
                                </a:lnTo>
                                <a:lnTo>
                                  <a:pt x="54" y="132"/>
                                </a:lnTo>
                                <a:lnTo>
                                  <a:pt x="45" y="153"/>
                                </a:lnTo>
                                <a:lnTo>
                                  <a:pt x="51" y="171"/>
                                </a:lnTo>
                                <a:lnTo>
                                  <a:pt x="63" y="195"/>
                                </a:lnTo>
                                <a:lnTo>
                                  <a:pt x="75" y="213"/>
                                </a:lnTo>
                                <a:lnTo>
                                  <a:pt x="108" y="228"/>
                                </a:lnTo>
                                <a:lnTo>
                                  <a:pt x="120" y="252"/>
                                </a:lnTo>
                                <a:lnTo>
                                  <a:pt x="129" y="273"/>
                                </a:lnTo>
                                <a:lnTo>
                                  <a:pt x="120" y="309"/>
                                </a:lnTo>
                                <a:lnTo>
                                  <a:pt x="141" y="336"/>
                                </a:lnTo>
                                <a:lnTo>
                                  <a:pt x="147" y="384"/>
                                </a:lnTo>
                                <a:lnTo>
                                  <a:pt x="156" y="417"/>
                                </a:lnTo>
                                <a:lnTo>
                                  <a:pt x="183" y="411"/>
                                </a:lnTo>
                                <a:lnTo>
                                  <a:pt x="195" y="387"/>
                                </a:lnTo>
                                <a:lnTo>
                                  <a:pt x="195" y="354"/>
                                </a:lnTo>
                                <a:lnTo>
                                  <a:pt x="174" y="312"/>
                                </a:lnTo>
                                <a:lnTo>
                                  <a:pt x="177" y="270"/>
                                </a:lnTo>
                                <a:lnTo>
                                  <a:pt x="147" y="228"/>
                                </a:lnTo>
                                <a:lnTo>
                                  <a:pt x="111" y="189"/>
                                </a:lnTo>
                                <a:lnTo>
                                  <a:pt x="108" y="150"/>
                                </a:lnTo>
                                <a:lnTo>
                                  <a:pt x="111" y="120"/>
                                </a:lnTo>
                                <a:lnTo>
                                  <a:pt x="108" y="90"/>
                                </a:lnTo>
                                <a:lnTo>
                                  <a:pt x="87" y="69"/>
                                </a:lnTo>
                                <a:lnTo>
                                  <a:pt x="66" y="27"/>
                                </a:lnTo>
                                <a:lnTo>
                                  <a:pt x="51" y="12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pattFill prst="ltHorz">
                            <a:fgClr>
                              <a:srgbClr val="A5A5A5"/>
                            </a:fgClr>
                            <a:bgClr>
                              <a:srgbClr val="A5A5A5">
                                <a:alpha val="100000"/>
                              </a:srgbClr>
                            </a:bgClr>
                          </a:pattFill>
                          <a:ln w="571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任意多边形 14"/>
                        <wps:cNvSpPr/>
                        <wps:spPr>
                          <a:xfrm>
                            <a:off x="942" y="515"/>
                            <a:ext cx="116" cy="14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" h="147">
                                <a:moveTo>
                                  <a:pt x="49" y="0"/>
                                </a:moveTo>
                                <a:cubicBezTo>
                                  <a:pt x="47" y="3"/>
                                  <a:pt x="46" y="6"/>
                                  <a:pt x="43" y="9"/>
                                </a:cubicBezTo>
                                <a:cubicBezTo>
                                  <a:pt x="40" y="12"/>
                                  <a:pt x="36" y="12"/>
                                  <a:pt x="34" y="15"/>
                                </a:cubicBezTo>
                                <a:cubicBezTo>
                                  <a:pt x="29" y="20"/>
                                  <a:pt x="22" y="33"/>
                                  <a:pt x="22" y="33"/>
                                </a:cubicBezTo>
                                <a:cubicBezTo>
                                  <a:pt x="23" y="53"/>
                                  <a:pt x="0" y="134"/>
                                  <a:pt x="40" y="147"/>
                                </a:cubicBezTo>
                                <a:cubicBezTo>
                                  <a:pt x="49" y="146"/>
                                  <a:pt x="61" y="146"/>
                                  <a:pt x="67" y="138"/>
                                </a:cubicBezTo>
                                <a:cubicBezTo>
                                  <a:pt x="77" y="125"/>
                                  <a:pt x="60" y="131"/>
                                  <a:pt x="79" y="123"/>
                                </a:cubicBezTo>
                                <a:cubicBezTo>
                                  <a:pt x="85" y="120"/>
                                  <a:pt x="97" y="117"/>
                                  <a:pt x="97" y="117"/>
                                </a:cubicBezTo>
                                <a:cubicBezTo>
                                  <a:pt x="116" y="89"/>
                                  <a:pt x="101" y="37"/>
                                  <a:pt x="73" y="18"/>
                                </a:cubicBezTo>
                                <a:cubicBezTo>
                                  <a:pt x="63" y="4"/>
                                  <a:pt x="49" y="9"/>
                                  <a:pt x="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任意多边形 15"/>
                        <wps:cNvSpPr/>
                        <wps:spPr>
                          <a:xfrm>
                            <a:off x="1036" y="281"/>
                            <a:ext cx="116" cy="21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" h="219">
                                <a:moveTo>
                                  <a:pt x="57" y="6"/>
                                </a:moveTo>
                                <a:cubicBezTo>
                                  <a:pt x="41" y="11"/>
                                  <a:pt x="49" y="25"/>
                                  <a:pt x="33" y="30"/>
                                </a:cubicBezTo>
                                <a:cubicBezTo>
                                  <a:pt x="26" y="40"/>
                                  <a:pt x="25" y="48"/>
                                  <a:pt x="21" y="60"/>
                                </a:cubicBezTo>
                                <a:cubicBezTo>
                                  <a:pt x="19" y="66"/>
                                  <a:pt x="17" y="72"/>
                                  <a:pt x="15" y="78"/>
                                </a:cubicBezTo>
                                <a:cubicBezTo>
                                  <a:pt x="14" y="81"/>
                                  <a:pt x="12" y="87"/>
                                  <a:pt x="12" y="87"/>
                                </a:cubicBezTo>
                                <a:cubicBezTo>
                                  <a:pt x="9" y="120"/>
                                  <a:pt x="0" y="173"/>
                                  <a:pt x="33" y="195"/>
                                </a:cubicBezTo>
                                <a:cubicBezTo>
                                  <a:pt x="47" y="216"/>
                                  <a:pt x="41" y="219"/>
                                  <a:pt x="51" y="204"/>
                                </a:cubicBezTo>
                                <a:cubicBezTo>
                                  <a:pt x="53" y="174"/>
                                  <a:pt x="50" y="143"/>
                                  <a:pt x="57" y="114"/>
                                </a:cubicBezTo>
                                <a:cubicBezTo>
                                  <a:pt x="61" y="98"/>
                                  <a:pt x="99" y="90"/>
                                  <a:pt x="99" y="90"/>
                                </a:cubicBezTo>
                                <a:cubicBezTo>
                                  <a:pt x="116" y="65"/>
                                  <a:pt x="110" y="78"/>
                                  <a:pt x="102" y="18"/>
                                </a:cubicBezTo>
                                <a:cubicBezTo>
                                  <a:pt x="100" y="6"/>
                                  <a:pt x="69" y="0"/>
                                  <a:pt x="69" y="0"/>
                                </a:cubicBezTo>
                                <a:cubicBezTo>
                                  <a:pt x="49" y="3"/>
                                  <a:pt x="46" y="0"/>
                                  <a:pt x="57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任意多边形 16"/>
                        <wps:cNvSpPr/>
                        <wps:spPr>
                          <a:xfrm>
                            <a:off x="4948" y="2926"/>
                            <a:ext cx="81" cy="19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1" h="193">
                                <a:moveTo>
                                  <a:pt x="30" y="181"/>
                                </a:moveTo>
                                <a:cubicBezTo>
                                  <a:pt x="20" y="166"/>
                                  <a:pt x="7" y="164"/>
                                  <a:pt x="27" y="151"/>
                                </a:cubicBezTo>
                                <a:cubicBezTo>
                                  <a:pt x="39" y="133"/>
                                  <a:pt x="17" y="104"/>
                                  <a:pt x="6" y="88"/>
                                </a:cubicBezTo>
                                <a:cubicBezTo>
                                  <a:pt x="2" y="83"/>
                                  <a:pt x="0" y="70"/>
                                  <a:pt x="0" y="70"/>
                                </a:cubicBezTo>
                                <a:cubicBezTo>
                                  <a:pt x="7" y="48"/>
                                  <a:pt x="11" y="23"/>
                                  <a:pt x="24" y="4"/>
                                </a:cubicBezTo>
                                <a:cubicBezTo>
                                  <a:pt x="81" y="13"/>
                                  <a:pt x="39" y="0"/>
                                  <a:pt x="45" y="124"/>
                                </a:cubicBezTo>
                                <a:cubicBezTo>
                                  <a:pt x="45" y="133"/>
                                  <a:pt x="54" y="142"/>
                                  <a:pt x="57" y="151"/>
                                </a:cubicBezTo>
                                <a:cubicBezTo>
                                  <a:pt x="53" y="193"/>
                                  <a:pt x="60" y="184"/>
                                  <a:pt x="30" y="178"/>
                                </a:cubicBezTo>
                                <a:cubicBezTo>
                                  <a:pt x="14" y="170"/>
                                  <a:pt x="14" y="169"/>
                                  <a:pt x="30" y="181"/>
                                </a:cubicBezTo>
                                <a:close/>
                              </a:path>
                            </a:pathLst>
                          </a:custGeom>
                          <a:pattFill prst="pct5">
                            <a:fgClr>
                              <a:srgbClr val="D8D8D8"/>
                            </a:fgClr>
                            <a:bgClr>
                              <a:srgbClr val="D8D8D8">
                                <a:alpha val="100000"/>
                              </a:srgbClr>
                            </a:bgClr>
                          </a:patt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任意多边形 17"/>
                        <wps:cNvSpPr/>
                        <wps:spPr>
                          <a:xfrm>
                            <a:off x="5513" y="1276"/>
                            <a:ext cx="206" cy="11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6" h="112">
                                <a:moveTo>
                                  <a:pt x="158" y="31"/>
                                </a:moveTo>
                                <a:cubicBezTo>
                                  <a:pt x="132" y="22"/>
                                  <a:pt x="172" y="35"/>
                                  <a:pt x="113" y="25"/>
                                </a:cubicBezTo>
                                <a:cubicBezTo>
                                  <a:pt x="92" y="22"/>
                                  <a:pt x="76" y="6"/>
                                  <a:pt x="56" y="1"/>
                                </a:cubicBezTo>
                                <a:cubicBezTo>
                                  <a:pt x="40" y="2"/>
                                  <a:pt x="24" y="0"/>
                                  <a:pt x="8" y="4"/>
                                </a:cubicBezTo>
                                <a:cubicBezTo>
                                  <a:pt x="0" y="6"/>
                                  <a:pt x="2" y="22"/>
                                  <a:pt x="8" y="28"/>
                                </a:cubicBezTo>
                                <a:cubicBezTo>
                                  <a:pt x="12" y="32"/>
                                  <a:pt x="26" y="34"/>
                                  <a:pt x="26" y="34"/>
                                </a:cubicBezTo>
                                <a:cubicBezTo>
                                  <a:pt x="29" y="43"/>
                                  <a:pt x="31" y="71"/>
                                  <a:pt x="38" y="76"/>
                                </a:cubicBezTo>
                                <a:cubicBezTo>
                                  <a:pt x="62" y="92"/>
                                  <a:pt x="91" y="95"/>
                                  <a:pt x="119" y="97"/>
                                </a:cubicBezTo>
                                <a:cubicBezTo>
                                  <a:pt x="146" y="96"/>
                                  <a:pt x="195" y="112"/>
                                  <a:pt x="206" y="79"/>
                                </a:cubicBezTo>
                                <a:cubicBezTo>
                                  <a:pt x="202" y="36"/>
                                  <a:pt x="202" y="25"/>
                                  <a:pt x="158" y="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任意多边形 18"/>
                        <wps:cNvSpPr/>
                        <wps:spPr>
                          <a:xfrm>
                            <a:off x="5872" y="1544"/>
                            <a:ext cx="135" cy="21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5" h="211">
                                <a:moveTo>
                                  <a:pt x="60" y="0"/>
                                </a:moveTo>
                                <a:cubicBezTo>
                                  <a:pt x="62" y="6"/>
                                  <a:pt x="65" y="12"/>
                                  <a:pt x="66" y="18"/>
                                </a:cubicBezTo>
                                <a:cubicBezTo>
                                  <a:pt x="67" y="29"/>
                                  <a:pt x="66" y="40"/>
                                  <a:pt x="69" y="51"/>
                                </a:cubicBezTo>
                                <a:cubicBezTo>
                                  <a:pt x="73" y="64"/>
                                  <a:pt x="92" y="91"/>
                                  <a:pt x="99" y="102"/>
                                </a:cubicBezTo>
                                <a:cubicBezTo>
                                  <a:pt x="111" y="101"/>
                                  <a:pt x="114" y="98"/>
                                  <a:pt x="126" y="96"/>
                                </a:cubicBezTo>
                                <a:cubicBezTo>
                                  <a:pt x="131" y="98"/>
                                  <a:pt x="135" y="107"/>
                                  <a:pt x="132" y="117"/>
                                </a:cubicBezTo>
                                <a:cubicBezTo>
                                  <a:pt x="129" y="127"/>
                                  <a:pt x="115" y="145"/>
                                  <a:pt x="111" y="156"/>
                                </a:cubicBezTo>
                                <a:cubicBezTo>
                                  <a:pt x="108" y="164"/>
                                  <a:pt x="116" y="180"/>
                                  <a:pt x="108" y="183"/>
                                </a:cubicBezTo>
                                <a:cubicBezTo>
                                  <a:pt x="99" y="189"/>
                                  <a:pt x="83" y="203"/>
                                  <a:pt x="72" y="207"/>
                                </a:cubicBezTo>
                                <a:cubicBezTo>
                                  <a:pt x="61" y="211"/>
                                  <a:pt x="49" y="209"/>
                                  <a:pt x="39" y="207"/>
                                </a:cubicBezTo>
                                <a:cubicBezTo>
                                  <a:pt x="29" y="204"/>
                                  <a:pt x="22" y="198"/>
                                  <a:pt x="12" y="195"/>
                                </a:cubicBezTo>
                                <a:cubicBezTo>
                                  <a:pt x="0" y="177"/>
                                  <a:pt x="14" y="164"/>
                                  <a:pt x="21" y="144"/>
                                </a:cubicBezTo>
                                <a:cubicBezTo>
                                  <a:pt x="21" y="127"/>
                                  <a:pt x="30" y="115"/>
                                  <a:pt x="33" y="93"/>
                                </a:cubicBezTo>
                                <a:cubicBezTo>
                                  <a:pt x="36" y="71"/>
                                  <a:pt x="39" y="26"/>
                                  <a:pt x="42" y="12"/>
                                </a:cubicBezTo>
                                <a:cubicBezTo>
                                  <a:pt x="44" y="10"/>
                                  <a:pt x="48" y="11"/>
                                  <a:pt x="51" y="9"/>
                                </a:cubicBezTo>
                                <a:cubicBezTo>
                                  <a:pt x="55" y="7"/>
                                  <a:pt x="57" y="3"/>
                                  <a:pt x="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任意多边形 19"/>
                        <wps:cNvSpPr/>
                        <wps:spPr>
                          <a:xfrm>
                            <a:off x="5935" y="833"/>
                            <a:ext cx="117" cy="57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7" h="570">
                                <a:moveTo>
                                  <a:pt x="33" y="0"/>
                                </a:moveTo>
                                <a:lnTo>
                                  <a:pt x="15" y="24"/>
                                </a:lnTo>
                                <a:lnTo>
                                  <a:pt x="0" y="102"/>
                                </a:lnTo>
                                <a:lnTo>
                                  <a:pt x="30" y="156"/>
                                </a:lnTo>
                                <a:lnTo>
                                  <a:pt x="18" y="210"/>
                                </a:lnTo>
                                <a:lnTo>
                                  <a:pt x="24" y="294"/>
                                </a:lnTo>
                                <a:lnTo>
                                  <a:pt x="39" y="315"/>
                                </a:lnTo>
                                <a:lnTo>
                                  <a:pt x="54" y="339"/>
                                </a:lnTo>
                                <a:lnTo>
                                  <a:pt x="42" y="375"/>
                                </a:lnTo>
                                <a:lnTo>
                                  <a:pt x="24" y="399"/>
                                </a:lnTo>
                                <a:lnTo>
                                  <a:pt x="30" y="429"/>
                                </a:lnTo>
                                <a:lnTo>
                                  <a:pt x="36" y="480"/>
                                </a:lnTo>
                                <a:lnTo>
                                  <a:pt x="15" y="534"/>
                                </a:lnTo>
                                <a:lnTo>
                                  <a:pt x="39" y="570"/>
                                </a:lnTo>
                                <a:lnTo>
                                  <a:pt x="69" y="555"/>
                                </a:lnTo>
                                <a:lnTo>
                                  <a:pt x="93" y="528"/>
                                </a:lnTo>
                                <a:lnTo>
                                  <a:pt x="117" y="507"/>
                                </a:lnTo>
                                <a:lnTo>
                                  <a:pt x="117" y="195"/>
                                </a:lnTo>
                                <a:lnTo>
                                  <a:pt x="96" y="186"/>
                                </a:lnTo>
                                <a:lnTo>
                                  <a:pt x="84" y="180"/>
                                </a:lnTo>
                                <a:lnTo>
                                  <a:pt x="69" y="99"/>
                                </a:lnTo>
                                <a:lnTo>
                                  <a:pt x="69" y="48"/>
                                </a:lnTo>
                                <a:lnTo>
                                  <a:pt x="57" y="9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任意多边形 20"/>
                        <wps:cNvSpPr/>
                        <wps:spPr>
                          <a:xfrm>
                            <a:off x="5157" y="2603"/>
                            <a:ext cx="166" cy="13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6" h="133">
                                <a:moveTo>
                                  <a:pt x="136" y="0"/>
                                </a:moveTo>
                                <a:cubicBezTo>
                                  <a:pt x="120" y="5"/>
                                  <a:pt x="130" y="1"/>
                                  <a:pt x="109" y="15"/>
                                </a:cubicBezTo>
                                <a:cubicBezTo>
                                  <a:pt x="106" y="17"/>
                                  <a:pt x="100" y="21"/>
                                  <a:pt x="100" y="21"/>
                                </a:cubicBezTo>
                                <a:cubicBezTo>
                                  <a:pt x="93" y="31"/>
                                  <a:pt x="88" y="35"/>
                                  <a:pt x="76" y="39"/>
                                </a:cubicBezTo>
                                <a:cubicBezTo>
                                  <a:pt x="69" y="50"/>
                                  <a:pt x="63" y="50"/>
                                  <a:pt x="52" y="57"/>
                                </a:cubicBezTo>
                                <a:cubicBezTo>
                                  <a:pt x="47" y="65"/>
                                  <a:pt x="38" y="75"/>
                                  <a:pt x="31" y="81"/>
                                </a:cubicBezTo>
                                <a:cubicBezTo>
                                  <a:pt x="26" y="86"/>
                                  <a:pt x="13" y="93"/>
                                  <a:pt x="13" y="93"/>
                                </a:cubicBezTo>
                                <a:cubicBezTo>
                                  <a:pt x="0" y="133"/>
                                  <a:pt x="45" y="113"/>
                                  <a:pt x="79" y="111"/>
                                </a:cubicBezTo>
                                <a:cubicBezTo>
                                  <a:pt x="94" y="106"/>
                                  <a:pt x="99" y="94"/>
                                  <a:pt x="112" y="90"/>
                                </a:cubicBezTo>
                                <a:cubicBezTo>
                                  <a:pt x="122" y="80"/>
                                  <a:pt x="133" y="68"/>
                                  <a:pt x="145" y="60"/>
                                </a:cubicBezTo>
                                <a:cubicBezTo>
                                  <a:pt x="152" y="50"/>
                                  <a:pt x="159" y="46"/>
                                  <a:pt x="166" y="36"/>
                                </a:cubicBezTo>
                                <a:cubicBezTo>
                                  <a:pt x="161" y="3"/>
                                  <a:pt x="163" y="13"/>
                                  <a:pt x="1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任意多边形 21"/>
                        <wps:cNvSpPr/>
                        <wps:spPr>
                          <a:xfrm>
                            <a:off x="4329" y="2579"/>
                            <a:ext cx="71" cy="14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2" h="117">
                                <a:moveTo>
                                  <a:pt x="52" y="0"/>
                                </a:moveTo>
                                <a:cubicBezTo>
                                  <a:pt x="39" y="22"/>
                                  <a:pt x="27" y="44"/>
                                  <a:pt x="19" y="60"/>
                                </a:cubicBezTo>
                                <a:cubicBezTo>
                                  <a:pt x="11" y="76"/>
                                  <a:pt x="2" y="90"/>
                                  <a:pt x="1" y="99"/>
                                </a:cubicBezTo>
                                <a:cubicBezTo>
                                  <a:pt x="0" y="108"/>
                                  <a:pt x="5" y="112"/>
                                  <a:pt x="10" y="117"/>
                                </a:cubicBezTo>
                              </a:path>
                            </a:pathLst>
                          </a:cu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" name="任意多边形 22"/>
                        <wps:cNvSpPr/>
                        <wps:spPr>
                          <a:xfrm>
                            <a:off x="4876" y="1904"/>
                            <a:ext cx="281" cy="42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81" h="423">
                                <a:moveTo>
                                  <a:pt x="0" y="423"/>
                                </a:moveTo>
                                <a:cubicBezTo>
                                  <a:pt x="36" y="377"/>
                                  <a:pt x="72" y="332"/>
                                  <a:pt x="99" y="291"/>
                                </a:cubicBezTo>
                                <a:cubicBezTo>
                                  <a:pt x="126" y="250"/>
                                  <a:pt x="144" y="212"/>
                                  <a:pt x="162" y="177"/>
                                </a:cubicBezTo>
                                <a:cubicBezTo>
                                  <a:pt x="180" y="142"/>
                                  <a:pt x="187" y="110"/>
                                  <a:pt x="207" y="81"/>
                                </a:cubicBezTo>
                                <a:cubicBezTo>
                                  <a:pt x="227" y="52"/>
                                  <a:pt x="254" y="26"/>
                                  <a:pt x="281" y="0"/>
                                </a:cubicBez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" name="任意多边形 23"/>
                        <wps:cNvSpPr/>
                        <wps:spPr>
                          <a:xfrm>
                            <a:off x="3143" y="1158"/>
                            <a:ext cx="80" cy="6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0" h="61">
                                <a:moveTo>
                                  <a:pt x="47" y="8"/>
                                </a:moveTo>
                                <a:cubicBezTo>
                                  <a:pt x="40" y="9"/>
                                  <a:pt x="33" y="9"/>
                                  <a:pt x="26" y="11"/>
                                </a:cubicBezTo>
                                <a:cubicBezTo>
                                  <a:pt x="20" y="12"/>
                                  <a:pt x="8" y="17"/>
                                  <a:pt x="8" y="17"/>
                                </a:cubicBezTo>
                                <a:cubicBezTo>
                                  <a:pt x="6" y="20"/>
                                  <a:pt x="0" y="23"/>
                                  <a:pt x="2" y="26"/>
                                </a:cubicBezTo>
                                <a:cubicBezTo>
                                  <a:pt x="6" y="31"/>
                                  <a:pt x="20" y="32"/>
                                  <a:pt x="20" y="32"/>
                                </a:cubicBezTo>
                                <a:cubicBezTo>
                                  <a:pt x="25" y="61"/>
                                  <a:pt x="18" y="59"/>
                                  <a:pt x="68" y="47"/>
                                </a:cubicBezTo>
                                <a:cubicBezTo>
                                  <a:pt x="69" y="47"/>
                                  <a:pt x="78" y="20"/>
                                  <a:pt x="80" y="17"/>
                                </a:cubicBezTo>
                                <a:cubicBezTo>
                                  <a:pt x="74" y="0"/>
                                  <a:pt x="64" y="6"/>
                                  <a:pt x="47" y="8"/>
                                </a:cubicBezTo>
                                <a:close/>
                              </a:path>
                            </a:pathLst>
                          </a:custGeom>
                          <a:pattFill prst="ltHorz">
                            <a:fgClr>
                              <a:srgbClr val="A5A5A5"/>
                            </a:fgClr>
                            <a:bgClr>
                              <a:srgbClr val="A5A5A5">
                                <a:alpha val="100000"/>
                              </a:srgbClr>
                            </a:bgClr>
                          </a:patt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" name="任意多边形 24"/>
                        <wps:cNvSpPr/>
                        <wps:spPr>
                          <a:xfrm>
                            <a:off x="2422" y="443"/>
                            <a:ext cx="323" cy="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23" h="120">
                                <a:moveTo>
                                  <a:pt x="30" y="54"/>
                                </a:moveTo>
                                <a:cubicBezTo>
                                  <a:pt x="40" y="47"/>
                                  <a:pt x="53" y="33"/>
                                  <a:pt x="63" y="30"/>
                                </a:cubicBezTo>
                                <a:cubicBezTo>
                                  <a:pt x="67" y="24"/>
                                  <a:pt x="71" y="18"/>
                                  <a:pt x="75" y="12"/>
                                </a:cubicBezTo>
                                <a:cubicBezTo>
                                  <a:pt x="79" y="7"/>
                                  <a:pt x="93" y="6"/>
                                  <a:pt x="93" y="6"/>
                                </a:cubicBezTo>
                                <a:cubicBezTo>
                                  <a:pt x="126" y="10"/>
                                  <a:pt x="117" y="0"/>
                                  <a:pt x="126" y="27"/>
                                </a:cubicBezTo>
                                <a:cubicBezTo>
                                  <a:pt x="129" y="35"/>
                                  <a:pt x="142" y="30"/>
                                  <a:pt x="150" y="30"/>
                                </a:cubicBezTo>
                                <a:cubicBezTo>
                                  <a:pt x="185" y="32"/>
                                  <a:pt x="220" y="32"/>
                                  <a:pt x="255" y="33"/>
                                </a:cubicBezTo>
                                <a:cubicBezTo>
                                  <a:pt x="256" y="41"/>
                                  <a:pt x="254" y="50"/>
                                  <a:pt x="258" y="57"/>
                                </a:cubicBezTo>
                                <a:cubicBezTo>
                                  <a:pt x="263" y="66"/>
                                  <a:pt x="293" y="78"/>
                                  <a:pt x="303" y="81"/>
                                </a:cubicBezTo>
                                <a:cubicBezTo>
                                  <a:pt x="323" y="112"/>
                                  <a:pt x="289" y="106"/>
                                  <a:pt x="264" y="108"/>
                                </a:cubicBezTo>
                                <a:cubicBezTo>
                                  <a:pt x="241" y="116"/>
                                  <a:pt x="247" y="94"/>
                                  <a:pt x="231" y="84"/>
                                </a:cubicBezTo>
                                <a:cubicBezTo>
                                  <a:pt x="219" y="48"/>
                                  <a:pt x="122" y="75"/>
                                  <a:pt x="120" y="75"/>
                                </a:cubicBezTo>
                                <a:cubicBezTo>
                                  <a:pt x="100" y="78"/>
                                  <a:pt x="83" y="79"/>
                                  <a:pt x="66" y="90"/>
                                </a:cubicBezTo>
                                <a:cubicBezTo>
                                  <a:pt x="60" y="109"/>
                                  <a:pt x="44" y="114"/>
                                  <a:pt x="27" y="120"/>
                                </a:cubicBezTo>
                                <a:cubicBezTo>
                                  <a:pt x="20" y="118"/>
                                  <a:pt x="10" y="120"/>
                                  <a:pt x="6" y="114"/>
                                </a:cubicBezTo>
                                <a:cubicBezTo>
                                  <a:pt x="2" y="109"/>
                                  <a:pt x="0" y="96"/>
                                  <a:pt x="0" y="96"/>
                                </a:cubicBezTo>
                                <a:cubicBezTo>
                                  <a:pt x="1" y="87"/>
                                  <a:pt x="0" y="78"/>
                                  <a:pt x="3" y="69"/>
                                </a:cubicBezTo>
                                <a:cubicBezTo>
                                  <a:pt x="6" y="60"/>
                                  <a:pt x="37" y="61"/>
                                  <a:pt x="30" y="54"/>
                                </a:cubicBezTo>
                                <a:close/>
                              </a:path>
                            </a:pathLst>
                          </a:custGeom>
                          <a:pattFill prst="ltHorz">
                            <a:fgClr>
                              <a:srgbClr val="A5A5A5"/>
                            </a:fgClr>
                            <a:bgClr>
                              <a:srgbClr val="A5A5A5">
                                <a:alpha val="100000"/>
                              </a:srgbClr>
                            </a:bgClr>
                          </a:patt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" name="任意多边形 25"/>
                        <wps:cNvSpPr/>
                        <wps:spPr>
                          <a:xfrm>
                            <a:off x="2850" y="632"/>
                            <a:ext cx="41" cy="10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1" h="108">
                                <a:moveTo>
                                  <a:pt x="28" y="0"/>
                                </a:moveTo>
                                <a:cubicBezTo>
                                  <a:pt x="7" y="7"/>
                                  <a:pt x="12" y="0"/>
                                  <a:pt x="7" y="15"/>
                                </a:cubicBezTo>
                                <a:cubicBezTo>
                                  <a:pt x="5" y="47"/>
                                  <a:pt x="0" y="76"/>
                                  <a:pt x="4" y="108"/>
                                </a:cubicBezTo>
                                <a:cubicBezTo>
                                  <a:pt x="41" y="102"/>
                                  <a:pt x="29" y="101"/>
                                  <a:pt x="40" y="69"/>
                                </a:cubicBezTo>
                                <a:cubicBezTo>
                                  <a:pt x="39" y="50"/>
                                  <a:pt x="39" y="31"/>
                                  <a:pt x="37" y="12"/>
                                </a:cubicBezTo>
                                <a:cubicBezTo>
                                  <a:pt x="36" y="2"/>
                                  <a:pt x="24" y="0"/>
                                  <a:pt x="28" y="0"/>
                                </a:cubicBezTo>
                                <a:close/>
                              </a:path>
                            </a:pathLst>
                          </a:custGeom>
                          <a:pattFill prst="ltHorz">
                            <a:fgClr>
                              <a:srgbClr val="A5A5A5"/>
                            </a:fgClr>
                            <a:bgClr>
                              <a:srgbClr val="A5A5A5">
                                <a:alpha val="100000"/>
                              </a:srgbClr>
                            </a:bgClr>
                          </a:patt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" name="任意多边形 26"/>
                        <wps:cNvSpPr/>
                        <wps:spPr>
                          <a:xfrm>
                            <a:off x="2848" y="729"/>
                            <a:ext cx="128" cy="22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8" h="224">
                                <a:moveTo>
                                  <a:pt x="117" y="11"/>
                                </a:moveTo>
                                <a:cubicBezTo>
                                  <a:pt x="91" y="2"/>
                                  <a:pt x="105" y="4"/>
                                  <a:pt x="75" y="8"/>
                                </a:cubicBezTo>
                                <a:cubicBezTo>
                                  <a:pt x="68" y="30"/>
                                  <a:pt x="76" y="4"/>
                                  <a:pt x="69" y="47"/>
                                </a:cubicBezTo>
                                <a:cubicBezTo>
                                  <a:pt x="67" y="57"/>
                                  <a:pt x="60" y="65"/>
                                  <a:pt x="57" y="74"/>
                                </a:cubicBezTo>
                                <a:cubicBezTo>
                                  <a:pt x="53" y="147"/>
                                  <a:pt x="62" y="118"/>
                                  <a:pt x="21" y="146"/>
                                </a:cubicBezTo>
                                <a:cubicBezTo>
                                  <a:pt x="17" y="152"/>
                                  <a:pt x="10" y="155"/>
                                  <a:pt x="6" y="161"/>
                                </a:cubicBezTo>
                                <a:cubicBezTo>
                                  <a:pt x="3" y="166"/>
                                  <a:pt x="0" y="179"/>
                                  <a:pt x="0" y="179"/>
                                </a:cubicBezTo>
                                <a:cubicBezTo>
                                  <a:pt x="5" y="224"/>
                                  <a:pt x="9" y="212"/>
                                  <a:pt x="60" y="209"/>
                                </a:cubicBezTo>
                                <a:cubicBezTo>
                                  <a:pt x="77" y="183"/>
                                  <a:pt x="63" y="208"/>
                                  <a:pt x="69" y="143"/>
                                </a:cubicBezTo>
                                <a:cubicBezTo>
                                  <a:pt x="70" y="133"/>
                                  <a:pt x="90" y="122"/>
                                  <a:pt x="90" y="122"/>
                                </a:cubicBezTo>
                                <a:cubicBezTo>
                                  <a:pt x="93" y="92"/>
                                  <a:pt x="96" y="59"/>
                                  <a:pt x="123" y="41"/>
                                </a:cubicBezTo>
                                <a:cubicBezTo>
                                  <a:pt x="120" y="7"/>
                                  <a:pt x="128" y="0"/>
                                  <a:pt x="117" y="11"/>
                                </a:cubicBezTo>
                                <a:close/>
                              </a:path>
                            </a:pathLst>
                          </a:custGeom>
                          <a:pattFill prst="ltHorz">
                            <a:fgClr>
                              <a:srgbClr val="A5A5A5"/>
                            </a:fgClr>
                            <a:bgClr>
                              <a:srgbClr val="A5A5A5">
                                <a:alpha val="100000"/>
                              </a:srgbClr>
                            </a:bgClr>
                          </a:patt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" name="椭圆 27"/>
                        <wps:cNvSpPr/>
                        <wps:spPr>
                          <a:xfrm>
                            <a:off x="1345" y="1421"/>
                            <a:ext cx="68" cy="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" name="椭圆 28"/>
                        <wps:cNvSpPr/>
                        <wps:spPr>
                          <a:xfrm>
                            <a:off x="3757" y="1934"/>
                            <a:ext cx="68" cy="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" name="椭圆 29"/>
                        <wps:cNvSpPr/>
                        <wps:spPr>
                          <a:xfrm>
                            <a:off x="4948" y="2069"/>
                            <a:ext cx="68" cy="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" name="椭圆 30"/>
                        <wps:cNvSpPr/>
                        <wps:spPr>
                          <a:xfrm>
                            <a:off x="3379" y="614"/>
                            <a:ext cx="68" cy="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" name="任意多边形 31"/>
                        <wps:cNvSpPr/>
                        <wps:spPr>
                          <a:xfrm>
                            <a:off x="1059" y="1077"/>
                            <a:ext cx="250" cy="51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50" h="514">
                                <a:moveTo>
                                  <a:pt x="16" y="5"/>
                                </a:moveTo>
                                <a:cubicBezTo>
                                  <a:pt x="17" y="19"/>
                                  <a:pt x="0" y="27"/>
                                  <a:pt x="1" y="41"/>
                                </a:cubicBezTo>
                                <a:cubicBezTo>
                                  <a:pt x="3" y="64"/>
                                  <a:pt x="16" y="78"/>
                                  <a:pt x="25" y="98"/>
                                </a:cubicBezTo>
                                <a:cubicBezTo>
                                  <a:pt x="30" y="109"/>
                                  <a:pt x="43" y="120"/>
                                  <a:pt x="49" y="131"/>
                                </a:cubicBezTo>
                                <a:cubicBezTo>
                                  <a:pt x="51" y="136"/>
                                  <a:pt x="72" y="142"/>
                                  <a:pt x="76" y="143"/>
                                </a:cubicBezTo>
                                <a:cubicBezTo>
                                  <a:pt x="82" y="155"/>
                                  <a:pt x="71" y="185"/>
                                  <a:pt x="73" y="206"/>
                                </a:cubicBezTo>
                                <a:cubicBezTo>
                                  <a:pt x="75" y="227"/>
                                  <a:pt x="83" y="251"/>
                                  <a:pt x="91" y="269"/>
                                </a:cubicBezTo>
                                <a:cubicBezTo>
                                  <a:pt x="96" y="296"/>
                                  <a:pt x="120" y="302"/>
                                  <a:pt x="124" y="317"/>
                                </a:cubicBezTo>
                                <a:cubicBezTo>
                                  <a:pt x="131" y="340"/>
                                  <a:pt x="148" y="354"/>
                                  <a:pt x="154" y="368"/>
                                </a:cubicBezTo>
                                <a:cubicBezTo>
                                  <a:pt x="160" y="382"/>
                                  <a:pt x="161" y="387"/>
                                  <a:pt x="163" y="401"/>
                                </a:cubicBezTo>
                                <a:cubicBezTo>
                                  <a:pt x="165" y="415"/>
                                  <a:pt x="151" y="434"/>
                                  <a:pt x="163" y="452"/>
                                </a:cubicBezTo>
                                <a:cubicBezTo>
                                  <a:pt x="185" y="481"/>
                                  <a:pt x="219" y="514"/>
                                  <a:pt x="235" y="512"/>
                                </a:cubicBezTo>
                                <a:cubicBezTo>
                                  <a:pt x="240" y="504"/>
                                  <a:pt x="247" y="485"/>
                                  <a:pt x="247" y="485"/>
                                </a:cubicBezTo>
                                <a:cubicBezTo>
                                  <a:pt x="246" y="455"/>
                                  <a:pt x="250" y="436"/>
                                  <a:pt x="235" y="410"/>
                                </a:cubicBezTo>
                                <a:cubicBezTo>
                                  <a:pt x="230" y="401"/>
                                  <a:pt x="219" y="383"/>
                                  <a:pt x="214" y="374"/>
                                </a:cubicBezTo>
                                <a:cubicBezTo>
                                  <a:pt x="209" y="365"/>
                                  <a:pt x="208" y="341"/>
                                  <a:pt x="208" y="341"/>
                                </a:cubicBezTo>
                                <a:cubicBezTo>
                                  <a:pt x="202" y="315"/>
                                  <a:pt x="187" y="304"/>
                                  <a:pt x="181" y="278"/>
                                </a:cubicBezTo>
                                <a:cubicBezTo>
                                  <a:pt x="173" y="245"/>
                                  <a:pt x="168" y="205"/>
                                  <a:pt x="157" y="173"/>
                                </a:cubicBezTo>
                                <a:cubicBezTo>
                                  <a:pt x="146" y="147"/>
                                  <a:pt x="123" y="135"/>
                                  <a:pt x="112" y="116"/>
                                </a:cubicBezTo>
                                <a:cubicBezTo>
                                  <a:pt x="99" y="98"/>
                                  <a:pt x="90" y="78"/>
                                  <a:pt x="79" y="62"/>
                                </a:cubicBezTo>
                                <a:cubicBezTo>
                                  <a:pt x="64" y="43"/>
                                  <a:pt x="64" y="34"/>
                                  <a:pt x="43" y="20"/>
                                </a:cubicBezTo>
                                <a:cubicBezTo>
                                  <a:pt x="28" y="10"/>
                                  <a:pt x="24" y="0"/>
                                  <a:pt x="16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" name="椭圆 32"/>
                        <wps:cNvSpPr/>
                        <wps:spPr>
                          <a:xfrm>
                            <a:off x="824" y="2829"/>
                            <a:ext cx="68" cy="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" name="矩形 33"/>
                        <wps:cNvSpPr/>
                        <wps:spPr>
                          <a:xfrm>
                            <a:off x="948" y="2703"/>
                            <a:ext cx="590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宋体" w:hAnsi="宋体"/>
                                </w:rPr>
                              </w:pPr>
                              <w:r>
                                <w:rPr>
                                  <w:rFonts w:ascii="宋体" w:hAnsi="宋体"/>
                                </w:rPr>
                                <w:t>港口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4" name="矩形 34"/>
                        <wps:cNvSpPr/>
                        <wps:spPr>
                          <a:xfrm>
                            <a:off x="2993" y="319"/>
                            <a:ext cx="581" cy="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="方正姚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方正姚体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5" name="矩形 35"/>
                        <wps:cNvSpPr/>
                        <wps:spPr>
                          <a:xfrm>
                            <a:off x="1226" y="1219"/>
                            <a:ext cx="581" cy="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="方正姚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方正姚体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6" name="矩形 36"/>
                        <wps:cNvSpPr/>
                        <wps:spPr>
                          <a:xfrm>
                            <a:off x="3379" y="1591"/>
                            <a:ext cx="581" cy="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="方正姚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方正姚体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7" name="矩形 37"/>
                        <wps:cNvSpPr/>
                        <wps:spPr>
                          <a:xfrm>
                            <a:off x="4519" y="1784"/>
                            <a:ext cx="581" cy="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="方正姚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方正姚体"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8" name="矩形 38"/>
                        <wps:cNvSpPr/>
                        <wps:spPr>
                          <a:xfrm>
                            <a:off x="3712" y="0"/>
                            <a:ext cx="815" cy="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="方正姚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方正姚体"/>
                                  <w:sz w:val="18"/>
                                  <w:szCs w:val="18"/>
                                </w:rPr>
                                <w:t>80°W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9" name="矩形 39"/>
                        <wps:cNvSpPr/>
                        <wps:spPr>
                          <a:xfrm>
                            <a:off x="0" y="693"/>
                            <a:ext cx="782" cy="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="方正姚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方正姚体"/>
                                  <w:sz w:val="18"/>
                                  <w:szCs w:val="18"/>
                                </w:rPr>
                                <w:t>50°N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0" name="任意多边形 40"/>
                        <wps:cNvSpPr/>
                        <wps:spPr>
                          <a:xfrm>
                            <a:off x="2005" y="266"/>
                            <a:ext cx="775" cy="28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75" h="2850">
                                <a:moveTo>
                                  <a:pt x="775" y="0"/>
                                </a:moveTo>
                                <a:cubicBezTo>
                                  <a:pt x="775" y="0"/>
                                  <a:pt x="387" y="1425"/>
                                  <a:pt x="0" y="2850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" name="任意多边形 41"/>
                        <wps:cNvSpPr/>
                        <wps:spPr>
                          <a:xfrm>
                            <a:off x="4099" y="260"/>
                            <a:ext cx="674" cy="285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74" h="2856">
                                <a:moveTo>
                                  <a:pt x="0" y="0"/>
                                </a:moveTo>
                                <a:cubicBezTo>
                                  <a:pt x="112" y="476"/>
                                  <a:pt x="534" y="2261"/>
                                  <a:pt x="674" y="2856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" name="任意多边形 42"/>
                        <wps:cNvSpPr/>
                        <wps:spPr>
                          <a:xfrm>
                            <a:off x="655" y="897"/>
                            <a:ext cx="5400" cy="93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400" h="936">
                                <a:moveTo>
                                  <a:pt x="0" y="0"/>
                                </a:moveTo>
                                <a:cubicBezTo>
                                  <a:pt x="215" y="152"/>
                                  <a:pt x="430" y="304"/>
                                  <a:pt x="696" y="433"/>
                                </a:cubicBezTo>
                                <a:cubicBezTo>
                                  <a:pt x="962" y="562"/>
                                  <a:pt x="1311" y="692"/>
                                  <a:pt x="1597" y="773"/>
                                </a:cubicBezTo>
                                <a:cubicBezTo>
                                  <a:pt x="1883" y="854"/>
                                  <a:pt x="2108" y="898"/>
                                  <a:pt x="2409" y="917"/>
                                </a:cubicBezTo>
                                <a:cubicBezTo>
                                  <a:pt x="2710" y="936"/>
                                  <a:pt x="3091" y="931"/>
                                  <a:pt x="3404" y="889"/>
                                </a:cubicBezTo>
                                <a:cubicBezTo>
                                  <a:pt x="3717" y="847"/>
                                  <a:pt x="4026" y="755"/>
                                  <a:pt x="4288" y="667"/>
                                </a:cubicBezTo>
                                <a:cubicBezTo>
                                  <a:pt x="4550" y="579"/>
                                  <a:pt x="4792" y="450"/>
                                  <a:pt x="4977" y="361"/>
                                </a:cubicBezTo>
                                <a:cubicBezTo>
                                  <a:pt x="5162" y="272"/>
                                  <a:pt x="5281" y="202"/>
                                  <a:pt x="5400" y="133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" name="矩形 43"/>
                        <wps:cNvSpPr/>
                        <wps:spPr>
                          <a:xfrm>
                            <a:off x="2388" y="0"/>
                            <a:ext cx="879" cy="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="方正姚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方正姚体"/>
                                  <w:sz w:val="18"/>
                                  <w:szCs w:val="18"/>
                                </w:rPr>
                                <w:t>110°W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.1pt;margin-top:12.45pt;height:174.95pt;width:303.2pt;z-index:-251656192;mso-width-relative:page;mso-height-relative:page;" coordsize="6064,3499" o:gfxdata="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">
                <o:lock v:ext="edit" grouping="f" rotation="f" text="f" aspectratio="f"/>
                <v:rect id="_x0000_s1026" o:spid="_x0000_s1026" o:spt="1" style="position:absolute;left:2891;top:3119;height:380;width:902;" filled="f" stroked="f" coordsize="21600,21600" o:gfxdata="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a1qS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t>图7</w:t>
                        </w:r>
                      </w:p>
                    </w:txbxContent>
                  </v:textbox>
                </v:rect>
                <v:shape id="_x0000_s1026" o:spid="_x0000_s1026" o:spt="100" style="position:absolute;left:2395;top:281;height:459;width:610;" filled="f" stroked="t" coordsize="610,459" o:gfxdata="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FGp0b4A&#10;AADaAAAADwAAAAAAAAABACAAAAAiAAAAZHJzL2Rvd25yZXYueG1sUEsBAhQAFAAAAAgAh07iQDMv&#10;BZ47AAAAOQAAABAAAAAAAAAAAQAgAAAADQEAAGRycy9zaGFwZXhtbC54bWxQSwUGAAAAAAYABgBb&#10;AQAAtwMAAAAA&#10;" path="m0,0c0,19,1,38,6,51c11,64,26,60,30,78c34,96,30,139,30,162c30,185,26,207,30,219c34,231,35,234,57,234c79,234,116,217,165,219c214,221,309,234,353,249c397,264,412,292,429,309c446,326,446,344,458,351c470,358,485,359,499,351c513,343,529,311,543,303c557,295,575,292,581,300c587,308,577,343,581,351c585,359,602,346,606,351c610,356,608,369,606,381c604,393,604,410,597,423c590,436,575,447,561,459e">
                  <v:fill on="f" focussize="0,0"/>
                  <v:stroke weight="1pt" color="#000000" joinstyle="round"/>
                  <v:imagedata o:title=""/>
                  <o:lock v:ext="edit" aspectratio="f"/>
                </v:shape>
                <v:rect id="_x0000_s1026" o:spid="_x0000_s1026" o:spt="1" style="position:absolute;left:650;top:264;height:2850;width:5414;" filled="f" stroked="t" coordsize="21600,21600" o:gfxdata="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EHBHa5AAAA2gAA&#10;AA8AAAAAAAAAAQAgAAAAIgAAAGRycy9kb3ducmV2LnhtbFBLAQIUABQAAAAIAIdO4kAzLwWeOwAA&#10;ADkAAAAQAAAAAAAAAAEAIAAAAAgBAABkcnMvc2hhcGV4bWwueG1sUEsFBgAAAAAGAAYAWwEAALID&#10;AAAAAA==&#10;">
                  <v:fill on="f" focussize="0,0"/>
                  <v:stroke weight="1.25pt" color="#000000" joinstyle="miter"/>
                  <v:imagedata o:title=""/>
                  <o:lock v:ext="edit" aspectratio="f"/>
                </v:rect>
                <v:rect id="_x0000_s1026" o:spid="_x0000_s1026" o:spt="1" style="position:absolute;left:652;top:2616;height:497;width:974;" filled="f" stroked="t" coordsize="21600,21600" o:gfxdata="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AcK1K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miter"/>
                  <v:imagedata o:title=""/>
                  <o:lock v:ext="edit" aspectratio="f"/>
                </v:rect>
                <v:shape id="_x0000_s1026" o:spid="_x0000_s1026" o:spt="100" style="position:absolute;left:655;top:266;height:2291;width:771;" fillcolor="#A5A5A5" filled="t" stroked="t" coordsize="771,2291" o:gfxdata="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PT5se8AAAA&#10;2gAAAA8AAAAAAAAAAQAgAAAAIgAAAGRycy9kb3ducmV2LnhtbFBLAQIUABQAAAAIAIdO4kAzLwWe&#10;OwAAADkAAAAQAAAAAAAAAAEAIAAAAAsBAABkcnMvc2hhcGV4bWwueG1sUEsFBgAAAAAGAAYAWwEA&#10;ALUDAAAAAA==&#10;" path="m0,0l505,0,507,54,489,81,489,108,516,144,513,180,492,234,507,255,528,264,537,228,555,198,573,192,570,243,537,294,504,312,483,333,483,375,480,420,507,447,537,435,558,462,531,501,528,537,543,576,525,603,540,633,537,633,585,618,606,642,591,681,540,687,504,699,507,738,486,780,492,807,531,870,570,918,618,966,618,1008,609,1056,648,1095,693,1128,741,1149,771,1173,765,1218,717,1239,699,1281,690,1338,675,1398,654,1419,627,1425,612,1389,594,1368,573,1350,555,1374,549,1431,531,1491,501,1533,465,1566,426,1644,378,1728,327,1818,282,1899,246,1998,219,2073,195,2154,172,2291,0,2291,0,0xe">
                  <v:fill type="pattern" on="t" color2="#A5A5A5" focussize="0,0" r:id="rId4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3348;top:276;height:1290;width:1171;" fillcolor="#A5A5A5" filled="t" stroked="t" coordsize="1171,1290" o:gfxdata="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VSh0rsAAADa&#10;AAAADwAAAAAAAAABACAAAAAiAAAAZHJzL2Rvd25yZXYueG1sUEsBAhQAFAAAAAgAh07iQDMvBZ47&#10;AAAAOQAAABAAAAAAAAAAAQAgAAAACgEAAGRycy9zaGFwZXhtbC54bWxQSwUGAAAAAAYABgBbAQAA&#10;tAMAAAAA&#10;" path="m0,0l31,36,43,60,46,108,31,144,19,186,7,237,13,315,34,414,76,438,121,405,139,492,139,570,127,609,154,627,193,624,217,597,256,570,316,591,358,609,430,618,460,648,481,672,496,720,523,741,547,735,622,759,703,777,757,768,784,780,796,801,805,828,799,864,796,903,814,942,847,981,856,1053,862,1092,883,1104,904,1122,904,1149,913,1164,922,1179,943,1170,964,1176,979,1194,1009,1218,1021,1230,1006,1272,1024,1290,1072,1257,1114,1215,1135,1233,1159,1242,1171,1215,1165,1197,1165,1140,1147,1077,1123,984,1096,927,1102,900,1093,879,1045,882,1009,858,994,825,1006,801,1045,777,1069,753,1084,705,1102,666,1135,627,1150,609,1129,573,1120,540,1126,519,1123,501,1105,477,1072,435,1066,381,1048,360,1009,336,973,279,952,258,949,237,964,201,1009,174,1009,153,988,144,982,129,1003,114,1015,96,991,72,955,60,964,21,960,0,0,0xe">
                  <v:fill type="pattern" on="t" color2="#A5A5A5" focussize="0,0" r:id="rId4"/>
                  <v:stroke weight="0.5pt" color="#000000" joinstyle="round"/>
                  <v:imagedata o:title=""/>
                  <o:lock v:ext="edit" aspectratio="f"/>
                </v:shape>
                <v:shape id="_x0000_s1026" o:spid="_x0000_s1026" o:spt="100" style="position:absolute;left:4810;top:266;height:108;width:228;" fillcolor="#000000" filled="t" stroked="t" coordsize="228,108" o:gfxdata="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TfoNW8AAAA&#10;2gAAAA8AAAAAAAAAAQAgAAAAIgAAAGRycy9kb3ducmV2LnhtbFBLAQIUABQAAAAIAIdO4kAzLwWe&#10;OwAAADkAAAAQAAAAAAAAAAEAIAAAAAsBAABkcnMvc2hhcGV4bWwueG1sUEsFBgAAAAAGAAYAWwEA&#10;ALUDAAAAAA==&#10;" path="m0,0l15,36,36,66,30,93,38,108,69,105,93,90,123,90,153,105,171,103,186,87,207,51,228,0,0,0xe">
                  <v:fill type="pattern" on="t" color2="#FFFFFF" focussize="0,0" r:id="rId4"/>
                  <v:stroke weight="0.5pt" color="#000000" joinstyle="round"/>
                  <v:imagedata o:title=""/>
                  <o:lock v:ext="edit" aspectratio="f"/>
                </v:shape>
                <v:shape id="_x0000_s1026" o:spid="_x0000_s1026" o:spt="100" style="position:absolute;left:5035;top:263;height:2850;width:1020;" fillcolor="#A5A5A5" filled="t" stroked="t" coordsize="1020,2850" o:gfxdata="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GHthzyzAAAA2gAAAA8AAAAA&#10;AAAAAQAgAAAAIgAAAGRycy9kb3ducmV2LnhtbFBLAQIUABQAAAAIAIdO4kAzLwWeOwAAADkAAAAQ&#10;AAAAAAAAAAEAIAAAAAIBAABkcnMvc2hhcGV4bWwueG1sUEsFBgAAAAAGAAYAWwEAAKwDAAAAAA==&#10;" path="m231,3l228,39,237,99,270,99,300,87,321,96,318,126,315,150,312,171,333,186,357,180,384,189,426,231,465,264,510,276,543,267,570,267,582,282,618,264,651,234,675,240,675,270,651,288,633,294,591,315,597,339,609,348,576,375,564,417,564,465,570,492,585,516,612,486,627,450,621,405,636,378,675,354,702,315,735,315,750,357,798,342,834,330,852,354,840,375,864,414,888,444,912,453,921,471,912,510,885,543,873,582,870,603,852,618,825,624,810,642,813,669,783,696,765,747,756,816,744,840,726,858,678,894,627,927,552,954,474,1017,414,1017,348,1074,315,1128,312,1179,258,1233,231,1269,216,1359,183,1386,159,1404,180,1443,171,1497,144,1542,114,1596,120,1635,147,1620,168,1602,174,1578,219,1527,231,1449,252,1380,282,1329,315,1305,339,1263,363,1233,390,1194,441,1170,492,1170,525,1179,549,1197,549,1251,519,1287,471,1314,441,1323,441,1356,480,1362,507,1350,546,1338,552,1365,543,1392,564,1434,591,1467,630,1497,672,1485,708,1530,762,1539,825,1509,894,1512,906,1533,870,1551,852,1599,831,1620,792,1629,759,1665,735,1701,714,1806,699,1842,672,1854,645,1842,627,1815,618,1782,621,1731,642,1692,681,1665,717,1635,738,1602,735,1587,720,1581,699,1596,687,1590,669,1560,651,1572,615,1614,549,1695,501,1746,465,1794,414,1869,381,1890,360,1938,324,2004,303,2028,285,2067,285,2106,291,2163,327,2202,366,2202,381,2229,357,2262,303,2292,291,2262,261,2277,255,2307,219,2322,189,2325,162,2364,123,2403,90,2427,78,2451,81,2502,108,2511,123,2538,102,2589,81,2634,63,2688,39,2700,18,2658,0,2670,3,2703,21,2754,57,2766,63,2796,42,2844,1020,2850,1020,0,231,3xe">
                  <v:fill type="pattern" on="t" color2="#A5A5A5" focussize="0,0" r:id="rId4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3574;top:1904;height:915;width:1020;" fillcolor="#A5A5A5" filled="t" stroked="t" coordsize="1020,915" o:gfxdata="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QQbJW8AAAA&#10;2gAAAA8AAAAAAAAAAQAgAAAAIgAAAGRycy9kb3ducmV2LnhtbFBLAQIUABQAAAAIAIdO4kAzLwWe&#10;OwAAADkAAAAQAAAAAAAAAAEAIAAAAAsBAABkcnMvc2hhcGV4bWwueG1sUEsFBgAAAAAGAAYAWwEA&#10;ALUDAAAAAA==&#10;" path="m321,9l285,42,183,126,105,189,21,243,0,255,0,294,12,309,36,300,48,276,69,270,81,288,90,318,117,327,189,294,219,255,273,216,300,198,312,219,306,243,324,258,360,240,369,276,414,306,453,285,492,267,516,258,543,264,579,291,597,309,594,333,564,360,525,375,462,369,438,387,378,399,357,444,345,492,330,519,336,555,348,546,375,486,393,465,411,495,408,522,390,552,375,600,366,639,357,684,360,711,360,759,354,813,381,837,393,900,429,915,459,906,489,879,498,831,507,801,489,720,492,684,474,603,477,534,489,489,513,474,531,465,543,480,561,483,567,462,567,447,573,423,585,396,603,393,624,399,672,426,699,444,702,498,708,546,705,603,720,612,753,579,774,570,786,612,813,636,810,660,813,693,831,684,849,660,861,615,843,567,870,516,885,489,864,450,876,423,882,402,906,411,942,441,966,483,999,471,1020,447,999,414,963,378,930,348,912,312,891,288,849,294,828,315,819,339,822,360,789,381,753,360,750,342,774,324,762,291,717,291,648,282,612,264,591,219,585,168,564,123,537,87,501,99,480,93,465,48,447,24,417,3,381,0,354,12,321,9xe">
                  <v:fill type="pattern" on="t" color2="#A5A5A5" focussize="0,0" r:id="rId4"/>
                  <v:stroke weight="0.45pt" color="#000000" joinstyle="round"/>
                  <v:imagedata o:title=""/>
                  <o:lock v:ext="edit" aspectratio="f"/>
                </v:shape>
                <v:shape id="_x0000_s1026" o:spid="_x0000_s1026" o:spt="100" style="position:absolute;left:4306;top:2555;height:252;width:366;" fillcolor="#A5A5A5" filled="t" stroked="t" coordsize="366,252" o:gfxdata="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WTZg74A&#10;AADbAAAADwAAAAAAAAABACAAAAAiAAAAZHJzL2Rvd25yZXYueG1sUEsBAhQAFAAAAAgAh07iQDMv&#10;BZ47AAAAOQAAABAAAAAAAAAAAQAgAAAADQEAAGRycy9zaGFwZXhtbC54bWxQSwUGAAAAAAYABgBb&#10;AQAAtwMAAAAA&#10;" path="m363,15l366,42,348,66,309,93,273,129,228,165,177,201,135,237,87,252,21,246,0,216,12,177,51,156,84,171,111,162,138,129,159,90,192,60,234,51,288,12,315,0,342,0,363,15xe">
                  <v:fill type="pattern" on="t" color2="#A5A5A5" focussize="0,0" r:id="rId4"/>
                  <v:stroke weight="0.45pt" color="#000000" joinstyle="round"/>
                  <v:imagedata o:title=""/>
                  <o:lock v:ext="edit" aspectratio="f"/>
                </v:shape>
                <v:shape id="_x0000_s1026" o:spid="_x0000_s1026" o:spt="100" style="position:absolute;left:4612;top:2327;height:198;width:264;" fillcolor="#A5A5A5" filled="t" stroked="t" coordsize="264,198" o:gfxdata="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MsUQ6twAAANsAAAAP&#10;AAAAAAAAAAEAIAAAACIAAABkcnMvZG93bnJldi54bWxQSwECFAAUAAAACACHTuJAMy8FnjsAAAA5&#10;AAAAEAAAAAAAAAABACAAAAAGAQAAZHJzL3NoYXBleG1sLnhtbFBLBQYAAAAABgAGAFsBAACwAwAA&#10;AAA=&#10;" path="m189,42l177,63,162,69,132,72,117,69,81,84,51,108,24,120,0,150,6,180,45,198,87,186,108,159,132,153,150,156,165,174,192,162,222,141,252,111,264,81,261,33,261,9,249,0,213,9,189,42xe">
                  <v:fill type="pattern" on="t" color2="#A5A5A5" focussize="0,0" r:id="rId4"/>
                  <v:stroke weight="0.45pt" color="#000000" joinstyle="round"/>
                  <v:imagedata o:title=""/>
                  <o:lock v:ext="edit" aspectratio="f"/>
                </v:shape>
                <v:shape id="_x0000_s1026" o:spid="_x0000_s1026" o:spt="100" style="position:absolute;left:3058;top:1244;height:504;width:198;" fillcolor="#A5A5A5" filled="t" stroked="t" coordsize="198,504" o:gfxdata="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hf1k+8AAAA&#10;2wAAAA8AAAAAAAAAAQAgAAAAIgAAAGRycy9kb3ducmV2LnhtbFBLAQIUABQAAAAIAIdO4kAzLwWe&#10;OwAAADkAAAAQAAAAAAAAAAEAIAAAAAsBAABkcnMvc2hhcGV4bWwueG1sUEsFBgAAAAAGAAYAWwEA&#10;ALUDAAAAAA==&#10;" path="m7,35l0,63,9,84,0,99,9,120,36,141,36,168,51,225,69,267,102,282,105,300,108,339,141,366,150,402,144,441,135,474,153,504,177,495,192,480,198,450,198,402,198,354,180,333,159,291,165,249,147,186,132,126,108,84,102,54,120,24,105,3,81,21,63,36,45,15,39,0,9,6,7,35xe">
                  <v:fill type="pattern" on="t" color2="#A5A5A5" focussize="0,0" r:id="rId4"/>
                  <v:stroke weight="0.45pt" color="#000000" joinstyle="round"/>
                  <v:imagedata o:title=""/>
                  <o:lock v:ext="edit" aspectratio="f"/>
                </v:shape>
                <v:shape id="_x0000_s1026" o:spid="_x0000_s1026" o:spt="100" style="position:absolute;left:2935;top:1334;height:417;width:195;" fillcolor="#A5A5A5" filled="t" stroked="t" coordsize="195,417" o:gfxdata="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R1ie8AAAA&#10;2wAAAA8AAAAAAAAAAQAgAAAAIgAAAGRycy9kb3ducmV2LnhtbFBLAQIUABQAAAAIAIdO4kAzLwWe&#10;OwAAADkAAAAQAAAAAAAAAAEAIAAAAAsBAABkcnMvc2hhcGV4bWwueG1sUEsFBgAAAAAGAAYAWwEA&#10;ALUDAAAAAA==&#10;" path="m24,6l0,30,15,54,27,78,54,96,54,132,45,153,51,171,63,195,75,213,108,228,120,252,129,273,120,309,141,336,147,384,156,417,183,411,195,387,195,354,174,312,177,270,147,228,111,189,108,150,111,120,108,90,87,69,66,27,51,12,21,0e">
                  <v:fill type="pattern" on="t" color2="#A5A5A5" focussize="0,0" r:id="rId4"/>
                  <v:stroke weight="0.45pt" color="#000000" joinstyle="round"/>
                  <v:imagedata o:title=""/>
                  <o:lock v:ext="edit" aspectratio="f"/>
                </v:shape>
                <v:shape id="_x0000_s1026" o:spid="_x0000_s1026" o:spt="100" style="position:absolute;left:942;top:515;height:147;width:116;" fillcolor="#FFFFFF" filled="t" stroked="t" coordsize="116,147" o:gfxdata="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i6Rl74A&#10;AADbAAAADwAAAAAAAAABACAAAAAiAAAAZHJzL2Rvd25yZXYueG1sUEsBAhQAFAAAAAgAh07iQDMv&#10;BZ47AAAAOQAAABAAAAAAAAAAAQAgAAAADQEAAGRycy9zaGFwZXhtbC54bWxQSwUGAAAAAAYABgBb&#10;AQAAtwMAAAAA&#10;" path="m49,0c47,3,46,6,43,9c40,12,36,12,34,15c29,20,22,33,22,33c23,53,0,134,40,147c49,146,61,146,67,138c77,125,60,131,79,123c85,120,97,117,97,117c116,89,101,37,73,18c63,4,49,9,49,0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_x0000_s1026" o:spid="_x0000_s1026" o:spt="100" style="position:absolute;left:1036;top:281;height:219;width:116;" fillcolor="#FFFFFF" filled="t" stroked="t" coordsize="116,219" o:gfxdata="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7jmyDugAAANsA&#10;AAAPAAAAAAAAAAEAIAAAACIAAABkcnMvZG93bnJldi54bWxQSwECFAAUAAAACACHTuJAMy8FnjsA&#10;AAA5AAAAEAAAAAAAAAABACAAAAAJAQAAZHJzL3NoYXBleG1sLnhtbFBLBQYAAAAABgAGAFsBAACz&#10;AwAAAAA=&#10;" path="m57,6c41,11,49,25,33,30c26,40,25,48,21,60c19,66,17,72,15,78c14,81,12,87,12,87c9,120,0,173,33,195c47,216,41,219,51,204c53,174,50,143,57,114c61,98,99,90,99,90c116,65,110,78,102,18c100,6,69,0,69,0c49,3,46,0,57,6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_x0000_s1026" o:spid="_x0000_s1026" o:spt="100" style="position:absolute;left:4948;top:2926;height:193;width:81;" fillcolor="#D8D8D8" filled="t" stroked="t" coordsize="81,193" o:gfxdata="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RQtiK8AAAA&#10;2wAAAA8AAAAAAAAAAQAgAAAAIgAAAGRycy9kb3ducmV2LnhtbFBLAQIUABQAAAAIAIdO4kAzLwWe&#10;OwAAADkAAAAQAAAAAAAAAAEAIAAAAAsBAABkcnMvc2hhcGV4bWwueG1sUEsFBgAAAAAGAAYAWwEA&#10;ALUDAAAAAA==&#10;" path="m30,181c20,166,7,164,27,151c39,133,17,104,6,88c2,83,0,70,0,70c7,48,11,23,24,4c81,13,39,0,45,124c45,133,54,142,57,151c53,193,60,184,30,178c14,170,14,169,30,181xe">
                  <v:fill type="pattern" on="t" color2="#D8D8D8" focussize="0,0" r:id="rId5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5513;top:1276;height:112;width:206;" fillcolor="#FFFFFF" filled="t" stroked="t" coordsize="206,112" o:gfxdata="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v3vM7sAAADb&#10;AAAADwAAAAAAAAABACAAAAAiAAAAZHJzL2Rvd25yZXYueG1sUEsBAhQAFAAAAAgAh07iQDMvBZ47&#10;AAAAOQAAABAAAAAAAAAAAQAgAAAACgEAAGRycy9zaGFwZXhtbC54bWxQSwUGAAAAAAYABgBbAQAA&#10;tAMAAAAA&#10;" path="m158,31c132,22,172,35,113,25c92,22,76,6,56,1c40,2,24,0,8,4c0,6,2,22,8,28c12,32,26,34,26,34c29,43,31,71,38,76c62,92,91,95,119,97c146,96,195,112,206,79c202,36,202,25,158,31xe">
                  <v:fill on="t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5872;top:1544;height:211;width:135;" fillcolor="#FFFFFF" filled="t" stroked="t" coordsize="135,211" o:gfxdata="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//wC8AAAA&#10;2wAAAA8AAAAAAAAAAQAgAAAAIgAAAGRycy9kb3ducmV2LnhtbFBLAQIUABQAAAAIAIdO4kAzLwWe&#10;OwAAADkAAAAQAAAAAAAAAAEAIAAAAAsBAABkcnMvc2hhcGV4bWwueG1sUEsFBgAAAAAGAAYAWwEA&#10;ALUDAAAAAA==&#10;" path="m60,0c62,6,65,12,66,18c67,29,66,40,69,51c73,64,92,91,99,102c111,101,114,98,126,96c131,98,135,107,132,117c129,127,115,145,111,156c108,164,116,180,108,183c99,189,83,203,72,207c61,211,49,209,39,207c29,204,22,198,12,195c0,177,14,164,21,144c21,127,30,115,33,93c36,71,39,26,42,12c44,10,48,11,51,9c55,7,57,3,60,0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_x0000_s1026" o:spid="_x0000_s1026" o:spt="100" style="position:absolute;left:5935;top:833;height:570;width:117;" fillcolor="#FFFFFF" filled="t" stroked="t" coordsize="117,570" o:gfxdata="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UgVdS8AAAA&#10;2wAAAA8AAAAAAAAAAQAgAAAAIgAAAGRycy9kb3ducmV2LnhtbFBLAQIUABQAAAAIAIdO4kAzLwWe&#10;OwAAADkAAAAQAAAAAAAAAAEAIAAAAAsBAABkcnMvc2hhcGV4bWwueG1sUEsFBgAAAAAGAAYAWwEA&#10;ALUDAAAAAA==&#10;" path="m33,0l15,24,0,102,30,156,18,210,24,294,39,315,54,339,42,375,24,399,30,429,36,480,15,534,39,570,69,555,93,528,117,507,117,195,96,186,84,180,69,99,69,48,57,9,33,0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_x0000_s1026" o:spid="_x0000_s1026" o:spt="100" style="position:absolute;left:5157;top:2603;height:133;width:166;" fillcolor="#FFFFFF" filled="t" stroked="t" coordsize="166,133" o:gfxdata="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Ey7j3uzAAAA2wAAAA8AAAAA&#10;AAAAAQAgAAAAIgAAAGRycy9kb3ducmV2LnhtbFBLAQIUABQAAAAIAIdO4kAzLwWeOwAAADkAAAAQ&#10;AAAAAAAAAAEAIAAAAAIBAABkcnMvc2hhcGV4bWwueG1sUEsFBgAAAAAGAAYAWwEAAKwDAAAAAA==&#10;" path="m136,0c120,5,130,1,109,15c106,17,100,21,100,21c93,31,88,35,76,39c69,50,63,50,52,57c47,65,38,75,31,81c26,86,13,93,13,93c0,133,45,113,79,111c94,106,99,94,112,90c122,80,133,68,145,60c152,50,159,46,166,36c161,3,163,13,136,0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_x0000_s1026" o:spid="_x0000_s1026" o:spt="100" style="position:absolute;left:4329;top:2579;height:141;width:71;" filled="f" stroked="t" coordsize="52,117" o:gfxdata="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OgVyrsAAADb&#10;AAAADwAAAAAAAAABACAAAAAiAAAAZHJzL2Rvd25yZXYueG1sUEsBAhQAFAAAAAgAh07iQDMvBZ47&#10;AAAAOQAAABAAAAAAAAAAAQAgAAAACgEAAGRycy9zaGFwZXhtbC54bWxQSwUGAAAAAAYABgBbAQAA&#10;tAMAAAAA&#10;" path="m52,0c39,22,27,44,19,60c11,76,2,90,1,99c0,108,5,112,10,117e">
                  <v:fill on="f" focussize="0,0"/>
                  <v:stroke weight="1.25pt" color="#000000" joinstyle="round"/>
                  <v:imagedata o:title=""/>
                  <o:lock v:ext="edit" aspectratio="f"/>
                </v:shape>
                <v:shape id="_x0000_s1026" o:spid="_x0000_s1026" o:spt="100" style="position:absolute;left:4876;top:1904;height:423;width:281;" filled="f" stroked="t" coordsize="281,423" o:gfxdata="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u6pbvQAA&#10;ANsAAAAPAAAAAAAAAAEAIAAAACIAAABkcnMvZG93bnJldi54bWxQSwECFAAUAAAACACHTuJAMy8F&#10;njsAAAA5AAAAEAAAAAAAAAABACAAAAAMAQAAZHJzL3NoYXBleG1sLnhtbFBLBQYAAAAABgAGAFsB&#10;AAC2AwAAAAA=&#10;" path="m0,423c36,377,72,332,99,291c126,250,144,212,162,177c180,142,187,110,207,81c227,52,254,26,281,0e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_x0000_s1026" o:spid="_x0000_s1026" o:spt="100" style="position:absolute;left:3143;top:1158;height:61;width:80;" fillcolor="#A5A5A5" filled="t" stroked="t" coordsize="80,61" o:gfxdata="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QFVP7sAAADb&#10;AAAADwAAAAAAAAABACAAAAAiAAAAZHJzL2Rvd25yZXYueG1sUEsBAhQAFAAAAAgAh07iQDMvBZ47&#10;AAAAOQAAABAAAAAAAAAAAQAgAAAACgEAAGRycy9zaGFwZXhtbC54bWxQSwUGAAAAAAYABgBbAQAA&#10;tAMAAAAA&#10;" path="m47,8c40,9,33,9,26,11c20,12,8,17,8,17c6,20,0,23,2,26c6,31,20,32,20,32c25,61,18,59,68,47c69,47,78,20,80,17c74,0,64,6,47,8xe">
                  <v:fill type="pattern" on="t" color2="#A5A5A5" focussize="0,0" r:id="rId4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2422;top:443;height:120;width:323;" fillcolor="#A5A5A5" filled="t" stroked="t" coordsize="323,120" o:gfxdata="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/5s4vQAA&#10;ANsAAAAPAAAAAAAAAAEAIAAAACIAAABkcnMvZG93bnJldi54bWxQSwECFAAUAAAACACHTuJAMy8F&#10;njsAAAA5AAAAEAAAAAAAAAABACAAAAAMAQAAZHJzL3NoYXBleG1sLnhtbFBLBQYAAAAABgAGAFsB&#10;AAC2AwAAAAA=&#10;" path="m30,54c40,47,53,33,63,30c67,24,71,18,75,12c79,7,93,6,93,6c126,10,117,0,126,27c129,35,142,30,150,30c185,32,220,32,255,33c256,41,254,50,258,57c263,66,293,78,303,81c323,112,289,106,264,108c241,116,247,94,231,84c219,48,122,75,120,75c100,78,83,79,66,90c60,109,44,114,27,120c20,118,10,120,6,114c2,109,0,96,0,96c1,87,0,78,3,69c6,60,37,61,30,54xe">
                  <v:fill type="pattern" on="t" color2="#A5A5A5" focussize="0,0" r:id="rId4"/>
                  <v:stroke weight="0.5pt" color="#000000" joinstyle="round"/>
                  <v:imagedata o:title=""/>
                  <o:lock v:ext="edit" aspectratio="f"/>
                </v:shape>
                <v:shape id="_x0000_s1026" o:spid="_x0000_s1026" o:spt="100" style="position:absolute;left:2850;top:632;height:108;width:41;" fillcolor="#A5A5A5" filled="t" stroked="t" coordsize="41,108" o:gfxdata="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WsAV28AAAA&#10;2wAAAA8AAAAAAAAAAQAgAAAAIgAAAGRycy9kb3ducmV2LnhtbFBLAQIUABQAAAAIAIdO4kAzLwWe&#10;OwAAADkAAAAQAAAAAAAAAAEAIAAAAAsBAABkcnMvc2hhcGV4bWwueG1sUEsFBgAAAAAGAAYAWwEA&#10;ALUDAAAAAA==&#10;" path="m28,0c7,7,12,0,7,15c5,47,0,76,4,108c41,102,29,101,40,69c39,50,39,31,37,12c36,2,24,0,28,0xe">
                  <v:fill type="pattern" on="t" color2="#A5A5A5" focussize="0,0" r:id="rId4"/>
                  <v:stroke weight="0.5pt" color="#000000" joinstyle="round"/>
                  <v:imagedata o:title=""/>
                  <o:lock v:ext="edit" aspectratio="f"/>
                </v:shape>
                <v:shape id="_x0000_s1026" o:spid="_x0000_s1026" o:spt="100" style="position:absolute;left:2848;top:729;height:224;width:128;" fillcolor="#A5A5A5" filled="t" stroked="t" coordsize="128,224" o:gfxdata="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UYacItwAAANsAAAAP&#10;AAAAAAAAAAEAIAAAACIAAABkcnMvZG93bnJldi54bWxQSwECFAAUAAAACACHTuJAMy8FnjsAAAA5&#10;AAAAEAAAAAAAAAABACAAAAAGAQAAZHJzL3NoYXBleG1sLnhtbFBLBQYAAAAABgAGAFsBAACwAwAA&#10;AAA=&#10;" path="m117,11c91,2,105,4,75,8c68,30,76,4,69,47c67,57,60,65,57,74c53,147,62,118,21,146c17,152,10,155,6,161c3,166,0,179,0,179c5,224,9,212,60,209c77,183,63,208,69,143c70,133,90,122,90,122c93,92,96,59,123,41c120,7,128,0,117,11xe">
                  <v:fill type="pattern" on="t" color2="#A5A5A5" focussize="0,0" r:id="rId4"/>
                  <v:stroke weight="0.5pt" color="#000000" joinstyle="round"/>
                  <v:imagedata o:title=""/>
                  <o:lock v:ext="edit" aspectratio="f"/>
                </v:shape>
                <v:shape id="_x0000_s1026" o:spid="_x0000_s1026" o:spt="3" type="#_x0000_t3" style="position:absolute;left:1345;top:1421;height:68;width:68;" fillcolor="#000000" filled="t" stroked="t" coordsize="21600,21600" o:gfxdata="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i89O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" type="#_x0000_t3" style="position:absolute;left:3757;top:1934;height:68;width:68;" fillcolor="#000000" filled="t" stroked="t" coordsize="21600,21600" o:gfxdata="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/b1nobgAAADbAAAA&#10;DwAAAAAAAAABACAAAAAiAAAAZHJzL2Rvd25yZXYueG1sUEsBAhQAFAAAAAgAh07iQDMvBZ47AAAA&#10;OQAAABAAAAAAAAAAAQAgAAAABwEAAGRycy9zaGFwZXhtbC54bWxQSwUGAAAAAAYABgBbAQAAsQMA&#10;AAAA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" type="#_x0000_t3" style="position:absolute;left:4948;top:2069;height:68;width:68;" fillcolor="#000000" filled="t" stroked="t" coordsize="21600,21600" o:gfxdata="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vHCO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" type="#_x0000_t3" style="position:absolute;left:3379;top:614;height:68;width:68;" fillcolor="#000000" filled="t" stroked="t" coordsize="21600,21600" o:gfxdata="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GEv16twAAANsAAAAP&#10;AAAAAAAAAAEAIAAAACIAAABkcnMvZG93bnJldi54bWxQSwECFAAUAAAACACHTuJAMy8FnjsAAAA5&#10;AAAAEAAAAAAAAAABACAAAAAGAQAAZHJzL3NoYXBleG1sLnhtbFBLBQYAAAAABgAGAFsBAACwAwAA&#10;AAA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1059;top:1077;height:514;width:250;" fillcolor="#FFFFFF" filled="t" stroked="t" coordsize="250,514" o:gfxdata="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FU/iy8AAAA&#10;2wAAAA8AAAAAAAAAAQAgAAAAIgAAAGRycy9kb3ducmV2LnhtbFBLAQIUABQAAAAIAIdO4kAzLwWe&#10;OwAAADkAAAAQAAAAAAAAAAEAIAAAAAsBAABkcnMvc2hhcGV4bWwueG1sUEsFBgAAAAAGAAYAWwEA&#10;ALUDAAAAAA==&#10;" path="m16,5c17,19,0,27,1,41c3,64,16,78,25,98c30,109,43,120,49,131c51,136,72,142,76,143c82,155,71,185,73,206c75,227,83,251,91,269c96,296,120,302,124,317c131,340,148,354,154,368c160,382,161,387,163,401c165,415,151,434,163,452c185,481,219,514,235,512c240,504,247,485,247,485c246,455,250,436,235,410c230,401,219,383,214,374c209,365,208,341,208,341c202,315,187,304,181,278c173,245,168,205,157,173c146,147,123,135,112,116c99,98,90,78,79,62c64,43,64,34,43,20c28,10,24,0,16,5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_x0000_s1026" o:spid="_x0000_s1026" o:spt="3" type="#_x0000_t3" style="position:absolute;left:824;top:2829;height:68;width:68;" fillcolor="#000000" filled="t" stroked="t" coordsize="21600,21600" o:gfxdata="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YzGl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round"/>
                  <v:imagedata o:title=""/>
                  <o:lock v:ext="edit" aspectratio="f"/>
                </v:shape>
                <v:rect id="_x0000_s1026" o:spid="_x0000_s1026" o:spt="1" style="position:absolute;left:948;top:2703;height:369;width:590;" filled="f" stroked="f" coordsize="21600,21600" o:gfxdata="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qGM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/>
                          </w:rPr>
                          <w:t>港口</w:t>
                        </w:r>
                      </w:p>
                    </w:txbxContent>
                  </v:textbox>
                </v:rect>
                <v:rect id="_x0000_s1026" o:spid="_x0000_s1026" o:spt="1" style="position:absolute;left:2993;top:319;height:634;width:581;" filled="f" stroked="f" coordsize="21600,21600" o:gfxdata="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UH7b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eastAsia="方正姚体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方正姚体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rect>
                <v:rect id="_x0000_s1026" o:spid="_x0000_s1026" o:spt="1" style="position:absolute;left:1226;top:1219;height:634;width:581;" filled="f" stroked="f" coordsize="21600,21600" o:gfxdata="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g1e9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eastAsia="方正姚体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方正姚体"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rect>
                <v:rect id="_x0000_s1026" o:spid="_x0000_s1026" o:spt="1" style="position:absolute;left:3379;top:1591;height:634;width:581;" filled="f" stroked="f" coordsize="21600,21600" o:gfxdata="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bfwIC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eastAsia="方正姚体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方正姚体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_x0000_s1026" o:spid="_x0000_s1026" o:spt="1" style="position:absolute;left:4519;top:1784;height:634;width:581;" filled="f" stroked="f" coordsize="21600,21600" o:gfxdata="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ZNlG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eastAsia="方正姚体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方正姚体"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rect>
                <v:rect id="_x0000_s1026" o:spid="_x0000_s1026" o:spt="1" style="position:absolute;left:3712;top:0;height:343;width:815;" filled="f" stroked="f" coordsize="21600,21600" o:gfxdata="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DPFp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eastAsia="方正姚体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方正姚体"/>
                            <w:sz w:val="18"/>
                            <w:szCs w:val="18"/>
                          </w:rPr>
                          <w:t>80°W</w:t>
                        </w:r>
                      </w:p>
                    </w:txbxContent>
                  </v:textbox>
                </v:rect>
                <v:rect id="_x0000_s1026" o:spid="_x0000_s1026" o:spt="1" style="position:absolute;left:0;top:693;height:361;width:782;" filled="f" stroked="f" coordsize="21600,21600" o:gfxdata="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dAVPK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eastAsia="方正姚体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方正姚体"/>
                            <w:sz w:val="18"/>
                            <w:szCs w:val="18"/>
                          </w:rPr>
                          <w:t>50°N</w:t>
                        </w:r>
                      </w:p>
                    </w:txbxContent>
                  </v:textbox>
                </v:rect>
                <v:shape id="_x0000_s1026" o:spid="_x0000_s1026" o:spt="100" style="position:absolute;left:2005;top:266;height:2850;width:775;" filled="f" stroked="t" coordsize="775,2850" o:gfxdata="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YjB8rsAAADb&#10;AAAADwAAAAAAAAABACAAAAAiAAAAZHJzL2Rvd25yZXYueG1sUEsBAhQAFAAAAAgAh07iQDMvBZ47&#10;AAAAOQAAABAAAAAAAAAAAQAgAAAACgEAAGRycy9zaGFwZXhtbC54bWxQSwUGAAAAAAYABgBbAQAA&#10;tAMAAAAA&#10;" path="m775,0c775,0,387,1425,0,2850e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_x0000_s1026" o:spid="_x0000_s1026" o:spt="100" style="position:absolute;left:4099;top:260;height:2856;width:674;" filled="f" stroked="t" coordsize="674,2856" o:gfxdata="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b1eVO8AAAA&#10;2wAAAA8AAAAAAAAAAQAgAAAAIgAAAGRycy9kb3ducmV2LnhtbFBLAQIUABQAAAAIAIdO4kAzLwWe&#10;OwAAADkAAAAQAAAAAAAAAAEAIAAAAAsBAABkcnMvc2hhcGV4bWwueG1sUEsFBgAAAAAGAAYAWwEA&#10;ALUDAAAAAA==&#10;" path="m0,0c112,476,534,2261,674,2856e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_x0000_s1026" o:spid="_x0000_s1026" o:spt="100" style="position:absolute;left:655;top:897;height:936;width:5400;" filled="f" stroked="t" coordsize="5400,936" o:gfxdata="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8qMQugAAANsA&#10;AAAPAAAAAAAAAAEAIAAAACIAAABkcnMvZG93bnJldi54bWxQSwECFAAUAAAACACHTuJAMy8FnjsA&#10;AAA5AAAAEAAAAAAAAAABACAAAAAJAQAAZHJzL3NoYXBleG1sLnhtbFBLBQYAAAAABgAGAFsBAACz&#10;AwAAAAA=&#10;" path="m0,0c215,152,430,304,696,433c962,562,1311,692,1597,773c1883,854,2108,898,2409,917c2710,936,3091,931,3404,889c3717,847,4026,755,4288,667c4550,579,4792,450,4977,361c5162,272,5281,202,5400,133e">
                  <v:fill on="f" focussize="0,0"/>
                  <v:stroke weight="1pt" color="#000000" joinstyle="round"/>
                  <v:imagedata o:title=""/>
                  <o:lock v:ext="edit" aspectratio="f"/>
                </v:shape>
                <v:rect id="_x0000_s1026" o:spid="_x0000_s1026" o:spt="1" style="position:absolute;left:2388;top:0;height:314;width:879;" filled="f" stroked="f" coordsize="21600,21600" o:gfxdata="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q4QZ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eastAsia="方正姚体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方正姚体"/>
                            <w:sz w:val="18"/>
                            <w:szCs w:val="18"/>
                          </w:rPr>
                          <w:t>110°W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/>
          <w:b/>
          <w:bCs/>
        </w:rPr>
        <w:t xml:space="preserve">    </w:t>
      </w:r>
      <w:r>
        <w:rPr>
          <w:b/>
          <w:bCs/>
        </w:rPr>
        <w:t>图7为“某地区部分港口分布示意图”。完成29</w:t>
      </w:r>
      <w:r>
        <w:rPr>
          <w:rFonts w:hint="eastAsia"/>
          <w:b/>
          <w:bCs/>
        </w:rPr>
        <w:t>—</w:t>
      </w:r>
      <w:r>
        <w:rPr>
          <w:b/>
          <w:bCs/>
        </w:rPr>
        <w:t>30题。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29．导致a港口解冻日期比其他港口晚的主要因素是</w:t>
      </w:r>
    </w:p>
    <w:p>
      <w:pPr>
        <w:rPr>
          <w:rFonts w:hint="eastAsia"/>
        </w:rPr>
      </w:pPr>
      <w:r>
        <w:rPr>
          <w:rFonts w:hint="eastAsia"/>
        </w:rPr>
        <w:t>A．地形         B．经度          C．纬度          D．洋流</w:t>
      </w:r>
    </w:p>
    <w:p>
      <w:pPr>
        <w:rPr>
          <w:rFonts w:hint="eastAsia"/>
        </w:rPr>
      </w:pPr>
      <w:r>
        <w:rPr>
          <w:rFonts w:hint="eastAsia"/>
        </w:rPr>
        <w:t>30．b、c、d三港口封冻期由长到短排序正确的是</w:t>
      </w:r>
    </w:p>
    <w:p>
      <w:pPr>
        <w:rPr>
          <w:rFonts w:hint="eastAsia"/>
        </w:rPr>
      </w:pPr>
      <w:r>
        <w:rPr>
          <w:rFonts w:hint="eastAsia"/>
        </w:rPr>
        <w:t>A．c&gt;d&gt;b        B．d&gt;c&gt;b         C．c &gt;b &gt;d        D．b&gt;c&gt;d</w:t>
      </w:r>
    </w:p>
    <w:p>
      <w:pPr>
        <w:rPr>
          <w:b/>
          <w:bCs/>
        </w:rPr>
      </w:pPr>
      <w:r>
        <w:rPr>
          <w:b/>
          <w:bCs/>
        </w:rPr>
        <w:t>大气环流和大洋环流源源不断地从低纬度向高纬度输送热量。图8表示“北半球向北的热量输送随纬度的变化”。完成</w:t>
      </w:r>
      <w:r>
        <w:rPr>
          <w:rFonts w:hint="eastAsia"/>
          <w:b/>
          <w:bCs/>
        </w:rPr>
        <w:t>3</w:t>
      </w:r>
      <w:r>
        <w:rPr>
          <w:b/>
          <w:bCs/>
        </w:rPr>
        <w:t>1</w:t>
      </w:r>
      <w:r>
        <w:rPr>
          <w:rFonts w:hint="eastAsia"/>
          <w:b/>
          <w:bCs/>
        </w:rPr>
        <w:t>—</w:t>
      </w:r>
      <w:r>
        <w:rPr>
          <w:b/>
          <w:bCs/>
        </w:rPr>
        <w:t>32题。</w:t>
      </w:r>
    </w:p>
    <w:p>
      <w:pPr>
        <w:rPr>
          <w:rFonts w:hint="eastAsia"/>
        </w:rPr>
      </w:pPr>
      <w:r>
        <w:rPr>
          <w:rFonts w:hint="eastAsia"/>
        </w:rPr>
        <w:t>31．引起大气环流和大洋环流输送热量的根本原因是</w:t>
      </w:r>
    </w:p>
    <w:p>
      <w:pPr>
        <w:rPr>
          <w:rFonts w:hint="eastAsia"/>
        </w:rPr>
      </w:pPr>
      <w:r>
        <w:rPr>
          <w:rFonts w:hint="eastAsia"/>
        </w:rPr>
        <w:t>A．海陆热力性质差异              B．海陆分布和地球运动</w:t>
      </w:r>
    </w:p>
    <w:p>
      <w:pPr>
        <w:rPr>
          <w:rFonts w:hint="eastAsia"/>
        </w:rPr>
      </w:pPr>
      <w:r>
        <w:rPr>
          <w:rFonts w:hint="eastAsia"/>
        </w:rPr>
        <w:t>C．气压带季节性移动              D．太阳辐射和地球运动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-51435</wp:posOffset>
                </wp:positionV>
                <wp:extent cx="3647440" cy="2178685"/>
                <wp:effectExtent l="0" t="0" r="0" b="0"/>
                <wp:wrapNone/>
                <wp:docPr id="237" name="组合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7440" cy="2178685"/>
                          <a:chOff x="0" y="0"/>
                          <a:chExt cx="5744" cy="3431"/>
                        </a:xfrm>
                      </wpg:grpSpPr>
                      <wpg:grpSp>
                        <wpg:cNvPr id="221" name="组合 221"/>
                        <wpg:cNvGrpSpPr/>
                        <wpg:grpSpPr>
                          <a:xfrm>
                            <a:off x="565" y="124"/>
                            <a:ext cx="4429" cy="2962"/>
                            <a:chOff x="0" y="0"/>
                            <a:chExt cx="5007" cy="3428"/>
                          </a:xfrm>
                        </wpg:grpSpPr>
                        <wpg:grpSp>
                          <wpg:cNvPr id="209" name="组合 209"/>
                          <wpg:cNvGrpSpPr/>
                          <wpg:grpSpPr>
                            <a:xfrm>
                              <a:off x="0" y="0"/>
                              <a:ext cx="57" cy="3428"/>
                              <a:chOff x="0" y="0"/>
                              <a:chExt cx="57" cy="3428"/>
                            </a:xfrm>
                          </wpg:grpSpPr>
                          <wps:wsp>
                            <wps:cNvPr id="200" name="直接箭头连接符 200"/>
                            <wps:cNvCnPr/>
                            <wps:spPr>
                              <a:xfrm>
                                <a:off x="0" y="0"/>
                                <a:ext cx="0" cy="3428"/>
                              </a:xfrm>
                              <a:prstGeom prst="straightConnector1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1" name="直接箭头连接符 201"/>
                            <wps:cNvCnPr/>
                            <wps:spPr>
                              <a:xfrm>
                                <a:off x="0" y="0"/>
                                <a:ext cx="57" cy="0"/>
                              </a:xfrm>
                              <a:prstGeom prst="straightConnector1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2" name="直接箭头连接符 202"/>
                            <wps:cNvCnPr/>
                            <wps:spPr>
                              <a:xfrm>
                                <a:off x="0" y="489"/>
                                <a:ext cx="57" cy="0"/>
                              </a:xfrm>
                              <a:prstGeom prst="straightConnector1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3" name="直接箭头连接符 203"/>
                            <wps:cNvCnPr/>
                            <wps:spPr>
                              <a:xfrm>
                                <a:off x="0" y="979"/>
                                <a:ext cx="57" cy="0"/>
                              </a:xfrm>
                              <a:prstGeom prst="straightConnector1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4" name="直接箭头连接符 204"/>
                            <wps:cNvCnPr/>
                            <wps:spPr>
                              <a:xfrm>
                                <a:off x="0" y="1469"/>
                                <a:ext cx="57" cy="0"/>
                              </a:xfrm>
                              <a:prstGeom prst="straightConnector1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5" name="直接箭头连接符 205"/>
                            <wps:cNvCnPr/>
                            <wps:spPr>
                              <a:xfrm>
                                <a:off x="0" y="1958"/>
                                <a:ext cx="57" cy="0"/>
                              </a:xfrm>
                              <a:prstGeom prst="straightConnector1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6" name="直接箭头连接符 206"/>
                            <wps:cNvCnPr/>
                            <wps:spPr>
                              <a:xfrm>
                                <a:off x="0" y="2448"/>
                                <a:ext cx="57" cy="0"/>
                              </a:xfrm>
                              <a:prstGeom prst="straightConnector1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7" name="直接箭头连接符 207"/>
                            <wps:cNvCnPr/>
                            <wps:spPr>
                              <a:xfrm>
                                <a:off x="0" y="2938"/>
                                <a:ext cx="57" cy="0"/>
                              </a:xfrm>
                              <a:prstGeom prst="straightConnector1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8" name="直接箭头连接符 208"/>
                            <wps:cNvCnPr/>
                            <wps:spPr>
                              <a:xfrm>
                                <a:off x="0" y="3428"/>
                                <a:ext cx="57" cy="0"/>
                              </a:xfrm>
                              <a:prstGeom prst="straightConnector1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wps:wsp>
                          <wps:cNvPr id="210" name="直接箭头连接符 210"/>
                          <wps:cNvCnPr/>
                          <wps:spPr>
                            <a:xfrm>
                              <a:off x="0" y="2938"/>
                              <a:ext cx="5007" cy="0"/>
                            </a:xfrm>
                            <a:prstGeom prst="straightConnector1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11" name="直接箭头连接符 211"/>
                          <wps:cNvCnPr/>
                          <wps:spPr>
                            <a:xfrm>
                              <a:off x="0" y="2881"/>
                              <a:ext cx="0" cy="57"/>
                            </a:xfrm>
                            <a:prstGeom prst="straightConnector1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12" name="直接箭头连接符 212"/>
                          <wps:cNvCnPr/>
                          <wps:spPr>
                            <a:xfrm>
                              <a:off x="556" y="2881"/>
                              <a:ext cx="0" cy="57"/>
                            </a:xfrm>
                            <a:prstGeom prst="straightConnector1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13" name="直接箭头连接符 213"/>
                          <wps:cNvCnPr/>
                          <wps:spPr>
                            <a:xfrm>
                              <a:off x="1112" y="2881"/>
                              <a:ext cx="0" cy="57"/>
                            </a:xfrm>
                            <a:prstGeom prst="straightConnector1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14" name="直接箭头连接符 214"/>
                          <wps:cNvCnPr/>
                          <wps:spPr>
                            <a:xfrm>
                              <a:off x="1669" y="2881"/>
                              <a:ext cx="0" cy="57"/>
                            </a:xfrm>
                            <a:prstGeom prst="straightConnector1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15" name="直接箭头连接符 215"/>
                          <wps:cNvCnPr/>
                          <wps:spPr>
                            <a:xfrm>
                              <a:off x="2225" y="2881"/>
                              <a:ext cx="0" cy="57"/>
                            </a:xfrm>
                            <a:prstGeom prst="straightConnector1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16" name="直接箭头连接符 216"/>
                          <wps:cNvCnPr/>
                          <wps:spPr>
                            <a:xfrm>
                              <a:off x="2781" y="2881"/>
                              <a:ext cx="0" cy="57"/>
                            </a:xfrm>
                            <a:prstGeom prst="straightConnector1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17" name="直接箭头连接符 217"/>
                          <wps:cNvCnPr/>
                          <wps:spPr>
                            <a:xfrm>
                              <a:off x="3338" y="2881"/>
                              <a:ext cx="0" cy="57"/>
                            </a:xfrm>
                            <a:prstGeom prst="straightConnector1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18" name="直接箭头连接符 218"/>
                          <wps:cNvCnPr/>
                          <wps:spPr>
                            <a:xfrm>
                              <a:off x="3894" y="2881"/>
                              <a:ext cx="0" cy="57"/>
                            </a:xfrm>
                            <a:prstGeom prst="straightConnector1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19" name="直接箭头连接符 219"/>
                          <wps:cNvCnPr/>
                          <wps:spPr>
                            <a:xfrm>
                              <a:off x="4450" y="2881"/>
                              <a:ext cx="0" cy="57"/>
                            </a:xfrm>
                            <a:prstGeom prst="straightConnector1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20" name="直接箭头连接符 220"/>
                          <wps:cNvCnPr/>
                          <wps:spPr>
                            <a:xfrm>
                              <a:off x="5007" y="2881"/>
                              <a:ext cx="0" cy="57"/>
                            </a:xfrm>
                            <a:prstGeom prst="straightConnector1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s:wsp>
                        <wps:cNvPr id="222" name="任意多边形 222"/>
                        <wps:cNvSpPr/>
                        <wps:spPr>
                          <a:xfrm>
                            <a:off x="570" y="1451"/>
                            <a:ext cx="4024" cy="144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49" h="1673">
                                <a:moveTo>
                                  <a:pt x="0" y="1673"/>
                                </a:moveTo>
                                <a:cubicBezTo>
                                  <a:pt x="56" y="1609"/>
                                  <a:pt x="239" y="1440"/>
                                  <a:pt x="338" y="1288"/>
                                </a:cubicBezTo>
                                <a:cubicBezTo>
                                  <a:pt x="437" y="1136"/>
                                  <a:pt x="529" y="893"/>
                                  <a:pt x="596" y="760"/>
                                </a:cubicBezTo>
                                <a:cubicBezTo>
                                  <a:pt x="663" y="627"/>
                                  <a:pt x="700" y="563"/>
                                  <a:pt x="738" y="491"/>
                                </a:cubicBezTo>
                                <a:cubicBezTo>
                                  <a:pt x="776" y="419"/>
                                  <a:pt x="759" y="409"/>
                                  <a:pt x="822" y="331"/>
                                </a:cubicBezTo>
                                <a:cubicBezTo>
                                  <a:pt x="885" y="253"/>
                                  <a:pt x="1017" y="44"/>
                                  <a:pt x="1113" y="22"/>
                                </a:cubicBezTo>
                                <a:cubicBezTo>
                                  <a:pt x="1209" y="0"/>
                                  <a:pt x="1314" y="144"/>
                                  <a:pt x="1396" y="197"/>
                                </a:cubicBezTo>
                                <a:cubicBezTo>
                                  <a:pt x="1478" y="250"/>
                                  <a:pt x="1500" y="285"/>
                                  <a:pt x="1604" y="342"/>
                                </a:cubicBezTo>
                                <a:cubicBezTo>
                                  <a:pt x="1708" y="399"/>
                                  <a:pt x="1882" y="475"/>
                                  <a:pt x="2022" y="539"/>
                                </a:cubicBezTo>
                                <a:cubicBezTo>
                                  <a:pt x="2162" y="603"/>
                                  <a:pt x="2280" y="630"/>
                                  <a:pt x="2444" y="724"/>
                                </a:cubicBezTo>
                                <a:cubicBezTo>
                                  <a:pt x="2608" y="818"/>
                                  <a:pt x="2865" y="978"/>
                                  <a:pt x="3004" y="1106"/>
                                </a:cubicBezTo>
                                <a:cubicBezTo>
                                  <a:pt x="3143" y="1234"/>
                                  <a:pt x="3187" y="1419"/>
                                  <a:pt x="3280" y="1495"/>
                                </a:cubicBezTo>
                                <a:cubicBezTo>
                                  <a:pt x="3373" y="1571"/>
                                  <a:pt x="3443" y="1559"/>
                                  <a:pt x="3560" y="1564"/>
                                </a:cubicBezTo>
                                <a:cubicBezTo>
                                  <a:pt x="3677" y="1569"/>
                                  <a:pt x="3833" y="1535"/>
                                  <a:pt x="3982" y="1525"/>
                                </a:cubicBezTo>
                                <a:cubicBezTo>
                                  <a:pt x="4131" y="1515"/>
                                  <a:pt x="4361" y="1509"/>
                                  <a:pt x="4455" y="1506"/>
                                </a:cubicBezTo>
                                <a:cubicBezTo>
                                  <a:pt x="4549" y="1503"/>
                                  <a:pt x="4527" y="1506"/>
                                  <a:pt x="4546" y="1506"/>
                                </a:cubicBez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dash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3" name="任意多边形 223"/>
                        <wps:cNvSpPr/>
                        <wps:spPr>
                          <a:xfrm>
                            <a:off x="565" y="193"/>
                            <a:ext cx="4039" cy="256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6" h="2971">
                                <a:moveTo>
                                  <a:pt x="0" y="2971"/>
                                </a:moveTo>
                                <a:cubicBezTo>
                                  <a:pt x="64" y="2785"/>
                                  <a:pt x="129" y="2599"/>
                                  <a:pt x="291" y="2291"/>
                                </a:cubicBezTo>
                                <a:cubicBezTo>
                                  <a:pt x="453" y="1983"/>
                                  <a:pt x="795" y="1392"/>
                                  <a:pt x="972" y="1123"/>
                                </a:cubicBezTo>
                                <a:cubicBezTo>
                                  <a:pt x="1149" y="854"/>
                                  <a:pt x="1209" y="826"/>
                                  <a:pt x="1352" y="679"/>
                                </a:cubicBezTo>
                                <a:cubicBezTo>
                                  <a:pt x="1495" y="532"/>
                                  <a:pt x="1679" y="350"/>
                                  <a:pt x="1832" y="243"/>
                                </a:cubicBezTo>
                                <a:cubicBezTo>
                                  <a:pt x="1985" y="136"/>
                                  <a:pt x="2160" y="0"/>
                                  <a:pt x="2272" y="36"/>
                                </a:cubicBezTo>
                                <a:cubicBezTo>
                                  <a:pt x="2384" y="72"/>
                                  <a:pt x="2439" y="343"/>
                                  <a:pt x="2504" y="457"/>
                                </a:cubicBezTo>
                                <a:cubicBezTo>
                                  <a:pt x="2569" y="571"/>
                                  <a:pt x="2600" y="626"/>
                                  <a:pt x="2664" y="719"/>
                                </a:cubicBezTo>
                                <a:cubicBezTo>
                                  <a:pt x="2728" y="812"/>
                                  <a:pt x="2822" y="928"/>
                                  <a:pt x="2890" y="1014"/>
                                </a:cubicBezTo>
                                <a:cubicBezTo>
                                  <a:pt x="2958" y="1100"/>
                                  <a:pt x="3001" y="1139"/>
                                  <a:pt x="3072" y="1236"/>
                                </a:cubicBezTo>
                                <a:cubicBezTo>
                                  <a:pt x="3143" y="1333"/>
                                  <a:pt x="3245" y="1496"/>
                                  <a:pt x="3319" y="1599"/>
                                </a:cubicBezTo>
                                <a:cubicBezTo>
                                  <a:pt x="3393" y="1702"/>
                                  <a:pt x="3390" y="1712"/>
                                  <a:pt x="3519" y="1854"/>
                                </a:cubicBezTo>
                                <a:cubicBezTo>
                                  <a:pt x="3648" y="1996"/>
                                  <a:pt x="3919" y="2292"/>
                                  <a:pt x="4093" y="2450"/>
                                </a:cubicBezTo>
                                <a:cubicBezTo>
                                  <a:pt x="4267" y="2608"/>
                                  <a:pt x="4468" y="2729"/>
                                  <a:pt x="4566" y="2802"/>
                                </a:cubicBez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4" name="任意多边形 224"/>
                        <wps:cNvSpPr/>
                        <wps:spPr>
                          <a:xfrm>
                            <a:off x="566" y="1321"/>
                            <a:ext cx="4009" cy="124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31" h="1446">
                                <a:moveTo>
                                  <a:pt x="0" y="1446"/>
                                </a:moveTo>
                                <a:cubicBezTo>
                                  <a:pt x="53" y="1409"/>
                                  <a:pt x="198" y="1297"/>
                                  <a:pt x="317" y="1228"/>
                                </a:cubicBezTo>
                                <a:cubicBezTo>
                                  <a:pt x="436" y="1159"/>
                                  <a:pt x="580" y="1066"/>
                                  <a:pt x="717" y="1031"/>
                                </a:cubicBezTo>
                                <a:cubicBezTo>
                                  <a:pt x="854" y="996"/>
                                  <a:pt x="1030" y="1044"/>
                                  <a:pt x="1137" y="1016"/>
                                </a:cubicBezTo>
                                <a:cubicBezTo>
                                  <a:pt x="1244" y="988"/>
                                  <a:pt x="1307" y="915"/>
                                  <a:pt x="1360" y="864"/>
                                </a:cubicBezTo>
                                <a:cubicBezTo>
                                  <a:pt x="1413" y="813"/>
                                  <a:pt x="1420" y="782"/>
                                  <a:pt x="1455" y="711"/>
                                </a:cubicBezTo>
                                <a:cubicBezTo>
                                  <a:pt x="1490" y="640"/>
                                  <a:pt x="1518" y="529"/>
                                  <a:pt x="1571" y="435"/>
                                </a:cubicBezTo>
                                <a:cubicBezTo>
                                  <a:pt x="1624" y="341"/>
                                  <a:pt x="1688" y="207"/>
                                  <a:pt x="1775" y="148"/>
                                </a:cubicBezTo>
                                <a:cubicBezTo>
                                  <a:pt x="1862" y="89"/>
                                  <a:pt x="1997" y="93"/>
                                  <a:pt x="2091" y="79"/>
                                </a:cubicBezTo>
                                <a:cubicBezTo>
                                  <a:pt x="2185" y="65"/>
                                  <a:pt x="2230" y="71"/>
                                  <a:pt x="2339" y="64"/>
                                </a:cubicBezTo>
                                <a:cubicBezTo>
                                  <a:pt x="2448" y="57"/>
                                  <a:pt x="2611" y="44"/>
                                  <a:pt x="2746" y="39"/>
                                </a:cubicBezTo>
                                <a:cubicBezTo>
                                  <a:pt x="2881" y="34"/>
                                  <a:pt x="3020" y="0"/>
                                  <a:pt x="3150" y="31"/>
                                </a:cubicBezTo>
                                <a:cubicBezTo>
                                  <a:pt x="3280" y="62"/>
                                  <a:pt x="3434" y="163"/>
                                  <a:pt x="3524" y="224"/>
                                </a:cubicBezTo>
                                <a:cubicBezTo>
                                  <a:pt x="3614" y="285"/>
                                  <a:pt x="3630" y="321"/>
                                  <a:pt x="3688" y="395"/>
                                </a:cubicBezTo>
                                <a:cubicBezTo>
                                  <a:pt x="3746" y="469"/>
                                  <a:pt x="3773" y="539"/>
                                  <a:pt x="3873" y="671"/>
                                </a:cubicBezTo>
                                <a:cubicBezTo>
                                  <a:pt x="3973" y="803"/>
                                  <a:pt x="4196" y="1081"/>
                                  <a:pt x="4288" y="1188"/>
                                </a:cubicBezTo>
                                <a:cubicBezTo>
                                  <a:pt x="4380" y="1295"/>
                                  <a:pt x="4386" y="1280"/>
                                  <a:pt x="4426" y="1315"/>
                                </a:cubicBezTo>
                                <a:cubicBezTo>
                                  <a:pt x="4466" y="1350"/>
                                  <a:pt x="4509" y="1381"/>
                                  <a:pt x="4531" y="1399"/>
                                </a:cubicBezTo>
                              </a:path>
                            </a:pathLst>
                          </a:custGeom>
                          <a:noFill/>
                          <a:ln w="19050" cap="rnd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5" name="矩形 225"/>
                        <wps:cNvSpPr/>
                        <wps:spPr>
                          <a:xfrm>
                            <a:off x="1956" y="2805"/>
                            <a:ext cx="3788" cy="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t>30°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           </w:t>
                              </w:r>
                              <w:r>
                                <w:rPr>
                                  <w:szCs w:val="21"/>
                                </w:rPr>
                                <w:t>60°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           9</w:t>
                              </w:r>
                              <w:r>
                                <w:rPr>
                                  <w:szCs w:val="21"/>
                                </w:rPr>
                                <w:t>0°</w:t>
                              </w:r>
                              <w:r>
                                <w:rPr>
                                  <w:rFonts w:ascii="宋体" w:hAnsi="宋体"/>
                                  <w:szCs w:val="21"/>
                                </w:rPr>
                                <w:t>北纬</w:t>
                              </w:r>
                            </w:p>
                            <w:p>
                              <w:pPr>
                                <w:rPr>
                                  <w:szCs w:val="21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26" name="矩形 226"/>
                        <wps:cNvSpPr/>
                        <wps:spPr>
                          <a:xfrm>
                            <a:off x="3272" y="2796"/>
                            <a:ext cx="530" cy="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lIns="0" tIns="0" rIns="0" bIns="0" upright="1"/>
                      </wps:wsp>
                      <wps:wsp>
                        <wps:cNvPr id="227" name="矩形 227"/>
                        <wps:cNvSpPr/>
                        <wps:spPr>
                          <a:xfrm>
                            <a:off x="48" y="2873"/>
                            <a:ext cx="530" cy="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="方正姚体"/>
                                  <w:szCs w:val="21"/>
                                </w:rPr>
                              </w:pPr>
                              <w:r>
                                <w:rPr>
                                  <w:rFonts w:eastAsia="方正姚体"/>
                                  <w:szCs w:val="21"/>
                                </w:rPr>
                                <w:t>－1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28" name="矩形 228"/>
                        <wps:cNvSpPr/>
                        <wps:spPr>
                          <a:xfrm>
                            <a:off x="142" y="2522"/>
                            <a:ext cx="530" cy="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="方正姚体"/>
                                  <w:szCs w:val="21"/>
                                </w:rPr>
                              </w:pPr>
                              <w:r>
                                <w:rPr>
                                  <w:rFonts w:eastAsia="方正姚体"/>
                                  <w:szCs w:val="21"/>
                                </w:rPr>
                                <w:t>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29" name="矩形 229"/>
                        <wps:cNvSpPr/>
                        <wps:spPr>
                          <a:xfrm>
                            <a:off x="142" y="1668"/>
                            <a:ext cx="530" cy="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="方正姚体"/>
                                  <w:szCs w:val="21"/>
                                </w:rPr>
                              </w:pPr>
                              <w:r>
                                <w:rPr>
                                  <w:rFonts w:eastAsia="方正姚体"/>
                                  <w:szCs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30" name="矩形 230"/>
                        <wps:cNvSpPr/>
                        <wps:spPr>
                          <a:xfrm>
                            <a:off x="142" y="819"/>
                            <a:ext cx="530" cy="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="方正姚体"/>
                                  <w:szCs w:val="21"/>
                                </w:rPr>
                              </w:pPr>
                              <w:r>
                                <w:rPr>
                                  <w:rFonts w:eastAsia="方正姚体"/>
                                  <w:szCs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31" name="矩形 231"/>
                        <wps:cNvSpPr/>
                        <wps:spPr>
                          <a:xfrm>
                            <a:off x="142" y="0"/>
                            <a:ext cx="530" cy="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="方正姚体"/>
                                  <w:szCs w:val="21"/>
                                </w:rPr>
                              </w:pPr>
                              <w:r>
                                <w:rPr>
                                  <w:rFonts w:eastAsia="方正姚体"/>
                                  <w:szCs w:val="21"/>
                                </w:rPr>
                                <w:t>6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32" name="矩形 232"/>
                        <wps:cNvSpPr/>
                        <wps:spPr>
                          <a:xfrm>
                            <a:off x="2266" y="3090"/>
                            <a:ext cx="985" cy="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Ansi="宋体"/>
                                  <w:szCs w:val="21"/>
                                </w:rPr>
                                <w:t>图</w:t>
                              </w:r>
                              <w:r>
                                <w:rPr>
                                  <w:szCs w:val="21"/>
                                </w:rPr>
                                <w:t>8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33" name="矩形 233"/>
                        <wps:cNvSpPr/>
                        <wps:spPr>
                          <a:xfrm>
                            <a:off x="0" y="228"/>
                            <a:ext cx="480" cy="2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Ansi="宋体"/>
                                  <w:szCs w:val="21"/>
                                </w:rPr>
                                <w:t>向北的热量输送</w:t>
                              </w:r>
                              <w:r>
                                <w:rPr>
                                  <w:szCs w:val="21"/>
                                </w:rPr>
                                <w:t>/10</w:t>
                              </w:r>
                              <w:r>
                                <w:rPr>
                                  <w:szCs w:val="21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szCs w:val="21"/>
                                </w:rPr>
                                <w:t>W</w:t>
                              </w:r>
                            </w:p>
                          </w:txbxContent>
                        </wps:txbx>
                        <wps:bodyPr vert="vert270" lIns="0" tIns="0" rIns="0" bIns="0" upright="1"/>
                      </wps:wsp>
                      <wps:wsp>
                        <wps:cNvPr id="234" name="文本框 234"/>
                        <wps:cNvSpPr txBox="1"/>
                        <wps:spPr>
                          <a:xfrm>
                            <a:off x="2646" y="1728"/>
                            <a:ext cx="530" cy="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</w:rPr>
                                <w:t>①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35" name="文本框 235"/>
                        <wps:cNvSpPr txBox="1"/>
                        <wps:spPr>
                          <a:xfrm>
                            <a:off x="2756" y="366"/>
                            <a:ext cx="530" cy="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宋体" w:hAnsi="宋体"/>
                                  <w:b/>
                                </w:rPr>
                                <w:t>②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36" name="文本框 236"/>
                        <wps:cNvSpPr txBox="1"/>
                        <wps:spPr>
                          <a:xfrm>
                            <a:off x="3826" y="1452"/>
                            <a:ext cx="530" cy="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宋体" w:hAnsi="宋体"/>
                                  <w:b/>
                                </w:rPr>
                                <w:t>③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5.5pt;margin-top:-4.05pt;height:171.55pt;width:287.2pt;z-index:-251655168;mso-width-relative:page;mso-height-relative:page;" coordsize="5744,3431" o:gfxdata="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">
                <o:lock v:ext="edit" grouping="f" rotation="f" text="f" aspectratio="f"/>
                <v:group id="_x0000_s1026" o:spid="_x0000_s1026" o:spt="203" style="position:absolute;left:565;top:124;height:2962;width:4429;" o:connectortype="straight" coordsize="5007,3428" o:gfxdata="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HhbKS+AAAA3AAAAA8AAAAAAAAAAQAgAAAAIgAAAGRycy9kb3ducmV2Lnht&#10;bFBLAQIUABQAAAAIAIdO4kAzLwWeOwAAADkAAAAVAAAAAAAAAAEAIAAAAA0BAABkcnMvZ3JvdXBz&#10;aGFwZXhtbC54bWxQSwUGAAAAAAYABgBgAQAAygMAAAAA&#10;">
                  <o:lock v:ext="edit" grouping="f" rotation="f" text="f" aspectratio="f"/>
                  <v:group id="_x0000_s1026" o:spid="_x0000_s1026" o:spt="203" style="position:absolute;left:0;top:0;height:3428;width:57;" o:connectortype="straight" coordsize="57,3428" o:gfxdata="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QiPMK+AAAA3AAAAA8AAAAAAAAAAQAgAAAAIgAAAGRycy9kb3ducmV2Lnht&#10;bFBLAQIUABQAAAAIAIdO4kAzLwWeOwAAADkAAAAVAAAAAAAAAAEAIAAAAA0BAABkcnMvZ3JvdXBz&#10;aGFwZXhtbC54bWxQSwUGAAAAAAYABgBgAQAAygMAAAAA&#10;">
                    <o:lock v:ext="edit" grouping="f" rotation="f" text="f" aspectratio="f"/>
                    <v:shape id="_x0000_s1026" o:spid="_x0000_s1026" o:spt="32" type="#_x0000_t32" style="position:absolute;left:0;top:0;height:3428;width:0;" filled="f" stroked="t" coordsize="21600,21600" o:gfxdata="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6yZcO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0;top:0;height:0;width:57;" filled="f" stroked="t" coordsize="21600,21600" o:gfxdata="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/sBY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0;top:489;height:0;width:57;" filled="f" stroked="t" coordsize="21600,21600" o:gfxdata="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LF4v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0;top:979;height:0;width:57;" filled="f" stroked="t" coordsize="21600,21600" o:gfxdata="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YPu0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0;top:1469;height:0;width:57;" filled="f" stroked="t" coordsize="21600,21600" o:gfxdata="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YljwLsAAADc&#10;AAAADwAAAAAAAAABACAAAAAiAAAAZHJzL2Rvd25yZXYueG1sUEsBAhQAFAAAAAgAh07iQDMvBZ47&#10;AAAAOQAAABAAAAAAAAAAAQAgAAAACgEAAGRycy9zaGFwZXhtbC54bWxQSwUGAAAAAAYABgBbAQAA&#10;tAMAAAAA&#10;">
                      <v:fill on="f" focussize="0,0"/>
                      <v:stroke weight="1pt"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0;top:1958;height:0;width:57;" filled="f" stroked="t" coordsize="21600,21600" o:gfxdata="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xcZb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0;top:2448;height:0;width:57;" filled="f" stroked="t" coordsize="21600,21600" o:gfxdata="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4XWCy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0;top:2938;height:0;width:57;" filled="f" stroked="t" coordsize="21600,21600" o:gfxdata="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Fb/be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0;top:3428;height:0;width:57;" filled="f" stroked="t" coordsize="21600,21600" o:gfxdata="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xGnFugAAANw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pt" color="#000000" joinstyle="round"/>
                      <v:imagedata o:title=""/>
                      <o:lock v:ext="edit" aspectratio="f"/>
                    </v:shape>
                  </v:group>
                  <v:shape id="_x0000_s1026" o:spid="_x0000_s1026" o:spt="32" type="#_x0000_t32" style="position:absolute;left:0;top:2938;height:0;width:5007;" filled="f" stroked="t" coordsize="21600,21600" o:gfxdata="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a/Me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1pt" color="#000000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0;top:2881;height:57;width:0;" filled="f" stroked="t" coordsize="21600,21600" o:gfxdata="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J1aF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556;top:2881;height:57;width:0;" filled="f" stroked="t" coordsize="21600,21600" o:gfxdata="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T1yPK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000000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1112;top:2881;height:57;width:0;" filled="f" stroked="t" coordsize="21600,21600" o:gfxdata="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u5bWm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000000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1669;top:2881;height:57;width:0;" filled="f" stroked="t" coordsize="21600,21600" o:gfxdata="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RQ9R2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000000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2225;top:2881;height:57;width:0;" filled="f" stroked="t" coordsize="21600,21600" o:gfxdata="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scUIa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000000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2781;top:2881;height:57;width:0;" filled="f" stroked="t" coordsize="21600,21600" o:gfxdata="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OzvG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000000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3338;top:2881;height:57;width:0;" filled="f" stroked="t" coordsize="21600,21600" o:gfxdata="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gmtq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3894;top:2881;height:57;width:0;" filled="f" stroked="t" coordsize="21600,21600" o:gfxdata="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Hf8Y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1pt" color="#000000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4450;top:2881;height:57;width:0;" filled="f" stroked="t" coordsize="21600,21600" o:gfxdata="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RWoO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000000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5007;top:2881;height:57;width:0;" filled="f" stroked="t" coordsize="21600,21600" o:gfxdata="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UHOaO5AAAA3AAA&#10;AA8AAAAAAAAAAQAgAAAAIgAAAGRycy9kb3ducmV2LnhtbFBLAQIUABQAAAAIAIdO4kAzLwWeOwAA&#10;ADkAAAAQAAAAAAAAAAEAIAAAAAgBAABkcnMvc2hhcGV4bWwueG1sUEsFBgAAAAAGAAYAWwEAALID&#10;AAAAAA==&#10;">
                    <v:fill on="f" focussize="0,0"/>
                    <v:stroke weight="1pt" color="#000000" joinstyle="round"/>
                    <v:imagedata o:title=""/>
                    <o:lock v:ext="edit" aspectratio="f"/>
                  </v:shape>
                </v:group>
                <v:shape id="_x0000_s1026" o:spid="_x0000_s1026" o:spt="100" style="position:absolute;left:570;top:1451;height:1446;width:4024;" filled="f" stroked="t" coordsize="4549,1673" o:gfxdata="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tBCdvQAA&#10;ANwAAAAPAAAAAAAAAAEAIAAAACIAAABkcnMvZG93bnJldi54bWxQSwECFAAUAAAACACHTuJAMy8F&#10;njsAAAA5AAAAEAAAAAAAAAABACAAAAAMAQAAZHJzL3NoYXBleG1sLnhtbFBLBQYAAAAABgAGAFsB&#10;AAC2AwAAAAA=&#10;" path="m0,1673c56,1609,239,1440,338,1288c437,1136,529,893,596,760c663,627,700,563,738,491c776,419,759,409,822,331c885,253,1017,44,1113,22c1209,0,1314,144,1396,197c1478,250,1500,285,1604,342c1708,399,1882,475,2022,539c2162,603,2280,630,2444,724c2608,818,2865,978,3004,1106c3143,1234,3187,1419,3280,1495c3373,1571,3443,1559,3560,1564c3677,1569,3833,1535,3982,1525c4131,1515,4361,1509,4455,1506c4549,1503,4527,1506,4546,1506e">
                  <v:fill on="f" focussize="0,0"/>
                  <v:stroke weight="1.5pt" color="#000000" joinstyle="round" dashstyle="dashDot"/>
                  <v:imagedata o:title=""/>
                  <o:lock v:ext="edit" aspectratio="f"/>
                </v:shape>
                <v:shape id="_x0000_s1026" o:spid="_x0000_s1026" o:spt="100" style="position:absolute;left:565;top:193;height:2566;width:4039;" filled="f" stroked="t" coordsize="4566,2971" o:gfxdata="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NWuG74A&#10;AADcAAAADwAAAAAAAAABACAAAAAiAAAAZHJzL2Rvd25yZXYueG1sUEsBAhQAFAAAAAgAh07iQDMv&#10;BZ47AAAAOQAAABAAAAAAAAAAAQAgAAAADQEAAGRycy9zaGFwZXhtbC54bWxQSwUGAAAAAAYABgBb&#10;AQAAtwMAAAAA&#10;" path="m0,2971c64,2785,129,2599,291,2291c453,1983,795,1392,972,1123c1149,854,1209,826,1352,679c1495,532,1679,350,1832,243c1985,136,2160,0,2272,36c2384,72,2439,343,2504,457c2569,571,2600,626,2664,719c2728,812,2822,928,2890,1014c2958,1100,3001,1139,3072,1236c3143,1333,3245,1496,3319,1599c3393,1702,3390,1712,3519,1854c3648,1996,3919,2292,4093,2450c4267,2608,4468,2729,4566,2802e">
                  <v:fill on="f" focussize="0,0"/>
                  <v:stroke weight="1.5pt" color="#000000" joinstyle="round" dashstyle="dash"/>
                  <v:imagedata o:title=""/>
                  <o:lock v:ext="edit" aspectratio="f"/>
                </v:shape>
                <v:shape id="_x0000_s1026" o:spid="_x0000_s1026" o:spt="100" style="position:absolute;left:566;top:1321;height:1249;width:4009;" filled="f" stroked="t" coordsize="4531,1446" o:gfxdata="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2btD2/&#10;AAAA3AAAAA8AAAAAAAAAAQAgAAAAIgAAAGRycy9kb3ducmV2LnhtbFBLAQIUABQAAAAIAIdO4kAz&#10;LwWeOwAAADkAAAAQAAAAAAAAAAEAIAAAAA4BAABkcnMvc2hhcGV4bWwueG1sUEsFBgAAAAAGAAYA&#10;WwEAALgDAAAAAA==&#10;" path="m0,1446c53,1409,198,1297,317,1228c436,1159,580,1066,717,1031c854,996,1030,1044,1137,1016c1244,988,1307,915,1360,864c1413,813,1420,782,1455,711c1490,640,1518,529,1571,435c1624,341,1688,207,1775,148c1862,89,1997,93,2091,79c2185,65,2230,71,2339,64c2448,57,2611,44,2746,39c2881,34,3020,0,3150,31c3280,62,3434,163,3524,224c3614,285,3630,321,3688,395c3746,469,3773,539,3873,671c3973,803,4196,1081,4288,1188c4380,1295,4386,1280,4426,1315c4466,1350,4509,1381,4531,1399e">
                  <v:fill on="f" focussize="0,0"/>
                  <v:stroke weight="1.5pt" color="#000000" joinstyle="round" dashstyle="1 1" endcap="round"/>
                  <v:imagedata o:title=""/>
                  <o:lock v:ext="edit" aspectratio="f"/>
                </v:shape>
                <v:rect id="_x0000_s1026" o:spid="_x0000_s1026" o:spt="1" style="position:absolute;left:1956;top:2805;height:342;width:3788;" filled="f" stroked="f" coordsize="21600,21600" o:gfxdata="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mCdUO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>30°</w:t>
                        </w:r>
                        <w:r>
                          <w:rPr>
                            <w:rFonts w:hint="eastAsia"/>
                            <w:szCs w:val="21"/>
                          </w:rPr>
                          <w:t xml:space="preserve">           </w:t>
                        </w:r>
                        <w:r>
                          <w:rPr>
                            <w:szCs w:val="21"/>
                          </w:rPr>
                          <w:t>60°</w:t>
                        </w:r>
                        <w:r>
                          <w:rPr>
                            <w:rFonts w:hint="eastAsia"/>
                            <w:szCs w:val="21"/>
                          </w:rPr>
                          <w:t xml:space="preserve">           9</w:t>
                        </w:r>
                        <w:r>
                          <w:rPr>
                            <w:szCs w:val="21"/>
                          </w:rPr>
                          <w:t>0°</w:t>
                        </w:r>
                        <w:r>
                          <w:rPr>
                            <w:rFonts w:ascii="宋体" w:hAnsi="宋体"/>
                            <w:szCs w:val="21"/>
                          </w:rPr>
                          <w:t>北纬</w:t>
                        </w:r>
                      </w:p>
                      <w:p>
                        <w:pPr>
                          <w:rPr>
                            <w:szCs w:val="21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  <w:sz w:val="24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  <w:sz w:val="24"/>
                          </w:rPr>
                        </w:pPr>
                      </w:p>
                    </w:txbxContent>
                  </v:textbox>
                </v:rect>
                <v:rect id="_x0000_s1026" o:spid="_x0000_s1026" o:spt="1" style="position:absolute;left:3272;top:2796;height:342;width:530;" filled="f" stroked="f" coordsize="21600,21600" o:gfxdata="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lQ6zS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_x0000_s1026" o:spid="_x0000_s1026" o:spt="1" style="position:absolute;left:48;top:2873;height:442;width:530;" filled="f" stroked="f" coordsize="21600,21600" o:gfxdata="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YcTq+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eastAsia="方正姚体"/>
                            <w:szCs w:val="21"/>
                          </w:rPr>
                        </w:pPr>
                        <w:r>
                          <w:rPr>
                            <w:rFonts w:eastAsia="方正姚体"/>
                            <w:szCs w:val="21"/>
                          </w:rPr>
                          <w:t>－1</w:t>
                        </w:r>
                      </w:p>
                    </w:txbxContent>
                  </v:textbox>
                </v:rect>
                <v:rect id="_x0000_s1026" o:spid="_x0000_s1026" o:spt="1" style="position:absolute;left:142;top:2522;height:341;width:530;" filled="f" stroked="f" coordsize="21600,21600" o:gfxdata="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eD2t2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eastAsia="方正姚体"/>
                            <w:szCs w:val="21"/>
                          </w:rPr>
                        </w:pPr>
                        <w:r>
                          <w:rPr>
                            <w:rFonts w:eastAsia="方正姚体"/>
                            <w:szCs w:val="21"/>
                          </w:rPr>
                          <w:t>0</w:t>
                        </w:r>
                      </w:p>
                    </w:txbxContent>
                  </v:textbox>
                </v:rect>
                <v:rect id="_x0000_s1026" o:spid="_x0000_s1026" o:spt="1" style="position:absolute;left:142;top:1668;height:341;width:530;" filled="f" stroked="f" coordsize="21600,21600" o:gfxdata="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jPf0a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eastAsia="方正姚体"/>
                            <w:szCs w:val="21"/>
                          </w:rPr>
                        </w:pPr>
                        <w:r>
                          <w:rPr>
                            <w:rFonts w:eastAsia="方正姚体"/>
                            <w:szCs w:val="21"/>
                          </w:rPr>
                          <w:t>2</w:t>
                        </w:r>
                      </w:p>
                    </w:txbxContent>
                  </v:textbox>
                </v:rect>
                <v:rect id="_x0000_s1026" o:spid="_x0000_s1026" o:spt="1" style="position:absolute;left:142;top:819;height:341;width:530;" filled="f" stroked="f" coordsize="21600,21600" o:gfxdata="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wsQAa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eastAsia="方正姚体"/>
                            <w:szCs w:val="21"/>
                          </w:rPr>
                        </w:pPr>
                        <w:r>
                          <w:rPr>
                            <w:rFonts w:eastAsia="方正姚体"/>
                            <w:szCs w:val="21"/>
                          </w:rPr>
                          <w:t>4</w:t>
                        </w:r>
                      </w:p>
                    </w:txbxContent>
                  </v:textbox>
                </v:rect>
                <v:rect id="_x0000_s1026" o:spid="_x0000_s1026" o:spt="1" style="position:absolute;left:142;top:0;height:341;width:530;" filled="f" stroked="f" coordsize="21600,21600" o:gfxdata="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2Dln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eastAsia="方正姚体"/>
                            <w:szCs w:val="21"/>
                          </w:rPr>
                        </w:pPr>
                        <w:r>
                          <w:rPr>
                            <w:rFonts w:eastAsia="方正姚体"/>
                            <w:szCs w:val="21"/>
                          </w:rPr>
                          <w:t>6</w:t>
                        </w:r>
                      </w:p>
                    </w:txbxContent>
                  </v:textbox>
                </v:rect>
                <v:rect id="_x0000_s1026" o:spid="_x0000_s1026" o:spt="1" style="position:absolute;left:2266;top:3090;height:341;width:985;" filled="f" stroked="f" coordsize="21600,21600" o:gfxdata="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Oye+q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Ansi="宋体"/>
                            <w:szCs w:val="21"/>
                          </w:rPr>
                          <w:t>图</w:t>
                        </w:r>
                        <w:r>
                          <w:rPr>
                            <w:szCs w:val="21"/>
                          </w:rPr>
                          <w:t>8</w:t>
                        </w:r>
                      </w:p>
                    </w:txbxContent>
                  </v:textbox>
                </v:rect>
                <v:rect id="_x0000_s1026" o:spid="_x0000_s1026" o:spt="1" style="position:absolute;left:0;top:228;height:2543;width:480;" filled="f" stroked="f" coordsize="21600,21600" o:gfxdata="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x/L6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 style="layout-flow:vertical;mso-layout-flow-alt:bottom-to-top;"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Ansi="宋体"/>
                            <w:szCs w:val="21"/>
                          </w:rPr>
                          <w:t>向北的热量输送</w:t>
                        </w:r>
                        <w:r>
                          <w:rPr>
                            <w:szCs w:val="21"/>
                          </w:rPr>
                          <w:t>/10</w:t>
                        </w:r>
                        <w:r>
                          <w:rPr>
                            <w:szCs w:val="21"/>
                            <w:vertAlign w:val="superscript"/>
                          </w:rPr>
                          <w:t>15</w:t>
                        </w:r>
                        <w:r>
                          <w:rPr>
                            <w:szCs w:val="21"/>
                          </w:rPr>
                          <w:t>W</w:t>
                        </w:r>
                      </w:p>
                    </w:txbxContent>
                  </v:textbox>
                </v:rect>
                <v:shape id="_x0000_s1026" o:spid="_x0000_s1026" o:spt="202" type="#_x0000_t202" style="position:absolute;left:2646;top:1728;height:531;width:530;" filled="f" stroked="f" coordsize="21600,21600" o:gfxdata="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Hy1r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</w:rPr>
                          <w:t>①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756;top:366;height:531;width:530;" filled="f" stroked="f" coordsize="21600,21600" o:gfxdata="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8wEDS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ascii="宋体" w:hAnsi="宋体"/>
                            <w:b/>
                          </w:rPr>
                          <w:t>②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826;top:1452;height:531;width:530;" filled="f" stroked="f" coordsize="21600,21600" o:gfxdata="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+KOQ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ascii="宋体" w:hAnsi="宋体"/>
                            <w:b/>
                          </w:rPr>
                          <w:t>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32．曲线①、②、③代表的热量输送分别是</w:t>
      </w:r>
    </w:p>
    <w:p>
      <w:pPr>
        <w:rPr>
          <w:rFonts w:hint="eastAsia"/>
        </w:rPr>
      </w:pPr>
      <w:r>
        <w:rPr>
          <w:rFonts w:hint="eastAsia"/>
        </w:rPr>
        <w:t>A．大气输送、总热量输送、海洋输送</w:t>
      </w:r>
    </w:p>
    <w:p>
      <w:pPr>
        <w:rPr>
          <w:rFonts w:hint="eastAsia"/>
        </w:rPr>
      </w:pPr>
      <w:r>
        <w:rPr>
          <w:rFonts w:hint="eastAsia"/>
        </w:rPr>
        <w:t>B．海洋输送、总热量输送、大气输送</w:t>
      </w:r>
    </w:p>
    <w:p>
      <w:pPr>
        <w:rPr>
          <w:rFonts w:hint="eastAsia"/>
        </w:rPr>
      </w:pPr>
      <w:r>
        <w:rPr>
          <w:rFonts w:hint="eastAsia"/>
        </w:rPr>
        <w:t>C．大气输送、海洋输送、总热量输送</w:t>
      </w:r>
    </w:p>
    <w:p>
      <w:pPr>
        <w:rPr>
          <w:rFonts w:hint="eastAsia"/>
        </w:rPr>
      </w:pPr>
      <w:r>
        <w:rPr>
          <w:rFonts w:hint="eastAsia"/>
        </w:rPr>
        <w:t>D．海洋输送、大气输送、总热量输送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33．（30分）根据材料和图9，结合所学知识，回答下列问题。</w:t>
      </w:r>
    </w:p>
    <w:p>
      <w:r>
        <w:rPr>
          <w:rFonts w:hint="eastAsia"/>
        </w:rPr>
        <w:t xml:space="preserve">     </w:t>
      </w:r>
      <w:r>
        <w:t>新疆罗布泊水面在古代曾经超过3000平方千米，100多年前尚存500多平方千米，1972年完全干涸。塔里木河曾经是罗布泊的主要水源。20世纪后半期，塔里木河流域修建水库200多座，耕地面积扩大约1倍。</w: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20955</wp:posOffset>
                </wp:positionV>
                <wp:extent cx="3377565" cy="3111500"/>
                <wp:effectExtent l="0" t="7620" r="0" b="0"/>
                <wp:wrapNone/>
                <wp:docPr id="145" name="组合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7565" cy="3111500"/>
                          <a:chOff x="0" y="0"/>
                          <a:chExt cx="5319" cy="4900"/>
                        </a:xfrm>
                      </wpg:grpSpPr>
                      <wps:wsp>
                        <wps:cNvPr id="92" name="矩形 92"/>
                        <wps:cNvSpPr/>
                        <wps:spPr>
                          <a:xfrm>
                            <a:off x="302" y="0"/>
                            <a:ext cx="4455" cy="4230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3" name="矩形 93"/>
                        <wps:cNvSpPr/>
                        <wps:spPr>
                          <a:xfrm>
                            <a:off x="302" y="0"/>
                            <a:ext cx="1950" cy="2160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4" name="任意多边形 94"/>
                        <wps:cNvSpPr/>
                        <wps:spPr>
                          <a:xfrm>
                            <a:off x="2252" y="26"/>
                            <a:ext cx="2506" cy="125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506" h="1251">
                                <a:moveTo>
                                  <a:pt x="0" y="587"/>
                                </a:moveTo>
                                <a:cubicBezTo>
                                  <a:pt x="13" y="585"/>
                                  <a:pt x="34" y="574"/>
                                  <a:pt x="81" y="574"/>
                                </a:cubicBezTo>
                                <a:cubicBezTo>
                                  <a:pt x="128" y="574"/>
                                  <a:pt x="215" y="593"/>
                                  <a:pt x="280" y="587"/>
                                </a:cubicBezTo>
                                <a:cubicBezTo>
                                  <a:pt x="345" y="581"/>
                                  <a:pt x="410" y="579"/>
                                  <a:pt x="473" y="539"/>
                                </a:cubicBezTo>
                                <a:cubicBezTo>
                                  <a:pt x="536" y="499"/>
                                  <a:pt x="586" y="421"/>
                                  <a:pt x="656" y="350"/>
                                </a:cubicBezTo>
                                <a:cubicBezTo>
                                  <a:pt x="726" y="279"/>
                                  <a:pt x="831" y="164"/>
                                  <a:pt x="896" y="113"/>
                                </a:cubicBezTo>
                                <a:cubicBezTo>
                                  <a:pt x="961" y="62"/>
                                  <a:pt x="1001" y="63"/>
                                  <a:pt x="1044" y="45"/>
                                </a:cubicBezTo>
                                <a:cubicBezTo>
                                  <a:pt x="1087" y="27"/>
                                  <a:pt x="1114" y="0"/>
                                  <a:pt x="1156" y="4"/>
                                </a:cubicBezTo>
                                <a:cubicBezTo>
                                  <a:pt x="1198" y="8"/>
                                  <a:pt x="1257" y="30"/>
                                  <a:pt x="1294" y="68"/>
                                </a:cubicBezTo>
                                <a:cubicBezTo>
                                  <a:pt x="1331" y="106"/>
                                  <a:pt x="1354" y="186"/>
                                  <a:pt x="1380" y="231"/>
                                </a:cubicBezTo>
                                <a:cubicBezTo>
                                  <a:pt x="1406" y="276"/>
                                  <a:pt x="1421" y="303"/>
                                  <a:pt x="1448" y="337"/>
                                </a:cubicBezTo>
                                <a:cubicBezTo>
                                  <a:pt x="1475" y="371"/>
                                  <a:pt x="1522" y="407"/>
                                  <a:pt x="1544" y="433"/>
                                </a:cubicBezTo>
                                <a:cubicBezTo>
                                  <a:pt x="1566" y="459"/>
                                  <a:pt x="1570" y="471"/>
                                  <a:pt x="1582" y="491"/>
                                </a:cubicBezTo>
                                <a:cubicBezTo>
                                  <a:pt x="1594" y="511"/>
                                  <a:pt x="1590" y="524"/>
                                  <a:pt x="1614" y="555"/>
                                </a:cubicBezTo>
                                <a:cubicBezTo>
                                  <a:pt x="1638" y="586"/>
                                  <a:pt x="1688" y="632"/>
                                  <a:pt x="1727" y="677"/>
                                </a:cubicBezTo>
                                <a:cubicBezTo>
                                  <a:pt x="1766" y="722"/>
                                  <a:pt x="1815" y="779"/>
                                  <a:pt x="1850" y="827"/>
                                </a:cubicBezTo>
                                <a:cubicBezTo>
                                  <a:pt x="1885" y="875"/>
                                  <a:pt x="1885" y="915"/>
                                  <a:pt x="1938" y="963"/>
                                </a:cubicBezTo>
                                <a:cubicBezTo>
                                  <a:pt x="1991" y="1011"/>
                                  <a:pt x="2072" y="1065"/>
                                  <a:pt x="2166" y="1113"/>
                                </a:cubicBezTo>
                                <a:cubicBezTo>
                                  <a:pt x="2260" y="1161"/>
                                  <a:pt x="2435" y="1222"/>
                                  <a:pt x="2506" y="1251"/>
                                </a:cubicBez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5" name="任意多边形 95"/>
                        <wps:cNvSpPr/>
                        <wps:spPr>
                          <a:xfrm>
                            <a:off x="1622" y="888"/>
                            <a:ext cx="2449" cy="292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449" h="2921">
                                <a:moveTo>
                                  <a:pt x="630" y="512"/>
                                </a:moveTo>
                                <a:cubicBezTo>
                                  <a:pt x="783" y="402"/>
                                  <a:pt x="937" y="292"/>
                                  <a:pt x="1080" y="216"/>
                                </a:cubicBezTo>
                                <a:cubicBezTo>
                                  <a:pt x="1223" y="140"/>
                                  <a:pt x="1352" y="88"/>
                                  <a:pt x="1488" y="56"/>
                                </a:cubicBezTo>
                                <a:cubicBezTo>
                                  <a:pt x="1624" y="24"/>
                                  <a:pt x="1785" y="0"/>
                                  <a:pt x="1896" y="24"/>
                                </a:cubicBezTo>
                                <a:cubicBezTo>
                                  <a:pt x="2007" y="48"/>
                                  <a:pt x="2085" y="143"/>
                                  <a:pt x="2152" y="200"/>
                                </a:cubicBezTo>
                                <a:cubicBezTo>
                                  <a:pt x="2219" y="257"/>
                                  <a:pt x="2260" y="317"/>
                                  <a:pt x="2299" y="367"/>
                                </a:cubicBezTo>
                                <a:cubicBezTo>
                                  <a:pt x="2338" y="417"/>
                                  <a:pt x="2363" y="448"/>
                                  <a:pt x="2386" y="498"/>
                                </a:cubicBezTo>
                                <a:cubicBezTo>
                                  <a:pt x="2409" y="548"/>
                                  <a:pt x="2431" y="608"/>
                                  <a:pt x="2440" y="665"/>
                                </a:cubicBezTo>
                                <a:cubicBezTo>
                                  <a:pt x="2449" y="722"/>
                                  <a:pt x="2443" y="758"/>
                                  <a:pt x="2440" y="840"/>
                                </a:cubicBezTo>
                                <a:cubicBezTo>
                                  <a:pt x="2437" y="922"/>
                                  <a:pt x="2435" y="1036"/>
                                  <a:pt x="2424" y="1160"/>
                                </a:cubicBezTo>
                                <a:cubicBezTo>
                                  <a:pt x="2413" y="1284"/>
                                  <a:pt x="2408" y="1459"/>
                                  <a:pt x="2376" y="1584"/>
                                </a:cubicBezTo>
                                <a:cubicBezTo>
                                  <a:pt x="2344" y="1709"/>
                                  <a:pt x="2299" y="1792"/>
                                  <a:pt x="2232" y="1912"/>
                                </a:cubicBezTo>
                                <a:cubicBezTo>
                                  <a:pt x="2165" y="2032"/>
                                  <a:pt x="2072" y="2180"/>
                                  <a:pt x="1975" y="2307"/>
                                </a:cubicBezTo>
                                <a:cubicBezTo>
                                  <a:pt x="1878" y="2434"/>
                                  <a:pt x="1771" y="2575"/>
                                  <a:pt x="1648" y="2672"/>
                                </a:cubicBezTo>
                                <a:cubicBezTo>
                                  <a:pt x="1525" y="2769"/>
                                  <a:pt x="1367" y="2861"/>
                                  <a:pt x="1237" y="2891"/>
                                </a:cubicBezTo>
                                <a:cubicBezTo>
                                  <a:pt x="1107" y="2921"/>
                                  <a:pt x="961" y="2865"/>
                                  <a:pt x="869" y="2852"/>
                                </a:cubicBezTo>
                                <a:cubicBezTo>
                                  <a:pt x="777" y="2839"/>
                                  <a:pt x="753" y="2827"/>
                                  <a:pt x="686" y="2814"/>
                                </a:cubicBezTo>
                                <a:cubicBezTo>
                                  <a:pt x="619" y="2801"/>
                                  <a:pt x="552" y="2803"/>
                                  <a:pt x="468" y="2775"/>
                                </a:cubicBezTo>
                                <a:cubicBezTo>
                                  <a:pt x="384" y="2747"/>
                                  <a:pt x="257" y="2682"/>
                                  <a:pt x="179" y="2644"/>
                                </a:cubicBezTo>
                                <a:cubicBezTo>
                                  <a:pt x="101" y="2606"/>
                                  <a:pt x="37" y="2565"/>
                                  <a:pt x="0" y="2544"/>
                                </a:cubicBez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dash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6" name="任意多边形 96"/>
                        <wps:cNvSpPr/>
                        <wps:spPr>
                          <a:xfrm>
                            <a:off x="1422" y="1441"/>
                            <a:ext cx="2119" cy="19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19" h="1920">
                                <a:moveTo>
                                  <a:pt x="830" y="215"/>
                                </a:moveTo>
                                <a:cubicBezTo>
                                  <a:pt x="874" y="191"/>
                                  <a:pt x="981" y="107"/>
                                  <a:pt x="1097" y="73"/>
                                </a:cubicBezTo>
                                <a:cubicBezTo>
                                  <a:pt x="1213" y="39"/>
                                  <a:pt x="1396" y="0"/>
                                  <a:pt x="1527" y="9"/>
                                </a:cubicBezTo>
                                <a:cubicBezTo>
                                  <a:pt x="1658" y="18"/>
                                  <a:pt x="1788" y="71"/>
                                  <a:pt x="1880" y="127"/>
                                </a:cubicBezTo>
                                <a:cubicBezTo>
                                  <a:pt x="1972" y="183"/>
                                  <a:pt x="2041" y="262"/>
                                  <a:pt x="2080" y="343"/>
                                </a:cubicBezTo>
                                <a:cubicBezTo>
                                  <a:pt x="2119" y="424"/>
                                  <a:pt x="2115" y="508"/>
                                  <a:pt x="2112" y="615"/>
                                </a:cubicBezTo>
                                <a:cubicBezTo>
                                  <a:pt x="2109" y="722"/>
                                  <a:pt x="2095" y="854"/>
                                  <a:pt x="2064" y="983"/>
                                </a:cubicBezTo>
                                <a:cubicBezTo>
                                  <a:pt x="2033" y="1112"/>
                                  <a:pt x="1964" y="1288"/>
                                  <a:pt x="1928" y="1391"/>
                                </a:cubicBezTo>
                                <a:cubicBezTo>
                                  <a:pt x="1892" y="1494"/>
                                  <a:pt x="1888" y="1540"/>
                                  <a:pt x="1848" y="1599"/>
                                </a:cubicBezTo>
                                <a:cubicBezTo>
                                  <a:pt x="1808" y="1658"/>
                                  <a:pt x="1769" y="1694"/>
                                  <a:pt x="1688" y="1743"/>
                                </a:cubicBezTo>
                                <a:cubicBezTo>
                                  <a:pt x="1607" y="1792"/>
                                  <a:pt x="1471" y="1870"/>
                                  <a:pt x="1360" y="1895"/>
                                </a:cubicBezTo>
                                <a:cubicBezTo>
                                  <a:pt x="1249" y="1920"/>
                                  <a:pt x="1139" y="1902"/>
                                  <a:pt x="1024" y="1895"/>
                                </a:cubicBezTo>
                                <a:cubicBezTo>
                                  <a:pt x="909" y="1888"/>
                                  <a:pt x="776" y="1876"/>
                                  <a:pt x="672" y="1855"/>
                                </a:cubicBezTo>
                                <a:cubicBezTo>
                                  <a:pt x="568" y="1834"/>
                                  <a:pt x="479" y="1803"/>
                                  <a:pt x="400" y="1767"/>
                                </a:cubicBezTo>
                                <a:cubicBezTo>
                                  <a:pt x="321" y="1731"/>
                                  <a:pt x="247" y="1678"/>
                                  <a:pt x="200" y="1639"/>
                                </a:cubicBezTo>
                                <a:cubicBezTo>
                                  <a:pt x="153" y="1600"/>
                                  <a:pt x="145" y="1558"/>
                                  <a:pt x="120" y="1535"/>
                                </a:cubicBezTo>
                                <a:cubicBezTo>
                                  <a:pt x="95" y="1512"/>
                                  <a:pt x="68" y="1504"/>
                                  <a:pt x="48" y="1503"/>
                                </a:cubicBezTo>
                                <a:cubicBezTo>
                                  <a:pt x="28" y="1502"/>
                                  <a:pt x="8" y="1523"/>
                                  <a:pt x="0" y="1527"/>
                                </a:cubicBezTo>
                              </a:path>
                            </a:pathLst>
                          </a:custGeom>
                          <a:noFill/>
                          <a:ln w="19050" cap="rnd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7" name="任意多边形 97"/>
                        <wps:cNvSpPr/>
                        <wps:spPr>
                          <a:xfrm>
                            <a:off x="1843" y="1863"/>
                            <a:ext cx="1021" cy="11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1" h="1160">
                                <a:moveTo>
                                  <a:pt x="409" y="25"/>
                                </a:moveTo>
                                <a:cubicBezTo>
                                  <a:pt x="435" y="52"/>
                                  <a:pt x="461" y="80"/>
                                  <a:pt x="515" y="81"/>
                                </a:cubicBezTo>
                                <a:cubicBezTo>
                                  <a:pt x="569" y="82"/>
                                  <a:pt x="675" y="46"/>
                                  <a:pt x="731" y="33"/>
                                </a:cubicBezTo>
                                <a:cubicBezTo>
                                  <a:pt x="787" y="20"/>
                                  <a:pt x="810" y="0"/>
                                  <a:pt x="851" y="1"/>
                                </a:cubicBezTo>
                                <a:cubicBezTo>
                                  <a:pt x="892" y="2"/>
                                  <a:pt x="947" y="13"/>
                                  <a:pt x="975" y="39"/>
                                </a:cubicBezTo>
                                <a:cubicBezTo>
                                  <a:pt x="1003" y="65"/>
                                  <a:pt x="1021" y="105"/>
                                  <a:pt x="1016" y="158"/>
                                </a:cubicBezTo>
                                <a:cubicBezTo>
                                  <a:pt x="1011" y="211"/>
                                  <a:pt x="977" y="276"/>
                                  <a:pt x="946" y="360"/>
                                </a:cubicBezTo>
                                <a:cubicBezTo>
                                  <a:pt x="915" y="444"/>
                                  <a:pt x="857" y="586"/>
                                  <a:pt x="827" y="662"/>
                                </a:cubicBezTo>
                                <a:cubicBezTo>
                                  <a:pt x="797" y="738"/>
                                  <a:pt x="794" y="754"/>
                                  <a:pt x="766" y="815"/>
                                </a:cubicBezTo>
                                <a:cubicBezTo>
                                  <a:pt x="738" y="876"/>
                                  <a:pt x="691" y="983"/>
                                  <a:pt x="657" y="1030"/>
                                </a:cubicBezTo>
                                <a:cubicBezTo>
                                  <a:pt x="623" y="1077"/>
                                  <a:pt x="603" y="1078"/>
                                  <a:pt x="564" y="1098"/>
                                </a:cubicBezTo>
                                <a:cubicBezTo>
                                  <a:pt x="525" y="1118"/>
                                  <a:pt x="468" y="1140"/>
                                  <a:pt x="420" y="1149"/>
                                </a:cubicBezTo>
                                <a:cubicBezTo>
                                  <a:pt x="372" y="1158"/>
                                  <a:pt x="309" y="1160"/>
                                  <a:pt x="276" y="1155"/>
                                </a:cubicBezTo>
                                <a:cubicBezTo>
                                  <a:pt x="243" y="1150"/>
                                  <a:pt x="241" y="1137"/>
                                  <a:pt x="219" y="1121"/>
                                </a:cubicBezTo>
                                <a:cubicBezTo>
                                  <a:pt x="197" y="1105"/>
                                  <a:pt x="183" y="1075"/>
                                  <a:pt x="147" y="1056"/>
                                </a:cubicBezTo>
                                <a:cubicBezTo>
                                  <a:pt x="111" y="1037"/>
                                  <a:pt x="31" y="1016"/>
                                  <a:pt x="0" y="1005"/>
                                </a:cubicBezTo>
                              </a:path>
                            </a:pathLst>
                          </a:cu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lgDashDot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8" name="任意多边形 98"/>
                        <wps:cNvSpPr/>
                        <wps:spPr>
                          <a:xfrm>
                            <a:off x="2048" y="2648"/>
                            <a:ext cx="2709" cy="157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9" h="1572">
                                <a:moveTo>
                                  <a:pt x="2709" y="0"/>
                                </a:moveTo>
                                <a:cubicBezTo>
                                  <a:pt x="2618" y="59"/>
                                  <a:pt x="2520" y="119"/>
                                  <a:pt x="2462" y="160"/>
                                </a:cubicBezTo>
                                <a:cubicBezTo>
                                  <a:pt x="2404" y="201"/>
                                  <a:pt x="2400" y="192"/>
                                  <a:pt x="2360" y="245"/>
                                </a:cubicBezTo>
                                <a:cubicBezTo>
                                  <a:pt x="2320" y="298"/>
                                  <a:pt x="2276" y="410"/>
                                  <a:pt x="2222" y="480"/>
                                </a:cubicBezTo>
                                <a:cubicBezTo>
                                  <a:pt x="2168" y="550"/>
                                  <a:pt x="2145" y="583"/>
                                  <a:pt x="2037" y="665"/>
                                </a:cubicBezTo>
                                <a:cubicBezTo>
                                  <a:pt x="1929" y="747"/>
                                  <a:pt x="1710" y="880"/>
                                  <a:pt x="1575" y="970"/>
                                </a:cubicBezTo>
                                <a:cubicBezTo>
                                  <a:pt x="1440" y="1060"/>
                                  <a:pt x="1340" y="1125"/>
                                  <a:pt x="1225" y="1208"/>
                                </a:cubicBezTo>
                                <a:cubicBezTo>
                                  <a:pt x="1110" y="1291"/>
                                  <a:pt x="980" y="1409"/>
                                  <a:pt x="885" y="1467"/>
                                </a:cubicBezTo>
                                <a:cubicBezTo>
                                  <a:pt x="790" y="1525"/>
                                  <a:pt x="748" y="1572"/>
                                  <a:pt x="654" y="1554"/>
                                </a:cubicBezTo>
                                <a:cubicBezTo>
                                  <a:pt x="560" y="1536"/>
                                  <a:pt x="427" y="1434"/>
                                  <a:pt x="318" y="1360"/>
                                </a:cubicBezTo>
                                <a:cubicBezTo>
                                  <a:pt x="209" y="1286"/>
                                  <a:pt x="66" y="1163"/>
                                  <a:pt x="0" y="1111"/>
                                </a:cubicBez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9" name="任意多边形 99"/>
                        <wps:cNvSpPr/>
                        <wps:spPr>
                          <a:xfrm>
                            <a:off x="855" y="3381"/>
                            <a:ext cx="1215" cy="51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15" h="519">
                                <a:moveTo>
                                  <a:pt x="285" y="29"/>
                                </a:moveTo>
                                <a:lnTo>
                                  <a:pt x="263" y="70"/>
                                </a:lnTo>
                                <a:lnTo>
                                  <a:pt x="212" y="128"/>
                                </a:lnTo>
                                <a:lnTo>
                                  <a:pt x="167" y="205"/>
                                </a:lnTo>
                                <a:lnTo>
                                  <a:pt x="112" y="295"/>
                                </a:lnTo>
                                <a:lnTo>
                                  <a:pt x="74" y="321"/>
                                </a:lnTo>
                                <a:lnTo>
                                  <a:pt x="54" y="337"/>
                                </a:lnTo>
                                <a:lnTo>
                                  <a:pt x="51" y="369"/>
                                </a:lnTo>
                                <a:lnTo>
                                  <a:pt x="32" y="417"/>
                                </a:lnTo>
                                <a:lnTo>
                                  <a:pt x="13" y="458"/>
                                </a:lnTo>
                                <a:lnTo>
                                  <a:pt x="0" y="519"/>
                                </a:lnTo>
                                <a:lnTo>
                                  <a:pt x="38" y="503"/>
                                </a:lnTo>
                                <a:lnTo>
                                  <a:pt x="138" y="465"/>
                                </a:lnTo>
                                <a:lnTo>
                                  <a:pt x="205" y="446"/>
                                </a:lnTo>
                                <a:lnTo>
                                  <a:pt x="295" y="433"/>
                                </a:lnTo>
                                <a:lnTo>
                                  <a:pt x="372" y="423"/>
                                </a:lnTo>
                                <a:lnTo>
                                  <a:pt x="433" y="417"/>
                                </a:lnTo>
                                <a:lnTo>
                                  <a:pt x="529" y="381"/>
                                </a:lnTo>
                                <a:lnTo>
                                  <a:pt x="580" y="349"/>
                                </a:lnTo>
                                <a:lnTo>
                                  <a:pt x="686" y="321"/>
                                </a:lnTo>
                                <a:lnTo>
                                  <a:pt x="750" y="330"/>
                                </a:lnTo>
                                <a:lnTo>
                                  <a:pt x="824" y="327"/>
                                </a:lnTo>
                                <a:lnTo>
                                  <a:pt x="908" y="362"/>
                                </a:lnTo>
                                <a:lnTo>
                                  <a:pt x="988" y="391"/>
                                </a:lnTo>
                                <a:lnTo>
                                  <a:pt x="1100" y="391"/>
                                </a:lnTo>
                                <a:lnTo>
                                  <a:pt x="1190" y="391"/>
                                </a:lnTo>
                                <a:lnTo>
                                  <a:pt x="1215" y="378"/>
                                </a:lnTo>
                                <a:lnTo>
                                  <a:pt x="1142" y="321"/>
                                </a:lnTo>
                                <a:lnTo>
                                  <a:pt x="1055" y="282"/>
                                </a:lnTo>
                                <a:lnTo>
                                  <a:pt x="972" y="253"/>
                                </a:lnTo>
                                <a:lnTo>
                                  <a:pt x="866" y="186"/>
                                </a:lnTo>
                                <a:lnTo>
                                  <a:pt x="757" y="141"/>
                                </a:lnTo>
                                <a:lnTo>
                                  <a:pt x="664" y="96"/>
                                </a:lnTo>
                                <a:lnTo>
                                  <a:pt x="545" y="61"/>
                                </a:lnTo>
                                <a:lnTo>
                                  <a:pt x="463" y="27"/>
                                </a:lnTo>
                                <a:lnTo>
                                  <a:pt x="420" y="6"/>
                                </a:lnTo>
                                <a:lnTo>
                                  <a:pt x="372" y="0"/>
                                </a:lnTo>
                                <a:lnTo>
                                  <a:pt x="343" y="3"/>
                                </a:lnTo>
                                <a:lnTo>
                                  <a:pt x="285" y="29"/>
                                </a:lnTo>
                                <a:close/>
                              </a:path>
                            </a:pathLst>
                          </a:custGeom>
                          <a:pattFill prst="pct40">
                            <a:fgClr>
                              <a:srgbClr val="A5A5A5"/>
                            </a:fgClr>
                            <a:bgClr>
                              <a:srgbClr val="A5A5A5">
                                <a:alpha val="100000"/>
                              </a:srgbClr>
                            </a:bgClr>
                          </a:patt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0" name="任意多边形 100"/>
                        <wps:cNvSpPr/>
                        <wps:spPr>
                          <a:xfrm>
                            <a:off x="589" y="2159"/>
                            <a:ext cx="564" cy="148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64" h="1485">
                                <a:moveTo>
                                  <a:pt x="102" y="0"/>
                                </a:moveTo>
                                <a:lnTo>
                                  <a:pt x="361" y="1"/>
                                </a:lnTo>
                                <a:lnTo>
                                  <a:pt x="407" y="51"/>
                                </a:lnTo>
                                <a:lnTo>
                                  <a:pt x="423" y="90"/>
                                </a:lnTo>
                                <a:lnTo>
                                  <a:pt x="423" y="112"/>
                                </a:lnTo>
                                <a:lnTo>
                                  <a:pt x="426" y="147"/>
                                </a:lnTo>
                                <a:lnTo>
                                  <a:pt x="410" y="163"/>
                                </a:lnTo>
                                <a:lnTo>
                                  <a:pt x="407" y="199"/>
                                </a:lnTo>
                                <a:lnTo>
                                  <a:pt x="417" y="263"/>
                                </a:lnTo>
                                <a:lnTo>
                                  <a:pt x="452" y="333"/>
                                </a:lnTo>
                                <a:lnTo>
                                  <a:pt x="474" y="372"/>
                                </a:lnTo>
                                <a:lnTo>
                                  <a:pt x="489" y="425"/>
                                </a:lnTo>
                                <a:lnTo>
                                  <a:pt x="516" y="443"/>
                                </a:lnTo>
                                <a:lnTo>
                                  <a:pt x="545" y="497"/>
                                </a:lnTo>
                                <a:lnTo>
                                  <a:pt x="564" y="561"/>
                                </a:lnTo>
                                <a:lnTo>
                                  <a:pt x="561" y="600"/>
                                </a:lnTo>
                                <a:lnTo>
                                  <a:pt x="542" y="645"/>
                                </a:lnTo>
                                <a:lnTo>
                                  <a:pt x="545" y="686"/>
                                </a:lnTo>
                                <a:lnTo>
                                  <a:pt x="542" y="722"/>
                                </a:lnTo>
                                <a:lnTo>
                                  <a:pt x="532" y="757"/>
                                </a:lnTo>
                                <a:lnTo>
                                  <a:pt x="497" y="795"/>
                                </a:lnTo>
                                <a:lnTo>
                                  <a:pt x="490" y="856"/>
                                </a:lnTo>
                                <a:lnTo>
                                  <a:pt x="446" y="924"/>
                                </a:lnTo>
                                <a:lnTo>
                                  <a:pt x="401" y="997"/>
                                </a:lnTo>
                                <a:lnTo>
                                  <a:pt x="356" y="1058"/>
                                </a:lnTo>
                                <a:lnTo>
                                  <a:pt x="340" y="1094"/>
                                </a:lnTo>
                                <a:lnTo>
                                  <a:pt x="333" y="1145"/>
                                </a:lnTo>
                                <a:lnTo>
                                  <a:pt x="330" y="1212"/>
                                </a:lnTo>
                                <a:lnTo>
                                  <a:pt x="349" y="1244"/>
                                </a:lnTo>
                                <a:lnTo>
                                  <a:pt x="346" y="1296"/>
                                </a:lnTo>
                                <a:lnTo>
                                  <a:pt x="369" y="1337"/>
                                </a:lnTo>
                                <a:lnTo>
                                  <a:pt x="372" y="1376"/>
                                </a:lnTo>
                                <a:lnTo>
                                  <a:pt x="365" y="1392"/>
                                </a:lnTo>
                                <a:lnTo>
                                  <a:pt x="349" y="1421"/>
                                </a:lnTo>
                                <a:lnTo>
                                  <a:pt x="340" y="1485"/>
                                </a:lnTo>
                                <a:lnTo>
                                  <a:pt x="329" y="1465"/>
                                </a:lnTo>
                                <a:lnTo>
                                  <a:pt x="327" y="1424"/>
                                </a:lnTo>
                                <a:lnTo>
                                  <a:pt x="298" y="1379"/>
                                </a:lnTo>
                                <a:lnTo>
                                  <a:pt x="298" y="1318"/>
                                </a:lnTo>
                                <a:lnTo>
                                  <a:pt x="260" y="1292"/>
                                </a:lnTo>
                                <a:lnTo>
                                  <a:pt x="211" y="1257"/>
                                </a:lnTo>
                                <a:lnTo>
                                  <a:pt x="192" y="1209"/>
                                </a:lnTo>
                                <a:lnTo>
                                  <a:pt x="199" y="1151"/>
                                </a:lnTo>
                                <a:lnTo>
                                  <a:pt x="231" y="1122"/>
                                </a:lnTo>
                                <a:lnTo>
                                  <a:pt x="244" y="1087"/>
                                </a:lnTo>
                                <a:lnTo>
                                  <a:pt x="237" y="1058"/>
                                </a:lnTo>
                                <a:lnTo>
                                  <a:pt x="249" y="1025"/>
                                </a:lnTo>
                                <a:lnTo>
                                  <a:pt x="231" y="968"/>
                                </a:lnTo>
                                <a:lnTo>
                                  <a:pt x="186" y="936"/>
                                </a:lnTo>
                                <a:lnTo>
                                  <a:pt x="151" y="879"/>
                                </a:lnTo>
                                <a:lnTo>
                                  <a:pt x="109" y="831"/>
                                </a:lnTo>
                                <a:lnTo>
                                  <a:pt x="70" y="766"/>
                                </a:lnTo>
                                <a:lnTo>
                                  <a:pt x="67" y="712"/>
                                </a:lnTo>
                                <a:lnTo>
                                  <a:pt x="83" y="683"/>
                                </a:lnTo>
                                <a:lnTo>
                                  <a:pt x="64" y="654"/>
                                </a:lnTo>
                                <a:lnTo>
                                  <a:pt x="45" y="619"/>
                                </a:lnTo>
                                <a:lnTo>
                                  <a:pt x="32" y="574"/>
                                </a:lnTo>
                                <a:lnTo>
                                  <a:pt x="16" y="532"/>
                                </a:lnTo>
                                <a:lnTo>
                                  <a:pt x="3" y="510"/>
                                </a:lnTo>
                                <a:lnTo>
                                  <a:pt x="0" y="468"/>
                                </a:lnTo>
                                <a:lnTo>
                                  <a:pt x="38" y="443"/>
                                </a:lnTo>
                                <a:lnTo>
                                  <a:pt x="90" y="407"/>
                                </a:lnTo>
                                <a:lnTo>
                                  <a:pt x="74" y="372"/>
                                </a:lnTo>
                                <a:lnTo>
                                  <a:pt x="90" y="340"/>
                                </a:lnTo>
                                <a:lnTo>
                                  <a:pt x="83" y="311"/>
                                </a:lnTo>
                                <a:lnTo>
                                  <a:pt x="74" y="285"/>
                                </a:lnTo>
                                <a:lnTo>
                                  <a:pt x="96" y="266"/>
                                </a:lnTo>
                                <a:lnTo>
                                  <a:pt x="80" y="231"/>
                                </a:lnTo>
                                <a:lnTo>
                                  <a:pt x="112" y="208"/>
                                </a:lnTo>
                                <a:lnTo>
                                  <a:pt x="118" y="163"/>
                                </a:lnTo>
                                <a:lnTo>
                                  <a:pt x="118" y="125"/>
                                </a:lnTo>
                                <a:lnTo>
                                  <a:pt x="99" y="96"/>
                                </a:lnTo>
                                <a:lnTo>
                                  <a:pt x="118" y="61"/>
                                </a:lnTo>
                                <a:lnTo>
                                  <a:pt x="118" y="42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pattFill prst="pct40">
                            <a:fgClr>
                              <a:srgbClr val="A5A5A5"/>
                            </a:fgClr>
                            <a:bgClr>
                              <a:srgbClr val="A5A5A5">
                                <a:alpha val="100000"/>
                              </a:srgbClr>
                            </a:bgClr>
                          </a:patt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1" name="任意多边形 101"/>
                        <wps:cNvSpPr/>
                        <wps:spPr>
                          <a:xfrm>
                            <a:off x="1403" y="2160"/>
                            <a:ext cx="539" cy="5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39" h="595">
                                <a:moveTo>
                                  <a:pt x="0" y="130"/>
                                </a:moveTo>
                                <a:lnTo>
                                  <a:pt x="113" y="127"/>
                                </a:lnTo>
                                <a:lnTo>
                                  <a:pt x="180" y="98"/>
                                </a:lnTo>
                                <a:lnTo>
                                  <a:pt x="241" y="102"/>
                                </a:lnTo>
                                <a:lnTo>
                                  <a:pt x="267" y="95"/>
                                </a:lnTo>
                                <a:lnTo>
                                  <a:pt x="289" y="73"/>
                                </a:lnTo>
                                <a:lnTo>
                                  <a:pt x="311" y="50"/>
                                </a:lnTo>
                                <a:lnTo>
                                  <a:pt x="323" y="0"/>
                                </a:lnTo>
                                <a:lnTo>
                                  <a:pt x="426" y="0"/>
                                </a:lnTo>
                                <a:lnTo>
                                  <a:pt x="465" y="60"/>
                                </a:lnTo>
                                <a:lnTo>
                                  <a:pt x="494" y="108"/>
                                </a:lnTo>
                                <a:lnTo>
                                  <a:pt x="514" y="172"/>
                                </a:lnTo>
                                <a:lnTo>
                                  <a:pt x="539" y="236"/>
                                </a:lnTo>
                                <a:lnTo>
                                  <a:pt x="501" y="281"/>
                                </a:lnTo>
                                <a:lnTo>
                                  <a:pt x="472" y="307"/>
                                </a:lnTo>
                                <a:lnTo>
                                  <a:pt x="469" y="358"/>
                                </a:lnTo>
                                <a:lnTo>
                                  <a:pt x="478" y="435"/>
                                </a:lnTo>
                                <a:lnTo>
                                  <a:pt x="465" y="480"/>
                                </a:lnTo>
                                <a:lnTo>
                                  <a:pt x="497" y="512"/>
                                </a:lnTo>
                                <a:lnTo>
                                  <a:pt x="514" y="567"/>
                                </a:lnTo>
                                <a:lnTo>
                                  <a:pt x="494" y="595"/>
                                </a:lnTo>
                                <a:lnTo>
                                  <a:pt x="414" y="576"/>
                                </a:lnTo>
                                <a:lnTo>
                                  <a:pt x="379" y="560"/>
                                </a:lnTo>
                                <a:lnTo>
                                  <a:pt x="308" y="567"/>
                                </a:lnTo>
                                <a:lnTo>
                                  <a:pt x="279" y="535"/>
                                </a:lnTo>
                                <a:lnTo>
                                  <a:pt x="247" y="518"/>
                                </a:lnTo>
                                <a:lnTo>
                                  <a:pt x="215" y="525"/>
                                </a:lnTo>
                                <a:lnTo>
                                  <a:pt x="167" y="470"/>
                                </a:lnTo>
                                <a:lnTo>
                                  <a:pt x="141" y="445"/>
                                </a:lnTo>
                                <a:lnTo>
                                  <a:pt x="135" y="425"/>
                                </a:lnTo>
                                <a:lnTo>
                                  <a:pt x="129" y="355"/>
                                </a:lnTo>
                                <a:lnTo>
                                  <a:pt x="125" y="332"/>
                                </a:lnTo>
                                <a:lnTo>
                                  <a:pt x="100" y="307"/>
                                </a:lnTo>
                                <a:lnTo>
                                  <a:pt x="81" y="243"/>
                                </a:lnTo>
                                <a:lnTo>
                                  <a:pt x="67" y="224"/>
                                </a:lnTo>
                                <a:lnTo>
                                  <a:pt x="39" y="169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pattFill prst="cross">
                            <a:fgClr>
                              <a:srgbClr val="000000"/>
                            </a:fgClr>
                            <a:bgClr>
                              <a:srgbClr val="FFFFFF">
                                <a:alpha val="100000"/>
                              </a:srgbClr>
                            </a:bgClr>
                          </a:patt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2" name="椭圆 102"/>
                        <wps:cNvSpPr/>
                        <wps:spPr>
                          <a:xfrm>
                            <a:off x="4197" y="985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3" name="任意多边形 103"/>
                        <wps:cNvSpPr/>
                        <wps:spPr>
                          <a:xfrm>
                            <a:off x="557" y="3641"/>
                            <a:ext cx="365" cy="58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65" h="589">
                                <a:moveTo>
                                  <a:pt x="0" y="589"/>
                                </a:moveTo>
                                <a:cubicBezTo>
                                  <a:pt x="22" y="560"/>
                                  <a:pt x="45" y="532"/>
                                  <a:pt x="77" y="487"/>
                                </a:cubicBezTo>
                                <a:cubicBezTo>
                                  <a:pt x="109" y="442"/>
                                  <a:pt x="165" y="365"/>
                                  <a:pt x="192" y="321"/>
                                </a:cubicBezTo>
                                <a:cubicBezTo>
                                  <a:pt x="219" y="277"/>
                                  <a:pt x="216" y="259"/>
                                  <a:pt x="237" y="221"/>
                                </a:cubicBezTo>
                                <a:cubicBezTo>
                                  <a:pt x="258" y="183"/>
                                  <a:pt x="296" y="127"/>
                                  <a:pt x="317" y="90"/>
                                </a:cubicBezTo>
                                <a:cubicBezTo>
                                  <a:pt x="338" y="53"/>
                                  <a:pt x="355" y="19"/>
                                  <a:pt x="365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4" name="任意多边形 104"/>
                        <wps:cNvSpPr/>
                        <wps:spPr>
                          <a:xfrm>
                            <a:off x="637" y="3900"/>
                            <a:ext cx="218" cy="33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8" h="330">
                                <a:moveTo>
                                  <a:pt x="0" y="330"/>
                                </a:moveTo>
                                <a:cubicBezTo>
                                  <a:pt x="20" y="292"/>
                                  <a:pt x="41" y="254"/>
                                  <a:pt x="67" y="215"/>
                                </a:cubicBezTo>
                                <a:cubicBezTo>
                                  <a:pt x="93" y="176"/>
                                  <a:pt x="132" y="129"/>
                                  <a:pt x="157" y="93"/>
                                </a:cubicBezTo>
                                <a:cubicBezTo>
                                  <a:pt x="182" y="57"/>
                                  <a:pt x="200" y="28"/>
                                  <a:pt x="218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5" name="直接箭头连接符 105"/>
                        <wps:cNvCnPr/>
                        <wps:spPr>
                          <a:xfrm flipV="1">
                            <a:off x="618" y="3955"/>
                            <a:ext cx="166" cy="231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stealth" w="sm" len="med"/>
                          </a:ln>
                        </wps:spPr>
                        <wps:bodyPr/>
                      </wps:wsp>
                      <wps:wsp>
                        <wps:cNvPr id="106" name="任意多边形 106"/>
                        <wps:cNvSpPr/>
                        <wps:spPr>
                          <a:xfrm>
                            <a:off x="1037" y="2159"/>
                            <a:ext cx="894" cy="9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94" h="916">
                                <a:moveTo>
                                  <a:pt x="116" y="0"/>
                                </a:moveTo>
                                <a:lnTo>
                                  <a:pt x="84" y="55"/>
                                </a:lnTo>
                                <a:lnTo>
                                  <a:pt x="48" y="73"/>
                                </a:lnTo>
                                <a:lnTo>
                                  <a:pt x="15" y="106"/>
                                </a:lnTo>
                                <a:lnTo>
                                  <a:pt x="3" y="145"/>
                                </a:lnTo>
                                <a:lnTo>
                                  <a:pt x="0" y="199"/>
                                </a:lnTo>
                                <a:lnTo>
                                  <a:pt x="21" y="271"/>
                                </a:lnTo>
                                <a:lnTo>
                                  <a:pt x="45" y="316"/>
                                </a:lnTo>
                                <a:lnTo>
                                  <a:pt x="54" y="355"/>
                                </a:lnTo>
                                <a:lnTo>
                                  <a:pt x="87" y="409"/>
                                </a:lnTo>
                                <a:lnTo>
                                  <a:pt x="114" y="454"/>
                                </a:lnTo>
                                <a:lnTo>
                                  <a:pt x="138" y="514"/>
                                </a:lnTo>
                                <a:lnTo>
                                  <a:pt x="159" y="580"/>
                                </a:lnTo>
                                <a:lnTo>
                                  <a:pt x="156" y="613"/>
                                </a:lnTo>
                                <a:lnTo>
                                  <a:pt x="183" y="661"/>
                                </a:lnTo>
                                <a:lnTo>
                                  <a:pt x="192" y="706"/>
                                </a:lnTo>
                                <a:lnTo>
                                  <a:pt x="162" y="754"/>
                                </a:lnTo>
                                <a:lnTo>
                                  <a:pt x="153" y="784"/>
                                </a:lnTo>
                                <a:lnTo>
                                  <a:pt x="126" y="808"/>
                                </a:lnTo>
                                <a:lnTo>
                                  <a:pt x="111" y="835"/>
                                </a:lnTo>
                                <a:lnTo>
                                  <a:pt x="96" y="895"/>
                                </a:lnTo>
                                <a:lnTo>
                                  <a:pt x="120" y="916"/>
                                </a:lnTo>
                                <a:lnTo>
                                  <a:pt x="174" y="877"/>
                                </a:lnTo>
                                <a:lnTo>
                                  <a:pt x="192" y="853"/>
                                </a:lnTo>
                                <a:lnTo>
                                  <a:pt x="276" y="841"/>
                                </a:lnTo>
                                <a:lnTo>
                                  <a:pt x="312" y="811"/>
                                </a:lnTo>
                                <a:lnTo>
                                  <a:pt x="348" y="796"/>
                                </a:lnTo>
                                <a:lnTo>
                                  <a:pt x="414" y="754"/>
                                </a:lnTo>
                                <a:lnTo>
                                  <a:pt x="468" y="706"/>
                                </a:lnTo>
                                <a:lnTo>
                                  <a:pt x="510" y="715"/>
                                </a:lnTo>
                                <a:lnTo>
                                  <a:pt x="585" y="700"/>
                                </a:lnTo>
                                <a:lnTo>
                                  <a:pt x="657" y="712"/>
                                </a:lnTo>
                                <a:lnTo>
                                  <a:pt x="711" y="715"/>
                                </a:lnTo>
                                <a:lnTo>
                                  <a:pt x="775" y="706"/>
                                </a:lnTo>
                                <a:lnTo>
                                  <a:pt x="837" y="703"/>
                                </a:lnTo>
                                <a:lnTo>
                                  <a:pt x="870" y="691"/>
                                </a:lnTo>
                                <a:lnTo>
                                  <a:pt x="885" y="667"/>
                                </a:lnTo>
                                <a:lnTo>
                                  <a:pt x="894" y="649"/>
                                </a:lnTo>
                                <a:lnTo>
                                  <a:pt x="880" y="626"/>
                                </a:lnTo>
                                <a:cubicBezTo>
                                  <a:pt x="873" y="621"/>
                                  <a:pt x="874" y="605"/>
                                  <a:pt x="864" y="598"/>
                                </a:cubicBezTo>
                                <a:cubicBezTo>
                                  <a:pt x="854" y="591"/>
                                  <a:pt x="832" y="584"/>
                                  <a:pt x="820" y="581"/>
                                </a:cubicBezTo>
                                <a:cubicBezTo>
                                  <a:pt x="808" y="577"/>
                                  <a:pt x="799" y="580"/>
                                  <a:pt x="789" y="577"/>
                                </a:cubicBezTo>
                                <a:cubicBezTo>
                                  <a:pt x="779" y="574"/>
                                  <a:pt x="772" y="568"/>
                                  <a:pt x="760" y="566"/>
                                </a:cubicBezTo>
                                <a:lnTo>
                                  <a:pt x="714" y="565"/>
                                </a:lnTo>
                                <a:lnTo>
                                  <a:pt x="681" y="568"/>
                                </a:lnTo>
                                <a:lnTo>
                                  <a:pt x="645" y="535"/>
                                </a:lnTo>
                                <a:lnTo>
                                  <a:pt x="603" y="520"/>
                                </a:lnTo>
                                <a:lnTo>
                                  <a:pt x="579" y="523"/>
                                </a:lnTo>
                                <a:lnTo>
                                  <a:pt x="545" y="489"/>
                                </a:lnTo>
                                <a:lnTo>
                                  <a:pt x="513" y="445"/>
                                </a:lnTo>
                                <a:lnTo>
                                  <a:pt x="498" y="427"/>
                                </a:lnTo>
                                <a:lnTo>
                                  <a:pt x="501" y="385"/>
                                </a:lnTo>
                                <a:lnTo>
                                  <a:pt x="483" y="322"/>
                                </a:lnTo>
                                <a:lnTo>
                                  <a:pt x="465" y="295"/>
                                </a:lnTo>
                                <a:lnTo>
                                  <a:pt x="453" y="256"/>
                                </a:lnTo>
                                <a:lnTo>
                                  <a:pt x="429" y="199"/>
                                </a:lnTo>
                                <a:lnTo>
                                  <a:pt x="385" y="156"/>
                                </a:lnTo>
                                <a:lnTo>
                                  <a:pt x="354" y="103"/>
                                </a:lnTo>
                                <a:lnTo>
                                  <a:pt x="309" y="67"/>
                                </a:lnTo>
                                <a:lnTo>
                                  <a:pt x="264" y="49"/>
                                </a:lnTo>
                                <a:lnTo>
                                  <a:pt x="228" y="34"/>
                                </a:lnTo>
                                <a:lnTo>
                                  <a:pt x="235" y="1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pattFill prst="dkHorz">
                            <a:fgClr>
                              <a:srgbClr val="000000"/>
                            </a:fgClr>
                            <a:bgClr>
                              <a:srgbClr val="FFFFFF">
                                <a:alpha val="100000"/>
                              </a:srgbClr>
                            </a:bgClr>
                          </a:patt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7" name="任意多边形 107"/>
                        <wps:cNvSpPr/>
                        <wps:spPr>
                          <a:xfrm>
                            <a:off x="956" y="2829"/>
                            <a:ext cx="681" cy="67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1" h="672">
                                <a:moveTo>
                                  <a:pt x="267" y="0"/>
                                </a:moveTo>
                                <a:lnTo>
                                  <a:pt x="237" y="21"/>
                                </a:lnTo>
                                <a:lnTo>
                                  <a:pt x="222" y="48"/>
                                </a:lnTo>
                                <a:lnTo>
                                  <a:pt x="198" y="93"/>
                                </a:lnTo>
                                <a:lnTo>
                                  <a:pt x="168" y="135"/>
                                </a:lnTo>
                                <a:lnTo>
                                  <a:pt x="162" y="177"/>
                                </a:lnTo>
                                <a:lnTo>
                                  <a:pt x="135" y="237"/>
                                </a:lnTo>
                                <a:lnTo>
                                  <a:pt x="102" y="300"/>
                                </a:lnTo>
                                <a:lnTo>
                                  <a:pt x="45" y="357"/>
                                </a:lnTo>
                                <a:lnTo>
                                  <a:pt x="27" y="408"/>
                                </a:lnTo>
                                <a:lnTo>
                                  <a:pt x="6" y="447"/>
                                </a:lnTo>
                                <a:lnTo>
                                  <a:pt x="0" y="498"/>
                                </a:lnTo>
                                <a:lnTo>
                                  <a:pt x="6" y="552"/>
                                </a:lnTo>
                                <a:lnTo>
                                  <a:pt x="12" y="600"/>
                                </a:lnTo>
                                <a:lnTo>
                                  <a:pt x="30" y="645"/>
                                </a:lnTo>
                                <a:lnTo>
                                  <a:pt x="51" y="669"/>
                                </a:lnTo>
                                <a:lnTo>
                                  <a:pt x="81" y="672"/>
                                </a:lnTo>
                                <a:lnTo>
                                  <a:pt x="102" y="633"/>
                                </a:lnTo>
                                <a:lnTo>
                                  <a:pt x="138" y="609"/>
                                </a:lnTo>
                                <a:lnTo>
                                  <a:pt x="177" y="570"/>
                                </a:lnTo>
                                <a:lnTo>
                                  <a:pt x="198" y="537"/>
                                </a:lnTo>
                                <a:lnTo>
                                  <a:pt x="252" y="516"/>
                                </a:lnTo>
                                <a:lnTo>
                                  <a:pt x="297" y="504"/>
                                </a:lnTo>
                                <a:lnTo>
                                  <a:pt x="366" y="534"/>
                                </a:lnTo>
                                <a:lnTo>
                                  <a:pt x="408" y="561"/>
                                </a:lnTo>
                                <a:lnTo>
                                  <a:pt x="480" y="597"/>
                                </a:lnTo>
                                <a:lnTo>
                                  <a:pt x="564" y="624"/>
                                </a:lnTo>
                                <a:lnTo>
                                  <a:pt x="633" y="636"/>
                                </a:lnTo>
                                <a:lnTo>
                                  <a:pt x="669" y="624"/>
                                </a:lnTo>
                                <a:lnTo>
                                  <a:pt x="681" y="591"/>
                                </a:lnTo>
                                <a:lnTo>
                                  <a:pt x="678" y="564"/>
                                </a:lnTo>
                                <a:lnTo>
                                  <a:pt x="651" y="525"/>
                                </a:lnTo>
                                <a:lnTo>
                                  <a:pt x="609" y="507"/>
                                </a:lnTo>
                                <a:lnTo>
                                  <a:pt x="571" y="471"/>
                                </a:lnTo>
                                <a:lnTo>
                                  <a:pt x="528" y="453"/>
                                </a:lnTo>
                                <a:lnTo>
                                  <a:pt x="510" y="435"/>
                                </a:lnTo>
                                <a:lnTo>
                                  <a:pt x="510" y="399"/>
                                </a:lnTo>
                                <a:lnTo>
                                  <a:pt x="507" y="363"/>
                                </a:lnTo>
                                <a:lnTo>
                                  <a:pt x="468" y="345"/>
                                </a:lnTo>
                                <a:lnTo>
                                  <a:pt x="471" y="312"/>
                                </a:lnTo>
                                <a:lnTo>
                                  <a:pt x="492" y="291"/>
                                </a:lnTo>
                                <a:lnTo>
                                  <a:pt x="471" y="270"/>
                                </a:lnTo>
                                <a:lnTo>
                                  <a:pt x="459" y="243"/>
                                </a:lnTo>
                                <a:lnTo>
                                  <a:pt x="474" y="180"/>
                                </a:lnTo>
                                <a:lnTo>
                                  <a:pt x="471" y="147"/>
                                </a:lnTo>
                                <a:lnTo>
                                  <a:pt x="459" y="150"/>
                                </a:lnTo>
                                <a:lnTo>
                                  <a:pt x="438" y="180"/>
                                </a:lnTo>
                                <a:lnTo>
                                  <a:pt x="414" y="204"/>
                                </a:lnTo>
                                <a:lnTo>
                                  <a:pt x="378" y="222"/>
                                </a:lnTo>
                                <a:lnTo>
                                  <a:pt x="336" y="207"/>
                                </a:lnTo>
                                <a:lnTo>
                                  <a:pt x="306" y="213"/>
                                </a:lnTo>
                                <a:lnTo>
                                  <a:pt x="267" y="237"/>
                                </a:lnTo>
                                <a:lnTo>
                                  <a:pt x="225" y="231"/>
                                </a:lnTo>
                                <a:lnTo>
                                  <a:pt x="201" y="249"/>
                                </a:lnTo>
                                <a:lnTo>
                                  <a:pt x="174" y="225"/>
                                </a:lnTo>
                                <a:lnTo>
                                  <a:pt x="192" y="159"/>
                                </a:lnTo>
                                <a:lnTo>
                                  <a:pt x="234" y="114"/>
                                </a:lnTo>
                                <a:lnTo>
                                  <a:pt x="252" y="66"/>
                                </a:lnTo>
                                <a:lnTo>
                                  <a:pt x="273" y="30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>
                                <a:alpha val="100000"/>
                              </a:srgbClr>
                            </a:bgClr>
                          </a:patt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8" name="矩形 108"/>
                        <wps:cNvSpPr/>
                        <wps:spPr>
                          <a:xfrm>
                            <a:off x="437" y="240"/>
                            <a:ext cx="468" cy="198"/>
                          </a:xfrm>
                          <a:prstGeom prst="rect">
                            <a:avLst/>
                          </a:prstGeom>
                          <a:pattFill prst="pct40">
                            <a:fgClr>
                              <a:srgbClr val="A5A5A5"/>
                            </a:fgClr>
                            <a:bgClr>
                              <a:srgbClr val="A5A5A5"/>
                            </a:bgClr>
                          </a:patt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9" name="矩形 109"/>
                        <wps:cNvSpPr/>
                        <wps:spPr>
                          <a:xfrm>
                            <a:off x="437" y="558"/>
                            <a:ext cx="468" cy="204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0" name="矩形 110"/>
                        <wps:cNvSpPr/>
                        <wps:spPr>
                          <a:xfrm>
                            <a:off x="434" y="888"/>
                            <a:ext cx="468" cy="189"/>
                          </a:xfrm>
                          <a:prstGeom prst="rect">
                            <a:avLst/>
                          </a:prstGeom>
                          <a:pattFill prst="cross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1" name="矩形 111"/>
                        <wps:cNvSpPr/>
                        <wps:spPr>
                          <a:xfrm>
                            <a:off x="434" y="1170"/>
                            <a:ext cx="468" cy="195"/>
                          </a:xfrm>
                          <a:prstGeom prst="rect">
                            <a:avLst/>
                          </a:prstGeom>
                          <a:pattFill prst="dk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2" name="矩形 112"/>
                        <wps:cNvSpPr/>
                        <wps:spPr>
                          <a:xfrm>
                            <a:off x="1016" y="179"/>
                            <a:ext cx="1135" cy="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t>老三角洲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13" name="椭圆 113"/>
                        <wps:cNvSpPr/>
                        <wps:spPr>
                          <a:xfrm>
                            <a:off x="2781" y="1885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4" name="矩形 114"/>
                        <wps:cNvSpPr/>
                        <wps:spPr>
                          <a:xfrm>
                            <a:off x="980" y="1410"/>
                            <a:ext cx="1447" cy="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形成三角洲时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15" name="直接箭头连接符 115"/>
                        <wps:cNvCnPr/>
                        <wps:spPr>
                          <a:xfrm>
                            <a:off x="414" y="1547"/>
                            <a:ext cx="508" cy="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6" name="直接箭头连接符 116"/>
                        <wps:cNvCnPr/>
                        <wps:spPr>
                          <a:xfrm>
                            <a:off x="414" y="1668"/>
                            <a:ext cx="542" cy="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dash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7" name="直接箭头连接符 117"/>
                        <wps:cNvCnPr/>
                        <wps:spPr>
                          <a:xfrm>
                            <a:off x="414" y="1789"/>
                            <a:ext cx="542" cy="0"/>
                          </a:xfrm>
                          <a:prstGeom prst="straightConnector1">
                            <a:avLst/>
                          </a:prstGeom>
                          <a:ln w="15875" cap="rnd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8" name="直接箭头连接符 118"/>
                        <wps:cNvCnPr/>
                        <wps:spPr>
                          <a:xfrm>
                            <a:off x="353" y="1910"/>
                            <a:ext cx="603" cy="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lgDashDot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9" name="矩形 119"/>
                        <wps:cNvSpPr/>
                        <wps:spPr>
                          <a:xfrm>
                            <a:off x="1016" y="509"/>
                            <a:ext cx="1218" cy="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t>较老三角洲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20" name="矩形 120"/>
                        <wps:cNvSpPr/>
                        <wps:spPr>
                          <a:xfrm>
                            <a:off x="1037" y="813"/>
                            <a:ext cx="1215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t>较新三角洲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21" name="矩形 121"/>
                        <wps:cNvSpPr/>
                        <wps:spPr>
                          <a:xfrm>
                            <a:off x="1037" y="1077"/>
                            <a:ext cx="1426" cy="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t>新三角洲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22" name="矩形 122"/>
                        <wps:cNvSpPr/>
                        <wps:spPr>
                          <a:xfrm>
                            <a:off x="4108" y="746"/>
                            <a:ext cx="509" cy="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23" name="矩形 123"/>
                        <wps:cNvSpPr/>
                        <wps:spPr>
                          <a:xfrm>
                            <a:off x="2463" y="1863"/>
                            <a:ext cx="509" cy="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24" name="矩形 124"/>
                        <wps:cNvSpPr/>
                        <wps:spPr>
                          <a:xfrm>
                            <a:off x="4071" y="3188"/>
                            <a:ext cx="364" cy="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湖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25" name="矩形 125"/>
                        <wps:cNvSpPr/>
                        <wps:spPr>
                          <a:xfrm>
                            <a:off x="4251" y="2904"/>
                            <a:ext cx="366" cy="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26" name="矩形 126"/>
                        <wps:cNvSpPr/>
                        <wps:spPr>
                          <a:xfrm>
                            <a:off x="0" y="4318"/>
                            <a:ext cx="5319" cy="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420" w:firstLineChars="2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宋体"/>
                                  <w:szCs w:val="21"/>
                                </w:rPr>
                                <w:t>图</w:t>
                              </w:r>
                              <w:r>
                                <w:rPr>
                                  <w:szCs w:val="21"/>
                                </w:rPr>
                                <w:t>9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宋体"/>
                                  <w:sz w:val="18"/>
                                  <w:szCs w:val="18"/>
                                </w:rPr>
                                <w:t>古罗布泊湖岸线及河流入湖口三角洲分布示意图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27" name="矩形 127"/>
                        <wps:cNvSpPr/>
                        <wps:spPr>
                          <a:xfrm>
                            <a:off x="3798" y="3404"/>
                            <a:ext cx="360" cy="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岸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28" name="矩形 128"/>
                        <wps:cNvSpPr/>
                        <wps:spPr>
                          <a:xfrm>
                            <a:off x="3452" y="3576"/>
                            <a:ext cx="425" cy="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线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29" name="矩形 129"/>
                        <wps:cNvSpPr/>
                        <wps:spPr>
                          <a:xfrm>
                            <a:off x="2664" y="2269"/>
                            <a:ext cx="364" cy="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湖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30" name="矩形 130"/>
                        <wps:cNvSpPr/>
                        <wps:spPr>
                          <a:xfrm>
                            <a:off x="2804" y="1997"/>
                            <a:ext cx="366" cy="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新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31" name="矩形 131"/>
                        <wps:cNvSpPr/>
                        <wps:spPr>
                          <a:xfrm>
                            <a:off x="2553" y="2559"/>
                            <a:ext cx="360" cy="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岸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32" name="矩形 132"/>
                        <wps:cNvSpPr/>
                        <wps:spPr>
                          <a:xfrm>
                            <a:off x="2379" y="2843"/>
                            <a:ext cx="425" cy="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线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33" name="矩形 133"/>
                        <wps:cNvSpPr/>
                        <wps:spPr>
                          <a:xfrm>
                            <a:off x="3434" y="2361"/>
                            <a:ext cx="364" cy="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湖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34" name="矩形 134"/>
                        <wps:cNvSpPr/>
                        <wps:spPr>
                          <a:xfrm>
                            <a:off x="3473" y="2034"/>
                            <a:ext cx="366" cy="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新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35" name="矩形 135"/>
                        <wps:cNvSpPr/>
                        <wps:spPr>
                          <a:xfrm>
                            <a:off x="3338" y="2648"/>
                            <a:ext cx="360" cy="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岸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36" name="矩形 136"/>
                        <wps:cNvSpPr/>
                        <wps:spPr>
                          <a:xfrm>
                            <a:off x="3170" y="2938"/>
                            <a:ext cx="425" cy="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线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37" name="矩形 137"/>
                        <wps:cNvSpPr/>
                        <wps:spPr>
                          <a:xfrm>
                            <a:off x="3473" y="1780"/>
                            <a:ext cx="366" cy="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较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38" name="矩形 138"/>
                        <wps:cNvSpPr/>
                        <wps:spPr>
                          <a:xfrm>
                            <a:off x="3955" y="1206"/>
                            <a:ext cx="366" cy="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较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39" name="矩形 139"/>
                        <wps:cNvSpPr/>
                        <wps:spPr>
                          <a:xfrm>
                            <a:off x="3993" y="1484"/>
                            <a:ext cx="366" cy="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40" name="矩形 140"/>
                        <wps:cNvSpPr/>
                        <wps:spPr>
                          <a:xfrm>
                            <a:off x="4021" y="1739"/>
                            <a:ext cx="364" cy="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湖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41" name="矩形 141"/>
                        <wps:cNvSpPr/>
                        <wps:spPr>
                          <a:xfrm>
                            <a:off x="3993" y="2034"/>
                            <a:ext cx="360" cy="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岸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42" name="矩形 142"/>
                        <wps:cNvSpPr/>
                        <wps:spPr>
                          <a:xfrm>
                            <a:off x="3896" y="2361"/>
                            <a:ext cx="425" cy="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线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43" name="矩形 143"/>
                        <wps:cNvSpPr/>
                        <wps:spPr>
                          <a:xfrm>
                            <a:off x="557" y="3692"/>
                            <a:ext cx="1245" cy="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="方正姚体"/>
                                </w:rPr>
                              </w:pPr>
                              <w:r>
                                <w:rPr>
                                  <w:rFonts w:eastAsia="方正姚体"/>
                                </w:rPr>
                                <w:t>干河道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44" name="矩形 144"/>
                        <wps:cNvSpPr/>
                        <wps:spPr>
                          <a:xfrm>
                            <a:off x="980" y="1702"/>
                            <a:ext cx="1447" cy="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相应的湖岸线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3.5pt;margin-top:1.65pt;height:245pt;width:265.95pt;z-index:-251654144;mso-width-relative:page;mso-height-relative:page;" coordsize="5319,4900" o:gfxdata="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">
                <o:lock v:ext="edit" grouping="f" rotation="f" text="f" aspectratio="f"/>
                <v:rect id="_x0000_s1026" o:spid="_x0000_s1026" o:spt="1" style="position:absolute;left:302;top:0;height:4230;width:4455;" filled="f" stroked="t" coordsize="21600,21600" o:gfxdata="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tULiO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25pt" color="#000000" joinstyle="miter"/>
                  <v:imagedata o:title=""/>
                  <o:lock v:ext="edit" aspectratio="f"/>
                </v:rect>
                <v:rect id="_x0000_s1026" o:spid="_x0000_s1026" o:spt="1" style="position:absolute;left:302;top:0;height:2160;width:1950;" filled="f" stroked="t" coordsize="21600,21600" o:gfxdata="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QYi7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000000" joinstyle="miter"/>
                  <v:imagedata o:title=""/>
                  <o:lock v:ext="edit" aspectratio="f"/>
                </v:rect>
                <v:shape id="_x0000_s1026" o:spid="_x0000_s1026" o:spt="100" style="position:absolute;left:2252;top:26;height:1251;width:2506;" filled="f" stroked="t" coordsize="2506,1251" o:gfxdata="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W91A74A&#10;AADbAAAADwAAAAAAAAABACAAAAAiAAAAZHJzL2Rvd25yZXYueG1sUEsBAhQAFAAAAAgAh07iQDMv&#10;BZ47AAAAOQAAABAAAAAAAAAAAQAgAAAADQEAAGRycy9zaGFwZXhtbC54bWxQSwUGAAAAAAYABgBb&#10;AQAAtwMAAAAA&#10;" path="m0,587c13,585,34,574,81,574c128,574,215,593,280,587c345,581,410,579,473,539c536,499,586,421,656,350c726,279,831,164,896,113c961,62,1001,63,1044,45c1087,27,1114,0,1156,4c1198,8,1257,30,1294,68c1331,106,1354,186,1380,231c1406,276,1421,303,1448,337c1475,371,1522,407,1544,433c1566,459,1570,471,1582,491c1594,511,1590,524,1614,555c1638,586,1688,632,1727,677c1766,722,1815,779,1850,827c1885,875,1885,915,1938,963c1991,1011,2072,1065,2166,1113c2260,1161,2435,1222,2506,1251e">
                  <v:fill on="f" focussize="0,0"/>
                  <v:stroke weight="1.5pt" color="#000000" joinstyle="round" dashstyle="dash"/>
                  <v:imagedata o:title=""/>
                  <o:lock v:ext="edit" aspectratio="f"/>
                </v:shape>
                <v:shape id="_x0000_s1026" o:spid="_x0000_s1026" o:spt="100" style="position:absolute;left:1622;top:888;height:2921;width:2449;" filled="f" stroked="t" coordsize="2449,2921" o:gfxdata="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pD2sO8AAAA&#10;2wAAAA8AAAAAAAAAAQAgAAAAIgAAAGRycy9kb3ducmV2LnhtbFBLAQIUABQAAAAIAIdO4kAzLwWe&#10;OwAAADkAAAAQAAAAAAAAAAEAIAAAAAsBAABkcnMvc2hhcGV4bWwueG1sUEsFBgAAAAAGAAYAWwEA&#10;ALUDAAAAAA==&#10;" path="m630,512c783,402,937,292,1080,216c1223,140,1352,88,1488,56c1624,24,1785,0,1896,24c2007,48,2085,143,2152,200c2219,257,2260,317,2299,367c2338,417,2363,448,2386,498c2409,548,2431,608,2440,665c2449,722,2443,758,2440,840c2437,922,2435,1036,2424,1160c2413,1284,2408,1459,2376,1584c2344,1709,2299,1792,2232,1912c2165,2032,2072,2180,1975,2307c1878,2434,1771,2575,1648,2672c1525,2769,1367,2861,1237,2891c1107,2921,961,2865,869,2852c777,2839,753,2827,686,2814c619,2801,552,2803,468,2775c384,2747,257,2682,179,2644c101,2606,37,2565,0,2544e">
                  <v:fill on="f" focussize="0,0"/>
                  <v:stroke weight="1.5pt" color="#000000" joinstyle="round" dashstyle="dashDot"/>
                  <v:imagedata o:title=""/>
                  <o:lock v:ext="edit" aspectratio="f"/>
                </v:shape>
                <v:shape id="_x0000_s1026" o:spid="_x0000_s1026" o:spt="100" style="position:absolute;left:1422;top:1441;height:1920;width:2119;" filled="f" stroked="t" coordsize="2119,1920" o:gfxdata="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Y5ynb4A&#10;AADbAAAADwAAAAAAAAABACAAAAAiAAAAZHJzL2Rvd25yZXYueG1sUEsBAhQAFAAAAAgAh07iQDMv&#10;BZ47AAAAOQAAABAAAAAAAAAAAQAgAAAADQEAAGRycy9zaGFwZXhtbC54bWxQSwUGAAAAAAYABgBb&#10;AQAAtwMAAAAA&#10;" path="m830,215c874,191,981,107,1097,73c1213,39,1396,0,1527,9c1658,18,1788,71,1880,127c1972,183,2041,262,2080,343c2119,424,2115,508,2112,615c2109,722,2095,854,2064,983c2033,1112,1964,1288,1928,1391c1892,1494,1888,1540,1848,1599c1808,1658,1769,1694,1688,1743c1607,1792,1471,1870,1360,1895c1249,1920,1139,1902,1024,1895c909,1888,776,1876,672,1855c568,1834,479,1803,400,1767c321,1731,247,1678,200,1639c153,1600,145,1558,120,1535c95,1512,68,1504,48,1503c28,1502,8,1523,0,1527e">
                  <v:fill on="f" focussize="0,0"/>
                  <v:stroke weight="1.5pt" color="#000000" joinstyle="round" dashstyle="1 1" endcap="round"/>
                  <v:imagedata o:title=""/>
                  <o:lock v:ext="edit" aspectratio="f"/>
                </v:shape>
                <v:shape id="_x0000_s1026" o:spid="_x0000_s1026" o:spt="100" style="position:absolute;left:1843;top:1863;height:1160;width:1021;" filled="f" stroked="t" coordsize="1021,1160" o:gfxdata="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eLiVvQAA&#10;ANsAAAAPAAAAAAAAAAEAIAAAACIAAABkcnMvZG93bnJldi54bWxQSwECFAAUAAAACACHTuJAMy8F&#10;njsAAAA5AAAAEAAAAAAAAAABACAAAAAMAQAAZHJzL3NoYXBleG1sLnhtbFBLBQYAAAAABgAGAFsB&#10;AAC2AwAAAAA=&#10;" path="m409,25c435,52,461,80,515,81c569,82,675,46,731,33c787,20,810,0,851,1c892,2,947,13,975,39c1003,65,1021,105,1016,158c1011,211,977,276,946,360c915,444,857,586,827,662c797,738,794,754,766,815c738,876,691,983,657,1030c623,1077,603,1078,564,1098c525,1118,468,1140,420,1149c372,1158,309,1160,276,1155c243,1150,241,1137,219,1121c197,1105,183,1075,147,1056c111,1037,31,1016,0,1005e">
                  <v:fill on="f" focussize="0,0"/>
                  <v:stroke weight="1.25pt" color="#000000" joinstyle="round" dashstyle="longDashDotDot"/>
                  <v:imagedata o:title=""/>
                  <o:lock v:ext="edit" aspectratio="f"/>
                </v:shape>
                <v:shape id="_x0000_s1026" o:spid="_x0000_s1026" o:spt="100" style="position:absolute;left:2048;top:2648;height:1572;width:2709;" filled="f" stroked="t" coordsize="2709,1572" o:gfxdata="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qmndq5AAAA2wAA&#10;AA8AAAAAAAAAAQAgAAAAIgAAAGRycy9kb3ducmV2LnhtbFBLAQIUABQAAAAIAIdO4kAzLwWeOwAA&#10;ADkAAAAQAAAAAAAAAAEAIAAAAAgBAABkcnMvc2hhcGV4bWwueG1sUEsFBgAAAAAGAAYAWwEAALID&#10;AAAAAA==&#10;" path="m2709,0c2618,59,2520,119,2462,160c2404,201,2400,192,2360,245c2320,298,2276,410,2222,480c2168,550,2145,583,2037,665c1929,747,1710,880,1575,970c1440,1060,1340,1125,1225,1208c1110,1291,980,1409,885,1467c790,1525,748,1572,654,1554c560,1536,427,1434,318,1360c209,1286,66,1163,0,1111e">
                  <v:fill on="f" focussize="0,0"/>
                  <v:stroke weight="1.5pt" color="#000000" joinstyle="round" dashstyle="dash"/>
                  <v:imagedata o:title=""/>
                  <o:lock v:ext="edit" aspectratio="f"/>
                </v:shape>
                <v:shape id="_x0000_s1026" o:spid="_x0000_s1026" o:spt="100" style="position:absolute;left:855;top:3381;height:519;width:1215;" fillcolor="#A5A5A5" filled="t" stroked="t" coordsize="1215,519" o:gfxdata="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dZT3vQAA&#10;ANsAAAAPAAAAAAAAAAEAIAAAACIAAABkcnMvZG93bnJldi54bWxQSwECFAAUAAAACACHTuJAMy8F&#10;njsAAAA5AAAAEAAAAAAAAAABACAAAAAMAQAAZHJzL3NoYXBleG1sLnhtbFBLBQYAAAAABgAGAFsB&#10;AAC2AwAAAAA=&#10;" path="m285,29l263,70,212,128,167,205,112,295,74,321,54,337,51,369,32,417,13,458,0,519,38,503,138,465,205,446,295,433,372,423,433,417,529,381,580,349,686,321,750,330,824,327,908,362,988,391,1100,391,1190,391,1215,378,1142,321,1055,282,972,253,866,186,757,141,664,96,545,61,463,27,420,6,372,0,343,3,285,29xe">
                  <v:fill type="pattern" on="t" color2="#A5A5A5" focussize="0,0" r:id="rId6"/>
                  <v:stroke weight="0.25pt" color="#000000" joinstyle="round"/>
                  <v:imagedata o:title=""/>
                  <o:lock v:ext="edit" aspectratio="f"/>
                </v:shape>
                <v:shape id="_x0000_s1026" o:spid="_x0000_s1026" o:spt="100" style="position:absolute;left:589;top:2159;height:1485;width:564;" fillcolor="#A5A5A5" filled="t" stroked="t" coordsize="564,1485" o:gfxdata="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eYQKL4A&#10;AADcAAAADwAAAAAAAAABACAAAAAiAAAAZHJzL2Rvd25yZXYueG1sUEsBAhQAFAAAAAgAh07iQDMv&#10;BZ47AAAAOQAAABAAAAAAAAAAAQAgAAAADQEAAGRycy9zaGFwZXhtbC54bWxQSwUGAAAAAAYABgBb&#10;AQAAtwMAAAAA&#10;" path="m102,0l361,1,407,51,423,90,423,112,426,147,410,163,407,199,417,263,452,333,474,372,489,425,516,443,545,497,564,561,561,600,542,645,545,686,542,722,532,757,497,795,490,856,446,924,401,997,356,1058,340,1094,333,1145,330,1212,349,1244,346,1296,369,1337,372,1376,365,1392,349,1421,340,1485,329,1465,327,1424,298,1379,298,1318,260,1292,211,1257,192,1209,199,1151,231,1122,244,1087,237,1058,249,1025,231,968,186,936,151,879,109,831,70,766,67,712,83,683,64,654,45,619,32,574,16,532,3,510,0,468,38,443,90,407,74,372,90,340,83,311,74,285,96,266,80,231,112,208,118,163,118,125,99,96,118,61,118,42,102,0xe">
                  <v:fill type="pattern" on="t" color2="#A5A5A5" focussize="0,0" r:id="rId6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1403;top:2160;height:595;width:539;" fillcolor="#000000" filled="t" stroked="t" coordsize="539,595" o:gfxdata="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eiQkW8AAAA&#10;3AAAAA8AAAAAAAAAAQAgAAAAIgAAAGRycy9kb3ducmV2LnhtbFBLAQIUABQAAAAIAIdO4kAzLwWe&#10;OwAAADkAAAAQAAAAAAAAAAEAIAAAAAsBAABkcnMvc2hhcGV4bWwueG1sUEsFBgAAAAAGAAYAWwEA&#10;ALUDAAAAAA==&#10;" path="m0,130l113,127,180,98,241,102,267,95,289,73,311,50,323,0,426,0,465,60,494,108,514,172,539,236,501,281,472,307,469,358,478,435,465,480,497,512,514,567,494,595,414,576,379,560,308,567,279,535,247,518,215,525,167,470,141,445,135,425,129,355,125,332,100,307,81,243,67,224,39,169,0,130xe">
                  <v:fill type="pattern" on="t" color2="#FFFFFF" focussize="0,0" r:id="rId7"/>
                  <v:stroke color="#000000" joinstyle="round"/>
                  <v:imagedata o:title=""/>
                  <o:lock v:ext="edit" aspectratio="f"/>
                </v:shape>
                <v:shape id="_x0000_s1026" o:spid="_x0000_s1026" o:spt="3" type="#_x0000_t3" style="position:absolute;left:4197;top:985;height:57;width:57;" fillcolor="#FFFFFF" filled="t" stroked="t" coordsize="21600,21600" o:gfxdata="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GFVj7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557;top:3641;height:589;width:365;" filled="f" stroked="t" coordsize="365,589" o:gfxdata="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LAx1m5AAAA3AAA&#10;AA8AAAAAAAAAAQAgAAAAIgAAAGRycy9kb3ducmV2LnhtbFBLAQIUABQAAAAIAIdO4kAzLwWeOwAA&#10;ADkAAAAQAAAAAAAAAAEAIAAAAAgBAABkcnMvc2hhcGV4bWwueG1sUEsFBgAAAAAGAAYAWwEAALID&#10;AAAAAA==&#10;" path="m0,589c22,560,45,532,77,487c109,442,165,365,192,321c219,277,216,259,237,221c258,183,296,127,317,90c338,53,355,19,365,0e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637;top:3900;height:330;width:218;" filled="f" stroked="t" coordsize="218,330" o:gfxdata="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8NX4bsAAADc&#10;AAAADwAAAAAAAAABACAAAAAiAAAAZHJzL2Rvd25yZXYueG1sUEsBAhQAFAAAAAgAh07iQDMvBZ47&#10;AAAAOQAAABAAAAAAAAAAAQAgAAAACgEAAGRycy9zaGFwZXhtbC54bWxQSwUGAAAAAAYABgBbAQAA&#10;tAMAAAAA&#10;" path="m0,330c20,292,41,254,67,215c93,176,132,129,157,93c182,57,200,28,218,0e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618;top:3955;flip:y;height:231;width:166;" filled="f" stroked="t" coordsize="21600,21600" o:gfxdata="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HcgZ6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" joinstyle="round" endarrow="classic" endarrowwidth="narrow"/>
                  <v:imagedata o:title=""/>
                  <o:lock v:ext="edit" aspectratio="f"/>
                </v:shape>
                <v:shape id="_x0000_s1026" o:spid="_x0000_s1026" o:spt="100" style="position:absolute;left:1037;top:2159;height:916;width:894;" fillcolor="#000000" filled="t" stroked="t" coordsize="894,916" o:gfxdata="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zWg/+8AAAA&#10;3AAAAA8AAAAAAAAAAQAgAAAAIgAAAGRycy9kb3ducmV2LnhtbFBLAQIUABQAAAAIAIdO4kAzLwWe&#10;OwAAADkAAAAQAAAAAAAAAAEAIAAAAAsBAABkcnMvc2hhcGV4bWwueG1sUEsFBgAAAAAGAAYAWwEA&#10;ALUDAAAAAA==&#10;" path="m116,0l84,55,48,73,15,106,3,145,0,199,21,271,45,316,54,355,87,409,114,454,138,514,159,580,156,613,183,661,192,706,162,754,153,784,126,808,111,835,96,895,120,916,174,877,192,853,276,841,312,811,348,796,414,754,468,706,510,715,585,700,657,712,711,715,775,706,837,703,870,691,885,667,894,649,880,626c873,621,874,605,864,598c854,591,832,584,820,581c808,577,799,580,789,577c779,574,772,568,760,566l714,565,681,568,645,535,603,520,579,523,545,489,513,445,498,427,501,385,483,322,465,295,453,256,429,199,385,156,354,103,309,67,264,49,228,34,235,1,116,0xe">
                  <v:fill type="pattern" on="t" color2="#FFFFFF" focussize="0,0" r:id="rId8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956;top:2829;height:672;width:681;" fillcolor="#000000" filled="t" stroked="t" coordsize="681,672" o:gfxdata="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DYEdvQAA&#10;ANwAAAAPAAAAAAAAAAEAIAAAACIAAABkcnMvZG93bnJldi54bWxQSwECFAAUAAAACACHTuJAMy8F&#10;njsAAAA5AAAAEAAAAAAAAAABACAAAAAMAQAAZHJzL3NoYXBleG1sLnhtbFBLBQYAAAAABgAGAFsB&#10;AAC2AwAAAAA=&#10;" path="m267,0l237,21,222,48,198,93,168,135,162,177,135,237,102,300,45,357,27,408,6,447,0,498,6,552,12,600,30,645,51,669,81,672,102,633,138,609,177,570,198,537,252,516,297,504,366,534,408,561,480,597,564,624,633,636,669,624,681,591,678,564,651,525,609,507,571,471,528,453,510,435,510,399,507,363,468,345,471,312,492,291,471,270,459,243,474,180,471,147,459,150,438,180,414,204,378,222,336,207,306,213,267,237,225,231,201,249,174,225,192,159,234,114,252,66,273,30,267,0xe">
                  <v:fill type="pattern" on="t" color2="#FFFFFF" focussize="0,0" r:id="rId5"/>
                  <v:stroke color="#000000" joinstyle="round"/>
                  <v:imagedata o:title=""/>
                  <o:lock v:ext="edit" aspectratio="f"/>
                </v:shape>
                <v:rect id="_x0000_s1026" o:spid="_x0000_s1026" o:spt="1" style="position:absolute;left:437;top:240;height:198;width:468;" fillcolor="#A5A5A5" filled="t" stroked="t" coordsize="21600,21600" o:gfxdata="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uPxy74A&#10;AADcAAAADwAAAAAAAAABACAAAAAiAAAAZHJzL2Rvd25yZXYueG1sUEsBAhQAFAAAAAgAh07iQDMv&#10;BZ47AAAAOQAAABAAAAAAAAAAAQAgAAAADQEAAGRycy9zaGFwZXhtbC54bWxQSwUGAAAAAAYABgBb&#10;AQAAtwMAAAAA&#10;">
                  <v:fill type="pattern" on="t" color2="#A5A5A5" focussize="0,0" r:id="rId6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437;top:558;height:204;width:468;" fillcolor="#000000" filled="t" stroked="t" coordsize="21600,21600" o:gfxdata="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7DkuOugAAANwA&#10;AAAPAAAAAAAAAAEAIAAAACIAAABkcnMvZG93bnJldi54bWxQSwECFAAUAAAACACHTuJAMy8FnjsA&#10;AAA5AAAAEAAAAAAAAAABACAAAAAJAQAAZHJzL3NoYXBleG1sLnhtbFBLBQYAAAAABgAGAFsBAACz&#10;AwAAAAA=&#10;">
                  <v:fill type="pattern" on="t" color2="#FFFFFF" focussize="0,0" r:id="rId5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434;top:888;height:189;width:468;" fillcolor="#000000" filled="t" stroked="t" coordsize="21600,21600" o:gfxdata="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WeO8S/&#10;AAAA3AAAAA8AAAAAAAAAAQAgAAAAIgAAAGRycy9kb3ducmV2LnhtbFBLAQIUABQAAAAIAIdO4kAz&#10;LwWeOwAAADkAAAAQAAAAAAAAAAEAIAAAAA4BAABkcnMvc2hhcGV4bWwueG1sUEsFBgAAAAAGAAYA&#10;WwEAALgDAAAAAA==&#10;">
                  <v:fill type="pattern" on="t" color2="#FFFFFF" focussize="0,0" r:id="rId7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434;top:1170;height:195;width:468;" fillcolor="#000000" filled="t" stroked="t" coordsize="21600,21600" o:gfxdata="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wEvAvQAA&#10;ANwAAAAPAAAAAAAAAAEAIAAAACIAAABkcnMvZG93bnJldi54bWxQSwECFAAUAAAACACHTuJAMy8F&#10;njsAAAA5AAAAEAAAAAAAAAABACAAAAAMAQAAZHJzL3NoYXBleG1sLnhtbFBLBQYAAAAABgAGAFsB&#10;AAC2AwAAAAA=&#10;">
                  <v:fill type="pattern" on="t" color2="#FFFFFF" focussize="0,0" r:id="rId8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1016;top:179;height:379;width:1135;" filled="f" stroked="f" coordsize="21600,21600" o:gfxdata="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Ikb2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t>老三角洲</w:t>
                        </w:r>
                      </w:p>
                    </w:txbxContent>
                  </v:textbox>
                </v:rect>
                <v:shape id="_x0000_s1026" o:spid="_x0000_s1026" o:spt="3" type="#_x0000_t3" style="position:absolute;left:2781;top:1885;height:57;width:57;" fillcolor="#FFFFFF" filled="t" stroked="t" coordsize="21600,21600" o:gfxdata="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9GbJugAAANw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round"/>
                  <v:imagedata o:title=""/>
                  <o:lock v:ext="edit" aspectratio="f"/>
                </v:shape>
                <v:rect id="_x0000_s1026" o:spid="_x0000_s1026" o:spt="1" style="position:absolute;left:980;top:1410;height:329;width:1447;" filled="f" stroked="f" coordsize="21600,21600" o:gfxdata="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4d7G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形成三角洲时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414;top:1547;height:0;width:508;" filled="f" stroked="t" coordsize="21600,21600" o:gfxdata="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8ZzwugAAANwA&#10;AAAPAAAAAAAAAAEAIAAAACIAAABkcnMvZG93bnJldi54bWxQSwECFAAUAAAACACHTuJAMy8FnjsA&#10;AAA5AAAAEAAAAAAAAAABACAAAAAJAQAAZHJzL3NoYXBleG1sLnhtbFBLBQYAAAAABgAGAFsBAACz&#10;AwAAAAA=&#10;">
                  <v:fill on="f" focussize="0,0"/>
                  <v:stroke weight="1.25pt" color="#000000" joinstyle="round" dashstyle="dash"/>
                  <v:imagedata o:title=""/>
                  <o:lock v:ext="edit" aspectratio="f"/>
                </v:shape>
                <v:shape id="_x0000_s1026" o:spid="_x0000_s1026" o:spt="32" type="#_x0000_t32" style="position:absolute;left:414;top:1668;height:0;width:542;" filled="f" stroked="t" coordsize="21600,21600" o:gfxdata="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DuKlpugAAANwA&#10;AAAPAAAAAAAAAAEAIAAAACIAAABkcnMvZG93bnJldi54bWxQSwECFAAUAAAACACHTuJAMy8FnjsA&#10;AAA5AAAAEAAAAAAAAAABACAAAAAJAQAAZHJzL3NoYXBleG1sLnhtbFBLBQYAAAAABgAGAFsBAACz&#10;AwAAAAA=&#10;">
                  <v:fill on="f" focussize="0,0"/>
                  <v:stroke weight="1.25pt" color="#000000" joinstyle="round" dashstyle="dashDot"/>
                  <v:imagedata o:title=""/>
                  <o:lock v:ext="edit" aspectratio="f"/>
                </v:shape>
                <v:shape id="_x0000_s1026" o:spid="_x0000_s1026" o:spt="32" type="#_x0000_t32" style="position:absolute;left:414;top:1789;height:0;width:542;" filled="f" stroked="t" coordsize="21600,21600" o:gfxdata="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g19NugAAANwA&#10;AAAPAAAAAAAAAAEAIAAAACIAAABkcnMvZG93bnJldi54bWxQSwECFAAUAAAACACHTuJAMy8FnjsA&#10;AAA5AAAAEAAAAAAAAAABACAAAAAJAQAAZHJzL3NoYXBleG1sLnhtbFBLBQYAAAAABgAGAFsBAACz&#10;AwAAAAA=&#10;">
                  <v:fill on="f" focussize="0,0"/>
                  <v:stroke weight="1.25pt" color="#000000" joinstyle="round" dashstyle="1 1" endcap="round"/>
                  <v:imagedata o:title=""/>
                  <o:lock v:ext="edit" aspectratio="f"/>
                </v:shape>
                <v:shape id="_x0000_s1026" o:spid="_x0000_s1026" o:spt="32" type="#_x0000_t32" style="position:absolute;left:353;top:1910;height:0;width:603;" filled="f" stroked="t" coordsize="21600,21600" o:gfxdata="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JwNUL4A&#10;AADc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000000" joinstyle="round" dashstyle="longDashDotDot"/>
                  <v:imagedata o:title=""/>
                  <o:lock v:ext="edit" aspectratio="f"/>
                </v:shape>
                <v:rect id="_x0000_s1026" o:spid="_x0000_s1026" o:spt="1" style="position:absolute;left:1016;top:509;height:328;width:1218;" filled="f" stroked="f" coordsize="21600,21600" o:gfxdata="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YbUh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t>较老三角洲</w:t>
                        </w:r>
                      </w:p>
                    </w:txbxContent>
                  </v:textbox>
                </v:rect>
                <v:rect id="_x0000_s1026" o:spid="_x0000_s1026" o:spt="1" style="position:absolute;left:1037;top:813;height:312;width:1215;" filled="f" stroked="f" coordsize="21600,21600" o:gfxdata="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LQt6e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t>较新三角洲</w:t>
                        </w:r>
                      </w:p>
                    </w:txbxContent>
                  </v:textbox>
                </v:rect>
                <v:rect id="_x0000_s1026" o:spid="_x0000_s1026" o:spt="1" style="position:absolute;left:1037;top:1077;height:379;width:1426;" filled="f" stroked="f" coordsize="21600,21600" o:gfxdata="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nBI8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t>新三角洲</w:t>
                        </w:r>
                      </w:p>
                    </w:txbxContent>
                  </v:textbox>
                </v:rect>
                <v:rect id="_x0000_s1026" o:spid="_x0000_s1026" o:spt="1" style="position:absolute;left:4108;top:746;height:424;width:509;" filled="f" stroked="f" coordsize="21600,21600" o:gfxdata="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ToxL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_x0000_s1026" o:spid="_x0000_s1026" o:spt="1" style="position:absolute;left:2463;top:1863;height:370;width:509;" filled="f" stroked="f" coordsize="21600,21600" o:gfxdata="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ICKdC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</w:t>
                        </w:r>
                      </w:p>
                    </w:txbxContent>
                  </v:textbox>
                </v:rect>
                <v:rect id="_x0000_s1026" o:spid="_x0000_s1026" o:spt="1" style="position:absolute;left:4071;top:3188;height:379;width:364;" filled="f" stroked="f" coordsize="21600,21600" o:gfxdata="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3rsaS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t>湖</w:t>
                        </w:r>
                      </w:p>
                    </w:txbxContent>
                  </v:textbox>
                </v:rect>
                <v:rect id="_x0000_s1026" o:spid="_x0000_s1026" o:spt="1" style="position:absolute;left:4251;top:2904;height:379;width:366;" filled="f" stroked="f" coordsize="21600,21600" o:gfxdata="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KnFD+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t>老</w:t>
                        </w:r>
                      </w:p>
                    </w:txbxContent>
                  </v:textbox>
                </v:rect>
                <v:rect id="_x0000_s1026" o:spid="_x0000_s1026" o:spt="1" style="position:absolute;left:0;top:4318;height:582;width:5319;" filled="f" stroked="f" coordsize="21600,21600" o:gfxdata="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dYpI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420" w:firstLineChars="20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Ansi="宋体"/>
                            <w:szCs w:val="21"/>
                          </w:rPr>
                          <w:t>图</w:t>
                        </w:r>
                        <w:r>
                          <w:rPr>
                            <w:szCs w:val="21"/>
                          </w:rPr>
                          <w:t>9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宋体"/>
                            <w:sz w:val="18"/>
                            <w:szCs w:val="18"/>
                          </w:rPr>
                          <w:t>古罗布泊湖岸线及河流入湖口三角洲分布示意图</w:t>
                        </w:r>
                      </w:p>
                    </w:txbxContent>
                  </v:textbox>
                </v:rect>
                <v:rect id="_x0000_s1026" o:spid="_x0000_s1026" o:spt="1" style="position:absolute;left:3798;top:3404;height:379;width:360;" filled="f" stroked="f" coordsize="21600,21600" o:gfxdata="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OS/T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t>岸</w:t>
                        </w:r>
                      </w:p>
                    </w:txbxContent>
                  </v:textbox>
                </v:rect>
                <v:rect id="_x0000_s1026" o:spid="_x0000_s1026" o:spt="1" style="position:absolute;left:3452;top:3576;height:379;width:425;" filled="f" stroked="f" coordsize="21600,21600" o:gfxdata="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ymu6G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t>线</w:t>
                        </w:r>
                      </w:p>
                    </w:txbxContent>
                  </v:textbox>
                </v:rect>
                <v:rect id="_x0000_s1026" o:spid="_x0000_s1026" o:spt="1" style="position:absolute;left:2664;top:2269;height:379;width:364;" filled="f" stroked="f" coordsize="21600,21600" o:gfxdata="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+oeOr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t>湖</w:t>
                        </w:r>
                      </w:p>
                    </w:txbxContent>
                  </v:textbox>
                </v:rect>
                <v:rect id="_x0000_s1026" o:spid="_x0000_s1026" o:spt="1" style="position:absolute;left:2804;top:1997;height:379;width:366;" filled="f" stroked="f" coordsize="21600,21600" o:gfxdata="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cJIXq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t>新</w:t>
                        </w:r>
                      </w:p>
                    </w:txbxContent>
                  </v:textbox>
                </v:rect>
                <v:rect id="_x0000_s1026" o:spid="_x0000_s1026" o:spt="1" style="position:absolute;left:2553;top:2559;height:379;width:360;" filled="f" stroked="f" coordsize="21600,21600" o:gfxdata="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EWE4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t>岸</w:t>
                        </w:r>
                      </w:p>
                    </w:txbxContent>
                  </v:textbox>
                </v:rect>
                <v:rect id="_x0000_s1026" o:spid="_x0000_s1026" o:spt="1" style="position:absolute;left:2379;top:2843;height:379;width:425;" filled="f" stroked="f" coordsize="21600,21600" o:gfxdata="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iXGpa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t>线</w:t>
                        </w:r>
                      </w:p>
                    </w:txbxContent>
                  </v:textbox>
                </v:rect>
                <v:rect id="_x0000_s1026" o:spid="_x0000_s1026" o:spt="1" style="position:absolute;left:3434;top:2361;height:379;width:364;" filled="f" stroked="f" coordsize="21600,21600" o:gfxdata="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fbvw2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t>湖</w:t>
                        </w:r>
                      </w:p>
                    </w:txbxContent>
                  </v:textbox>
                </v:rect>
                <v:rect id="_x0000_s1026" o:spid="_x0000_s1026" o:spt="1" style="position:absolute;left:3473;top:2034;height:379;width:366;" filled="f" stroked="f" coordsize="21600,21600" o:gfxdata="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Mid5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t>新</w:t>
                        </w:r>
                      </w:p>
                    </w:txbxContent>
                  </v:textbox>
                </v:rect>
                <v:rect id="_x0000_s1026" o:spid="_x0000_s1026" o:spt="1" style="position:absolute;left:3338;top:2648;height:379;width:360;" filled="f" stroked="f" coordsize="21600,21600" o:gfxdata="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foLi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t>岸</w:t>
                        </w:r>
                      </w:p>
                    </w:txbxContent>
                  </v:textbox>
                </v:rect>
                <v:rect id="_x0000_s1026" o:spid="_x0000_s1026" o:spt="1" style="position:absolute;left:3170;top:2938;height:379;width:425;" filled="f" stroked="f" coordsize="21600,21600" o:gfxdata="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sHJW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t>线</w:t>
                        </w:r>
                      </w:p>
                    </w:txbxContent>
                  </v:textbox>
                </v:rect>
                <v:rect id="_x0000_s1026" o:spid="_x0000_s1026" o:spt="1" style="position:absolute;left:3473;top:1780;height:379;width:366;" filled="f" stroked="f" coordsize="21600,21600" o:gfxdata="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4LkO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t>较</w:t>
                        </w:r>
                      </w:p>
                    </w:txbxContent>
                  </v:textbox>
                </v:rect>
                <v:rect id="_x0000_s1026" o:spid="_x0000_s1026" o:spt="1" style="position:absolute;left:3955;top:1206;height:379;width:366;" filled="f" stroked="f" coordsize="21600,21600" o:gfxdata="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l/LXy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t>较</w:t>
                        </w:r>
                      </w:p>
                    </w:txbxContent>
                  </v:textbox>
                </v:rect>
                <v:rect id="_x0000_s1026" o:spid="_x0000_s1026" o:spt="1" style="position:absolute;left:3993;top:1484;height:379;width:366;" filled="f" stroked="f" coordsize="21600,21600" o:gfxdata="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jOI5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t>老</w:t>
                        </w:r>
                      </w:p>
                    </w:txbxContent>
                  </v:textbox>
                </v:rect>
                <v:rect id="_x0000_s1026" o:spid="_x0000_s1026" o:spt="1" style="position:absolute;left:4021;top:1739;height:379;width:364;" filled="f" stroked="f" coordsize="21600,21600" o:gfxdata="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8PUge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t>湖</w:t>
                        </w:r>
                      </w:p>
                    </w:txbxContent>
                  </v:textbox>
                </v:rect>
                <v:rect id="_x0000_s1026" o:spid="_x0000_s1026" o:spt="1" style="position:absolute;left:3993;top:2034;height:379;width:360;" filled="f" stroked="f" coordsize="21600,21600" o:gfxdata="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EP3n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t>岸</w:t>
                        </w:r>
                      </w:p>
                    </w:txbxContent>
                  </v:textbox>
                </v:rect>
                <v:rect id="_x0000_s1026" o:spid="_x0000_s1026" o:spt="1" style="position:absolute;left:3896;top:2361;height:379;width:425;" filled="f" stroked="f" coordsize="21600,21600" o:gfxdata="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CRaeu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t>线</w:t>
                        </w:r>
                      </w:p>
                    </w:txbxContent>
                  </v:textbox>
                </v:rect>
                <v:rect id="_x0000_s1026" o:spid="_x0000_s1026" o:spt="1" style="position:absolute;left:557;top:3692;height:494;width:1245;" filled="f" stroked="f" coordsize="21600,21600" o:gfxdata="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3cxw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eastAsia="方正姚体"/>
                          </w:rPr>
                        </w:pPr>
                        <w:r>
                          <w:rPr>
                            <w:rFonts w:eastAsia="方正姚体"/>
                          </w:rPr>
                          <w:t>干河道</w:t>
                        </w:r>
                      </w:p>
                    </w:txbxContent>
                  </v:textbox>
                </v:rect>
                <v:rect id="_x0000_s1026" o:spid="_x0000_s1026" o:spt="1" style="position:absolute;left:980;top:1702;height:332;width:1447;" filled="f" stroked="f" coordsize="21600,21600" o:gfxdata="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A0VAS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相应的湖岸线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（1）指出自A地至B地地势的变化，并说明理由。（8分）</w:t>
      </w:r>
    </w:p>
    <w:p>
      <w:pPr>
        <w:rPr>
          <w:rFonts w:hint="eastAsia"/>
        </w:rPr>
      </w:pPr>
      <w:r>
        <w:rPr>
          <w:rFonts w:hint="eastAsia"/>
        </w:rPr>
        <w:t>（2）运用地理环境整体性原理，说明三角洲位置变化的主要过程。（10分）</w:t>
      </w:r>
    </w:p>
    <w:p>
      <w:pPr>
        <w:rPr>
          <w:rFonts w:hint="eastAsia"/>
        </w:rPr>
      </w:pPr>
      <w:r>
        <w:rPr>
          <w:rFonts w:hint="eastAsia"/>
        </w:rPr>
        <w:t>（3）简述罗布泊的干涸对干旱区流域开发的启示。（12分）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34．（30分）根据材料和图10，结合所学知识，回答下列问题。</w:t>
      </w:r>
    </w:p>
    <w:p>
      <w:r>
        <w:t>图10为我国某地区略图。图中A地年平均降水量734.5毫米，其中夏季降水量占全年的61.4%，1月平均气温-12.0度，7月平均气温24.6度。</w: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17145</wp:posOffset>
                </wp:positionV>
                <wp:extent cx="4723765" cy="3488055"/>
                <wp:effectExtent l="0" t="0" r="0" b="0"/>
                <wp:wrapNone/>
                <wp:docPr id="296" name="组合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3765" cy="3488055"/>
                          <a:chOff x="0" y="0"/>
                          <a:chExt cx="7439" cy="5493"/>
                        </a:xfrm>
                      </wpg:grpSpPr>
                      <wps:wsp>
                        <wps:cNvPr id="238" name="矩形 238"/>
                        <wps:cNvSpPr/>
                        <wps:spPr>
                          <a:xfrm>
                            <a:off x="0" y="4224"/>
                            <a:ext cx="1132" cy="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41°00′N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39" name="矩形 239"/>
                        <wps:cNvSpPr/>
                        <wps:spPr>
                          <a:xfrm>
                            <a:off x="0" y="2112"/>
                            <a:ext cx="1132" cy="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42°00′N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40" name="矩形 240"/>
                        <wps:cNvSpPr/>
                        <wps:spPr>
                          <a:xfrm>
                            <a:off x="0" y="0"/>
                            <a:ext cx="1132" cy="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41°30′N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41" name="矩形 241"/>
                        <wps:cNvSpPr/>
                        <wps:spPr>
                          <a:xfrm>
                            <a:off x="1032" y="114"/>
                            <a:ext cx="4352" cy="4638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2" name="直接箭头连接符 242"/>
                        <wps:cNvCnPr/>
                        <wps:spPr>
                          <a:xfrm>
                            <a:off x="975" y="114"/>
                            <a:ext cx="57" cy="0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43" name="直接箭头连接符 243"/>
                        <wps:cNvCnPr/>
                        <wps:spPr>
                          <a:xfrm>
                            <a:off x="975" y="2254"/>
                            <a:ext cx="57" cy="0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44" name="直接箭头连接符 244"/>
                        <wps:cNvCnPr/>
                        <wps:spPr>
                          <a:xfrm>
                            <a:off x="975" y="4395"/>
                            <a:ext cx="57" cy="0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45" name="任意多边形 245"/>
                        <wps:cNvSpPr/>
                        <wps:spPr>
                          <a:xfrm>
                            <a:off x="1030" y="111"/>
                            <a:ext cx="669" cy="76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69" h="766">
                                <a:moveTo>
                                  <a:pt x="0" y="726"/>
                                </a:moveTo>
                                <a:cubicBezTo>
                                  <a:pt x="7" y="730"/>
                                  <a:pt x="28" y="753"/>
                                  <a:pt x="45" y="753"/>
                                </a:cubicBezTo>
                                <a:cubicBezTo>
                                  <a:pt x="62" y="753"/>
                                  <a:pt x="92" y="724"/>
                                  <a:pt x="105" y="723"/>
                                </a:cubicBezTo>
                                <a:cubicBezTo>
                                  <a:pt x="118" y="722"/>
                                  <a:pt x="115" y="742"/>
                                  <a:pt x="123" y="748"/>
                                </a:cubicBezTo>
                                <a:cubicBezTo>
                                  <a:pt x="131" y="754"/>
                                  <a:pt x="143" y="766"/>
                                  <a:pt x="156" y="762"/>
                                </a:cubicBezTo>
                                <a:cubicBezTo>
                                  <a:pt x="169" y="758"/>
                                  <a:pt x="182" y="731"/>
                                  <a:pt x="204" y="726"/>
                                </a:cubicBezTo>
                                <a:cubicBezTo>
                                  <a:pt x="226" y="721"/>
                                  <a:pt x="268" y="734"/>
                                  <a:pt x="287" y="733"/>
                                </a:cubicBezTo>
                                <a:cubicBezTo>
                                  <a:pt x="306" y="732"/>
                                  <a:pt x="315" y="726"/>
                                  <a:pt x="321" y="717"/>
                                </a:cubicBezTo>
                                <a:cubicBezTo>
                                  <a:pt x="327" y="708"/>
                                  <a:pt x="326" y="701"/>
                                  <a:pt x="324" y="681"/>
                                </a:cubicBezTo>
                                <a:cubicBezTo>
                                  <a:pt x="322" y="661"/>
                                  <a:pt x="299" y="616"/>
                                  <a:pt x="309" y="599"/>
                                </a:cubicBezTo>
                                <a:cubicBezTo>
                                  <a:pt x="319" y="582"/>
                                  <a:pt x="365" y="589"/>
                                  <a:pt x="384" y="576"/>
                                </a:cubicBezTo>
                                <a:cubicBezTo>
                                  <a:pt x="403" y="563"/>
                                  <a:pt x="419" y="543"/>
                                  <a:pt x="420" y="522"/>
                                </a:cubicBezTo>
                                <a:cubicBezTo>
                                  <a:pt x="421" y="501"/>
                                  <a:pt x="371" y="472"/>
                                  <a:pt x="390" y="447"/>
                                </a:cubicBezTo>
                                <a:cubicBezTo>
                                  <a:pt x="409" y="422"/>
                                  <a:pt x="509" y="398"/>
                                  <a:pt x="534" y="372"/>
                                </a:cubicBezTo>
                                <a:cubicBezTo>
                                  <a:pt x="559" y="346"/>
                                  <a:pt x="552" y="314"/>
                                  <a:pt x="540" y="288"/>
                                </a:cubicBezTo>
                                <a:cubicBezTo>
                                  <a:pt x="528" y="262"/>
                                  <a:pt x="474" y="234"/>
                                  <a:pt x="462" y="216"/>
                                </a:cubicBezTo>
                                <a:cubicBezTo>
                                  <a:pt x="450" y="198"/>
                                  <a:pt x="457" y="186"/>
                                  <a:pt x="468" y="180"/>
                                </a:cubicBezTo>
                                <a:cubicBezTo>
                                  <a:pt x="479" y="174"/>
                                  <a:pt x="512" y="176"/>
                                  <a:pt x="531" y="177"/>
                                </a:cubicBezTo>
                                <a:cubicBezTo>
                                  <a:pt x="550" y="178"/>
                                  <a:pt x="580" y="194"/>
                                  <a:pt x="584" y="184"/>
                                </a:cubicBezTo>
                                <a:cubicBezTo>
                                  <a:pt x="588" y="174"/>
                                  <a:pt x="554" y="142"/>
                                  <a:pt x="558" y="117"/>
                                </a:cubicBezTo>
                                <a:cubicBezTo>
                                  <a:pt x="562" y="92"/>
                                  <a:pt x="588" y="55"/>
                                  <a:pt x="606" y="36"/>
                                </a:cubicBezTo>
                                <a:cubicBezTo>
                                  <a:pt x="624" y="17"/>
                                  <a:pt x="656" y="7"/>
                                  <a:pt x="669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6" name="任意多边形 246"/>
                        <wps:cNvSpPr/>
                        <wps:spPr>
                          <a:xfrm>
                            <a:off x="1032" y="678"/>
                            <a:ext cx="4348" cy="218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348" h="2182">
                                <a:moveTo>
                                  <a:pt x="0" y="2182"/>
                                </a:moveTo>
                                <a:cubicBezTo>
                                  <a:pt x="15" y="2172"/>
                                  <a:pt x="54" y="2132"/>
                                  <a:pt x="91" y="2121"/>
                                </a:cubicBezTo>
                                <a:cubicBezTo>
                                  <a:pt x="128" y="2110"/>
                                  <a:pt x="191" y="2143"/>
                                  <a:pt x="225" y="2115"/>
                                </a:cubicBezTo>
                                <a:cubicBezTo>
                                  <a:pt x="259" y="2087"/>
                                  <a:pt x="261" y="1983"/>
                                  <a:pt x="295" y="1950"/>
                                </a:cubicBezTo>
                                <a:cubicBezTo>
                                  <a:pt x="329" y="1917"/>
                                  <a:pt x="394" y="1941"/>
                                  <a:pt x="427" y="1920"/>
                                </a:cubicBezTo>
                                <a:cubicBezTo>
                                  <a:pt x="460" y="1899"/>
                                  <a:pt x="474" y="1857"/>
                                  <a:pt x="493" y="1827"/>
                                </a:cubicBezTo>
                                <a:cubicBezTo>
                                  <a:pt x="512" y="1797"/>
                                  <a:pt x="527" y="1771"/>
                                  <a:pt x="544" y="1740"/>
                                </a:cubicBezTo>
                                <a:cubicBezTo>
                                  <a:pt x="561" y="1709"/>
                                  <a:pt x="580" y="1673"/>
                                  <a:pt x="595" y="1644"/>
                                </a:cubicBezTo>
                                <a:cubicBezTo>
                                  <a:pt x="610" y="1615"/>
                                  <a:pt x="621" y="1583"/>
                                  <a:pt x="637" y="1566"/>
                                </a:cubicBezTo>
                                <a:cubicBezTo>
                                  <a:pt x="653" y="1549"/>
                                  <a:pt x="655" y="1541"/>
                                  <a:pt x="694" y="1542"/>
                                </a:cubicBezTo>
                                <a:cubicBezTo>
                                  <a:pt x="733" y="1543"/>
                                  <a:pt x="831" y="1595"/>
                                  <a:pt x="871" y="1572"/>
                                </a:cubicBezTo>
                                <a:cubicBezTo>
                                  <a:pt x="911" y="1549"/>
                                  <a:pt x="911" y="1439"/>
                                  <a:pt x="934" y="1407"/>
                                </a:cubicBezTo>
                                <a:cubicBezTo>
                                  <a:pt x="957" y="1375"/>
                                  <a:pt x="984" y="1391"/>
                                  <a:pt x="1009" y="1383"/>
                                </a:cubicBezTo>
                                <a:cubicBezTo>
                                  <a:pt x="1034" y="1375"/>
                                  <a:pt x="1067" y="1367"/>
                                  <a:pt x="1084" y="1356"/>
                                </a:cubicBezTo>
                                <a:cubicBezTo>
                                  <a:pt x="1101" y="1345"/>
                                  <a:pt x="1112" y="1339"/>
                                  <a:pt x="1108" y="1317"/>
                                </a:cubicBezTo>
                                <a:cubicBezTo>
                                  <a:pt x="1104" y="1295"/>
                                  <a:pt x="1059" y="1247"/>
                                  <a:pt x="1060" y="1224"/>
                                </a:cubicBezTo>
                                <a:cubicBezTo>
                                  <a:pt x="1061" y="1201"/>
                                  <a:pt x="1092" y="1186"/>
                                  <a:pt x="1111" y="1179"/>
                                </a:cubicBezTo>
                                <a:cubicBezTo>
                                  <a:pt x="1130" y="1172"/>
                                  <a:pt x="1163" y="1192"/>
                                  <a:pt x="1177" y="1182"/>
                                </a:cubicBezTo>
                                <a:cubicBezTo>
                                  <a:pt x="1191" y="1172"/>
                                  <a:pt x="1191" y="1137"/>
                                  <a:pt x="1195" y="1119"/>
                                </a:cubicBezTo>
                                <a:cubicBezTo>
                                  <a:pt x="1199" y="1101"/>
                                  <a:pt x="1184" y="1096"/>
                                  <a:pt x="1198" y="1074"/>
                                </a:cubicBezTo>
                                <a:cubicBezTo>
                                  <a:pt x="1212" y="1052"/>
                                  <a:pt x="1257" y="1002"/>
                                  <a:pt x="1279" y="987"/>
                                </a:cubicBezTo>
                                <a:cubicBezTo>
                                  <a:pt x="1301" y="972"/>
                                  <a:pt x="1314" y="994"/>
                                  <a:pt x="1333" y="984"/>
                                </a:cubicBezTo>
                                <a:cubicBezTo>
                                  <a:pt x="1352" y="974"/>
                                  <a:pt x="1367" y="938"/>
                                  <a:pt x="1396" y="924"/>
                                </a:cubicBezTo>
                                <a:cubicBezTo>
                                  <a:pt x="1425" y="910"/>
                                  <a:pt x="1484" y="907"/>
                                  <a:pt x="1507" y="900"/>
                                </a:cubicBezTo>
                                <a:cubicBezTo>
                                  <a:pt x="1530" y="893"/>
                                  <a:pt x="1528" y="894"/>
                                  <a:pt x="1534" y="882"/>
                                </a:cubicBezTo>
                                <a:cubicBezTo>
                                  <a:pt x="1540" y="870"/>
                                  <a:pt x="1535" y="837"/>
                                  <a:pt x="1546" y="828"/>
                                </a:cubicBezTo>
                                <a:cubicBezTo>
                                  <a:pt x="1557" y="819"/>
                                  <a:pt x="1592" y="833"/>
                                  <a:pt x="1603" y="831"/>
                                </a:cubicBezTo>
                                <a:cubicBezTo>
                                  <a:pt x="1614" y="829"/>
                                  <a:pt x="1606" y="825"/>
                                  <a:pt x="1612" y="813"/>
                                </a:cubicBezTo>
                                <a:cubicBezTo>
                                  <a:pt x="1618" y="801"/>
                                  <a:pt x="1625" y="764"/>
                                  <a:pt x="1639" y="759"/>
                                </a:cubicBezTo>
                                <a:cubicBezTo>
                                  <a:pt x="1653" y="754"/>
                                  <a:pt x="1677" y="781"/>
                                  <a:pt x="1699" y="783"/>
                                </a:cubicBezTo>
                                <a:cubicBezTo>
                                  <a:pt x="1721" y="785"/>
                                  <a:pt x="1760" y="791"/>
                                  <a:pt x="1771" y="774"/>
                                </a:cubicBezTo>
                                <a:cubicBezTo>
                                  <a:pt x="1782" y="757"/>
                                  <a:pt x="1749" y="696"/>
                                  <a:pt x="1765" y="678"/>
                                </a:cubicBezTo>
                                <a:cubicBezTo>
                                  <a:pt x="1781" y="660"/>
                                  <a:pt x="1833" y="670"/>
                                  <a:pt x="1870" y="666"/>
                                </a:cubicBezTo>
                                <a:cubicBezTo>
                                  <a:pt x="1907" y="662"/>
                                  <a:pt x="1956" y="671"/>
                                  <a:pt x="1987" y="654"/>
                                </a:cubicBezTo>
                                <a:cubicBezTo>
                                  <a:pt x="2018" y="637"/>
                                  <a:pt x="2027" y="589"/>
                                  <a:pt x="2059" y="561"/>
                                </a:cubicBezTo>
                                <a:cubicBezTo>
                                  <a:pt x="2091" y="533"/>
                                  <a:pt x="2154" y="493"/>
                                  <a:pt x="2182" y="486"/>
                                </a:cubicBezTo>
                                <a:cubicBezTo>
                                  <a:pt x="2210" y="479"/>
                                  <a:pt x="2208" y="511"/>
                                  <a:pt x="2227" y="522"/>
                                </a:cubicBezTo>
                                <a:cubicBezTo>
                                  <a:pt x="2246" y="533"/>
                                  <a:pt x="2265" y="551"/>
                                  <a:pt x="2296" y="552"/>
                                </a:cubicBezTo>
                                <a:cubicBezTo>
                                  <a:pt x="2327" y="553"/>
                                  <a:pt x="2363" y="539"/>
                                  <a:pt x="2413" y="525"/>
                                </a:cubicBezTo>
                                <a:cubicBezTo>
                                  <a:pt x="2463" y="511"/>
                                  <a:pt x="2547" y="495"/>
                                  <a:pt x="2596" y="465"/>
                                </a:cubicBezTo>
                                <a:cubicBezTo>
                                  <a:pt x="2645" y="435"/>
                                  <a:pt x="2673" y="373"/>
                                  <a:pt x="2710" y="348"/>
                                </a:cubicBezTo>
                                <a:cubicBezTo>
                                  <a:pt x="2747" y="323"/>
                                  <a:pt x="2800" y="320"/>
                                  <a:pt x="2818" y="312"/>
                                </a:cubicBezTo>
                                <a:cubicBezTo>
                                  <a:pt x="2836" y="304"/>
                                  <a:pt x="2802" y="321"/>
                                  <a:pt x="2815" y="303"/>
                                </a:cubicBezTo>
                                <a:cubicBezTo>
                                  <a:pt x="2828" y="285"/>
                                  <a:pt x="2865" y="220"/>
                                  <a:pt x="2896" y="204"/>
                                </a:cubicBezTo>
                                <a:cubicBezTo>
                                  <a:pt x="2927" y="188"/>
                                  <a:pt x="2976" y="215"/>
                                  <a:pt x="3001" y="204"/>
                                </a:cubicBezTo>
                                <a:cubicBezTo>
                                  <a:pt x="3026" y="193"/>
                                  <a:pt x="3023" y="143"/>
                                  <a:pt x="3049" y="138"/>
                                </a:cubicBezTo>
                                <a:cubicBezTo>
                                  <a:pt x="3075" y="133"/>
                                  <a:pt x="3125" y="174"/>
                                  <a:pt x="3157" y="174"/>
                                </a:cubicBezTo>
                                <a:cubicBezTo>
                                  <a:pt x="3189" y="174"/>
                                  <a:pt x="3223" y="139"/>
                                  <a:pt x="3244" y="135"/>
                                </a:cubicBezTo>
                                <a:cubicBezTo>
                                  <a:pt x="3265" y="131"/>
                                  <a:pt x="3258" y="163"/>
                                  <a:pt x="3286" y="150"/>
                                </a:cubicBezTo>
                                <a:cubicBezTo>
                                  <a:pt x="3314" y="137"/>
                                  <a:pt x="3380" y="67"/>
                                  <a:pt x="3415" y="54"/>
                                </a:cubicBezTo>
                                <a:cubicBezTo>
                                  <a:pt x="3450" y="41"/>
                                  <a:pt x="3467" y="76"/>
                                  <a:pt x="3496" y="72"/>
                                </a:cubicBezTo>
                                <a:cubicBezTo>
                                  <a:pt x="3525" y="68"/>
                                  <a:pt x="3557" y="28"/>
                                  <a:pt x="3592" y="30"/>
                                </a:cubicBezTo>
                                <a:cubicBezTo>
                                  <a:pt x="3627" y="32"/>
                                  <a:pt x="3670" y="76"/>
                                  <a:pt x="3706" y="84"/>
                                </a:cubicBezTo>
                                <a:cubicBezTo>
                                  <a:pt x="3742" y="92"/>
                                  <a:pt x="3765" y="80"/>
                                  <a:pt x="3808" y="78"/>
                                </a:cubicBezTo>
                                <a:cubicBezTo>
                                  <a:pt x="3851" y="76"/>
                                  <a:pt x="3928" y="70"/>
                                  <a:pt x="3967" y="69"/>
                                </a:cubicBezTo>
                                <a:cubicBezTo>
                                  <a:pt x="4006" y="68"/>
                                  <a:pt x="4015" y="79"/>
                                  <a:pt x="4042" y="72"/>
                                </a:cubicBezTo>
                                <a:cubicBezTo>
                                  <a:pt x="4069" y="65"/>
                                  <a:pt x="4104" y="32"/>
                                  <a:pt x="4132" y="24"/>
                                </a:cubicBezTo>
                                <a:cubicBezTo>
                                  <a:pt x="4160" y="16"/>
                                  <a:pt x="4177" y="28"/>
                                  <a:pt x="4213" y="24"/>
                                </a:cubicBezTo>
                                <a:cubicBezTo>
                                  <a:pt x="4249" y="20"/>
                                  <a:pt x="4320" y="5"/>
                                  <a:pt x="4348" y="0"/>
                                </a:cubicBezTo>
                              </a:path>
                            </a:pathLst>
                          </a:cu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7" name="任意多边形 247"/>
                        <wps:cNvSpPr/>
                        <wps:spPr>
                          <a:xfrm>
                            <a:off x="3893" y="114"/>
                            <a:ext cx="1491" cy="54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91" h="547">
                                <a:moveTo>
                                  <a:pt x="244" y="0"/>
                                </a:moveTo>
                                <a:cubicBezTo>
                                  <a:pt x="247" y="13"/>
                                  <a:pt x="251" y="29"/>
                                  <a:pt x="260" y="78"/>
                                </a:cubicBezTo>
                                <a:cubicBezTo>
                                  <a:pt x="269" y="127"/>
                                  <a:pt x="314" y="246"/>
                                  <a:pt x="296" y="297"/>
                                </a:cubicBezTo>
                                <a:cubicBezTo>
                                  <a:pt x="278" y="348"/>
                                  <a:pt x="204" y="359"/>
                                  <a:pt x="155" y="387"/>
                                </a:cubicBezTo>
                                <a:cubicBezTo>
                                  <a:pt x="106" y="415"/>
                                  <a:pt x="0" y="442"/>
                                  <a:pt x="2" y="468"/>
                                </a:cubicBezTo>
                                <a:cubicBezTo>
                                  <a:pt x="4" y="494"/>
                                  <a:pt x="71" y="547"/>
                                  <a:pt x="167" y="543"/>
                                </a:cubicBezTo>
                                <a:cubicBezTo>
                                  <a:pt x="263" y="539"/>
                                  <a:pt x="461" y="449"/>
                                  <a:pt x="581" y="444"/>
                                </a:cubicBezTo>
                                <a:cubicBezTo>
                                  <a:pt x="701" y="439"/>
                                  <a:pt x="798" y="514"/>
                                  <a:pt x="890" y="515"/>
                                </a:cubicBezTo>
                                <a:cubicBezTo>
                                  <a:pt x="982" y="516"/>
                                  <a:pt x="1059" y="462"/>
                                  <a:pt x="1133" y="447"/>
                                </a:cubicBezTo>
                                <a:cubicBezTo>
                                  <a:pt x="1207" y="432"/>
                                  <a:pt x="1276" y="434"/>
                                  <a:pt x="1336" y="426"/>
                                </a:cubicBezTo>
                                <a:cubicBezTo>
                                  <a:pt x="1396" y="418"/>
                                  <a:pt x="1463" y="401"/>
                                  <a:pt x="1491" y="396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8" name="任意多边形 248"/>
                        <wps:cNvSpPr/>
                        <wps:spPr>
                          <a:xfrm>
                            <a:off x="4921" y="114"/>
                            <a:ext cx="459" cy="1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9" h="188">
                                <a:moveTo>
                                  <a:pt x="0" y="0"/>
                                </a:moveTo>
                                <a:cubicBezTo>
                                  <a:pt x="7" y="15"/>
                                  <a:pt x="6" y="61"/>
                                  <a:pt x="39" y="90"/>
                                </a:cubicBezTo>
                                <a:cubicBezTo>
                                  <a:pt x="72" y="119"/>
                                  <a:pt x="128" y="160"/>
                                  <a:pt x="198" y="174"/>
                                </a:cubicBezTo>
                                <a:cubicBezTo>
                                  <a:pt x="268" y="188"/>
                                  <a:pt x="405" y="174"/>
                                  <a:pt x="459" y="174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9" name="任意多边形 249"/>
                        <wps:cNvSpPr/>
                        <wps:spPr>
                          <a:xfrm>
                            <a:off x="1032" y="2667"/>
                            <a:ext cx="4351" cy="75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351" h="756">
                                <a:moveTo>
                                  <a:pt x="0" y="653"/>
                                </a:moveTo>
                                <a:cubicBezTo>
                                  <a:pt x="14" y="642"/>
                                  <a:pt x="51" y="606"/>
                                  <a:pt x="82" y="585"/>
                                </a:cubicBezTo>
                                <a:cubicBezTo>
                                  <a:pt x="113" y="564"/>
                                  <a:pt x="156" y="560"/>
                                  <a:pt x="184" y="525"/>
                                </a:cubicBezTo>
                                <a:cubicBezTo>
                                  <a:pt x="212" y="490"/>
                                  <a:pt x="223" y="406"/>
                                  <a:pt x="253" y="375"/>
                                </a:cubicBezTo>
                                <a:cubicBezTo>
                                  <a:pt x="283" y="344"/>
                                  <a:pt x="329" y="354"/>
                                  <a:pt x="364" y="339"/>
                                </a:cubicBezTo>
                                <a:cubicBezTo>
                                  <a:pt x="399" y="324"/>
                                  <a:pt x="435" y="295"/>
                                  <a:pt x="463" y="285"/>
                                </a:cubicBezTo>
                                <a:cubicBezTo>
                                  <a:pt x="491" y="275"/>
                                  <a:pt x="506" y="272"/>
                                  <a:pt x="532" y="279"/>
                                </a:cubicBezTo>
                                <a:cubicBezTo>
                                  <a:pt x="558" y="286"/>
                                  <a:pt x="581" y="334"/>
                                  <a:pt x="622" y="330"/>
                                </a:cubicBezTo>
                                <a:cubicBezTo>
                                  <a:pt x="663" y="326"/>
                                  <a:pt x="737" y="258"/>
                                  <a:pt x="778" y="252"/>
                                </a:cubicBezTo>
                                <a:cubicBezTo>
                                  <a:pt x="819" y="246"/>
                                  <a:pt x="821" y="288"/>
                                  <a:pt x="868" y="291"/>
                                </a:cubicBezTo>
                                <a:cubicBezTo>
                                  <a:pt x="915" y="294"/>
                                  <a:pt x="1005" y="254"/>
                                  <a:pt x="1063" y="270"/>
                                </a:cubicBezTo>
                                <a:cubicBezTo>
                                  <a:pt x="1121" y="286"/>
                                  <a:pt x="1189" y="364"/>
                                  <a:pt x="1216" y="384"/>
                                </a:cubicBezTo>
                                <a:cubicBezTo>
                                  <a:pt x="1243" y="404"/>
                                  <a:pt x="1139" y="338"/>
                                  <a:pt x="1227" y="393"/>
                                </a:cubicBezTo>
                                <a:cubicBezTo>
                                  <a:pt x="1315" y="448"/>
                                  <a:pt x="1628" y="678"/>
                                  <a:pt x="1744" y="717"/>
                                </a:cubicBezTo>
                                <a:cubicBezTo>
                                  <a:pt x="1860" y="756"/>
                                  <a:pt x="1871" y="642"/>
                                  <a:pt x="1924" y="630"/>
                                </a:cubicBezTo>
                                <a:cubicBezTo>
                                  <a:pt x="1977" y="618"/>
                                  <a:pt x="2023" y="653"/>
                                  <a:pt x="2062" y="645"/>
                                </a:cubicBezTo>
                                <a:cubicBezTo>
                                  <a:pt x="2101" y="637"/>
                                  <a:pt x="2141" y="616"/>
                                  <a:pt x="2161" y="579"/>
                                </a:cubicBezTo>
                                <a:cubicBezTo>
                                  <a:pt x="2181" y="542"/>
                                  <a:pt x="2171" y="454"/>
                                  <a:pt x="2182" y="423"/>
                                </a:cubicBezTo>
                                <a:cubicBezTo>
                                  <a:pt x="2193" y="392"/>
                                  <a:pt x="2198" y="382"/>
                                  <a:pt x="2224" y="390"/>
                                </a:cubicBezTo>
                                <a:cubicBezTo>
                                  <a:pt x="2250" y="398"/>
                                  <a:pt x="2283" y="445"/>
                                  <a:pt x="2338" y="471"/>
                                </a:cubicBezTo>
                                <a:cubicBezTo>
                                  <a:pt x="2393" y="497"/>
                                  <a:pt x="2516" y="530"/>
                                  <a:pt x="2554" y="546"/>
                                </a:cubicBezTo>
                                <a:cubicBezTo>
                                  <a:pt x="2592" y="562"/>
                                  <a:pt x="2569" y="552"/>
                                  <a:pt x="2569" y="570"/>
                                </a:cubicBezTo>
                                <a:cubicBezTo>
                                  <a:pt x="2569" y="588"/>
                                  <a:pt x="2545" y="629"/>
                                  <a:pt x="2557" y="654"/>
                                </a:cubicBezTo>
                                <a:cubicBezTo>
                                  <a:pt x="2569" y="679"/>
                                  <a:pt x="2613" y="709"/>
                                  <a:pt x="2638" y="720"/>
                                </a:cubicBezTo>
                                <a:cubicBezTo>
                                  <a:pt x="2663" y="731"/>
                                  <a:pt x="2699" y="735"/>
                                  <a:pt x="2707" y="720"/>
                                </a:cubicBezTo>
                                <a:cubicBezTo>
                                  <a:pt x="2715" y="705"/>
                                  <a:pt x="2686" y="667"/>
                                  <a:pt x="2686" y="630"/>
                                </a:cubicBezTo>
                                <a:cubicBezTo>
                                  <a:pt x="2686" y="593"/>
                                  <a:pt x="2684" y="525"/>
                                  <a:pt x="2710" y="495"/>
                                </a:cubicBezTo>
                                <a:cubicBezTo>
                                  <a:pt x="2736" y="465"/>
                                  <a:pt x="2792" y="434"/>
                                  <a:pt x="2845" y="447"/>
                                </a:cubicBezTo>
                                <a:cubicBezTo>
                                  <a:pt x="2898" y="460"/>
                                  <a:pt x="2991" y="551"/>
                                  <a:pt x="3028" y="576"/>
                                </a:cubicBezTo>
                                <a:cubicBezTo>
                                  <a:pt x="3065" y="601"/>
                                  <a:pt x="3057" y="606"/>
                                  <a:pt x="3070" y="597"/>
                                </a:cubicBezTo>
                                <a:cubicBezTo>
                                  <a:pt x="3083" y="588"/>
                                  <a:pt x="3089" y="536"/>
                                  <a:pt x="3106" y="519"/>
                                </a:cubicBezTo>
                                <a:cubicBezTo>
                                  <a:pt x="3123" y="502"/>
                                  <a:pt x="3145" y="492"/>
                                  <a:pt x="3175" y="498"/>
                                </a:cubicBezTo>
                                <a:cubicBezTo>
                                  <a:pt x="3205" y="504"/>
                                  <a:pt x="3236" y="574"/>
                                  <a:pt x="3289" y="555"/>
                                </a:cubicBezTo>
                                <a:cubicBezTo>
                                  <a:pt x="3342" y="536"/>
                                  <a:pt x="3443" y="417"/>
                                  <a:pt x="3496" y="384"/>
                                </a:cubicBezTo>
                                <a:cubicBezTo>
                                  <a:pt x="3549" y="351"/>
                                  <a:pt x="3575" y="378"/>
                                  <a:pt x="3607" y="360"/>
                                </a:cubicBezTo>
                                <a:cubicBezTo>
                                  <a:pt x="3639" y="342"/>
                                  <a:pt x="3655" y="296"/>
                                  <a:pt x="3688" y="276"/>
                                </a:cubicBezTo>
                                <a:cubicBezTo>
                                  <a:pt x="3721" y="256"/>
                                  <a:pt x="3773" y="246"/>
                                  <a:pt x="3808" y="240"/>
                                </a:cubicBezTo>
                                <a:cubicBezTo>
                                  <a:pt x="3843" y="234"/>
                                  <a:pt x="3873" y="256"/>
                                  <a:pt x="3898" y="243"/>
                                </a:cubicBezTo>
                                <a:cubicBezTo>
                                  <a:pt x="3923" y="230"/>
                                  <a:pt x="3940" y="192"/>
                                  <a:pt x="3961" y="162"/>
                                </a:cubicBezTo>
                                <a:cubicBezTo>
                                  <a:pt x="3982" y="132"/>
                                  <a:pt x="3987" y="90"/>
                                  <a:pt x="4024" y="63"/>
                                </a:cubicBezTo>
                                <a:cubicBezTo>
                                  <a:pt x="4061" y="36"/>
                                  <a:pt x="4144" y="6"/>
                                  <a:pt x="4180" y="3"/>
                                </a:cubicBezTo>
                                <a:cubicBezTo>
                                  <a:pt x="4216" y="0"/>
                                  <a:pt x="4225" y="30"/>
                                  <a:pt x="4240" y="48"/>
                                </a:cubicBezTo>
                                <a:cubicBezTo>
                                  <a:pt x="4255" y="66"/>
                                  <a:pt x="4258" y="106"/>
                                  <a:pt x="4273" y="111"/>
                                </a:cubicBezTo>
                                <a:cubicBezTo>
                                  <a:pt x="4288" y="116"/>
                                  <a:pt x="4320" y="91"/>
                                  <a:pt x="4333" y="81"/>
                                </a:cubicBezTo>
                                <a:cubicBezTo>
                                  <a:pt x="4346" y="71"/>
                                  <a:pt x="4347" y="55"/>
                                  <a:pt x="4351" y="48"/>
                                </a:cubicBezTo>
                              </a:path>
                            </a:pathLst>
                          </a:cu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0" name="任意多边形 250"/>
                        <wps:cNvSpPr/>
                        <wps:spPr>
                          <a:xfrm>
                            <a:off x="1436" y="840"/>
                            <a:ext cx="3935" cy="391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935" h="3912">
                                <a:moveTo>
                                  <a:pt x="0" y="3912"/>
                                </a:moveTo>
                                <a:cubicBezTo>
                                  <a:pt x="17" y="3872"/>
                                  <a:pt x="61" y="3735"/>
                                  <a:pt x="101" y="3669"/>
                                </a:cubicBezTo>
                                <a:cubicBezTo>
                                  <a:pt x="141" y="3603"/>
                                  <a:pt x="185" y="3578"/>
                                  <a:pt x="239" y="3516"/>
                                </a:cubicBezTo>
                                <a:cubicBezTo>
                                  <a:pt x="293" y="3454"/>
                                  <a:pt x="338" y="3354"/>
                                  <a:pt x="423" y="3300"/>
                                </a:cubicBezTo>
                                <a:cubicBezTo>
                                  <a:pt x="508" y="3246"/>
                                  <a:pt x="682" y="3243"/>
                                  <a:pt x="749" y="3189"/>
                                </a:cubicBezTo>
                                <a:cubicBezTo>
                                  <a:pt x="816" y="3135"/>
                                  <a:pt x="776" y="3032"/>
                                  <a:pt x="824" y="2973"/>
                                </a:cubicBezTo>
                                <a:cubicBezTo>
                                  <a:pt x="872" y="2914"/>
                                  <a:pt x="940" y="2884"/>
                                  <a:pt x="1034" y="2835"/>
                                </a:cubicBezTo>
                                <a:cubicBezTo>
                                  <a:pt x="1128" y="2786"/>
                                  <a:pt x="1283" y="2712"/>
                                  <a:pt x="1388" y="2676"/>
                                </a:cubicBezTo>
                                <a:cubicBezTo>
                                  <a:pt x="1493" y="2640"/>
                                  <a:pt x="1595" y="2650"/>
                                  <a:pt x="1664" y="2616"/>
                                </a:cubicBezTo>
                                <a:cubicBezTo>
                                  <a:pt x="1733" y="2582"/>
                                  <a:pt x="1767" y="2502"/>
                                  <a:pt x="1805" y="2472"/>
                                </a:cubicBezTo>
                                <a:cubicBezTo>
                                  <a:pt x="1843" y="2442"/>
                                  <a:pt x="1855" y="2444"/>
                                  <a:pt x="1892" y="2436"/>
                                </a:cubicBezTo>
                                <a:cubicBezTo>
                                  <a:pt x="1929" y="2428"/>
                                  <a:pt x="1991" y="2435"/>
                                  <a:pt x="2027" y="2421"/>
                                </a:cubicBezTo>
                                <a:cubicBezTo>
                                  <a:pt x="2063" y="2407"/>
                                  <a:pt x="2094" y="2375"/>
                                  <a:pt x="2108" y="2349"/>
                                </a:cubicBezTo>
                                <a:cubicBezTo>
                                  <a:pt x="2122" y="2323"/>
                                  <a:pt x="2113" y="2283"/>
                                  <a:pt x="2111" y="2262"/>
                                </a:cubicBezTo>
                                <a:cubicBezTo>
                                  <a:pt x="2109" y="2241"/>
                                  <a:pt x="2098" y="2258"/>
                                  <a:pt x="2093" y="2223"/>
                                </a:cubicBezTo>
                                <a:cubicBezTo>
                                  <a:pt x="2088" y="2188"/>
                                  <a:pt x="2070" y="2112"/>
                                  <a:pt x="2078" y="2049"/>
                                </a:cubicBezTo>
                                <a:cubicBezTo>
                                  <a:pt x="2086" y="1986"/>
                                  <a:pt x="2117" y="1901"/>
                                  <a:pt x="2144" y="1842"/>
                                </a:cubicBezTo>
                                <a:cubicBezTo>
                                  <a:pt x="2171" y="1783"/>
                                  <a:pt x="2216" y="1737"/>
                                  <a:pt x="2240" y="1695"/>
                                </a:cubicBezTo>
                                <a:cubicBezTo>
                                  <a:pt x="2264" y="1653"/>
                                  <a:pt x="2277" y="1628"/>
                                  <a:pt x="2291" y="1590"/>
                                </a:cubicBezTo>
                                <a:cubicBezTo>
                                  <a:pt x="2305" y="1552"/>
                                  <a:pt x="2308" y="1499"/>
                                  <a:pt x="2324" y="1464"/>
                                </a:cubicBezTo>
                                <a:cubicBezTo>
                                  <a:pt x="2340" y="1429"/>
                                  <a:pt x="2351" y="1396"/>
                                  <a:pt x="2390" y="1380"/>
                                </a:cubicBezTo>
                                <a:cubicBezTo>
                                  <a:pt x="2429" y="1364"/>
                                  <a:pt x="2514" y="1372"/>
                                  <a:pt x="2561" y="1368"/>
                                </a:cubicBezTo>
                                <a:cubicBezTo>
                                  <a:pt x="2608" y="1364"/>
                                  <a:pt x="2650" y="1370"/>
                                  <a:pt x="2672" y="1353"/>
                                </a:cubicBezTo>
                                <a:cubicBezTo>
                                  <a:pt x="2694" y="1336"/>
                                  <a:pt x="2693" y="1306"/>
                                  <a:pt x="2696" y="1263"/>
                                </a:cubicBezTo>
                                <a:cubicBezTo>
                                  <a:pt x="2699" y="1220"/>
                                  <a:pt x="2703" y="1146"/>
                                  <a:pt x="2687" y="1095"/>
                                </a:cubicBezTo>
                                <a:cubicBezTo>
                                  <a:pt x="2671" y="1044"/>
                                  <a:pt x="2608" y="992"/>
                                  <a:pt x="2597" y="954"/>
                                </a:cubicBezTo>
                                <a:cubicBezTo>
                                  <a:pt x="2586" y="916"/>
                                  <a:pt x="2607" y="896"/>
                                  <a:pt x="2621" y="864"/>
                                </a:cubicBezTo>
                                <a:cubicBezTo>
                                  <a:pt x="2635" y="832"/>
                                  <a:pt x="2663" y="798"/>
                                  <a:pt x="2684" y="765"/>
                                </a:cubicBezTo>
                                <a:cubicBezTo>
                                  <a:pt x="2705" y="732"/>
                                  <a:pt x="2720" y="706"/>
                                  <a:pt x="2747" y="669"/>
                                </a:cubicBezTo>
                                <a:cubicBezTo>
                                  <a:pt x="2774" y="632"/>
                                  <a:pt x="2775" y="584"/>
                                  <a:pt x="2849" y="543"/>
                                </a:cubicBezTo>
                                <a:cubicBezTo>
                                  <a:pt x="2923" y="502"/>
                                  <a:pt x="3111" y="475"/>
                                  <a:pt x="3194" y="420"/>
                                </a:cubicBezTo>
                                <a:cubicBezTo>
                                  <a:pt x="3277" y="365"/>
                                  <a:pt x="3292" y="259"/>
                                  <a:pt x="3344" y="213"/>
                                </a:cubicBezTo>
                                <a:cubicBezTo>
                                  <a:pt x="3396" y="167"/>
                                  <a:pt x="3462" y="162"/>
                                  <a:pt x="3506" y="141"/>
                                </a:cubicBezTo>
                                <a:cubicBezTo>
                                  <a:pt x="3550" y="120"/>
                                  <a:pt x="3568" y="104"/>
                                  <a:pt x="3611" y="84"/>
                                </a:cubicBezTo>
                                <a:cubicBezTo>
                                  <a:pt x="3654" y="64"/>
                                  <a:pt x="3713" y="32"/>
                                  <a:pt x="3767" y="18"/>
                                </a:cubicBezTo>
                                <a:cubicBezTo>
                                  <a:pt x="3821" y="4"/>
                                  <a:pt x="3900" y="4"/>
                                  <a:pt x="3935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1" name="任意多边形 251"/>
                        <wps:cNvSpPr/>
                        <wps:spPr>
                          <a:xfrm>
                            <a:off x="1710" y="1313"/>
                            <a:ext cx="3682" cy="343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682" h="3439">
                                <a:moveTo>
                                  <a:pt x="3682" y="61"/>
                                </a:moveTo>
                                <a:cubicBezTo>
                                  <a:pt x="3649" y="58"/>
                                  <a:pt x="3535" y="0"/>
                                  <a:pt x="3481" y="43"/>
                                </a:cubicBezTo>
                                <a:cubicBezTo>
                                  <a:pt x="3427" y="86"/>
                                  <a:pt x="3399" y="256"/>
                                  <a:pt x="3355" y="318"/>
                                </a:cubicBezTo>
                                <a:cubicBezTo>
                                  <a:pt x="3311" y="380"/>
                                  <a:pt x="3268" y="394"/>
                                  <a:pt x="3217" y="415"/>
                                </a:cubicBezTo>
                                <a:cubicBezTo>
                                  <a:pt x="3166" y="436"/>
                                  <a:pt x="3086" y="430"/>
                                  <a:pt x="3046" y="442"/>
                                </a:cubicBezTo>
                                <a:cubicBezTo>
                                  <a:pt x="3006" y="454"/>
                                  <a:pt x="2988" y="459"/>
                                  <a:pt x="2974" y="490"/>
                                </a:cubicBezTo>
                                <a:cubicBezTo>
                                  <a:pt x="2960" y="521"/>
                                  <a:pt x="2965" y="553"/>
                                  <a:pt x="2962" y="628"/>
                                </a:cubicBezTo>
                                <a:cubicBezTo>
                                  <a:pt x="2959" y="703"/>
                                  <a:pt x="3004" y="842"/>
                                  <a:pt x="2953" y="940"/>
                                </a:cubicBezTo>
                                <a:cubicBezTo>
                                  <a:pt x="2902" y="1038"/>
                                  <a:pt x="2737" y="1171"/>
                                  <a:pt x="2653" y="1216"/>
                                </a:cubicBezTo>
                                <a:cubicBezTo>
                                  <a:pt x="2569" y="1261"/>
                                  <a:pt x="2517" y="1200"/>
                                  <a:pt x="2449" y="1207"/>
                                </a:cubicBezTo>
                                <a:cubicBezTo>
                                  <a:pt x="2381" y="1214"/>
                                  <a:pt x="2304" y="1206"/>
                                  <a:pt x="2242" y="1258"/>
                                </a:cubicBezTo>
                                <a:cubicBezTo>
                                  <a:pt x="2180" y="1310"/>
                                  <a:pt x="2097" y="1453"/>
                                  <a:pt x="2077" y="1522"/>
                                </a:cubicBezTo>
                                <a:cubicBezTo>
                                  <a:pt x="2057" y="1591"/>
                                  <a:pt x="2077" y="1622"/>
                                  <a:pt x="2122" y="1675"/>
                                </a:cubicBezTo>
                                <a:cubicBezTo>
                                  <a:pt x="2167" y="1728"/>
                                  <a:pt x="2266" y="1836"/>
                                  <a:pt x="2350" y="1840"/>
                                </a:cubicBezTo>
                                <a:cubicBezTo>
                                  <a:pt x="2434" y="1844"/>
                                  <a:pt x="2583" y="1725"/>
                                  <a:pt x="2629" y="1702"/>
                                </a:cubicBezTo>
                                <a:cubicBezTo>
                                  <a:pt x="2675" y="1679"/>
                                  <a:pt x="2571" y="1724"/>
                                  <a:pt x="2623" y="1705"/>
                                </a:cubicBezTo>
                                <a:cubicBezTo>
                                  <a:pt x="2675" y="1686"/>
                                  <a:pt x="2858" y="1612"/>
                                  <a:pt x="2941" y="1585"/>
                                </a:cubicBezTo>
                                <a:cubicBezTo>
                                  <a:pt x="3024" y="1558"/>
                                  <a:pt x="3075" y="1544"/>
                                  <a:pt x="3121" y="1540"/>
                                </a:cubicBezTo>
                                <a:cubicBezTo>
                                  <a:pt x="3167" y="1536"/>
                                  <a:pt x="3202" y="1542"/>
                                  <a:pt x="3217" y="1561"/>
                                </a:cubicBezTo>
                                <a:cubicBezTo>
                                  <a:pt x="3232" y="1580"/>
                                  <a:pt x="3264" y="1621"/>
                                  <a:pt x="3214" y="1657"/>
                                </a:cubicBezTo>
                                <a:cubicBezTo>
                                  <a:pt x="3164" y="1693"/>
                                  <a:pt x="2988" y="1745"/>
                                  <a:pt x="2917" y="1777"/>
                                </a:cubicBezTo>
                                <a:cubicBezTo>
                                  <a:pt x="2846" y="1809"/>
                                  <a:pt x="2820" y="1828"/>
                                  <a:pt x="2788" y="1852"/>
                                </a:cubicBezTo>
                                <a:cubicBezTo>
                                  <a:pt x="2756" y="1876"/>
                                  <a:pt x="2746" y="1901"/>
                                  <a:pt x="2722" y="1924"/>
                                </a:cubicBezTo>
                                <a:cubicBezTo>
                                  <a:pt x="2698" y="1947"/>
                                  <a:pt x="2676" y="1956"/>
                                  <a:pt x="2641" y="1990"/>
                                </a:cubicBezTo>
                                <a:cubicBezTo>
                                  <a:pt x="2606" y="2024"/>
                                  <a:pt x="2568" y="2097"/>
                                  <a:pt x="2515" y="2128"/>
                                </a:cubicBezTo>
                                <a:cubicBezTo>
                                  <a:pt x="2462" y="2159"/>
                                  <a:pt x="2386" y="2135"/>
                                  <a:pt x="2323" y="2176"/>
                                </a:cubicBezTo>
                                <a:cubicBezTo>
                                  <a:pt x="2260" y="2217"/>
                                  <a:pt x="2183" y="2342"/>
                                  <a:pt x="2134" y="2377"/>
                                </a:cubicBezTo>
                                <a:cubicBezTo>
                                  <a:pt x="2085" y="2412"/>
                                  <a:pt x="2067" y="2397"/>
                                  <a:pt x="2029" y="2386"/>
                                </a:cubicBezTo>
                                <a:cubicBezTo>
                                  <a:pt x="1991" y="2375"/>
                                  <a:pt x="1929" y="2336"/>
                                  <a:pt x="1903" y="2308"/>
                                </a:cubicBezTo>
                                <a:cubicBezTo>
                                  <a:pt x="1877" y="2280"/>
                                  <a:pt x="1884" y="2241"/>
                                  <a:pt x="1873" y="2218"/>
                                </a:cubicBezTo>
                                <a:cubicBezTo>
                                  <a:pt x="1862" y="2195"/>
                                  <a:pt x="1858" y="2174"/>
                                  <a:pt x="1837" y="2167"/>
                                </a:cubicBezTo>
                                <a:cubicBezTo>
                                  <a:pt x="1816" y="2160"/>
                                  <a:pt x="1763" y="2149"/>
                                  <a:pt x="1747" y="2173"/>
                                </a:cubicBezTo>
                                <a:cubicBezTo>
                                  <a:pt x="1731" y="2197"/>
                                  <a:pt x="1746" y="2265"/>
                                  <a:pt x="1738" y="2314"/>
                                </a:cubicBezTo>
                                <a:cubicBezTo>
                                  <a:pt x="1730" y="2363"/>
                                  <a:pt x="1738" y="2423"/>
                                  <a:pt x="1700" y="2470"/>
                                </a:cubicBezTo>
                                <a:cubicBezTo>
                                  <a:pt x="1662" y="2517"/>
                                  <a:pt x="1552" y="2559"/>
                                  <a:pt x="1510" y="2599"/>
                                </a:cubicBezTo>
                                <a:cubicBezTo>
                                  <a:pt x="1468" y="2639"/>
                                  <a:pt x="1445" y="2672"/>
                                  <a:pt x="1447" y="2713"/>
                                </a:cubicBezTo>
                                <a:cubicBezTo>
                                  <a:pt x="1449" y="2754"/>
                                  <a:pt x="1497" y="2796"/>
                                  <a:pt x="1522" y="2848"/>
                                </a:cubicBezTo>
                                <a:cubicBezTo>
                                  <a:pt x="1547" y="2900"/>
                                  <a:pt x="1605" y="2970"/>
                                  <a:pt x="1600" y="3025"/>
                                </a:cubicBezTo>
                                <a:cubicBezTo>
                                  <a:pt x="1595" y="3080"/>
                                  <a:pt x="1542" y="3153"/>
                                  <a:pt x="1492" y="3178"/>
                                </a:cubicBezTo>
                                <a:cubicBezTo>
                                  <a:pt x="1442" y="3203"/>
                                  <a:pt x="1357" y="3178"/>
                                  <a:pt x="1300" y="3178"/>
                                </a:cubicBezTo>
                                <a:cubicBezTo>
                                  <a:pt x="1243" y="3178"/>
                                  <a:pt x="1193" y="3176"/>
                                  <a:pt x="1147" y="3181"/>
                                </a:cubicBezTo>
                                <a:cubicBezTo>
                                  <a:pt x="1101" y="3186"/>
                                  <a:pt x="1051" y="3209"/>
                                  <a:pt x="1024" y="3208"/>
                                </a:cubicBezTo>
                                <a:cubicBezTo>
                                  <a:pt x="997" y="3207"/>
                                  <a:pt x="991" y="3196"/>
                                  <a:pt x="985" y="3175"/>
                                </a:cubicBezTo>
                                <a:cubicBezTo>
                                  <a:pt x="979" y="3154"/>
                                  <a:pt x="981" y="3117"/>
                                  <a:pt x="988" y="3082"/>
                                </a:cubicBezTo>
                                <a:cubicBezTo>
                                  <a:pt x="995" y="3047"/>
                                  <a:pt x="1015" y="3005"/>
                                  <a:pt x="1027" y="2962"/>
                                </a:cubicBezTo>
                                <a:cubicBezTo>
                                  <a:pt x="1039" y="2919"/>
                                  <a:pt x="1059" y="2870"/>
                                  <a:pt x="1060" y="2824"/>
                                </a:cubicBezTo>
                                <a:cubicBezTo>
                                  <a:pt x="1061" y="2778"/>
                                  <a:pt x="1057" y="2712"/>
                                  <a:pt x="1036" y="2686"/>
                                </a:cubicBezTo>
                                <a:cubicBezTo>
                                  <a:pt x="1015" y="2660"/>
                                  <a:pt x="967" y="2660"/>
                                  <a:pt x="931" y="2665"/>
                                </a:cubicBezTo>
                                <a:cubicBezTo>
                                  <a:pt x="895" y="2670"/>
                                  <a:pt x="856" y="2681"/>
                                  <a:pt x="817" y="2716"/>
                                </a:cubicBezTo>
                                <a:cubicBezTo>
                                  <a:pt x="778" y="2751"/>
                                  <a:pt x="743" y="2833"/>
                                  <a:pt x="697" y="2872"/>
                                </a:cubicBezTo>
                                <a:cubicBezTo>
                                  <a:pt x="651" y="2911"/>
                                  <a:pt x="584" y="2947"/>
                                  <a:pt x="541" y="2953"/>
                                </a:cubicBezTo>
                                <a:cubicBezTo>
                                  <a:pt x="498" y="2959"/>
                                  <a:pt x="483" y="2897"/>
                                  <a:pt x="436" y="2908"/>
                                </a:cubicBezTo>
                                <a:cubicBezTo>
                                  <a:pt x="389" y="2919"/>
                                  <a:pt x="325" y="2951"/>
                                  <a:pt x="260" y="3019"/>
                                </a:cubicBezTo>
                                <a:cubicBezTo>
                                  <a:pt x="195" y="3087"/>
                                  <a:pt x="88" y="3246"/>
                                  <a:pt x="45" y="3316"/>
                                </a:cubicBezTo>
                                <a:cubicBezTo>
                                  <a:pt x="2" y="3386"/>
                                  <a:pt x="1" y="3412"/>
                                  <a:pt x="0" y="3439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2" name="任意多边形 252"/>
                        <wps:cNvSpPr/>
                        <wps:spPr>
                          <a:xfrm>
                            <a:off x="2476" y="3304"/>
                            <a:ext cx="861" cy="145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61" h="1451">
                                <a:moveTo>
                                  <a:pt x="0" y="1451"/>
                                </a:moveTo>
                                <a:cubicBezTo>
                                  <a:pt x="27" y="1426"/>
                                  <a:pt x="122" y="1345"/>
                                  <a:pt x="159" y="1304"/>
                                </a:cubicBezTo>
                                <a:cubicBezTo>
                                  <a:pt x="196" y="1263"/>
                                  <a:pt x="202" y="1240"/>
                                  <a:pt x="225" y="1205"/>
                                </a:cubicBezTo>
                                <a:cubicBezTo>
                                  <a:pt x="248" y="1170"/>
                                  <a:pt x="266" y="1117"/>
                                  <a:pt x="297" y="1097"/>
                                </a:cubicBezTo>
                                <a:cubicBezTo>
                                  <a:pt x="328" y="1077"/>
                                  <a:pt x="380" y="1096"/>
                                  <a:pt x="411" y="1085"/>
                                </a:cubicBezTo>
                                <a:cubicBezTo>
                                  <a:pt x="442" y="1074"/>
                                  <a:pt x="460" y="1061"/>
                                  <a:pt x="481" y="1031"/>
                                </a:cubicBezTo>
                                <a:cubicBezTo>
                                  <a:pt x="502" y="1001"/>
                                  <a:pt x="532" y="940"/>
                                  <a:pt x="540" y="902"/>
                                </a:cubicBezTo>
                                <a:cubicBezTo>
                                  <a:pt x="548" y="864"/>
                                  <a:pt x="532" y="830"/>
                                  <a:pt x="531" y="800"/>
                                </a:cubicBezTo>
                                <a:cubicBezTo>
                                  <a:pt x="530" y="770"/>
                                  <a:pt x="519" y="748"/>
                                  <a:pt x="534" y="722"/>
                                </a:cubicBezTo>
                                <a:cubicBezTo>
                                  <a:pt x="549" y="696"/>
                                  <a:pt x="596" y="678"/>
                                  <a:pt x="624" y="644"/>
                                </a:cubicBezTo>
                                <a:cubicBezTo>
                                  <a:pt x="652" y="610"/>
                                  <a:pt x="666" y="544"/>
                                  <a:pt x="702" y="515"/>
                                </a:cubicBezTo>
                                <a:cubicBezTo>
                                  <a:pt x="738" y="486"/>
                                  <a:pt x="825" y="497"/>
                                  <a:pt x="843" y="467"/>
                                </a:cubicBezTo>
                                <a:cubicBezTo>
                                  <a:pt x="861" y="437"/>
                                  <a:pt x="813" y="375"/>
                                  <a:pt x="807" y="332"/>
                                </a:cubicBezTo>
                                <a:cubicBezTo>
                                  <a:pt x="801" y="289"/>
                                  <a:pt x="817" y="239"/>
                                  <a:pt x="810" y="209"/>
                                </a:cubicBezTo>
                                <a:cubicBezTo>
                                  <a:pt x="803" y="179"/>
                                  <a:pt x="787" y="171"/>
                                  <a:pt x="765" y="152"/>
                                </a:cubicBezTo>
                                <a:cubicBezTo>
                                  <a:pt x="743" y="133"/>
                                  <a:pt x="696" y="117"/>
                                  <a:pt x="675" y="92"/>
                                </a:cubicBezTo>
                                <a:cubicBezTo>
                                  <a:pt x="654" y="67"/>
                                  <a:pt x="645" y="19"/>
                                  <a:pt x="637" y="0"/>
                                </a:cubicBezTo>
                              </a:path>
                            </a:pathLst>
                          </a:cu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3" name="任意多边形 253"/>
                        <wps:cNvSpPr/>
                        <wps:spPr>
                          <a:xfrm>
                            <a:off x="1870" y="4344"/>
                            <a:ext cx="554" cy="40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4" h="408">
                                <a:moveTo>
                                  <a:pt x="0" y="406"/>
                                </a:moveTo>
                                <a:cubicBezTo>
                                  <a:pt x="32" y="347"/>
                                  <a:pt x="112" y="102"/>
                                  <a:pt x="195" y="51"/>
                                </a:cubicBezTo>
                                <a:cubicBezTo>
                                  <a:pt x="278" y="0"/>
                                  <a:pt x="448" y="64"/>
                                  <a:pt x="501" y="100"/>
                                </a:cubicBezTo>
                                <a:cubicBezTo>
                                  <a:pt x="554" y="136"/>
                                  <a:pt x="530" y="216"/>
                                  <a:pt x="514" y="267"/>
                                </a:cubicBezTo>
                                <a:cubicBezTo>
                                  <a:pt x="498" y="318"/>
                                  <a:pt x="427" y="379"/>
                                  <a:pt x="404" y="408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4" name="任意多边形 254"/>
                        <wps:cNvSpPr/>
                        <wps:spPr>
                          <a:xfrm>
                            <a:off x="2838" y="2871"/>
                            <a:ext cx="2539" cy="188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539" h="1881">
                                <a:moveTo>
                                  <a:pt x="0" y="1881"/>
                                </a:moveTo>
                                <a:cubicBezTo>
                                  <a:pt x="74" y="1862"/>
                                  <a:pt x="353" y="1816"/>
                                  <a:pt x="445" y="1764"/>
                                </a:cubicBezTo>
                                <a:cubicBezTo>
                                  <a:pt x="537" y="1712"/>
                                  <a:pt x="532" y="1627"/>
                                  <a:pt x="553" y="1569"/>
                                </a:cubicBezTo>
                                <a:cubicBezTo>
                                  <a:pt x="574" y="1511"/>
                                  <a:pt x="581" y="1480"/>
                                  <a:pt x="574" y="1413"/>
                                </a:cubicBezTo>
                                <a:cubicBezTo>
                                  <a:pt x="567" y="1346"/>
                                  <a:pt x="492" y="1228"/>
                                  <a:pt x="508" y="1164"/>
                                </a:cubicBezTo>
                                <a:cubicBezTo>
                                  <a:pt x="524" y="1100"/>
                                  <a:pt x="597" y="1041"/>
                                  <a:pt x="670" y="1029"/>
                                </a:cubicBezTo>
                                <a:cubicBezTo>
                                  <a:pt x="743" y="1017"/>
                                  <a:pt x="870" y="1119"/>
                                  <a:pt x="949" y="1092"/>
                                </a:cubicBezTo>
                                <a:cubicBezTo>
                                  <a:pt x="1028" y="1065"/>
                                  <a:pt x="1087" y="915"/>
                                  <a:pt x="1147" y="864"/>
                                </a:cubicBezTo>
                                <a:cubicBezTo>
                                  <a:pt x="1207" y="813"/>
                                  <a:pt x="1265" y="789"/>
                                  <a:pt x="1312" y="783"/>
                                </a:cubicBezTo>
                                <a:cubicBezTo>
                                  <a:pt x="1359" y="777"/>
                                  <a:pt x="1398" y="804"/>
                                  <a:pt x="1429" y="831"/>
                                </a:cubicBezTo>
                                <a:cubicBezTo>
                                  <a:pt x="1460" y="858"/>
                                  <a:pt x="1471" y="917"/>
                                  <a:pt x="1498" y="942"/>
                                </a:cubicBezTo>
                                <a:cubicBezTo>
                                  <a:pt x="1525" y="967"/>
                                  <a:pt x="1562" y="989"/>
                                  <a:pt x="1591" y="984"/>
                                </a:cubicBezTo>
                                <a:cubicBezTo>
                                  <a:pt x="1620" y="979"/>
                                  <a:pt x="1653" y="947"/>
                                  <a:pt x="1672" y="912"/>
                                </a:cubicBezTo>
                                <a:cubicBezTo>
                                  <a:pt x="1691" y="877"/>
                                  <a:pt x="1709" y="830"/>
                                  <a:pt x="1708" y="774"/>
                                </a:cubicBezTo>
                                <a:cubicBezTo>
                                  <a:pt x="1707" y="718"/>
                                  <a:pt x="1671" y="623"/>
                                  <a:pt x="1666" y="573"/>
                                </a:cubicBezTo>
                                <a:cubicBezTo>
                                  <a:pt x="1661" y="523"/>
                                  <a:pt x="1668" y="506"/>
                                  <a:pt x="1675" y="477"/>
                                </a:cubicBezTo>
                                <a:cubicBezTo>
                                  <a:pt x="1682" y="448"/>
                                  <a:pt x="1694" y="417"/>
                                  <a:pt x="1708" y="396"/>
                                </a:cubicBezTo>
                                <a:cubicBezTo>
                                  <a:pt x="1722" y="375"/>
                                  <a:pt x="1728" y="366"/>
                                  <a:pt x="1759" y="348"/>
                                </a:cubicBezTo>
                                <a:cubicBezTo>
                                  <a:pt x="1790" y="330"/>
                                  <a:pt x="1849" y="298"/>
                                  <a:pt x="1894" y="288"/>
                                </a:cubicBezTo>
                                <a:cubicBezTo>
                                  <a:pt x="1939" y="278"/>
                                  <a:pt x="1979" y="287"/>
                                  <a:pt x="2027" y="289"/>
                                </a:cubicBezTo>
                                <a:cubicBezTo>
                                  <a:pt x="2075" y="291"/>
                                  <a:pt x="2137" y="328"/>
                                  <a:pt x="2182" y="300"/>
                                </a:cubicBezTo>
                                <a:cubicBezTo>
                                  <a:pt x="2227" y="272"/>
                                  <a:pt x="2263" y="168"/>
                                  <a:pt x="2299" y="120"/>
                                </a:cubicBezTo>
                                <a:cubicBezTo>
                                  <a:pt x="2335" y="72"/>
                                  <a:pt x="2369" y="24"/>
                                  <a:pt x="2401" y="12"/>
                                </a:cubicBezTo>
                                <a:cubicBezTo>
                                  <a:pt x="2433" y="0"/>
                                  <a:pt x="2468" y="41"/>
                                  <a:pt x="2491" y="45"/>
                                </a:cubicBezTo>
                                <a:cubicBezTo>
                                  <a:pt x="2514" y="49"/>
                                  <a:pt x="2529" y="38"/>
                                  <a:pt x="2539" y="36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5" name="任意多边形 255"/>
                        <wps:cNvSpPr/>
                        <wps:spPr>
                          <a:xfrm>
                            <a:off x="3340" y="3018"/>
                            <a:ext cx="2044" cy="173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44" h="1731">
                                <a:moveTo>
                                  <a:pt x="0" y="1731"/>
                                </a:moveTo>
                                <a:cubicBezTo>
                                  <a:pt x="26" y="1713"/>
                                  <a:pt x="130" y="1666"/>
                                  <a:pt x="159" y="1620"/>
                                </a:cubicBezTo>
                                <a:cubicBezTo>
                                  <a:pt x="188" y="1574"/>
                                  <a:pt x="167" y="1504"/>
                                  <a:pt x="174" y="1455"/>
                                </a:cubicBezTo>
                                <a:cubicBezTo>
                                  <a:pt x="181" y="1406"/>
                                  <a:pt x="185" y="1358"/>
                                  <a:pt x="201" y="1326"/>
                                </a:cubicBezTo>
                                <a:cubicBezTo>
                                  <a:pt x="217" y="1294"/>
                                  <a:pt x="253" y="1268"/>
                                  <a:pt x="273" y="1260"/>
                                </a:cubicBezTo>
                                <a:cubicBezTo>
                                  <a:pt x="293" y="1252"/>
                                  <a:pt x="308" y="1250"/>
                                  <a:pt x="321" y="1281"/>
                                </a:cubicBezTo>
                                <a:cubicBezTo>
                                  <a:pt x="334" y="1312"/>
                                  <a:pt x="343" y="1403"/>
                                  <a:pt x="351" y="1449"/>
                                </a:cubicBezTo>
                                <a:cubicBezTo>
                                  <a:pt x="359" y="1495"/>
                                  <a:pt x="355" y="1534"/>
                                  <a:pt x="369" y="1557"/>
                                </a:cubicBezTo>
                                <a:cubicBezTo>
                                  <a:pt x="383" y="1580"/>
                                  <a:pt x="405" y="1604"/>
                                  <a:pt x="438" y="1587"/>
                                </a:cubicBezTo>
                                <a:cubicBezTo>
                                  <a:pt x="471" y="1570"/>
                                  <a:pt x="543" y="1500"/>
                                  <a:pt x="570" y="1455"/>
                                </a:cubicBezTo>
                                <a:cubicBezTo>
                                  <a:pt x="597" y="1410"/>
                                  <a:pt x="599" y="1355"/>
                                  <a:pt x="600" y="1317"/>
                                </a:cubicBezTo>
                                <a:cubicBezTo>
                                  <a:pt x="601" y="1279"/>
                                  <a:pt x="573" y="1270"/>
                                  <a:pt x="576" y="1224"/>
                                </a:cubicBezTo>
                                <a:cubicBezTo>
                                  <a:pt x="579" y="1178"/>
                                  <a:pt x="591" y="1096"/>
                                  <a:pt x="618" y="1041"/>
                                </a:cubicBezTo>
                                <a:cubicBezTo>
                                  <a:pt x="645" y="986"/>
                                  <a:pt x="685" y="911"/>
                                  <a:pt x="741" y="894"/>
                                </a:cubicBezTo>
                                <a:cubicBezTo>
                                  <a:pt x="797" y="877"/>
                                  <a:pt x="906" y="907"/>
                                  <a:pt x="951" y="939"/>
                                </a:cubicBezTo>
                                <a:cubicBezTo>
                                  <a:pt x="996" y="971"/>
                                  <a:pt x="1011" y="1026"/>
                                  <a:pt x="1011" y="1086"/>
                                </a:cubicBezTo>
                                <a:cubicBezTo>
                                  <a:pt x="1011" y="1146"/>
                                  <a:pt x="956" y="1240"/>
                                  <a:pt x="954" y="1299"/>
                                </a:cubicBezTo>
                                <a:cubicBezTo>
                                  <a:pt x="952" y="1358"/>
                                  <a:pt x="988" y="1400"/>
                                  <a:pt x="999" y="1443"/>
                                </a:cubicBezTo>
                                <a:cubicBezTo>
                                  <a:pt x="1010" y="1486"/>
                                  <a:pt x="1018" y="1527"/>
                                  <a:pt x="1023" y="1557"/>
                                </a:cubicBezTo>
                                <a:cubicBezTo>
                                  <a:pt x="1028" y="1587"/>
                                  <a:pt x="1024" y="1603"/>
                                  <a:pt x="1032" y="1623"/>
                                </a:cubicBezTo>
                                <a:cubicBezTo>
                                  <a:pt x="1040" y="1643"/>
                                  <a:pt x="1053" y="1664"/>
                                  <a:pt x="1072" y="1678"/>
                                </a:cubicBezTo>
                                <a:cubicBezTo>
                                  <a:pt x="1091" y="1692"/>
                                  <a:pt x="1120" y="1709"/>
                                  <a:pt x="1147" y="1707"/>
                                </a:cubicBezTo>
                                <a:cubicBezTo>
                                  <a:pt x="1174" y="1705"/>
                                  <a:pt x="1219" y="1700"/>
                                  <a:pt x="1235" y="1663"/>
                                </a:cubicBezTo>
                                <a:cubicBezTo>
                                  <a:pt x="1251" y="1626"/>
                                  <a:pt x="1242" y="1531"/>
                                  <a:pt x="1245" y="1485"/>
                                </a:cubicBezTo>
                                <a:cubicBezTo>
                                  <a:pt x="1248" y="1439"/>
                                  <a:pt x="1257" y="1423"/>
                                  <a:pt x="1251" y="1389"/>
                                </a:cubicBezTo>
                                <a:cubicBezTo>
                                  <a:pt x="1245" y="1355"/>
                                  <a:pt x="1225" y="1323"/>
                                  <a:pt x="1209" y="1281"/>
                                </a:cubicBezTo>
                                <a:cubicBezTo>
                                  <a:pt x="1193" y="1239"/>
                                  <a:pt x="1144" y="1196"/>
                                  <a:pt x="1155" y="1137"/>
                                </a:cubicBezTo>
                                <a:cubicBezTo>
                                  <a:pt x="1166" y="1078"/>
                                  <a:pt x="1245" y="989"/>
                                  <a:pt x="1275" y="924"/>
                                </a:cubicBezTo>
                                <a:cubicBezTo>
                                  <a:pt x="1305" y="859"/>
                                  <a:pt x="1309" y="794"/>
                                  <a:pt x="1332" y="750"/>
                                </a:cubicBezTo>
                                <a:cubicBezTo>
                                  <a:pt x="1355" y="706"/>
                                  <a:pt x="1387" y="683"/>
                                  <a:pt x="1413" y="660"/>
                                </a:cubicBezTo>
                                <a:cubicBezTo>
                                  <a:pt x="1439" y="637"/>
                                  <a:pt x="1474" y="628"/>
                                  <a:pt x="1488" y="612"/>
                                </a:cubicBezTo>
                                <a:cubicBezTo>
                                  <a:pt x="1502" y="596"/>
                                  <a:pt x="1504" y="580"/>
                                  <a:pt x="1500" y="564"/>
                                </a:cubicBezTo>
                                <a:cubicBezTo>
                                  <a:pt x="1496" y="548"/>
                                  <a:pt x="1484" y="531"/>
                                  <a:pt x="1464" y="516"/>
                                </a:cubicBezTo>
                                <a:cubicBezTo>
                                  <a:pt x="1444" y="501"/>
                                  <a:pt x="1405" y="491"/>
                                  <a:pt x="1377" y="471"/>
                                </a:cubicBezTo>
                                <a:cubicBezTo>
                                  <a:pt x="1349" y="451"/>
                                  <a:pt x="1300" y="427"/>
                                  <a:pt x="1296" y="396"/>
                                </a:cubicBezTo>
                                <a:cubicBezTo>
                                  <a:pt x="1292" y="365"/>
                                  <a:pt x="1323" y="304"/>
                                  <a:pt x="1350" y="282"/>
                                </a:cubicBezTo>
                                <a:cubicBezTo>
                                  <a:pt x="1377" y="260"/>
                                  <a:pt x="1423" y="261"/>
                                  <a:pt x="1461" y="261"/>
                                </a:cubicBezTo>
                                <a:cubicBezTo>
                                  <a:pt x="1499" y="261"/>
                                  <a:pt x="1531" y="276"/>
                                  <a:pt x="1581" y="283"/>
                                </a:cubicBezTo>
                                <a:cubicBezTo>
                                  <a:pt x="1631" y="290"/>
                                  <a:pt x="1720" y="318"/>
                                  <a:pt x="1764" y="303"/>
                                </a:cubicBezTo>
                                <a:cubicBezTo>
                                  <a:pt x="1808" y="288"/>
                                  <a:pt x="1824" y="240"/>
                                  <a:pt x="1845" y="195"/>
                                </a:cubicBezTo>
                                <a:cubicBezTo>
                                  <a:pt x="1866" y="150"/>
                                  <a:pt x="1856" y="60"/>
                                  <a:pt x="1889" y="30"/>
                                </a:cubicBezTo>
                                <a:cubicBezTo>
                                  <a:pt x="1922" y="0"/>
                                  <a:pt x="1990" y="1"/>
                                  <a:pt x="2044" y="16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6" name="任意多边形 256"/>
                        <wps:cNvSpPr/>
                        <wps:spPr>
                          <a:xfrm>
                            <a:off x="4680" y="3195"/>
                            <a:ext cx="701" cy="142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01" h="1428">
                                <a:moveTo>
                                  <a:pt x="700" y="0"/>
                                </a:moveTo>
                                <a:cubicBezTo>
                                  <a:pt x="660" y="33"/>
                                  <a:pt x="521" y="146"/>
                                  <a:pt x="460" y="204"/>
                                </a:cubicBezTo>
                                <a:cubicBezTo>
                                  <a:pt x="399" y="262"/>
                                  <a:pt x="356" y="303"/>
                                  <a:pt x="334" y="351"/>
                                </a:cubicBezTo>
                                <a:cubicBezTo>
                                  <a:pt x="312" y="399"/>
                                  <a:pt x="341" y="461"/>
                                  <a:pt x="325" y="495"/>
                                </a:cubicBezTo>
                                <a:cubicBezTo>
                                  <a:pt x="309" y="529"/>
                                  <a:pt x="268" y="540"/>
                                  <a:pt x="238" y="555"/>
                                </a:cubicBezTo>
                                <a:cubicBezTo>
                                  <a:pt x="208" y="570"/>
                                  <a:pt x="175" y="570"/>
                                  <a:pt x="145" y="588"/>
                                </a:cubicBezTo>
                                <a:cubicBezTo>
                                  <a:pt x="115" y="606"/>
                                  <a:pt x="79" y="633"/>
                                  <a:pt x="55" y="666"/>
                                </a:cubicBezTo>
                                <a:cubicBezTo>
                                  <a:pt x="31" y="699"/>
                                  <a:pt x="8" y="732"/>
                                  <a:pt x="4" y="786"/>
                                </a:cubicBezTo>
                                <a:cubicBezTo>
                                  <a:pt x="0" y="840"/>
                                  <a:pt x="15" y="928"/>
                                  <a:pt x="28" y="990"/>
                                </a:cubicBezTo>
                                <a:cubicBezTo>
                                  <a:pt x="41" y="1052"/>
                                  <a:pt x="72" y="1103"/>
                                  <a:pt x="85" y="1161"/>
                                </a:cubicBezTo>
                                <a:cubicBezTo>
                                  <a:pt x="98" y="1219"/>
                                  <a:pt x="98" y="1298"/>
                                  <a:pt x="109" y="1338"/>
                                </a:cubicBezTo>
                                <a:cubicBezTo>
                                  <a:pt x="120" y="1378"/>
                                  <a:pt x="122" y="1388"/>
                                  <a:pt x="151" y="1401"/>
                                </a:cubicBezTo>
                                <a:cubicBezTo>
                                  <a:pt x="180" y="1414"/>
                                  <a:pt x="218" y="1428"/>
                                  <a:pt x="280" y="1416"/>
                                </a:cubicBezTo>
                                <a:cubicBezTo>
                                  <a:pt x="342" y="1404"/>
                                  <a:pt x="456" y="1383"/>
                                  <a:pt x="526" y="1330"/>
                                </a:cubicBezTo>
                                <a:cubicBezTo>
                                  <a:pt x="596" y="1277"/>
                                  <a:pt x="645" y="1185"/>
                                  <a:pt x="701" y="110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7" name="任意多边形 257"/>
                        <wps:cNvSpPr/>
                        <wps:spPr>
                          <a:xfrm>
                            <a:off x="4817" y="3435"/>
                            <a:ext cx="563" cy="105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63" h="1058">
                                <a:moveTo>
                                  <a:pt x="563" y="0"/>
                                </a:moveTo>
                                <a:cubicBezTo>
                                  <a:pt x="544" y="4"/>
                                  <a:pt x="481" y="10"/>
                                  <a:pt x="449" y="24"/>
                                </a:cubicBezTo>
                                <a:cubicBezTo>
                                  <a:pt x="417" y="38"/>
                                  <a:pt x="388" y="58"/>
                                  <a:pt x="371" y="84"/>
                                </a:cubicBezTo>
                                <a:cubicBezTo>
                                  <a:pt x="354" y="110"/>
                                  <a:pt x="350" y="139"/>
                                  <a:pt x="347" y="183"/>
                                </a:cubicBezTo>
                                <a:cubicBezTo>
                                  <a:pt x="344" y="227"/>
                                  <a:pt x="365" y="310"/>
                                  <a:pt x="350" y="351"/>
                                </a:cubicBezTo>
                                <a:cubicBezTo>
                                  <a:pt x="335" y="392"/>
                                  <a:pt x="304" y="412"/>
                                  <a:pt x="254" y="432"/>
                                </a:cubicBezTo>
                                <a:cubicBezTo>
                                  <a:pt x="204" y="452"/>
                                  <a:pt x="90" y="436"/>
                                  <a:pt x="50" y="474"/>
                                </a:cubicBezTo>
                                <a:cubicBezTo>
                                  <a:pt x="10" y="512"/>
                                  <a:pt x="0" y="603"/>
                                  <a:pt x="11" y="660"/>
                                </a:cubicBezTo>
                                <a:cubicBezTo>
                                  <a:pt x="22" y="717"/>
                                  <a:pt x="86" y="756"/>
                                  <a:pt x="113" y="816"/>
                                </a:cubicBezTo>
                                <a:cubicBezTo>
                                  <a:pt x="140" y="876"/>
                                  <a:pt x="142" y="988"/>
                                  <a:pt x="173" y="1023"/>
                                </a:cubicBezTo>
                                <a:cubicBezTo>
                                  <a:pt x="204" y="1058"/>
                                  <a:pt x="273" y="1042"/>
                                  <a:pt x="302" y="1026"/>
                                </a:cubicBezTo>
                                <a:cubicBezTo>
                                  <a:pt x="331" y="1010"/>
                                  <a:pt x="324" y="964"/>
                                  <a:pt x="347" y="927"/>
                                </a:cubicBezTo>
                                <a:cubicBezTo>
                                  <a:pt x="370" y="890"/>
                                  <a:pt x="418" y="843"/>
                                  <a:pt x="440" y="804"/>
                                </a:cubicBezTo>
                                <a:cubicBezTo>
                                  <a:pt x="462" y="765"/>
                                  <a:pt x="459" y="731"/>
                                  <a:pt x="478" y="690"/>
                                </a:cubicBezTo>
                                <a:cubicBezTo>
                                  <a:pt x="497" y="649"/>
                                  <a:pt x="542" y="581"/>
                                  <a:pt x="553" y="556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8" name="任意多边形 258"/>
                        <wps:cNvSpPr/>
                        <wps:spPr>
                          <a:xfrm>
                            <a:off x="5080" y="4501"/>
                            <a:ext cx="290" cy="25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90" h="251">
                                <a:moveTo>
                                  <a:pt x="290" y="0"/>
                                </a:moveTo>
                                <a:cubicBezTo>
                                  <a:pt x="239" y="55"/>
                                  <a:pt x="189" y="110"/>
                                  <a:pt x="141" y="152"/>
                                </a:cubicBezTo>
                                <a:cubicBezTo>
                                  <a:pt x="93" y="194"/>
                                  <a:pt x="46" y="222"/>
                                  <a:pt x="0" y="251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9" name="任意多边形 259"/>
                        <wps:cNvSpPr/>
                        <wps:spPr>
                          <a:xfrm>
                            <a:off x="3900" y="4380"/>
                            <a:ext cx="300" cy="37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00" h="372">
                                <a:moveTo>
                                  <a:pt x="0" y="372"/>
                                </a:moveTo>
                                <a:cubicBezTo>
                                  <a:pt x="18" y="341"/>
                                  <a:pt x="81" y="232"/>
                                  <a:pt x="109" y="183"/>
                                </a:cubicBezTo>
                                <a:cubicBezTo>
                                  <a:pt x="137" y="134"/>
                                  <a:pt x="143" y="103"/>
                                  <a:pt x="169" y="75"/>
                                </a:cubicBezTo>
                                <a:cubicBezTo>
                                  <a:pt x="195" y="47"/>
                                  <a:pt x="246" y="0"/>
                                  <a:pt x="267" y="15"/>
                                </a:cubicBezTo>
                                <a:cubicBezTo>
                                  <a:pt x="288" y="30"/>
                                  <a:pt x="290" y="109"/>
                                  <a:pt x="295" y="168"/>
                                </a:cubicBezTo>
                                <a:cubicBezTo>
                                  <a:pt x="300" y="227"/>
                                  <a:pt x="297" y="330"/>
                                  <a:pt x="297" y="372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0" name="任意多边形 260"/>
                        <wps:cNvSpPr/>
                        <wps:spPr>
                          <a:xfrm>
                            <a:off x="3739" y="3204"/>
                            <a:ext cx="747" cy="155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47" h="1551">
                                <a:moveTo>
                                  <a:pt x="747" y="1551"/>
                                </a:moveTo>
                                <a:cubicBezTo>
                                  <a:pt x="744" y="1536"/>
                                  <a:pt x="725" y="1490"/>
                                  <a:pt x="723" y="1458"/>
                                </a:cubicBezTo>
                                <a:cubicBezTo>
                                  <a:pt x="721" y="1426"/>
                                  <a:pt x="743" y="1399"/>
                                  <a:pt x="735" y="1356"/>
                                </a:cubicBezTo>
                                <a:cubicBezTo>
                                  <a:pt x="727" y="1313"/>
                                  <a:pt x="686" y="1252"/>
                                  <a:pt x="675" y="1200"/>
                                </a:cubicBezTo>
                                <a:cubicBezTo>
                                  <a:pt x="664" y="1148"/>
                                  <a:pt x="663" y="1086"/>
                                  <a:pt x="666" y="1041"/>
                                </a:cubicBezTo>
                                <a:cubicBezTo>
                                  <a:pt x="669" y="996"/>
                                  <a:pt x="686" y="961"/>
                                  <a:pt x="696" y="927"/>
                                </a:cubicBezTo>
                                <a:cubicBezTo>
                                  <a:pt x="706" y="893"/>
                                  <a:pt x="727" y="865"/>
                                  <a:pt x="726" y="837"/>
                                </a:cubicBezTo>
                                <a:cubicBezTo>
                                  <a:pt x="725" y="809"/>
                                  <a:pt x="695" y="782"/>
                                  <a:pt x="690" y="756"/>
                                </a:cubicBezTo>
                                <a:cubicBezTo>
                                  <a:pt x="685" y="730"/>
                                  <a:pt x="698" y="703"/>
                                  <a:pt x="693" y="678"/>
                                </a:cubicBezTo>
                                <a:cubicBezTo>
                                  <a:pt x="688" y="653"/>
                                  <a:pt x="662" y="630"/>
                                  <a:pt x="657" y="603"/>
                                </a:cubicBezTo>
                                <a:cubicBezTo>
                                  <a:pt x="652" y="576"/>
                                  <a:pt x="665" y="546"/>
                                  <a:pt x="663" y="519"/>
                                </a:cubicBezTo>
                                <a:cubicBezTo>
                                  <a:pt x="661" y="492"/>
                                  <a:pt x="648" y="484"/>
                                  <a:pt x="648" y="441"/>
                                </a:cubicBezTo>
                                <a:cubicBezTo>
                                  <a:pt x="648" y="398"/>
                                  <a:pt x="695" y="303"/>
                                  <a:pt x="661" y="263"/>
                                </a:cubicBezTo>
                                <a:cubicBezTo>
                                  <a:pt x="627" y="223"/>
                                  <a:pt x="491" y="218"/>
                                  <a:pt x="441" y="201"/>
                                </a:cubicBezTo>
                                <a:cubicBezTo>
                                  <a:pt x="391" y="184"/>
                                  <a:pt x="386" y="164"/>
                                  <a:pt x="360" y="162"/>
                                </a:cubicBezTo>
                                <a:cubicBezTo>
                                  <a:pt x="334" y="160"/>
                                  <a:pt x="311" y="187"/>
                                  <a:pt x="285" y="192"/>
                                </a:cubicBezTo>
                                <a:cubicBezTo>
                                  <a:pt x="259" y="197"/>
                                  <a:pt x="225" y="207"/>
                                  <a:pt x="204" y="195"/>
                                </a:cubicBezTo>
                                <a:cubicBezTo>
                                  <a:pt x="183" y="183"/>
                                  <a:pt x="162" y="141"/>
                                  <a:pt x="159" y="117"/>
                                </a:cubicBezTo>
                                <a:cubicBezTo>
                                  <a:pt x="156" y="93"/>
                                  <a:pt x="197" y="62"/>
                                  <a:pt x="186" y="48"/>
                                </a:cubicBezTo>
                                <a:cubicBezTo>
                                  <a:pt x="175" y="34"/>
                                  <a:pt x="124" y="38"/>
                                  <a:pt x="93" y="30"/>
                                </a:cubicBezTo>
                                <a:cubicBezTo>
                                  <a:pt x="62" y="22"/>
                                  <a:pt x="19" y="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g:grpSp>
                        <wpg:cNvPr id="263" name="组合 263"/>
                        <wpg:cNvGrpSpPr/>
                        <wpg:grpSpPr>
                          <a:xfrm>
                            <a:off x="3264" y="1080"/>
                            <a:ext cx="143" cy="143"/>
                            <a:chOff x="0" y="0"/>
                            <a:chExt cx="143" cy="143"/>
                          </a:xfrm>
                        </wpg:grpSpPr>
                        <wps:wsp>
                          <wps:cNvPr id="261" name="椭圆 261"/>
                          <wps:cNvSpPr/>
                          <wps:spPr>
                            <a:xfrm>
                              <a:off x="0" y="0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62" name="椭圆 262"/>
                          <wps:cNvSpPr/>
                          <wps:spPr>
                            <a:xfrm>
                              <a:off x="43" y="43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264" name="矩形 264"/>
                        <wps:cNvSpPr/>
                        <wps:spPr>
                          <a:xfrm>
                            <a:off x="3829" y="441"/>
                            <a:ext cx="851" cy="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100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65" name="矩形 265"/>
                        <wps:cNvSpPr/>
                        <wps:spPr>
                          <a:xfrm>
                            <a:off x="4200" y="1123"/>
                            <a:ext cx="851" cy="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100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66" name="矩形 266"/>
                        <wps:cNvSpPr/>
                        <wps:spPr>
                          <a:xfrm>
                            <a:off x="4680" y="111"/>
                            <a:ext cx="851" cy="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200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67" name="矩形 267"/>
                        <wps:cNvSpPr/>
                        <wps:spPr>
                          <a:xfrm>
                            <a:off x="4519" y="1522"/>
                            <a:ext cx="851" cy="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200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68" name="矩形 268"/>
                        <wps:cNvSpPr/>
                        <wps:spPr>
                          <a:xfrm>
                            <a:off x="2330" y="3426"/>
                            <a:ext cx="851" cy="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100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69" name="矩形 269"/>
                        <wps:cNvSpPr/>
                        <wps:spPr>
                          <a:xfrm>
                            <a:off x="4843" y="1720"/>
                            <a:ext cx="621" cy="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300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70" name="矩形 270"/>
                        <wps:cNvSpPr/>
                        <wps:spPr>
                          <a:xfrm>
                            <a:off x="2220" y="3825"/>
                            <a:ext cx="851" cy="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200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71" name="矩形 271"/>
                        <wps:cNvSpPr/>
                        <wps:spPr>
                          <a:xfrm>
                            <a:off x="3713" y="2580"/>
                            <a:ext cx="851" cy="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300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72" name="矩形 272"/>
                        <wps:cNvSpPr/>
                        <wps:spPr>
                          <a:xfrm>
                            <a:off x="1827" y="4224"/>
                            <a:ext cx="851" cy="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300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73" name="矩形 273"/>
                        <wps:cNvSpPr/>
                        <wps:spPr>
                          <a:xfrm>
                            <a:off x="3736" y="3743"/>
                            <a:ext cx="851" cy="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400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74" name="矩形 274"/>
                        <wps:cNvSpPr/>
                        <wps:spPr>
                          <a:xfrm>
                            <a:off x="3227" y="3770"/>
                            <a:ext cx="851" cy="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300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75" name="矩形 275"/>
                        <wps:cNvSpPr/>
                        <wps:spPr>
                          <a:xfrm>
                            <a:off x="4587" y="3309"/>
                            <a:ext cx="851" cy="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500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76" name="矩形 276"/>
                        <wps:cNvSpPr/>
                        <wps:spPr>
                          <a:xfrm>
                            <a:off x="3736" y="4266"/>
                            <a:ext cx="851" cy="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500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77" name="矩形 277"/>
                        <wps:cNvSpPr/>
                        <wps:spPr>
                          <a:xfrm>
                            <a:off x="6350" y="3708"/>
                            <a:ext cx="851" cy="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Ansi="宋体"/>
                                </w:rPr>
                                <w:t>河</w:t>
                              </w:r>
                              <w:r>
                                <w:t xml:space="preserve">  </w:t>
                              </w:r>
                              <w:r>
                                <w:rPr>
                                  <w:rFonts w:hAnsi="宋体"/>
                                </w:rPr>
                                <w:t>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78" name="矩形 278"/>
                        <wps:cNvSpPr/>
                        <wps:spPr>
                          <a:xfrm>
                            <a:off x="4673" y="3708"/>
                            <a:ext cx="765" cy="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600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79" name="矩形 279"/>
                        <wps:cNvSpPr/>
                        <wps:spPr>
                          <a:xfrm>
                            <a:off x="5866" y="3255"/>
                            <a:ext cx="1190" cy="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</w:rPr>
                              </w:pPr>
                              <w:r>
                                <w:rPr>
                                  <w:rFonts w:ascii="宋体" w:hAnsi="宋体"/>
                                </w:rPr>
                                <w:t>图  例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80" name="矩形 280"/>
                        <wps:cNvSpPr/>
                        <wps:spPr>
                          <a:xfrm>
                            <a:off x="5559" y="4094"/>
                            <a:ext cx="851" cy="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200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81" name="矩形 281"/>
                        <wps:cNvSpPr/>
                        <wps:spPr>
                          <a:xfrm>
                            <a:off x="6330" y="4104"/>
                            <a:ext cx="1109" cy="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Ansi="宋体"/>
                                </w:rPr>
                                <w:t>等高线</w:t>
                              </w:r>
                              <w:r>
                                <w:t>/m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82" name="矩形 282"/>
                        <wps:cNvSpPr/>
                        <wps:spPr>
                          <a:xfrm>
                            <a:off x="1377" y="4818"/>
                            <a:ext cx="1137" cy="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123°00′E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83" name="任意多边形 283"/>
                        <wps:cNvSpPr/>
                        <wps:spPr>
                          <a:xfrm>
                            <a:off x="5081" y="4020"/>
                            <a:ext cx="65" cy="7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5" h="79">
                                <a:moveTo>
                                  <a:pt x="35" y="0"/>
                                </a:moveTo>
                                <a:cubicBezTo>
                                  <a:pt x="27" y="5"/>
                                  <a:pt x="20" y="10"/>
                                  <a:pt x="12" y="15"/>
                                </a:cubicBezTo>
                                <a:cubicBezTo>
                                  <a:pt x="8" y="18"/>
                                  <a:pt x="0" y="23"/>
                                  <a:pt x="0" y="23"/>
                                </a:cubicBezTo>
                                <a:cubicBezTo>
                                  <a:pt x="6" y="79"/>
                                  <a:pt x="2" y="50"/>
                                  <a:pt x="35" y="72"/>
                                </a:cubicBezTo>
                                <a:cubicBezTo>
                                  <a:pt x="65" y="61"/>
                                  <a:pt x="49" y="22"/>
                                  <a:pt x="3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4" name="任意多边形 284"/>
                        <wps:cNvSpPr/>
                        <wps:spPr>
                          <a:xfrm>
                            <a:off x="3988" y="2732"/>
                            <a:ext cx="269" cy="19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69" h="197">
                                <a:moveTo>
                                  <a:pt x="90" y="15"/>
                                </a:moveTo>
                                <a:cubicBezTo>
                                  <a:pt x="72" y="23"/>
                                  <a:pt x="26" y="35"/>
                                  <a:pt x="13" y="56"/>
                                </a:cubicBezTo>
                                <a:cubicBezTo>
                                  <a:pt x="0" y="77"/>
                                  <a:pt x="3" y="117"/>
                                  <a:pt x="10" y="139"/>
                                </a:cubicBezTo>
                                <a:cubicBezTo>
                                  <a:pt x="17" y="161"/>
                                  <a:pt x="23" y="181"/>
                                  <a:pt x="55" y="189"/>
                                </a:cubicBezTo>
                                <a:cubicBezTo>
                                  <a:pt x="87" y="197"/>
                                  <a:pt x="170" y="195"/>
                                  <a:pt x="205" y="185"/>
                                </a:cubicBezTo>
                                <a:cubicBezTo>
                                  <a:pt x="240" y="175"/>
                                  <a:pt x="259" y="154"/>
                                  <a:pt x="264" y="131"/>
                                </a:cubicBezTo>
                                <a:cubicBezTo>
                                  <a:pt x="269" y="108"/>
                                  <a:pt x="252" y="70"/>
                                  <a:pt x="237" y="49"/>
                                </a:cubicBezTo>
                                <a:cubicBezTo>
                                  <a:pt x="222" y="28"/>
                                  <a:pt x="195" y="14"/>
                                  <a:pt x="176" y="7"/>
                                </a:cubicBezTo>
                                <a:cubicBezTo>
                                  <a:pt x="157" y="0"/>
                                  <a:pt x="134" y="6"/>
                                  <a:pt x="120" y="7"/>
                                </a:cubicBezTo>
                                <a:cubicBezTo>
                                  <a:pt x="106" y="8"/>
                                  <a:pt x="108" y="7"/>
                                  <a:pt x="90" y="1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5" name="矩形 285"/>
                        <wps:cNvSpPr/>
                        <wps:spPr>
                          <a:xfrm>
                            <a:off x="3015" y="628"/>
                            <a:ext cx="631" cy="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86" name="任意多边形 286"/>
                        <wps:cNvSpPr/>
                        <wps:spPr>
                          <a:xfrm>
                            <a:off x="5657" y="3743"/>
                            <a:ext cx="402" cy="15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02" h="152">
                                <a:moveTo>
                                  <a:pt x="0" y="152"/>
                                </a:moveTo>
                                <a:cubicBezTo>
                                  <a:pt x="30" y="120"/>
                                  <a:pt x="61" y="88"/>
                                  <a:pt x="107" y="82"/>
                                </a:cubicBezTo>
                                <a:cubicBezTo>
                                  <a:pt x="153" y="76"/>
                                  <a:pt x="228" y="128"/>
                                  <a:pt x="277" y="114"/>
                                </a:cubicBezTo>
                                <a:cubicBezTo>
                                  <a:pt x="326" y="100"/>
                                  <a:pt x="381" y="19"/>
                                  <a:pt x="402" y="0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7" name="任意多边形 287"/>
                        <wps:cNvSpPr/>
                        <wps:spPr>
                          <a:xfrm>
                            <a:off x="5961" y="3853"/>
                            <a:ext cx="360" cy="7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60" h="72">
                                <a:moveTo>
                                  <a:pt x="0" y="0"/>
                                </a:moveTo>
                                <a:cubicBezTo>
                                  <a:pt x="27" y="17"/>
                                  <a:pt x="54" y="35"/>
                                  <a:pt x="98" y="42"/>
                                </a:cubicBezTo>
                                <a:cubicBezTo>
                                  <a:pt x="142" y="49"/>
                                  <a:pt x="221" y="37"/>
                                  <a:pt x="265" y="42"/>
                                </a:cubicBezTo>
                                <a:cubicBezTo>
                                  <a:pt x="309" y="47"/>
                                  <a:pt x="334" y="59"/>
                                  <a:pt x="360" y="72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8" name="任意多边形 288"/>
                        <wps:cNvSpPr/>
                        <wps:spPr>
                          <a:xfrm>
                            <a:off x="5559" y="4224"/>
                            <a:ext cx="258" cy="8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58" h="85">
                                <a:moveTo>
                                  <a:pt x="0" y="0"/>
                                </a:moveTo>
                                <a:cubicBezTo>
                                  <a:pt x="81" y="30"/>
                                  <a:pt x="162" y="61"/>
                                  <a:pt x="205" y="73"/>
                                </a:cubicBezTo>
                                <a:cubicBezTo>
                                  <a:pt x="248" y="85"/>
                                  <a:pt x="253" y="79"/>
                                  <a:pt x="258" y="73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9" name="任意多边形 289"/>
                        <wps:cNvSpPr/>
                        <wps:spPr>
                          <a:xfrm>
                            <a:off x="6196" y="4169"/>
                            <a:ext cx="189" cy="5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9" h="55">
                                <a:moveTo>
                                  <a:pt x="0" y="55"/>
                                </a:moveTo>
                                <a:cubicBezTo>
                                  <a:pt x="26" y="27"/>
                                  <a:pt x="52" y="0"/>
                                  <a:pt x="83" y="0"/>
                                </a:cubicBezTo>
                                <a:cubicBezTo>
                                  <a:pt x="114" y="0"/>
                                  <a:pt x="151" y="27"/>
                                  <a:pt x="189" y="55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0" name="矩形 290"/>
                        <wps:cNvSpPr/>
                        <wps:spPr>
                          <a:xfrm>
                            <a:off x="3071" y="4818"/>
                            <a:ext cx="1137" cy="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123°30′E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91" name="矩形 291"/>
                        <wps:cNvSpPr/>
                        <wps:spPr>
                          <a:xfrm>
                            <a:off x="4765" y="4818"/>
                            <a:ext cx="1332" cy="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124°00′E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92" name="直接箭头连接符 292"/>
                        <wps:cNvCnPr/>
                        <wps:spPr>
                          <a:xfrm>
                            <a:off x="1824" y="4749"/>
                            <a:ext cx="0" cy="63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93" name="直接箭头连接符 293"/>
                        <wps:cNvCnPr/>
                        <wps:spPr>
                          <a:xfrm>
                            <a:off x="3587" y="4752"/>
                            <a:ext cx="0" cy="63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94" name="直接箭头连接符 294"/>
                        <wps:cNvCnPr/>
                        <wps:spPr>
                          <a:xfrm>
                            <a:off x="5383" y="4749"/>
                            <a:ext cx="0" cy="63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95" name="矩形 295"/>
                        <wps:cNvSpPr/>
                        <wps:spPr>
                          <a:xfrm>
                            <a:off x="1688" y="5145"/>
                            <a:ext cx="3142" cy="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Ansi="宋体"/>
                                </w:rPr>
                                <w:t>图</w:t>
                              </w:r>
                              <w:r>
                                <w:t xml:space="preserve">10  </w:t>
                              </w:r>
                              <w:r>
                                <w:rPr>
                                  <w:rFonts w:hAnsi="宋体"/>
                                </w:rPr>
                                <w:t>我国某地区略图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pt;margin-top:1.35pt;height:274.65pt;width:371.95pt;z-index:-251653120;mso-width-relative:page;mso-height-relative:page;" coordsize="7439,5493" o:gfxdata="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">
                <o:lock v:ext="edit" grouping="f" rotation="f" text="f" aspectratio="f"/>
                <v:rect id="_x0000_s1026" o:spid="_x0000_s1026" o:spt="1" style="position:absolute;left:0;top:4224;height:399;width:1132;" filled="f" stroked="f" coordsize="21600,21600" o:gfxdata="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JaTAC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t>41°00′N</w:t>
                        </w:r>
                      </w:p>
                    </w:txbxContent>
                  </v:textbox>
                </v:rect>
                <v:rect id="_x0000_s1026" o:spid="_x0000_s1026" o:spt="1" style="position:absolute;left:0;top:2112;height:399;width:1132;" filled="f" stroked="f" coordsize="21600,21600" o:gfxdata="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Rbpm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t>42°00′N</w:t>
                        </w:r>
                      </w:p>
                    </w:txbxContent>
                  </v:textbox>
                </v:rect>
                <v:rect id="_x0000_s1026" o:spid="_x0000_s1026" o:spt="1" style="position:absolute;left:0;top:0;height:399;width:1132;" filled="f" stroked="f" coordsize="21600,21600" o:gfxdata="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QqM3u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t>41°30′N</w:t>
                        </w:r>
                      </w:p>
                    </w:txbxContent>
                  </v:textbox>
                </v:rect>
                <v:rect id="_x0000_s1026" o:spid="_x0000_s1026" o:spt="1" style="position:absolute;left:1032;top:114;height:4638;width:4352;" filled="f" stroked="t" coordsize="21600,21600" o:gfxdata="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VL2R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000000" joinstyle="miter"/>
                  <v:imagedata o:title=""/>
                  <o:lock v:ext="edit" aspectratio="f"/>
                </v:rect>
                <v:shape id="_x0000_s1026" o:spid="_x0000_s1026" o:spt="32" type="#_x0000_t32" style="position:absolute;left:975;top:114;height:0;width:57;" filled="f" stroked="t" coordsize="21600,21600" o:gfxdata="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+7or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975;top:2254;height:0;width:57;" filled="f" stroked="t" coordsize="21600,21600" o:gfxdata="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tx+w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975;top:4395;height:0;width:57;" filled="f" stroked="t" coordsize="21600,21600" o:gfxdata="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Veh8S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_x0000_s1026" o:spid="_x0000_s1026" o:spt="100" style="position:absolute;left:1030;top:111;height:766;width:669;" filled="f" stroked="t" coordsize="669,766" o:gfxdata="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exTYvQAA&#10;ANwAAAAPAAAAAAAAAAEAIAAAACIAAABkcnMvZG93bnJldi54bWxQSwECFAAUAAAACACHTuJAMy8F&#10;njsAAAA5AAAAEAAAAAAAAAABACAAAAAMAQAAZHJzL3NoYXBleG1sLnhtbFBLBQYAAAAABgAGAFsB&#10;AAC2AwAAAAA=&#10;" path="m0,726c7,730,28,753,45,753c62,753,92,724,105,723c118,722,115,742,123,748c131,754,143,766,156,762c169,758,182,731,204,726c226,721,268,734,287,733c306,732,315,726,321,717c327,708,326,701,324,681c322,661,299,616,309,599c319,582,365,589,384,576c403,563,419,543,420,522c421,501,371,472,390,447c409,422,509,398,534,372c559,346,552,314,540,288c528,262,474,234,462,216c450,198,457,186,468,180c479,174,512,176,531,177c550,178,580,194,584,184c588,174,554,142,558,117c562,92,588,55,606,36c624,17,656,7,669,0e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1032;top:678;height:2182;width:4348;" filled="f" stroked="t" coordsize="4348,2182" o:gfxdata="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81OSe/&#10;AAAA3AAAAA8AAAAAAAAAAQAgAAAAIgAAAGRycy9kb3ducmV2LnhtbFBLAQIUABQAAAAIAIdO4kAz&#10;LwWeOwAAADkAAAAQAAAAAAAAAAEAIAAAAA4BAABkcnMvc2hhcGV4bWwueG1sUEsFBgAAAAAGAAYA&#10;WwEAALgDAAAAAA==&#10;" path="m0,2182c15,2172,54,2132,91,2121c128,2110,191,2143,225,2115c259,2087,261,1983,295,1950c329,1917,394,1941,427,1920c460,1899,474,1857,493,1827c512,1797,527,1771,544,1740c561,1709,580,1673,595,1644c610,1615,621,1583,637,1566c653,1549,655,1541,694,1542c733,1543,831,1595,871,1572c911,1549,911,1439,934,1407c957,1375,984,1391,1009,1383c1034,1375,1067,1367,1084,1356c1101,1345,1112,1339,1108,1317c1104,1295,1059,1247,1060,1224c1061,1201,1092,1186,1111,1179c1130,1172,1163,1192,1177,1182c1191,1172,1191,1137,1195,1119c1199,1101,1184,1096,1198,1074c1212,1052,1257,1002,1279,987c1301,972,1314,994,1333,984c1352,974,1367,938,1396,924c1425,910,1484,907,1507,900c1530,893,1528,894,1534,882c1540,870,1535,837,1546,828c1557,819,1592,833,1603,831c1614,829,1606,825,1612,813c1618,801,1625,764,1639,759c1653,754,1677,781,1699,783c1721,785,1760,791,1771,774c1782,757,1749,696,1765,678c1781,660,1833,670,1870,666c1907,662,1956,671,1987,654c2018,637,2027,589,2059,561c2091,533,2154,493,2182,486c2210,479,2208,511,2227,522c2246,533,2265,551,2296,552c2327,553,2363,539,2413,525c2463,511,2547,495,2596,465c2645,435,2673,373,2710,348c2747,323,2800,320,2818,312c2836,304,2802,321,2815,303c2828,285,2865,220,2896,204c2927,188,2976,215,3001,204c3026,193,3023,143,3049,138c3075,133,3125,174,3157,174c3189,174,3223,139,3244,135c3265,131,3258,163,3286,150c3314,137,3380,67,3415,54c3450,41,3467,76,3496,72c3525,68,3557,28,3592,30c3627,32,3670,76,3706,84c3742,92,3765,80,3808,78c3851,76,3928,70,3967,69c4006,68,4015,79,4042,72c4069,65,4104,32,4132,24c4160,16,4177,28,4213,24c4249,20,4320,5,4348,0e">
                  <v:fill on="f" focussize="0,0"/>
                  <v:stroke weight="1.25pt" color="#000000" joinstyle="round"/>
                  <v:imagedata o:title=""/>
                  <o:lock v:ext="edit" aspectratio="f"/>
                </v:shape>
                <v:shape id="_x0000_s1026" o:spid="_x0000_s1026" o:spt="100" style="position:absolute;left:3893;top:114;height:547;width:1491;" filled="f" stroked="t" coordsize="1491,547" o:gfxdata="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1/jl+&#10;wAAAANwAAAAPAAAAAAAAAAEAIAAAACIAAABkcnMvZG93bnJldi54bWxQSwECFAAUAAAACACHTuJA&#10;My8FnjsAAAA5AAAAEAAAAAAAAAABACAAAAAPAQAAZHJzL3NoYXBleG1sLnhtbFBLBQYAAAAABgAG&#10;AFsBAAC5AwAAAAA=&#10;" path="m244,0c247,13,251,29,260,78c269,127,314,246,296,297c278,348,204,359,155,387c106,415,0,442,2,468c4,494,71,547,167,543c263,539,461,449,581,444c701,439,798,514,890,515c982,516,1059,462,1133,447c1207,432,1276,434,1336,426c1396,418,1463,401,1491,396e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4921;top:114;height:188;width:459;" filled="f" stroked="t" coordsize="459,188" o:gfxdata="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9oSrrsAAADc&#10;AAAADwAAAAAAAAABACAAAAAiAAAAZHJzL2Rvd25yZXYueG1sUEsBAhQAFAAAAAgAh07iQDMvBZ47&#10;AAAAOQAAABAAAAAAAAAAAQAgAAAACgEAAGRycy9zaGFwZXhtbC54bWxQSwUGAAAAAAYABgBbAQAA&#10;tAMAAAAA&#10;" path="m0,0c7,15,6,61,39,90c72,119,128,160,198,174c268,188,405,174,459,174e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1032;top:2667;height:756;width:4351;" filled="f" stroked="t" coordsize="4351,756" o:gfxdata="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JoejvQAA&#10;ANwAAAAPAAAAAAAAAAEAIAAAACIAAABkcnMvZG93bnJldi54bWxQSwECFAAUAAAACACHTuJAMy8F&#10;njsAAAA5AAAAEAAAAAAAAAABACAAAAAMAQAAZHJzL3NoYXBleG1sLnhtbFBLBQYAAAAABgAGAFsB&#10;AAC2AwAAAAA=&#10;" path="m0,653c14,642,51,606,82,585c113,564,156,560,184,525c212,490,223,406,253,375c283,344,329,354,364,339c399,324,435,295,463,285c491,275,506,272,532,279c558,286,581,334,622,330c663,326,737,258,778,252c819,246,821,288,868,291c915,294,1005,254,1063,270c1121,286,1189,364,1216,384c1243,404,1139,338,1227,393c1315,448,1628,678,1744,717c1860,756,1871,642,1924,630c1977,618,2023,653,2062,645c2101,637,2141,616,2161,579c2181,542,2171,454,2182,423c2193,392,2198,382,2224,390c2250,398,2283,445,2338,471c2393,497,2516,530,2554,546c2592,562,2569,552,2569,570c2569,588,2545,629,2557,654c2569,679,2613,709,2638,720c2663,731,2699,735,2707,720c2715,705,2686,667,2686,630c2686,593,2684,525,2710,495c2736,465,2792,434,2845,447c2898,460,2991,551,3028,576c3065,601,3057,606,3070,597c3083,588,3089,536,3106,519c3123,502,3145,492,3175,498c3205,504,3236,574,3289,555c3342,536,3443,417,3496,384c3549,351,3575,378,3607,360c3639,342,3655,296,3688,276c3721,256,3773,246,3808,240c3843,234,3873,256,3898,243c3923,230,3940,192,3961,162c3982,132,3987,90,4024,63c4061,36,4144,6,4180,3c4216,0,4225,30,4240,48c4255,66,4258,106,4273,111c4288,116,4320,91,4333,81c4346,71,4347,55,4351,48e">
                  <v:fill on="f" focussize="0,0"/>
                  <v:stroke weight="1.25pt" color="#000000" joinstyle="round"/>
                  <v:imagedata o:title=""/>
                  <o:lock v:ext="edit" aspectratio="f"/>
                </v:shape>
                <v:shape id="_x0000_s1026" o:spid="_x0000_s1026" o:spt="100" style="position:absolute;left:1436;top:840;height:3912;width:3935;" filled="f" stroked="t" coordsize="3935,3912" o:gfxdata="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1KDyb4A&#10;AADcAAAADwAAAAAAAAABACAAAAAiAAAAZHJzL2Rvd25yZXYueG1sUEsBAhQAFAAAAAgAh07iQDMv&#10;BZ47AAAAOQAAABAAAAAAAAAAAQAgAAAADQEAAGRycy9zaGFwZXhtbC54bWxQSwUGAAAAAAYABgBb&#10;AQAAtwMAAAAA&#10;" path="m0,3912c17,3872,61,3735,101,3669c141,3603,185,3578,239,3516c293,3454,338,3354,423,3300c508,3246,682,3243,749,3189c816,3135,776,3032,824,2973c872,2914,940,2884,1034,2835c1128,2786,1283,2712,1388,2676c1493,2640,1595,2650,1664,2616c1733,2582,1767,2502,1805,2472c1843,2442,1855,2444,1892,2436c1929,2428,1991,2435,2027,2421c2063,2407,2094,2375,2108,2349c2122,2323,2113,2283,2111,2262c2109,2241,2098,2258,2093,2223c2088,2188,2070,2112,2078,2049c2086,1986,2117,1901,2144,1842c2171,1783,2216,1737,2240,1695c2264,1653,2277,1628,2291,1590c2305,1552,2308,1499,2324,1464c2340,1429,2351,1396,2390,1380c2429,1364,2514,1372,2561,1368c2608,1364,2650,1370,2672,1353c2694,1336,2693,1306,2696,1263c2699,1220,2703,1146,2687,1095c2671,1044,2608,992,2597,954c2586,916,2607,896,2621,864c2635,832,2663,798,2684,765c2705,732,2720,706,2747,669c2774,632,2775,584,2849,543c2923,502,3111,475,3194,420c3277,365,3292,259,3344,213c3396,167,3462,162,3506,141c3550,120,3568,104,3611,84c3654,64,3713,32,3767,18c3821,4,3900,4,3935,0e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1710;top:1313;height:3439;width:3682;" filled="f" stroked="t" coordsize="3682,3439" o:gfxdata="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DTC9L4A&#10;AADcAAAADwAAAAAAAAABACAAAAAiAAAAZHJzL2Rvd25yZXYueG1sUEsBAhQAFAAAAAgAh07iQDMv&#10;BZ47AAAAOQAAABAAAAAAAAAAAQAgAAAADQEAAGRycy9zaGFwZXhtbC54bWxQSwUGAAAAAAYABgBb&#10;AQAAtwMAAAAA&#10;" path="m3682,61c3649,58,3535,0,3481,43c3427,86,3399,256,3355,318c3311,380,3268,394,3217,415c3166,436,3086,430,3046,442c3006,454,2988,459,2974,490c2960,521,2965,553,2962,628c2959,703,3004,842,2953,940c2902,1038,2737,1171,2653,1216c2569,1261,2517,1200,2449,1207c2381,1214,2304,1206,2242,1258c2180,1310,2097,1453,2077,1522c2057,1591,2077,1622,2122,1675c2167,1728,2266,1836,2350,1840c2434,1844,2583,1725,2629,1702c2675,1679,2571,1724,2623,1705c2675,1686,2858,1612,2941,1585c3024,1558,3075,1544,3121,1540c3167,1536,3202,1542,3217,1561c3232,1580,3264,1621,3214,1657c3164,1693,2988,1745,2917,1777c2846,1809,2820,1828,2788,1852c2756,1876,2746,1901,2722,1924c2698,1947,2676,1956,2641,1990c2606,2024,2568,2097,2515,2128c2462,2159,2386,2135,2323,2176c2260,2217,2183,2342,2134,2377c2085,2412,2067,2397,2029,2386c1991,2375,1929,2336,1903,2308c1877,2280,1884,2241,1873,2218c1862,2195,1858,2174,1837,2167c1816,2160,1763,2149,1747,2173c1731,2197,1746,2265,1738,2314c1730,2363,1738,2423,1700,2470c1662,2517,1552,2559,1510,2599c1468,2639,1445,2672,1447,2713c1449,2754,1497,2796,1522,2848c1547,2900,1605,2970,1600,3025c1595,3080,1542,3153,1492,3178c1442,3203,1357,3178,1300,3178c1243,3178,1193,3176,1147,3181c1101,3186,1051,3209,1024,3208c997,3207,991,3196,985,3175c979,3154,981,3117,988,3082c995,3047,1015,3005,1027,2962c1039,2919,1059,2870,1060,2824c1061,2778,1057,2712,1036,2686c1015,2660,967,2660,931,2665c895,2670,856,2681,817,2716c778,2751,743,2833,697,2872c651,2911,584,2947,541,2953c498,2959,483,2897,436,2908c389,2919,325,2951,260,3019c195,3087,88,3246,45,3316c2,3386,1,3412,0,3439e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2476;top:3304;height:1451;width:861;" filled="f" stroked="t" coordsize="861,1451" o:gfxdata="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ExTivQAA&#10;ANwAAAAPAAAAAAAAAAEAIAAAACIAAABkcnMvZG93bnJldi54bWxQSwECFAAUAAAACACHTuJAMy8F&#10;njsAAAA5AAAAEAAAAAAAAAABACAAAAAMAQAAZHJzL3NoYXBleG1sLnhtbFBLBQYAAAAABgAGAFsB&#10;AAC2AwAAAAA=&#10;" path="m0,1451c27,1426,122,1345,159,1304c196,1263,202,1240,225,1205c248,1170,266,1117,297,1097c328,1077,380,1096,411,1085c442,1074,460,1061,481,1031c502,1001,532,940,540,902c548,864,532,830,531,800c530,770,519,748,534,722c549,696,596,678,624,644c652,610,666,544,702,515c738,486,825,497,843,467c861,437,813,375,807,332c801,289,817,239,810,209c803,179,787,171,765,152c743,133,696,117,675,92c654,67,645,19,637,0e">
                  <v:fill on="f" focussize="0,0"/>
                  <v:stroke weight="1.25pt" color="#000000" joinstyle="round"/>
                  <v:imagedata o:title=""/>
                  <o:lock v:ext="edit" aspectratio="f"/>
                </v:shape>
                <v:shape id="_x0000_s1026" o:spid="_x0000_s1026" o:spt="100" style="position:absolute;left:1870;top:4344;height:408;width:554;" filled="f" stroked="t" coordsize="554,408" o:gfxdata="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qeQCvQAA&#10;ANwAAAAPAAAAAAAAAAEAIAAAACIAAABkcnMvZG93bnJldi54bWxQSwECFAAUAAAACACHTuJAMy8F&#10;njsAAAA5AAAAEAAAAAAAAAABACAAAAAMAQAAZHJzL3NoYXBleG1sLnhtbFBLBQYAAAAABgAGAFsB&#10;AAC2AwAAAAA=&#10;" path="m0,406c32,347,112,102,195,51c278,0,448,64,501,100c554,136,530,216,514,267c498,318,427,379,404,408e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2838;top:2871;height:1881;width:2539;" filled="f" stroked="t" coordsize="2539,1881" o:gfxdata="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L+0HLsAAADc&#10;AAAADwAAAAAAAAABACAAAAAiAAAAZHJzL2Rvd25yZXYueG1sUEsBAhQAFAAAAAgAh07iQDMvBZ47&#10;AAAAOQAAABAAAAAAAAAAAQAgAAAACgEAAGRycy9zaGFwZXhtbC54bWxQSwUGAAAAAAYABgBbAQAA&#10;tAMAAAAA&#10;" path="m0,1881c74,1862,353,1816,445,1764c537,1712,532,1627,553,1569c574,1511,581,1480,574,1413c567,1346,492,1228,508,1164c524,1100,597,1041,670,1029c743,1017,870,1119,949,1092c1028,1065,1087,915,1147,864c1207,813,1265,789,1312,783c1359,777,1398,804,1429,831c1460,858,1471,917,1498,942c1525,967,1562,989,1591,984c1620,979,1653,947,1672,912c1691,877,1709,830,1708,774c1707,718,1671,623,1666,573c1661,523,1668,506,1675,477c1682,448,1694,417,1708,396c1722,375,1728,366,1759,348c1790,330,1849,298,1894,288c1939,278,1979,287,2027,289c2075,291,2137,328,2182,300c2227,272,2263,168,2299,120c2335,72,2369,24,2401,12c2433,0,2468,41,2491,45c2514,49,2529,38,2539,36e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3340;top:3018;height:1731;width:2044;" filled="f" stroked="t" coordsize="2044,1731" o:gfxdata="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uc9LvQAA&#10;ANwAAAAPAAAAAAAAAAEAIAAAACIAAABkcnMvZG93bnJldi54bWxQSwECFAAUAAAACACHTuJAMy8F&#10;njsAAAA5AAAAEAAAAAAAAAABACAAAAAMAQAAZHJzL3NoYXBleG1sLnhtbFBLBQYAAAAABgAGAFsB&#10;AAC2AwAAAAA=&#10;" path="m0,1731c26,1713,130,1666,159,1620c188,1574,167,1504,174,1455c181,1406,185,1358,201,1326c217,1294,253,1268,273,1260c293,1252,308,1250,321,1281c334,1312,343,1403,351,1449c359,1495,355,1534,369,1557c383,1580,405,1604,438,1587c471,1570,543,1500,570,1455c597,1410,599,1355,600,1317c601,1279,573,1270,576,1224c579,1178,591,1096,618,1041c645,986,685,911,741,894c797,877,906,907,951,939c996,971,1011,1026,1011,1086c1011,1146,956,1240,954,1299c952,1358,988,1400,999,1443c1010,1486,1018,1527,1023,1557c1028,1587,1024,1603,1032,1623c1040,1643,1053,1664,1072,1678c1091,1692,1120,1709,1147,1707c1174,1705,1219,1700,1235,1663c1251,1626,1242,1531,1245,1485c1248,1439,1257,1423,1251,1389c1245,1355,1225,1323,1209,1281c1193,1239,1144,1196,1155,1137c1166,1078,1245,989,1275,924c1305,859,1309,794,1332,750c1355,706,1387,683,1413,660c1439,637,1474,628,1488,612c1502,596,1504,580,1500,564c1496,548,1484,531,1464,516c1444,501,1405,491,1377,471c1349,451,1300,427,1296,396c1292,365,1323,304,1350,282c1377,260,1423,261,1461,261c1499,261,1531,276,1581,283c1631,290,1720,318,1764,303c1808,288,1824,240,1845,195c1866,150,1856,60,1889,30c1922,0,1990,1,2044,16e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4680;top:3195;height:1428;width:701;" filled="f" stroked="t" coordsize="701,1428" o:gfxdata="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r8tJ7sAAADc&#10;AAAADwAAAAAAAAABACAAAAAiAAAAZHJzL2Rvd25yZXYueG1sUEsBAhQAFAAAAAgAh07iQDMvBZ47&#10;AAAAOQAAABAAAAAAAAAAAQAgAAAACgEAAGRycy9zaGFwZXhtbC54bWxQSwUGAAAAAAYABgBbAQAA&#10;tAMAAAAA&#10;" path="m700,0c660,33,521,146,460,204c399,262,356,303,334,351c312,399,341,461,325,495c309,529,268,540,238,555c208,570,175,570,145,588c115,606,79,633,55,666c31,699,8,732,4,786c0,840,15,928,28,990c41,1052,72,1103,85,1161c98,1219,98,1298,109,1338c120,1378,122,1388,151,1401c180,1414,218,1428,280,1416c342,1404,456,1383,526,1330c596,1277,645,1185,701,1100e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4817;top:3435;height:1058;width:563;" filled="f" stroked="t" coordsize="563,1058" o:gfxdata="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3lKNL4A&#10;AADcAAAADwAAAAAAAAABACAAAAAiAAAAZHJzL2Rvd25yZXYueG1sUEsBAhQAFAAAAAgAh07iQDMv&#10;BZ47AAAAOQAAABAAAAAAAAAAAQAgAAAADQEAAGRycy9zaGFwZXhtbC54bWxQSwUGAAAAAAYABgBb&#10;AQAAtwMAAAAA&#10;" path="m563,0c544,4,481,10,449,24c417,38,388,58,371,84c354,110,350,139,347,183c344,227,365,310,350,351c335,392,304,412,254,432c204,452,90,436,50,474c10,512,0,603,11,660c22,717,86,756,113,816c140,876,142,988,173,1023c204,1058,273,1042,302,1026c331,1010,324,964,347,927c370,890,418,843,440,804c462,765,459,731,478,690c497,649,542,581,553,556e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5080;top:4501;height:251;width:290;" filled="f" stroked="t" coordsize="290,251" o:gfxdata="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/07AugAAANwA&#10;AAAPAAAAAAAAAAEAIAAAACIAAABkcnMvZG93bnJldi54bWxQSwECFAAUAAAACACHTuJAMy8FnjsA&#10;AAA5AAAAEAAAAAAAAAABACAAAAAJAQAAZHJzL3NoYXBleG1sLnhtbFBLBQYAAAAABgAGAFsBAACz&#10;AwAAAAA=&#10;" path="m290,0c239,55,189,110,141,152c93,194,46,222,0,251e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3900;top:4380;height:372;width:300;" filled="f" stroked="t" coordsize="300,372" o:gfxdata="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VhqKr4A&#10;AADcAAAADwAAAAAAAAABACAAAAAiAAAAZHJzL2Rvd25yZXYueG1sUEsBAhQAFAAAAAgAh07iQDMv&#10;BZ47AAAAOQAAABAAAAAAAAAAAQAgAAAADQEAAGRycy9zaGFwZXhtbC54bWxQSwUGAAAAAAYABgBb&#10;AQAAtwMAAAAA&#10;" path="m0,372c18,341,81,232,109,183c137,134,143,103,169,75c195,47,246,0,267,15c288,30,290,109,295,168c300,227,297,330,297,372e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3739;top:3204;height:1551;width:747;" filled="f" stroked="t" coordsize="747,1551" o:gfxdata="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wYgDvQAA&#10;ANwAAAAPAAAAAAAAAAEAIAAAACIAAABkcnMvZG93bnJldi54bWxQSwECFAAUAAAACACHTuJAMy8F&#10;njsAAAA5AAAAEAAAAAAAAAABACAAAAAMAQAAZHJzL3NoYXBleG1sLnhtbFBLBQYAAAAABgAGAFsB&#10;AAC2AwAAAAA=&#10;" path="m747,1551c744,1536,725,1490,723,1458c721,1426,743,1399,735,1356c727,1313,686,1252,675,1200c664,1148,663,1086,666,1041c669,996,686,961,696,927c706,893,727,865,726,837c725,809,695,782,690,756c685,730,698,703,693,678c688,653,662,630,657,603c652,576,665,546,663,519c661,492,648,484,648,441c648,398,695,303,661,263c627,223,491,218,441,201c391,184,386,164,360,162c334,160,311,187,285,192c259,197,225,207,204,195c183,183,162,141,159,117c156,93,197,62,186,48c175,34,124,38,93,30c62,22,19,6,0,0e">
                  <v:fill on="f" focussize="0,0"/>
                  <v:stroke weight="1.25pt" color="#000000" joinstyle="round"/>
                  <v:imagedata o:title=""/>
                  <o:lock v:ext="edit" aspectratio="f"/>
                </v:shape>
                <v:group id="_x0000_s1026" o:spid="_x0000_s1026" o:spt="203" style="position:absolute;left:3264;top:1080;height:143;width:143;" coordsize="143,143" o:gfxdata="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7sod6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shape id="_x0000_s1026" o:spid="_x0000_s1026" o:spt="3" type="#_x0000_t3" style="position:absolute;left:0;top:0;height:143;width:143;" fillcolor="#FFFFFF" filled="t" stroked="t" coordsize="21600,21600" o:gfxdata="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SU8k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3" type="#_x0000_t3" style="position:absolute;left:43;top:43;height:57;width:57;" fillcolor="#FFFFFF" filled="t" stroked="t" coordsize="21600,21600" o:gfxdata="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pvRU7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round"/>
                    <v:imagedata o:title=""/>
                    <o:lock v:ext="edit" aspectratio="f"/>
                  </v:shape>
                </v:group>
                <v:rect id="_x0000_s1026" o:spid="_x0000_s1026" o:spt="1" style="position:absolute;left:3829;top:441;height:399;width:851;" filled="f" stroked="f" coordsize="21600,21600" o:gfxdata="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CkaRi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t>100</w:t>
                        </w:r>
                      </w:p>
                    </w:txbxContent>
                  </v:textbox>
                </v:rect>
                <v:rect id="_x0000_s1026" o:spid="_x0000_s1026" o:spt="1" style="position:absolute;left:4200;top:1123;height:399;width:851;" filled="f" stroked="f" coordsize="21600,21600" o:gfxdata="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/ozIO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t>100</w:t>
                        </w:r>
                      </w:p>
                    </w:txbxContent>
                  </v:textbox>
                </v:rect>
                <v:rect id="_x0000_s1026" o:spid="_x0000_s1026" o:spt="1" style="position:absolute;left:4680;top:111;height:399;width:851;" filled="f" stroked="f" coordsize="21600,21600" o:gfxdata="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OlL0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t>200</w:t>
                        </w:r>
                      </w:p>
                    </w:txbxContent>
                  </v:textbox>
                </v:rect>
                <v:rect id="_x0000_s1026" o:spid="_x0000_s1026" o:spt="1" style="position:absolute;left:4519;top:1522;height:399;width:851;" filled="f" stroked="f" coordsize="21600,21600" o:gfxdata="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dvdv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t>200</w:t>
                        </w:r>
                      </w:p>
                    </w:txbxContent>
                  </v:textbox>
                </v:rect>
                <v:rect id="_x0000_s1026" o:spid="_x0000_s1026" o:spt="1" style="position:absolute;left:2330;top:3426;height:399;width:851;" filled="f" stroked="f" coordsize="21600,21600" o:gfxdata="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8eljHbgAAADc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t>100</w:t>
                        </w:r>
                      </w:p>
                    </w:txbxContent>
                  </v:textbox>
                </v:rect>
                <v:rect id="_x0000_s1026" o:spid="_x0000_s1026" o:spt="1" style="position:absolute;left:4843;top:1720;height:399;width:621;" filled="f" stroked="f" coordsize="21600,21600" o:gfxdata="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6lxoa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t>300</w:t>
                        </w:r>
                      </w:p>
                    </w:txbxContent>
                  </v:textbox>
                </v:rect>
                <v:rect id="_x0000_s1026" o:spid="_x0000_s1026" o:spt="1" style="position:absolute;left:2220;top:3825;height:399;width:851;" filled="f" stroked="f" coordsize="21600,21600" o:gfxdata="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RvnG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t>200</w:t>
                        </w:r>
                      </w:p>
                    </w:txbxContent>
                  </v:textbox>
                </v:rect>
                <v:rect id="_x0000_s1026" o:spid="_x0000_s1026" o:spt="1" style="position:absolute;left:3713;top:2580;height:399;width:851;" filled="f" stroked="f" coordsize="21600,21600" o:gfxdata="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QpcX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t>300</w:t>
                        </w:r>
                      </w:p>
                    </w:txbxContent>
                  </v:textbox>
                </v:rect>
                <v:rect id="_x0000_s1026" o:spid="_x0000_s1026" o:spt="1" style="position:absolute;left:1827;top:4224;height:399;width:851;" filled="f" stroked="f" coordsize="21600,21600" o:gfxdata="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XYwiq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t>300</w:t>
                        </w:r>
                      </w:p>
                    </w:txbxContent>
                  </v:textbox>
                </v:rect>
                <v:rect id="_x0000_s1026" o:spid="_x0000_s1026" o:spt="1" style="position:absolute;left:3736;top:3743;height:399;width:851;" filled="f" stroked="f" coordsize="21600,21600" o:gfxdata="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pRns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t>400</w:t>
                        </w:r>
                      </w:p>
                    </w:txbxContent>
                  </v:textbox>
                </v:rect>
                <v:rect id="_x0000_s1026" o:spid="_x0000_s1026" o:spt="1" style="position:absolute;left:3227;top:3770;height:399;width:851;" filled="f" stroked="f" coordsize="21600,21600" o:gfxdata="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X3/x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t>300</w:t>
                        </w:r>
                      </w:p>
                    </w:txbxContent>
                  </v:textbox>
                </v:rect>
                <v:rect id="_x0000_s1026" o:spid="_x0000_s1026" o:spt="1" style="position:absolute;left:4587;top:3309;height:399;width:851;" filled="f" stroked="f" coordsize="21600,21600" o:gfxdata="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jFaX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t>500</w:t>
                        </w:r>
                      </w:p>
                    </w:txbxContent>
                  </v:textbox>
                </v:rect>
                <v:rect id="_x0000_s1026" o:spid="_x0000_s1026" o:spt="1" style="position:absolute;left:3736;top:4266;height:399;width:851;" filled="f" stroked="f" coordsize="21600,21600" o:gfxdata="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48Qp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t>500</w:t>
                        </w:r>
                      </w:p>
                    </w:txbxContent>
                  </v:textbox>
                </v:rect>
                <v:rect id="_x0000_s1026" o:spid="_x0000_s1026" o:spt="1" style="position:absolute;left:6350;top:3708;height:585;width:851;" filled="f" stroked="f" coordsize="21600,21600" o:gfxdata="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Fr2Gy&#10;wAAAANw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Ansi="宋体"/>
                          </w:rPr>
                          <w:t>河</w:t>
                        </w:r>
                        <w:r>
                          <w:t xml:space="preserve">  </w:t>
                        </w:r>
                        <w:r>
                          <w:rPr>
                            <w:rFonts w:hAnsi="宋体"/>
                          </w:rPr>
                          <w:t>流</w:t>
                        </w:r>
                      </w:p>
                    </w:txbxContent>
                  </v:textbox>
                </v:rect>
                <v:rect id="_x0000_s1026" o:spid="_x0000_s1026" o:spt="1" style="position:absolute;left:4673;top:3708;height:339;width:765;" filled="f" stroked="f" coordsize="21600,21600" o:gfxdata="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0MPXA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t>600</w:t>
                        </w:r>
                      </w:p>
                    </w:txbxContent>
                  </v:textbox>
                </v:rect>
                <v:rect id="_x0000_s1026" o:spid="_x0000_s1026" o:spt="1" style="position:absolute;left:5866;top:3255;height:399;width:1190;" filled="f" stroked="f" coordsize="21600,21600" o:gfxdata="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3xQW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/>
                          </w:rPr>
                          <w:t>图  例</w:t>
                        </w:r>
                      </w:p>
                    </w:txbxContent>
                  </v:textbox>
                </v:rect>
                <v:rect id="_x0000_s1026" o:spid="_x0000_s1026" o:spt="1" style="position:absolute;left:5559;top:4094;height:399;width:851;" filled="f" stroked="f" coordsize="21600,21600" o:gfxdata="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5OJ4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t>200</w:t>
                        </w:r>
                      </w:p>
                    </w:txbxContent>
                  </v:textbox>
                </v:rect>
                <v:rect id="_x0000_s1026" o:spid="_x0000_s1026" o:spt="1" style="position:absolute;left:6330;top:4104;height:524;width:1109;" filled="f" stroked="f" coordsize="21600,21600" o:gfxdata="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N8se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Ansi="宋体"/>
                          </w:rPr>
                          <w:t>等高线</w:t>
                        </w:r>
                        <w:r>
                          <w:t>/m</w:t>
                        </w:r>
                      </w:p>
                    </w:txbxContent>
                  </v:textbox>
                </v:rect>
                <v:rect id="_x0000_s1026" o:spid="_x0000_s1026" o:spt="1" style="position:absolute;left:1377;top:4818;height:399;width:1137;" filled="f" stroked="f" coordsize="21600,21600" o:gfxdata="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ANsg2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t>123°00′E</w:t>
                        </w:r>
                      </w:p>
                    </w:txbxContent>
                  </v:textbox>
                </v:rect>
                <v:shape id="_x0000_s1026" o:spid="_x0000_s1026" o:spt="100" style="position:absolute;left:5081;top:4020;height:79;width:65;" filled="f" stroked="t" coordsize="65,79" o:gfxdata="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ifEF74A&#10;AADcAAAADwAAAAAAAAABACAAAAAiAAAAZHJzL2Rvd25yZXYueG1sUEsBAhQAFAAAAAgAh07iQDMv&#10;BZ47AAAAOQAAABAAAAAAAAAAAQAgAAAADQEAAGRycy9zaGFwZXhtbC54bWxQSwUGAAAAAAYABgBb&#10;AQAAtwMAAAAA&#10;" path="m35,0c27,5,20,10,12,15c8,18,0,23,0,23c6,79,2,50,35,72c65,61,49,22,35,0xe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3988;top:2732;height:197;width:269;" filled="f" stroked="t" coordsize="269,197" o:gfxdata="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gd2h&#10;WsEAAADcAAAADwAAAAAAAAABACAAAAAiAAAAZHJzL2Rvd25yZXYueG1sUEsBAhQAFAAAAAgAh07i&#10;QDMvBZ47AAAAOQAAABAAAAAAAAAAAQAgAAAAEAEAAGRycy9zaGFwZXhtbC54bWxQSwUGAAAAAAYA&#10;BgBbAQAAugMAAAAA&#10;" path="m90,15c72,23,26,35,13,56c0,77,3,117,10,139c17,161,23,181,55,189c87,197,170,195,205,185c240,175,259,154,264,131c269,108,252,70,237,49c222,28,195,14,176,7c157,0,134,6,120,7c106,8,108,7,90,15xe">
                  <v:fill on="f" focussize="0,0"/>
                  <v:stroke color="#000000" joinstyle="round"/>
                  <v:imagedata o:title=""/>
                  <o:lock v:ext="edit" aspectratio="f"/>
                </v:shape>
                <v:rect id="_x0000_s1026" o:spid="_x0000_s1026" o:spt="1" style="position:absolute;left:3015;top:628;height:399;width:631;" filled="f" stroked="f" coordsize="21600,21600" o:gfxdata="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/kKnm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rect>
                <v:shape id="_x0000_s1026" o:spid="_x0000_s1026" o:spt="100" style="position:absolute;left:5657;top:3743;height:152;width:402;" filled="f" stroked="t" coordsize="402,152" o:gfxdata="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nOomvQAA&#10;ANwAAAAPAAAAAAAAAAEAIAAAACIAAABkcnMvZG93bnJldi54bWxQSwECFAAUAAAACACHTuJAMy8F&#10;njsAAAA5AAAAEAAAAAAAAAABACAAAAAMAQAAZHJzL3NoYXBleG1sLnhtbFBLBQYAAAAABgAGAFsB&#10;AAC2AwAAAAA=&#10;" path="m0,152c30,120,61,88,107,82c153,76,228,128,277,114c326,100,381,19,402,0e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_x0000_s1026" o:spid="_x0000_s1026" o:spt="100" style="position:absolute;left:5961;top:3853;height:72;width:360;" filled="f" stroked="t" coordsize="360,72" o:gfxdata="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G3kz28AAAA&#10;3AAAAA8AAAAAAAAAAQAgAAAAIgAAAGRycy9kb3ducmV2LnhtbFBLAQIUABQAAAAIAIdO4kAzLwWe&#10;OwAAADkAAAAQAAAAAAAAAAEAIAAAAAsBAABkcnMvc2hhcGV4bWwueG1sUEsFBgAAAAAGAAYAWwEA&#10;ALUDAAAAAA==&#10;" path="m0,0c27,17,54,35,98,42c142,49,221,37,265,42c309,47,334,59,360,72e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5559;top:4224;height:85;width:258;" filled="f" stroked="t" coordsize="258,85" o:gfxdata="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MDQ3vQAA&#10;ANwAAAAPAAAAAAAAAAEAIAAAACIAAABkcnMvZG93bnJldi54bWxQSwECFAAUAAAACACHTuJAMy8F&#10;njsAAAA5AAAAEAAAAAAAAAABACAAAAAMAQAAZHJzL3NoYXBleG1sLnhtbFBLBQYAAAAABgAGAFsB&#10;AAC2AwAAAAA=&#10;" path="m0,0c81,30,162,61,205,73c248,85,253,79,258,73e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6196;top:4169;height:55;width:189;" filled="f" stroked="t" coordsize="189,55" o:gfxdata="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4ONOb4A&#10;AADcAAAADwAAAAAAAAABACAAAAAiAAAAZHJzL2Rvd25yZXYueG1sUEsBAhQAFAAAAAgAh07iQDMv&#10;BZ47AAAAOQAAABAAAAAAAAAAAQAgAAAADQEAAGRycy9zaGFwZXhtbC54bWxQSwUGAAAAAAYABgBb&#10;AQAAtwMAAAAA&#10;" path="m0,55c26,27,52,0,83,0c114,0,151,27,189,55e">
                  <v:fill on="f" focussize="0,0"/>
                  <v:stroke color="#000000" joinstyle="round"/>
                  <v:imagedata o:title=""/>
                  <o:lock v:ext="edit" aspectratio="f"/>
                </v:shape>
                <v:rect id="_x0000_s1026" o:spid="_x0000_s1026" o:spt="1" style="position:absolute;left:3071;top:4818;height:399;width:1137;" filled="f" stroked="f" coordsize="21600,21600" o:gfxdata="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pKHzy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t>123°30′E</w:t>
                        </w:r>
                      </w:p>
                    </w:txbxContent>
                  </v:textbox>
                </v:rect>
                <v:rect id="_x0000_s1026" o:spid="_x0000_s1026" o:spt="1" style="position:absolute;left:4765;top:4818;height:399;width:1332;" filled="f" stroked="f" coordsize="21600,21600" o:gfxdata="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UGuqe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t>124°00′E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824;top:4749;height:63;width:0;" filled="f" stroked="t" coordsize="21600,21600" o:gfxdata="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ublmy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3587;top:4752;height:63;width:0;" filled="f" stroked="t" coordsize="21600,21600" o:gfxdata="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TXM/e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5383;top:4749;height:63;width:0;" filled="f" stroked="t" coordsize="21600,21600" o:gfxdata="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+q4O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rect id="_x0000_s1026" o:spid="_x0000_s1026" o:spt="1" style="position:absolute;left:1688;top:5145;height:348;width:3142;" filled="f" stroked="f" coordsize="21600,21600" o:gfxdata="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j28p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Ansi="宋体"/>
                          </w:rPr>
                          <w:t>图</w:t>
                        </w:r>
                        <w:r>
                          <w:t xml:space="preserve">10  </w:t>
                        </w:r>
                        <w:r>
                          <w:rPr>
                            <w:rFonts w:hAnsi="宋体"/>
                          </w:rPr>
                          <w:t>我国某地区略图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（1）简述流经A地河流的水文特征。(8分)</w:t>
      </w:r>
    </w:p>
    <w:p>
      <w:pPr>
        <w:rPr>
          <w:rFonts w:hint="eastAsia"/>
        </w:rPr>
      </w:pPr>
      <w:r>
        <w:rPr>
          <w:rFonts w:hint="eastAsia"/>
        </w:rPr>
        <w:t>（2）分析图示区域干旱、洪涝灾害多发的主要自然原因。（10分）</w:t>
      </w:r>
    </w:p>
    <w:p>
      <w:pPr>
        <w:rPr>
          <w:rFonts w:hint="eastAsia"/>
        </w:rPr>
      </w:pPr>
      <w:r>
        <w:rPr>
          <w:rFonts w:hint="eastAsia"/>
        </w:rPr>
        <w:t>（3）说明图示区域西北部与东南部农业生产自然条件和类型的差异（12分）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参考答案</w:t>
      </w:r>
    </w:p>
    <w:p>
      <w:pPr>
        <w:rPr>
          <w:rFonts w:hint="eastAsia"/>
        </w:rPr>
      </w:pPr>
      <w:r>
        <w:rPr>
          <w:rFonts w:hint="eastAsia"/>
        </w:rPr>
        <w:t>一、选择题：（40分）</w:t>
      </w:r>
    </w:p>
    <w:p>
      <w:pPr>
        <w:rPr>
          <w:rFonts w:hint="eastAsia"/>
        </w:rPr>
      </w:pPr>
      <w:r>
        <w:rPr>
          <w:rFonts w:hint="eastAsia"/>
        </w:rPr>
        <w:t>23．A  24．B  25．C  26．B  27．D  28．A  29．C  30．A  31．D  32．B</w:t>
      </w:r>
    </w:p>
    <w:p>
      <w:pPr>
        <w:rPr>
          <w:rFonts w:hint="eastAsia"/>
        </w:rPr>
      </w:pPr>
      <w:r>
        <w:rPr>
          <w:rFonts w:hint="eastAsia"/>
        </w:rPr>
        <w:t>二、综合题：</w:t>
      </w:r>
    </w:p>
    <w:p>
      <w:pPr>
        <w:rPr>
          <w:rFonts w:hint="eastAsia"/>
        </w:rPr>
      </w:pPr>
      <w:r>
        <w:rPr>
          <w:rFonts w:hint="eastAsia"/>
        </w:rPr>
        <w:t>36．（30分）</w:t>
      </w:r>
    </w:p>
    <w:p>
      <w:pPr>
        <w:rPr>
          <w:rFonts w:hint="eastAsia"/>
        </w:rPr>
      </w:pPr>
      <w:r>
        <w:rPr>
          <w:rFonts w:hint="eastAsia"/>
        </w:rPr>
        <w:t>（1）地势逐渐降低。自A地至B地湖岸线由老到新，湖面逐渐萎缩，老湖岸线海拔高，新湖岸线海拔低。  (也可根据水流方向或湖盆地势特点判断)</w:t>
      </w:r>
    </w:p>
    <w:p>
      <w:pPr>
        <w:rPr>
          <w:rFonts w:hint="eastAsia"/>
        </w:rPr>
      </w:pPr>
      <w:r>
        <w:rPr>
          <w:rFonts w:hint="eastAsia"/>
        </w:rPr>
        <w:t>（2）地理环境是各要素相互联系，相五渗透和相互影响的整体；受气候和人类活动等因素的影响，注入罗布泊的水量减少，湖泊水位下降，河流入湖口向湖心延伸、三角洲位置前移；后来，河流水量锐减，搬运作用显著减弱，三角洲位置后退。</w:t>
      </w:r>
    </w:p>
    <w:p>
      <w:pPr>
        <w:rPr>
          <w:rFonts w:hint="eastAsia"/>
        </w:rPr>
      </w:pPr>
      <w:r>
        <w:rPr>
          <w:rFonts w:hint="eastAsia"/>
        </w:rPr>
        <w:t>（3）充分考虑流域地理环境整体性，因地制宜进行综合开发，统筹上、中、下游用水，协调生活、生产、生态用水关系；控制人口过快增长和资源开发规模，调整产业结构。节约和合理利用水资源。</w:t>
      </w:r>
    </w:p>
    <w:p>
      <w:pPr>
        <w:rPr>
          <w:rFonts w:hint="eastAsia"/>
        </w:rPr>
      </w:pPr>
      <w:r>
        <w:rPr>
          <w:rFonts w:hint="eastAsia"/>
        </w:rPr>
        <w:t>34，(30分)</w:t>
      </w:r>
    </w:p>
    <w:p>
      <w:pPr>
        <w:rPr>
          <w:rFonts w:hint="eastAsia"/>
        </w:rPr>
      </w:pPr>
      <w:r>
        <w:rPr>
          <w:rFonts w:hint="eastAsia"/>
        </w:rPr>
        <w:t>（1）河流流量季节变化较大，有春汛和夏汛，有结冰期含沙量较小。</w:t>
      </w:r>
    </w:p>
    <w:p>
      <w:pPr>
        <w:rPr>
          <w:rFonts w:hint="eastAsia"/>
        </w:rPr>
      </w:pPr>
      <w:r>
        <w:rPr>
          <w:rFonts w:hint="eastAsia"/>
        </w:rPr>
        <w:t>（2）温带季风气候，降水年际和季节变化大。长时期降水偏少、气温偏高，易引发旱灾；降水过多且强度较大，在地势低平、排水不畅的地区，易引发洪涝灾害。</w:t>
      </w:r>
    </w:p>
    <w:p>
      <w:pPr>
        <w:rPr>
          <w:rFonts w:hint="eastAsia"/>
        </w:rPr>
      </w:pPr>
      <w:r>
        <w:rPr>
          <w:rFonts w:hint="eastAsia"/>
        </w:rPr>
        <w:t>（3）西北部以平原为主，地势平坦、土壤较肥沃，雨热同期，灌溉条件较好，有利于发展种植业；东南部以低山丘陵为主，地形起伏较大，土层较薄，易发生水上流失，不宜发展种植业，有利于发展林业和果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149AE"/>
    <w:rsid w:val="34E149A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bmp"/><Relationship Id="rId7" Type="http://schemas.openxmlformats.org/officeDocument/2006/relationships/image" Target="media/image4.bmp"/><Relationship Id="rId6" Type="http://schemas.openxmlformats.org/officeDocument/2006/relationships/image" Target="media/image3.bmp"/><Relationship Id="rId5" Type="http://schemas.openxmlformats.org/officeDocument/2006/relationships/image" Target="media/image2.bmp"/><Relationship Id="rId4" Type="http://schemas.openxmlformats.org/officeDocument/2006/relationships/image" Target="media/image1.bm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2018-05-28T14:28:00Z</dcterms:created>
  <dc:creator>Administrator</dc:creator>
  <cp:lastModifiedBy>Administrator</cp:lastModifiedBy>
  <dcterms:modified xsi:type="dcterms:W3CDTF">2018-05-28T14:28:39Z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